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B" w:rsidRDefault="00425B5D">
      <w:pPr>
        <w:spacing w:before="10" w:after="0" w:line="280" w:lineRule="exact"/>
        <w:rPr>
          <w:sz w:val="28"/>
          <w:szCs w:val="28"/>
        </w:rPr>
      </w:pPr>
      <w:r>
        <w:rPr>
          <w:rFonts w:ascii="Franklin Gothic Demi Cond" w:eastAsia="Franklin Gothic Demi Cond" w:hAnsi="Franklin Gothic Demi Cond" w:cs="Franklin Gothic Demi Cond"/>
          <w:noProof/>
          <w:spacing w:val="1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7187FEBE" wp14:editId="0944AE85">
            <wp:simplePos x="0" y="0"/>
            <wp:positionH relativeFrom="margin">
              <wp:posOffset>3700145</wp:posOffset>
            </wp:positionH>
            <wp:positionV relativeFrom="line">
              <wp:posOffset>-39370</wp:posOffset>
            </wp:positionV>
            <wp:extent cx="237109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345" y="21349"/>
                <wp:lineTo x="21345" y="0"/>
                <wp:lineTo x="0" y="0"/>
              </wp:wrapPolygon>
            </wp:wrapThrough>
            <wp:docPr id="12" name="Picture 12" descr="VTlogo_CMYK4.jpg" title="Vermont Lott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logo_CMYK4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1FB" w:rsidRDefault="005855F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ED2FE" wp14:editId="11F14F9D">
            <wp:extent cx="2713180" cy="704850"/>
            <wp:effectExtent l="0" t="0" r="0" b="0"/>
            <wp:docPr id="8" name="Picture 1" title="Agency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88" cy="7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FB" w:rsidRDefault="002701FB">
      <w:pPr>
        <w:spacing w:before="1" w:after="0" w:line="190" w:lineRule="exact"/>
        <w:rPr>
          <w:sz w:val="19"/>
          <w:szCs w:val="19"/>
        </w:rPr>
      </w:pPr>
    </w:p>
    <w:p w:rsidR="00B65AAD" w:rsidRDefault="00B65AAD" w:rsidP="00B65AAD">
      <w:pPr>
        <w:spacing w:before="21" w:after="0" w:line="240" w:lineRule="auto"/>
        <w:ind w:left="2302" w:right="2282"/>
        <w:rPr>
          <w:sz w:val="20"/>
          <w:szCs w:val="20"/>
        </w:rPr>
      </w:pPr>
    </w:p>
    <w:p w:rsidR="002701FB" w:rsidRPr="00B65AAD" w:rsidRDefault="00B07C17" w:rsidP="00C87A94">
      <w:pPr>
        <w:spacing w:before="21" w:after="0" w:line="240" w:lineRule="auto"/>
        <w:ind w:left="2160" w:right="2282"/>
        <w:jc w:val="center"/>
        <w:rPr>
          <w:rFonts w:ascii="Franklin Gothic Demi Cond" w:eastAsia="Franklin Gothic Demi Cond" w:hAnsi="Franklin Gothic Demi Cond" w:cs="Franklin Gothic Demi Cond"/>
          <w:spacing w:val="-6"/>
          <w:sz w:val="36"/>
          <w:szCs w:val="36"/>
        </w:rPr>
      </w:pP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Edu</w:t>
      </w:r>
      <w:r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>c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a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te/I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nn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o</w:t>
      </w:r>
      <w:r>
        <w:rPr>
          <w:rFonts w:ascii="Franklin Gothic Demi Cond" w:eastAsia="Franklin Gothic Demi Cond" w:hAnsi="Franklin Gothic Demi Cond" w:cs="Franklin Gothic Demi Cond"/>
          <w:spacing w:val="-2"/>
          <w:sz w:val="36"/>
          <w:szCs w:val="36"/>
        </w:rPr>
        <w:t>v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a</w:t>
      </w:r>
      <w:r>
        <w:rPr>
          <w:rFonts w:ascii="Franklin Gothic Demi Cond" w:eastAsia="Franklin Gothic Demi Cond" w:hAnsi="Franklin Gothic Demi Cond" w:cs="Franklin Gothic Demi Cond"/>
          <w:spacing w:val="-2"/>
          <w:sz w:val="36"/>
          <w:szCs w:val="36"/>
        </w:rPr>
        <w:t>t</w:t>
      </w:r>
      <w:r w:rsidR="00B65AAD">
        <w:rPr>
          <w:rFonts w:ascii="Franklin Gothic Demi Cond" w:eastAsia="Franklin Gothic Demi Cond" w:hAnsi="Franklin Gothic Demi Cond" w:cs="Franklin Gothic Demi Cond"/>
          <w:sz w:val="36"/>
          <w:szCs w:val="36"/>
        </w:rPr>
        <w:t>e</w:t>
      </w:r>
      <w:r w:rsidR="00451546">
        <w:rPr>
          <w:rFonts w:ascii="Franklin Gothic Demi Cond" w:eastAsia="Franklin Gothic Demi Cond" w:hAnsi="Franklin Gothic Demi Cond" w:cs="Franklin Gothic Demi Cond"/>
          <w:sz w:val="36"/>
          <w:szCs w:val="36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P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rogr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a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m</w:t>
      </w:r>
      <w:r w:rsidR="00723E59"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 xml:space="preserve"> </w:t>
      </w:r>
      <w:r w:rsidR="00B65AAD"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 xml:space="preserve">FALL </w:t>
      </w:r>
      <w:r w:rsidR="00723E59"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>2016</w:t>
      </w:r>
    </w:p>
    <w:p w:rsidR="009E3237" w:rsidRDefault="00B07C17" w:rsidP="00C87A94">
      <w:pPr>
        <w:spacing w:after="0" w:line="240" w:lineRule="auto"/>
        <w:ind w:left="1292" w:right="1413"/>
        <w:jc w:val="center"/>
        <w:rPr>
          <w:rFonts w:ascii="Franklin Gothic Demi Cond" w:eastAsia="Franklin Gothic Demi Cond" w:hAnsi="Franklin Gothic Demi Cond" w:cs="Franklin Gothic Demi Cond"/>
          <w:sz w:val="36"/>
          <w:szCs w:val="36"/>
        </w:rPr>
      </w:pP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L</w:t>
      </w:r>
      <w:r w:rsidR="009E3237">
        <w:rPr>
          <w:rFonts w:ascii="Franklin Gothic Demi Cond" w:eastAsia="Franklin Gothic Demi Cond" w:hAnsi="Franklin Gothic Demi Cond" w:cs="Franklin Gothic Demi Cond"/>
          <w:sz w:val="36"/>
          <w:szCs w:val="36"/>
        </w:rPr>
        <w:t>ottery Partnerships Education Technology Program</w:t>
      </w:r>
    </w:p>
    <w:p w:rsidR="009E3237" w:rsidRDefault="009E3237" w:rsidP="00C87A94">
      <w:pPr>
        <w:spacing w:after="0" w:line="240" w:lineRule="auto"/>
        <w:ind w:left="1292" w:right="1413"/>
        <w:jc w:val="center"/>
        <w:rPr>
          <w:rFonts w:ascii="Franklin Gothic Demi Cond" w:eastAsia="Franklin Gothic Demi Cond" w:hAnsi="Franklin Gothic Demi Cond" w:cs="Franklin Gothic Demi Cond"/>
          <w:sz w:val="36"/>
          <w:szCs w:val="36"/>
        </w:rPr>
      </w:pP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Grant Application</w:t>
      </w:r>
    </w:p>
    <w:p w:rsidR="002701FB" w:rsidRDefault="002701FB">
      <w:pPr>
        <w:spacing w:before="17" w:after="0" w:line="260" w:lineRule="exact"/>
        <w:rPr>
          <w:sz w:val="26"/>
          <w:szCs w:val="26"/>
        </w:rPr>
      </w:pPr>
    </w:p>
    <w:p w:rsidR="002701FB" w:rsidRDefault="00B07C17">
      <w:pPr>
        <w:spacing w:after="0" w:line="240" w:lineRule="auto"/>
        <w:ind w:left="220" w:right="-20"/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Ge</w:t>
      </w: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n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e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r</w:t>
      </w: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a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l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Inf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o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r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m</w:t>
      </w: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a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ti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o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n</w:t>
      </w:r>
      <w:bookmarkStart w:id="0" w:name="_GoBack"/>
      <w:bookmarkEnd w:id="0"/>
    </w:p>
    <w:p w:rsidR="002701FB" w:rsidRDefault="00B07C17">
      <w:pPr>
        <w:spacing w:before="27" w:after="0" w:line="240" w:lineRule="auto"/>
        <w:ind w:left="220" w:right="1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ip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y,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cy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ed to 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B65AAD">
        <w:rPr>
          <w:rFonts w:ascii="Palatino Linotype" w:eastAsia="Palatino Linotype" w:hAnsi="Palatino Linotype" w:cs="Palatino Linotype"/>
        </w:rPr>
        <w:t xml:space="preserve">fourth 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om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 w:rsidR="00EF4541">
        <w:rPr>
          <w:rFonts w:ascii="Palatino Linotype" w:eastAsia="Palatino Linotype" w:hAnsi="Palatino Linotype" w:cs="Palatino Linotype"/>
        </w:rPr>
        <w:t xml:space="preserve">that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ks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gy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 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to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to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</w:rPr>
        <w:t>ects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 ad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ss </w:t>
      </w:r>
      <w:r>
        <w:rPr>
          <w:rFonts w:ascii="Palatino Linotype" w:eastAsia="Palatino Linotype" w:hAnsi="Palatino Linotype" w:cs="Palatino Linotype"/>
          <w:spacing w:val="-1"/>
        </w:rPr>
        <w:t>Comm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sf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 ski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ls as de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hyperlink r:id="rId10" w:history="1">
        <w:r w:rsidRPr="00EF4541">
          <w:rPr>
            <w:rStyle w:val="Hyperlink"/>
            <w:rFonts w:ascii="Palatino Linotype" w:eastAsia="Palatino Linotype" w:hAnsi="Palatino Linotype" w:cs="Palatino Linotype"/>
          </w:rPr>
          <w:t>Ed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1"/>
          </w:rPr>
          <w:t>u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ca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ti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1"/>
          </w:rPr>
          <w:t>o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n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1"/>
          </w:rPr>
          <w:t xml:space="preserve"> 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1"/>
          </w:rPr>
          <w:t>Qu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 xml:space="preserve">ality 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1"/>
          </w:rPr>
          <w:t>S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t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a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1"/>
          </w:rPr>
          <w:t>n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d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a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2"/>
          </w:rPr>
          <w:t>r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d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3"/>
          </w:rPr>
          <w:t>s</w:t>
        </w:r>
      </w:hyperlink>
      <w:r w:rsidR="00EF4541">
        <w:rPr>
          <w:rFonts w:ascii="Palatino Linotype" w:eastAsia="Palatino Linotype" w:hAnsi="Palatino Linotype" w:cs="Palatino Linotype"/>
        </w:rPr>
        <w:t>.</w:t>
      </w:r>
    </w:p>
    <w:p w:rsidR="002701FB" w:rsidRDefault="002701FB">
      <w:pPr>
        <w:spacing w:before="8" w:after="0" w:line="100" w:lineRule="exact"/>
        <w:rPr>
          <w:sz w:val="10"/>
          <w:szCs w:val="10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p w:rsidR="002701FB" w:rsidRDefault="00B07C17">
      <w:pPr>
        <w:spacing w:after="0" w:line="285" w:lineRule="exact"/>
        <w:ind w:left="2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is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am 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es d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 xml:space="preserve">m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 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am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ds,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t</w:t>
      </w:r>
    </w:p>
    <w:p w:rsidR="002701FB" w:rsidRDefault="00B07C17">
      <w:pPr>
        <w:spacing w:before="1" w:after="0" w:line="240" w:lineRule="auto"/>
        <w:ind w:left="220" w:right="31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lastRenderedPageBreak/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 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tt</w:t>
      </w:r>
      <w:r>
        <w:rPr>
          <w:rFonts w:ascii="Palatino Linotype" w:eastAsia="Palatino Linotype" w:hAnsi="Palatino Linotype" w:cs="Palatino Linotype"/>
          <w:spacing w:val="2"/>
        </w:rPr>
        <w:t>er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eed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cy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 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e</w:t>
      </w:r>
      <w:r>
        <w:rPr>
          <w:rFonts w:ascii="Palatino Linotype" w:eastAsia="Palatino Linotype" w:hAnsi="Palatino Linotype" w:cs="Palatino Linotype"/>
          <w:spacing w:val="1"/>
        </w:rPr>
        <w:t>ff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act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ad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 w:rsidR="00B65AAD">
        <w:rPr>
          <w:rFonts w:ascii="Palatino Linotype" w:eastAsia="Palatino Linotype" w:hAnsi="Palatino Linotype" w:cs="Palatino Linotype"/>
          <w:spacing w:val="-2"/>
        </w:rPr>
        <w:t>fourth</w:t>
      </w:r>
      <w:r>
        <w:rPr>
          <w:rFonts w:ascii="Palatino Linotype" w:eastAsia="Palatino Linotype" w:hAnsi="Palatino Linotype" w:cs="Palatino Linotype"/>
        </w:rPr>
        <w:t xml:space="preserve">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ro</w:t>
      </w:r>
      <w:r>
        <w:rPr>
          <w:rFonts w:ascii="Palatino Linotype" w:eastAsia="Palatino Linotype" w:hAnsi="Palatino Linotype" w:cs="Palatino Linotype"/>
        </w:rPr>
        <w:t xml:space="preserve">cess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 w:rsidR="00723E59">
        <w:rPr>
          <w:rFonts w:ascii="Palatino Linotype" w:eastAsia="Palatino Linotype" w:hAnsi="Palatino Linotype" w:cs="Palatino Linotype"/>
        </w:rPr>
        <w:t>e-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d.</w:t>
      </w:r>
    </w:p>
    <w:p w:rsidR="002701FB" w:rsidRDefault="002701FB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4517"/>
      </w:tblGrid>
      <w:tr w:rsidR="002701FB">
        <w:trPr>
          <w:trHeight w:hRule="exact" w:val="27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07C17">
            <w:pPr>
              <w:spacing w:after="0" w:line="264" w:lineRule="exact"/>
              <w:ind w:left="2245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TI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M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EL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0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4"/>
                <w:position w:val="-1"/>
              </w:rPr>
              <w:t>F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OR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4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D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U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C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/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O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VA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1"/>
                <w:position w:val="-1"/>
              </w:rPr>
              <w:t xml:space="preserve"> </w:t>
            </w:r>
            <w:r w:rsidR="00B65AAD"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FALL</w:t>
            </w:r>
            <w:r w:rsidR="00723E59"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2016</w:t>
            </w:r>
          </w:p>
        </w:tc>
      </w:tr>
      <w:tr w:rsidR="002701FB">
        <w:trPr>
          <w:trHeight w:hRule="exact" w:val="276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07C17">
            <w:pPr>
              <w:spacing w:after="0" w:line="263" w:lineRule="exact"/>
              <w:ind w:left="102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App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l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c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3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ion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R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l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3"/>
                <w:position w:val="-1"/>
              </w:rPr>
              <w:t>s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e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AC7CF9">
            <w:pPr>
              <w:spacing w:after="0" w:line="263" w:lineRule="exact"/>
              <w:ind w:left="100" w:right="-20"/>
              <w:rPr>
                <w:rFonts w:ascii="Palatino Linotype" w:eastAsia="Tahoma" w:hAnsi="Palatino Linotype" w:cs="Tahoma"/>
              </w:rPr>
            </w:pPr>
            <w:r>
              <w:rPr>
                <w:rFonts w:ascii="Palatino Linotype" w:eastAsia="Tahoma" w:hAnsi="Palatino Linotype" w:cs="Tahoma"/>
                <w:spacing w:val="-1"/>
                <w:position w:val="-1"/>
              </w:rPr>
              <w:t>June 17</w:t>
            </w:r>
            <w:r w:rsidR="00723E59"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, 2016</w:t>
            </w:r>
          </w:p>
        </w:tc>
      </w:tr>
      <w:tr w:rsidR="002701FB">
        <w:trPr>
          <w:trHeight w:hRule="exact" w:val="276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07C17">
            <w:pPr>
              <w:spacing w:after="0" w:line="263" w:lineRule="exact"/>
              <w:ind w:left="102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S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ub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m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ss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o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De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3"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dl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(R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c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v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 xml:space="preserve">d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 xml:space="preserve">n VT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O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220017">
            <w:pPr>
              <w:spacing w:after="0" w:line="263" w:lineRule="exact"/>
              <w:ind w:left="100" w:right="-20"/>
              <w:rPr>
                <w:rFonts w:ascii="Palatino Linotype" w:eastAsia="Tahoma" w:hAnsi="Palatino Linotype" w:cs="Tahoma"/>
              </w:rPr>
            </w:pPr>
            <w:r>
              <w:rPr>
                <w:rFonts w:ascii="Palatino Linotype" w:eastAsia="Tahoma" w:hAnsi="Palatino Linotype" w:cs="Tahoma"/>
                <w:spacing w:val="-1"/>
                <w:position w:val="-1"/>
              </w:rPr>
              <w:t>September 30</w:t>
            </w:r>
            <w:r w:rsidR="00723E59"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, 2016</w:t>
            </w:r>
          </w:p>
        </w:tc>
      </w:tr>
      <w:tr w:rsidR="002701FB">
        <w:trPr>
          <w:trHeight w:hRule="exact" w:val="276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07C17">
            <w:pPr>
              <w:spacing w:after="0" w:line="263" w:lineRule="exact"/>
              <w:ind w:left="102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Award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 xml:space="preserve"> 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o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u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c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m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3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s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220017">
            <w:pPr>
              <w:spacing w:after="0" w:line="263" w:lineRule="exact"/>
              <w:ind w:left="100" w:right="-20"/>
              <w:rPr>
                <w:rFonts w:ascii="Palatino Linotype" w:eastAsia="Tahoma" w:hAnsi="Palatino Linotype" w:cs="Tahoma"/>
              </w:rPr>
            </w:pPr>
            <w:r>
              <w:rPr>
                <w:rFonts w:ascii="Palatino Linotype" w:eastAsia="Tahoma" w:hAnsi="Palatino Linotype" w:cs="Tahoma"/>
                <w:position w:val="-1"/>
              </w:rPr>
              <w:t>October 28</w:t>
            </w:r>
            <w:r w:rsidR="00723E59" w:rsidRPr="003C17EA">
              <w:rPr>
                <w:rFonts w:ascii="Palatino Linotype" w:eastAsia="Tahoma" w:hAnsi="Palatino Linotype" w:cs="Tahoma"/>
                <w:position w:val="-1"/>
              </w:rPr>
              <w:t>, 2016</w:t>
            </w:r>
          </w:p>
        </w:tc>
      </w:tr>
      <w:tr w:rsidR="002701FB" w:rsidTr="0098438D">
        <w:trPr>
          <w:trHeight w:hRule="exact" w:val="42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07C17">
            <w:pPr>
              <w:spacing w:after="0" w:line="263" w:lineRule="exact"/>
              <w:ind w:left="102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P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ro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j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ec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 xml:space="preserve">t 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4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mp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l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m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e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1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a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3"/>
                <w:position w:val="-1"/>
              </w:rPr>
              <w:t>t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-2"/>
                <w:position w:val="-1"/>
              </w:rPr>
              <w:t>i</w:t>
            </w:r>
            <w:r w:rsidRPr="003C17EA">
              <w:rPr>
                <w:rFonts w:ascii="Palatino Linotype" w:eastAsia="Tahoma" w:hAnsi="Palatino Linotype" w:cs="Tahoma"/>
                <w:b/>
                <w:bCs/>
                <w:spacing w:val="1"/>
                <w:position w:val="-1"/>
              </w:rPr>
              <w:t>o</w:t>
            </w:r>
            <w:r w:rsidRPr="003C17EA">
              <w:rPr>
                <w:rFonts w:ascii="Palatino Linotype" w:eastAsia="Tahoma" w:hAnsi="Palatino Linotype" w:cs="Tahoma"/>
                <w:b/>
                <w:bCs/>
                <w:position w:val="-1"/>
              </w:rPr>
              <w:t>n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Pr="003C17EA" w:rsidRDefault="00B65AAD" w:rsidP="00B65AAD">
            <w:pPr>
              <w:spacing w:after="0" w:line="263" w:lineRule="exact"/>
              <w:ind w:left="100" w:right="-20"/>
              <w:rPr>
                <w:rFonts w:ascii="Palatino Linotype" w:eastAsia="Tahoma" w:hAnsi="Palatino Linotype" w:cs="Tahoma"/>
              </w:rPr>
            </w:pPr>
            <w:r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January 1</w:t>
            </w:r>
            <w:r w:rsidR="00B07C17" w:rsidRPr="003C17EA">
              <w:rPr>
                <w:rFonts w:ascii="Palatino Linotype" w:eastAsia="Tahoma" w:hAnsi="Palatino Linotype" w:cs="Tahoma"/>
                <w:position w:val="-1"/>
              </w:rPr>
              <w:t>,</w:t>
            </w:r>
            <w:r w:rsidR="00B07C17" w:rsidRPr="003C17EA">
              <w:rPr>
                <w:rFonts w:ascii="Palatino Linotype" w:eastAsia="Tahoma" w:hAnsi="Palatino Linotype" w:cs="Tahoma"/>
                <w:spacing w:val="1"/>
                <w:position w:val="-1"/>
              </w:rPr>
              <w:t xml:space="preserve"> </w:t>
            </w:r>
            <w:r w:rsidR="00B07C17"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201</w:t>
            </w:r>
            <w:r w:rsidRPr="003C17EA">
              <w:rPr>
                <w:rFonts w:ascii="Palatino Linotype" w:eastAsia="Tahoma" w:hAnsi="Palatino Linotype" w:cs="Tahoma"/>
                <w:position w:val="-1"/>
              </w:rPr>
              <w:t>7</w:t>
            </w:r>
            <w:r w:rsidR="00B07C17" w:rsidRPr="003C17EA">
              <w:rPr>
                <w:rFonts w:ascii="Palatino Linotype" w:eastAsia="Tahoma" w:hAnsi="Palatino Linotype" w:cs="Tahoma"/>
                <w:position w:val="-1"/>
              </w:rPr>
              <w:t xml:space="preserve">- </w:t>
            </w:r>
            <w:r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June 30</w:t>
            </w:r>
            <w:r w:rsidR="00B07C17" w:rsidRPr="003C17EA">
              <w:rPr>
                <w:rFonts w:ascii="Palatino Linotype" w:eastAsia="Tahoma" w:hAnsi="Palatino Linotype" w:cs="Tahoma"/>
                <w:position w:val="-1"/>
              </w:rPr>
              <w:t>,</w:t>
            </w:r>
            <w:r w:rsidR="00B07C17" w:rsidRPr="003C17EA">
              <w:rPr>
                <w:rFonts w:ascii="Palatino Linotype" w:eastAsia="Tahoma" w:hAnsi="Palatino Linotype" w:cs="Tahoma"/>
                <w:spacing w:val="1"/>
                <w:position w:val="-1"/>
              </w:rPr>
              <w:t xml:space="preserve"> </w:t>
            </w:r>
            <w:r w:rsidR="00B07C17"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201</w:t>
            </w:r>
            <w:r w:rsidRPr="003C17EA">
              <w:rPr>
                <w:rFonts w:ascii="Palatino Linotype" w:eastAsia="Tahoma" w:hAnsi="Palatino Linotype" w:cs="Tahoma"/>
                <w:spacing w:val="-1"/>
                <w:position w:val="-1"/>
              </w:rPr>
              <w:t>7</w:t>
            </w:r>
          </w:p>
        </w:tc>
      </w:tr>
    </w:tbl>
    <w:p w:rsidR="002701FB" w:rsidRDefault="002701FB">
      <w:pPr>
        <w:spacing w:before="18" w:after="0" w:line="200" w:lineRule="exact"/>
        <w:rPr>
          <w:sz w:val="20"/>
          <w:szCs w:val="20"/>
        </w:rPr>
      </w:pPr>
    </w:p>
    <w:p w:rsidR="002701FB" w:rsidRDefault="00B07C17">
      <w:pPr>
        <w:spacing w:before="30" w:after="0" w:line="240" w:lineRule="auto"/>
        <w:ind w:left="220" w:right="-20"/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Ba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c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k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gr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o</w:t>
      </w: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un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d</w:t>
      </w:r>
    </w:p>
    <w:p w:rsidR="002701FB" w:rsidRDefault="00B07C17">
      <w:pPr>
        <w:spacing w:before="25" w:after="0" w:line="240" w:lineRule="auto"/>
        <w:ind w:left="2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 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ip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ith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</w:p>
    <w:p w:rsidR="002701FB" w:rsidRDefault="00B07C17">
      <w:pPr>
        <w:spacing w:before="1" w:after="0" w:line="240" w:lineRule="auto"/>
        <w:ind w:left="2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cy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</w:rPr>
        <w:t>wi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: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tabs>
          <w:tab w:val="left" w:pos="940"/>
        </w:tabs>
        <w:spacing w:after="0" w:line="240" w:lineRule="auto"/>
        <w:ind w:left="58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EF4541"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digi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ca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city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>;</w:t>
      </w:r>
    </w:p>
    <w:p w:rsidR="002701FB" w:rsidRDefault="00B07C17">
      <w:pPr>
        <w:tabs>
          <w:tab w:val="left" w:pos="940"/>
        </w:tabs>
        <w:spacing w:before="2" w:after="0" w:line="238" w:lineRule="auto"/>
        <w:ind w:left="940" w:right="1095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EF4541"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 s</w:t>
      </w:r>
      <w:r>
        <w:rPr>
          <w:rFonts w:ascii="Palatino Linotype" w:eastAsia="Palatino Linotype" w:hAnsi="Palatino Linotype" w:cs="Palatino Linotype"/>
          <w:spacing w:val="1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 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am;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</w:p>
    <w:p w:rsidR="002701FB" w:rsidRDefault="00B07C17">
      <w:pPr>
        <w:tabs>
          <w:tab w:val="left" w:pos="940"/>
        </w:tabs>
        <w:spacing w:before="1" w:after="0" w:line="240" w:lineRule="auto"/>
        <w:ind w:left="940" w:right="1279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 w:rsidR="00EF4541"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</w:rPr>
        <w:t>o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ays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.</w:t>
      </w:r>
    </w:p>
    <w:p w:rsidR="002701FB" w:rsidRDefault="002701FB">
      <w:pPr>
        <w:spacing w:before="15" w:after="0" w:line="280" w:lineRule="exact"/>
        <w:rPr>
          <w:sz w:val="28"/>
          <w:szCs w:val="28"/>
        </w:rPr>
      </w:pPr>
    </w:p>
    <w:p w:rsidR="002701FB" w:rsidRDefault="00B07C17">
      <w:pPr>
        <w:spacing w:after="0"/>
        <w:ind w:left="220" w:right="58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ks to i</w:t>
      </w:r>
      <w:r>
        <w:rPr>
          <w:rFonts w:ascii="Palatino Linotype" w:eastAsia="Palatino Linotype" w:hAnsi="Palatino Linotype" w:cs="Palatino Linotype"/>
          <w:spacing w:val="-3"/>
        </w:rPr>
        <w:t>de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y a 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 “c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”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20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 xml:space="preserve">ads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s;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/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ts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Qu</w:t>
      </w:r>
      <w:r>
        <w:rPr>
          <w:rFonts w:ascii="Palatino Linotype" w:eastAsia="Palatino Linotype" w:hAnsi="Palatino Linotype" w:cs="Palatino Linotype"/>
        </w:rPr>
        <w:t xml:space="preserve">ality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 xml:space="preserve">s.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ist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lastRenderedPageBreak/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 ca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20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e) 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po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.</w:t>
      </w:r>
    </w:p>
    <w:p w:rsidR="002701FB" w:rsidRDefault="002701FB">
      <w:pPr>
        <w:spacing w:after="0"/>
        <w:sectPr w:rsidR="002701FB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2701FB" w:rsidRDefault="00B07C17">
      <w:pPr>
        <w:spacing w:before="73" w:after="0" w:line="240" w:lineRule="auto"/>
        <w:ind w:left="180" w:right="-20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lastRenderedPageBreak/>
        <w:t>T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 xml:space="preserve">o 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C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re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a</w:t>
      </w:r>
      <w:r>
        <w:rPr>
          <w:rFonts w:ascii="Franklin Gothic Demi" w:eastAsia="Franklin Gothic Demi" w:hAnsi="Franklin Gothic Demi" w:cs="Franklin Gothic Demi"/>
          <w:spacing w:val="-3"/>
          <w:sz w:val="28"/>
          <w:szCs w:val="28"/>
        </w:rPr>
        <w:t>t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o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r F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u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r</w:t>
      </w:r>
      <w:r>
        <w:rPr>
          <w:rFonts w:ascii="Franklin Gothic Demi" w:eastAsia="Franklin Gothic Demi" w:hAnsi="Franklin Gothic Demi" w:cs="Franklin Gothic Demi"/>
          <w:spacing w:val="-3"/>
          <w:sz w:val="28"/>
          <w:szCs w:val="28"/>
        </w:rPr>
        <w:t>t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h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e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 xml:space="preserve">r 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a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n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 xml:space="preserve"> 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I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nn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o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v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a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>ti</w:t>
      </w:r>
      <w:r>
        <w:rPr>
          <w:rFonts w:ascii="Franklin Gothic Demi" w:eastAsia="Franklin Gothic Demi" w:hAnsi="Franklin Gothic Demi" w:cs="Franklin Gothic Demi"/>
          <w:spacing w:val="-2"/>
          <w:sz w:val="28"/>
          <w:szCs w:val="28"/>
        </w:rPr>
        <w:t>v</w:t>
      </w:r>
      <w:r>
        <w:rPr>
          <w:rFonts w:ascii="Franklin Gothic Demi" w:eastAsia="Franklin Gothic Demi" w:hAnsi="Franklin Gothic Demi" w:cs="Franklin Gothic Demi"/>
          <w:sz w:val="28"/>
          <w:szCs w:val="28"/>
        </w:rPr>
        <w:t xml:space="preserve">e </w:t>
      </w:r>
      <w:r>
        <w:rPr>
          <w:rFonts w:ascii="Franklin Gothic Demi" w:eastAsia="Franklin Gothic Demi" w:hAnsi="Franklin Gothic Demi" w:cs="Franklin Gothic Demi"/>
          <w:spacing w:val="-2"/>
          <w:sz w:val="28"/>
          <w:szCs w:val="28"/>
        </w:rPr>
        <w:t>P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o</w:t>
      </w:r>
      <w:r>
        <w:rPr>
          <w:rFonts w:ascii="Franklin Gothic Demi" w:eastAsia="Franklin Gothic Demi" w:hAnsi="Franklin Gothic Demi" w:cs="Franklin Gothic Demi"/>
          <w:spacing w:val="-2"/>
          <w:sz w:val="28"/>
          <w:szCs w:val="28"/>
        </w:rPr>
        <w:t>g</w:t>
      </w:r>
      <w:r>
        <w:rPr>
          <w:rFonts w:ascii="Franklin Gothic Demi" w:eastAsia="Franklin Gothic Demi" w:hAnsi="Franklin Gothic Demi" w:cs="Franklin Gothic Demi"/>
          <w:spacing w:val="1"/>
          <w:sz w:val="28"/>
          <w:szCs w:val="28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28"/>
          <w:szCs w:val="28"/>
        </w:rPr>
        <w:t>a</w:t>
      </w:r>
      <w:r w:rsidR="00EF4541">
        <w:rPr>
          <w:rFonts w:ascii="Franklin Gothic Demi" w:eastAsia="Franklin Gothic Demi" w:hAnsi="Franklin Gothic Demi" w:cs="Franklin Gothic Demi"/>
          <w:sz w:val="28"/>
          <w:szCs w:val="28"/>
        </w:rPr>
        <w:t>m</w:t>
      </w:r>
    </w:p>
    <w:p w:rsidR="002701FB" w:rsidRDefault="00B07C17">
      <w:pPr>
        <w:spacing w:before="25" w:after="0" w:line="240" w:lineRule="auto"/>
        <w:ind w:left="180" w:right="94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ks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4"/>
        </w:rPr>
        <w:t>x</w:t>
      </w:r>
      <w:r>
        <w:rPr>
          <w:rFonts w:ascii="Palatino Linotype" w:eastAsia="Palatino Linotype" w:hAnsi="Palatino Linotype" w:cs="Palatino Linotype"/>
        </w:rPr>
        <w:t>ist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dy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r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lti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as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Qu</w:t>
      </w:r>
      <w:r>
        <w:rPr>
          <w:rFonts w:ascii="Palatino Linotype" w:eastAsia="Palatino Linotype" w:hAnsi="Palatino Linotype" w:cs="Palatino Linotype"/>
        </w:rPr>
        <w:t xml:space="preserve">ality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eas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y also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ly:</w:t>
      </w:r>
    </w:p>
    <w:p w:rsidR="002701FB" w:rsidRDefault="00B07C17">
      <w:pPr>
        <w:tabs>
          <w:tab w:val="left" w:pos="900"/>
        </w:tabs>
        <w:spacing w:before="1" w:after="0" w:line="238" w:lineRule="auto"/>
        <w:ind w:left="900" w:right="631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ela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to </w:t>
      </w:r>
      <w:r>
        <w:rPr>
          <w:rFonts w:ascii="Palatino Linotype" w:eastAsia="Palatino Linotype" w:hAnsi="Palatino Linotype" w:cs="Palatino Linotype"/>
          <w:spacing w:val="-1"/>
        </w:rPr>
        <w:t>ST</w:t>
      </w:r>
      <w:r>
        <w:rPr>
          <w:rFonts w:ascii="Palatino Linotype" w:eastAsia="Palatino Linotype" w:hAnsi="Palatino Linotype" w:cs="Palatino Linotype"/>
          <w:spacing w:val="-3"/>
        </w:rPr>
        <w:t>E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 xml:space="preserve">e,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Ma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 a 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g.</w:t>
      </w:r>
    </w:p>
    <w:p w:rsidR="002701FB" w:rsidRDefault="00B07C17">
      <w:pPr>
        <w:tabs>
          <w:tab w:val="left" w:pos="900"/>
        </w:tabs>
        <w:spacing w:before="1" w:after="0" w:line="240" w:lineRule="auto"/>
        <w:ind w:left="900" w:right="1089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ba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by st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 to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as.</w:t>
      </w:r>
    </w:p>
    <w:p w:rsidR="002701FB" w:rsidRDefault="00B07C17">
      <w:pPr>
        <w:tabs>
          <w:tab w:val="left" w:pos="900"/>
        </w:tabs>
        <w:spacing w:after="0" w:line="294" w:lineRule="exact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Co</w:t>
      </w:r>
      <w:r>
        <w:rPr>
          <w:rFonts w:ascii="Palatino Linotype" w:eastAsia="Palatino Linotype" w:hAnsi="Palatino Linotype" w:cs="Palatino Linotype"/>
          <w:position w:val="1"/>
        </w:rPr>
        <w:t>llab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iv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v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or</w:t>
      </w:r>
      <w:r>
        <w:rPr>
          <w:rFonts w:ascii="Palatino Linotype" w:eastAsia="Palatino Linotype" w:hAnsi="Palatino Linotype" w:cs="Palatino Linotype"/>
          <w:position w:val="1"/>
        </w:rPr>
        <w:t>e 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ur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ic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m.</w:t>
      </w:r>
    </w:p>
    <w:p w:rsidR="002701FB" w:rsidRDefault="00B07C17">
      <w:pPr>
        <w:tabs>
          <w:tab w:val="left" w:pos="900"/>
        </w:tabs>
        <w:spacing w:before="1" w:after="0" w:line="239" w:lineRule="auto"/>
        <w:ind w:left="900" w:right="764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-1"/>
        </w:rPr>
        <w:t>Co</w:t>
      </w:r>
      <w:r>
        <w:rPr>
          <w:rFonts w:ascii="Palatino Linotype" w:eastAsia="Palatino Linotype" w:hAnsi="Palatino Linotype" w:cs="Palatino Linotype"/>
        </w:rPr>
        <w:t>llab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>iv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cts</w:t>
      </w:r>
      <w:r>
        <w:rPr>
          <w:rFonts w:ascii="Palatino Linotype" w:eastAsia="Palatino Linotype" w:hAnsi="Palatino Linotype" w:cs="Palatino Linotype"/>
          <w:spacing w:val="-2"/>
        </w:rPr>
        <w:t xml:space="preserve"> 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ommu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ity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iati</w:t>
      </w:r>
      <w:r>
        <w:rPr>
          <w:rFonts w:ascii="Palatino Linotype" w:eastAsia="Palatino Linotype" w:hAnsi="Palatino Linotype" w:cs="Palatino Linotype"/>
          <w:spacing w:val="-2"/>
        </w:rPr>
        <w:t>v</w:t>
      </w:r>
      <w:r w:rsidR="00EF4541"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(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., a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b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 s</w:t>
      </w:r>
      <w:r>
        <w:rPr>
          <w:rFonts w:ascii="Palatino Linotype" w:eastAsia="Palatino Linotype" w:hAnsi="Palatino Linotype" w:cs="Palatino Linotype"/>
          <w:spacing w:val="-1"/>
        </w:rPr>
        <w:t>upp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tic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lar as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 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’</w:t>
      </w:r>
      <w:r>
        <w:rPr>
          <w:rFonts w:ascii="Palatino Linotype" w:eastAsia="Palatino Linotype" w:hAnsi="Palatino Linotype" w:cs="Palatino Linotype"/>
        </w:rPr>
        <w:t>s ide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>)</w:t>
      </w:r>
      <w:r w:rsidR="00EF4541">
        <w:rPr>
          <w:rFonts w:ascii="Palatino Linotype" w:eastAsia="Palatino Linotype" w:hAnsi="Palatino Linotype" w:cs="Palatino Linotype"/>
        </w:rPr>
        <w:t>.</w:t>
      </w:r>
    </w:p>
    <w:p w:rsidR="002701FB" w:rsidRPr="00AD2A60" w:rsidRDefault="00B07C17" w:rsidP="00AD2A60">
      <w:pPr>
        <w:tabs>
          <w:tab w:val="left" w:pos="900"/>
        </w:tabs>
        <w:spacing w:before="1" w:after="240" w:line="240" w:lineRule="auto"/>
        <w:ind w:left="547" w:right="-14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hn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gy to 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hyperlink r:id="rId11" w:history="1">
        <w:r w:rsidRPr="00EF4541">
          <w:rPr>
            <w:rStyle w:val="Hyperlink"/>
            <w:rFonts w:ascii="Palatino Linotype" w:eastAsia="Palatino Linotype" w:hAnsi="Palatino Linotype" w:cs="Palatino Linotype"/>
          </w:rPr>
          <w:t>E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1"/>
          </w:rPr>
          <w:t>Q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 xml:space="preserve">S 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3"/>
          </w:rPr>
          <w:t>T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2"/>
          </w:rPr>
          <w:t>r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a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1"/>
          </w:rPr>
          <w:t>n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s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f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e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2"/>
          </w:rPr>
          <w:t>r</w:t>
        </w:r>
        <w:r w:rsidRPr="00EF4541">
          <w:rPr>
            <w:rStyle w:val="Hyperlink"/>
            <w:rFonts w:ascii="Palatino Linotype" w:eastAsia="Palatino Linotype" w:hAnsi="Palatino Linotype" w:cs="Palatino Linotype"/>
          </w:rPr>
          <w:t>a</w:t>
        </w:r>
        <w:r w:rsidRPr="00EF4541">
          <w:rPr>
            <w:rStyle w:val="Hyperlink"/>
            <w:rFonts w:ascii="Palatino Linotype" w:eastAsia="Palatino Linotype" w:hAnsi="Palatino Linotype" w:cs="Palatino Linotype"/>
            <w:spacing w:val="-2"/>
          </w:rPr>
          <w:t>bl</w:t>
        </w:r>
        <w:r w:rsidR="00EF4541" w:rsidRPr="00EF4541">
          <w:rPr>
            <w:rStyle w:val="Hyperlink"/>
            <w:rFonts w:ascii="Palatino Linotype" w:eastAsia="Palatino Linotype" w:hAnsi="Palatino Linotype" w:cs="Palatino Linotype"/>
          </w:rPr>
          <w:t>e skills</w:t>
        </w:r>
      </w:hyperlink>
      <w:r w:rsidR="00EF4541">
        <w:rPr>
          <w:rFonts w:ascii="Palatino Linotype" w:eastAsia="Palatino Linotype" w:hAnsi="Palatino Linotype" w:cs="Palatino Linotype"/>
        </w:rPr>
        <w:t>.</w:t>
      </w:r>
    </w:p>
    <w:p w:rsidR="002701FB" w:rsidRDefault="00B07C17">
      <w:pPr>
        <w:spacing w:after="0" w:line="285" w:lineRule="exact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is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k</w:t>
      </w:r>
      <w:r>
        <w:rPr>
          <w:rFonts w:ascii="Palatino Linotype" w:eastAsia="Palatino Linotype" w:hAnsi="Palatino Linotype" w:cs="Palatino Linotype"/>
          <w:position w:val="1"/>
        </w:rPr>
        <w:t>s to 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uppo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t 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oo</w:t>
      </w:r>
      <w:r>
        <w:rPr>
          <w:rFonts w:ascii="Palatino Linotype" w:eastAsia="Palatino Linotype" w:hAnsi="Palatino Linotype" w:cs="Palatino Linotype"/>
          <w:position w:val="1"/>
        </w:rPr>
        <w:t>ls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 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gag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w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ys to</w:t>
      </w:r>
    </w:p>
    <w:p w:rsidR="002701FB" w:rsidRDefault="00B07C17">
      <w:pPr>
        <w:spacing w:before="1" w:after="0" w:line="239" w:lineRule="auto"/>
        <w:ind w:left="180" w:right="713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cti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hno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gy.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opo</w:t>
      </w:r>
      <w:r>
        <w:rPr>
          <w:rFonts w:ascii="Palatino Linotype" w:eastAsia="Palatino Linotype" w:hAnsi="Palatino Linotype" w:cs="Palatino Linotype"/>
        </w:rPr>
        <w:t>sals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ld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add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 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gy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ds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de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–</w:t>
      </w: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 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ly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at de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st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list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sta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ds,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ly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 xml:space="preserve">ays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ig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t,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ve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lastRenderedPageBreak/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a;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eati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 xml:space="preserve">ity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llab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etc.</w:t>
      </w:r>
    </w:p>
    <w:p w:rsidR="002701FB" w:rsidRDefault="002701FB">
      <w:pPr>
        <w:spacing w:before="11" w:after="0" w:line="240" w:lineRule="exact"/>
        <w:rPr>
          <w:sz w:val="24"/>
          <w:szCs w:val="24"/>
        </w:rPr>
      </w:pPr>
    </w:p>
    <w:p w:rsidR="002701FB" w:rsidRDefault="00B07C17">
      <w:pPr>
        <w:spacing w:after="0" w:line="240" w:lineRule="auto"/>
        <w:ind w:left="180" w:right="-20"/>
        <w:rPr>
          <w:rFonts w:ascii="Franklin Gothic Demi Cond" w:eastAsia="Franklin Gothic Demi Cond" w:hAnsi="Franklin Gothic Demi Cond" w:cs="Franklin Gothic Demi Cond"/>
          <w:sz w:val="28"/>
          <w:szCs w:val="28"/>
        </w:rPr>
      </w:pP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E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lig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i</w:t>
      </w:r>
      <w:r>
        <w:rPr>
          <w:rFonts w:ascii="Franklin Gothic Demi Cond" w:eastAsia="Franklin Gothic Demi Cond" w:hAnsi="Franklin Gothic Demi Cond" w:cs="Franklin Gothic Demi Cond"/>
          <w:spacing w:val="1"/>
          <w:sz w:val="28"/>
          <w:szCs w:val="28"/>
        </w:rPr>
        <w:t>b</w:t>
      </w:r>
      <w:r>
        <w:rPr>
          <w:rFonts w:ascii="Franklin Gothic Demi Cond" w:eastAsia="Franklin Gothic Demi Cond" w:hAnsi="Franklin Gothic Demi Cond" w:cs="Franklin Gothic Demi Cond"/>
          <w:sz w:val="28"/>
          <w:szCs w:val="28"/>
        </w:rPr>
        <w:t>ili</w:t>
      </w:r>
      <w:r>
        <w:rPr>
          <w:rFonts w:ascii="Franklin Gothic Demi Cond" w:eastAsia="Franklin Gothic Demi Cond" w:hAnsi="Franklin Gothic Demi Cond" w:cs="Franklin Gothic Demi Cond"/>
          <w:spacing w:val="-2"/>
          <w:sz w:val="28"/>
          <w:szCs w:val="28"/>
        </w:rPr>
        <w:t>t</w:t>
      </w:r>
      <w:r w:rsidR="00EF4541">
        <w:rPr>
          <w:rFonts w:ascii="Franklin Gothic Demi Cond" w:eastAsia="Franklin Gothic Demi Cond" w:hAnsi="Franklin Gothic Demi Cond" w:cs="Franklin Gothic Demi Cond"/>
          <w:sz w:val="28"/>
          <w:szCs w:val="28"/>
        </w:rPr>
        <w:t>y</w:t>
      </w:r>
    </w:p>
    <w:p w:rsidR="002701FB" w:rsidRDefault="002701FB">
      <w:pPr>
        <w:spacing w:before="18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180" w:right="74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</w:rPr>
        <w:t>ai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rm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-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sed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K-</w:t>
      </w:r>
      <w:r>
        <w:rPr>
          <w:rFonts w:ascii="Palatino Linotype" w:eastAsia="Palatino Linotype" w:hAnsi="Palatino Linotype" w:cs="Palatino Linotype"/>
          <w:b/>
          <w:bCs/>
        </w:rPr>
        <w:t>12 pu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scho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 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eer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 </w:t>
      </w:r>
      <w:r w:rsidR="00EF4541">
        <w:rPr>
          <w:rFonts w:ascii="Palatino Linotype" w:eastAsia="Palatino Linotype" w:hAnsi="Palatino Linotype" w:cs="Palatino Linotype"/>
        </w:rPr>
        <w:t xml:space="preserve">(CTE)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 w:rsidR="00EF4541">
        <w:rPr>
          <w:rFonts w:ascii="Palatino Linotype" w:eastAsia="Palatino Linotype" w:hAnsi="Palatino Linotype" w:cs="Palatino Linotype"/>
        </w:rPr>
        <w:t>l.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il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any pu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li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ay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 xml:space="preserve">ly,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it 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ces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sa</w:t>
      </w:r>
      <w:r>
        <w:rPr>
          <w:rFonts w:ascii="Palatino Linotype" w:eastAsia="Palatino Linotype" w:hAnsi="Palatino Linotype" w:cs="Palatino Linotype"/>
          <w:b/>
          <w:bCs/>
        </w:rPr>
        <w:t xml:space="preserve">ry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o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he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ar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ee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 a school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</w:rPr>
        <w:t xml:space="preserve">h a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/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l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h 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="00723E59">
        <w:rPr>
          <w:rFonts w:ascii="Palatino Linotype" w:eastAsia="Palatino Linotype" w:hAnsi="Palatino Linotype" w:cs="Palatino Linotype"/>
          <w:b/>
          <w:bCs/>
        </w:rPr>
        <w:t>50</w:t>
      </w:r>
      <w:r w:rsidR="00B1273D">
        <w:rPr>
          <w:rFonts w:ascii="Palatino Linotype" w:eastAsia="Palatino Linotype" w:hAnsi="Palatino Linotype" w:cs="Palatino Linotype"/>
          <w:b/>
          <w:bCs/>
        </w:rPr>
        <w:t xml:space="preserve"> percent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or above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ers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ook for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sch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fo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ll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g cha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ac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s: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tabs>
          <w:tab w:val="left" w:pos="900"/>
        </w:tabs>
        <w:spacing w:after="0" w:line="240" w:lineRule="auto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-1"/>
        </w:rPr>
        <w:t>Sm</w:t>
      </w:r>
      <w:r>
        <w:rPr>
          <w:rFonts w:ascii="Palatino Linotype" w:eastAsia="Palatino Linotype" w:hAnsi="Palatino Linotype" w:cs="Palatino Linotype"/>
        </w:rPr>
        <w:t>all,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less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100 st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</w:t>
      </w:r>
    </w:p>
    <w:p w:rsidR="002701FB" w:rsidRDefault="00B07C17">
      <w:pPr>
        <w:tabs>
          <w:tab w:val="left" w:pos="900"/>
        </w:tabs>
        <w:spacing w:before="1" w:after="0" w:line="240" w:lineRule="auto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hoo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 h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gh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/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h 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—</w:t>
      </w:r>
      <w:r w:rsidR="00723E59">
        <w:rPr>
          <w:rFonts w:ascii="Palatino Linotype" w:eastAsia="Palatino Linotype" w:hAnsi="Palatino Linotype" w:cs="Palatino Linotype"/>
          <w:b/>
          <w:bCs/>
        </w:rPr>
        <w:t>50</w:t>
      </w:r>
      <w:r w:rsidR="00B1273D">
        <w:rPr>
          <w:rFonts w:ascii="Palatino Linotype" w:eastAsia="Palatino Linotype" w:hAnsi="Palatino Linotype" w:cs="Palatino Linotype"/>
          <w:b/>
          <w:bCs/>
        </w:rPr>
        <w:t xml:space="preserve"> percent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b</w:t>
      </w:r>
      <w:r>
        <w:rPr>
          <w:rFonts w:ascii="Palatino Linotype" w:eastAsia="Palatino Linotype" w:hAnsi="Palatino Linotype" w:cs="Palatino Linotype"/>
          <w:b/>
          <w:bCs/>
        </w:rPr>
        <w:t>ove range – 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equ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re</w:t>
      </w:r>
      <w:r>
        <w:rPr>
          <w:rFonts w:ascii="Palatino Linotype" w:eastAsia="Palatino Linotype" w:hAnsi="Palatino Linotype" w:cs="Palatino Linotype"/>
          <w:b/>
          <w:bCs/>
        </w:rPr>
        <w:t>d</w:t>
      </w:r>
    </w:p>
    <w:p w:rsidR="002701FB" w:rsidRDefault="00B07C17">
      <w:pPr>
        <w:tabs>
          <w:tab w:val="left" w:pos="900"/>
        </w:tabs>
        <w:spacing w:after="0" w:line="295" w:lineRule="exact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oo</w:t>
      </w:r>
      <w:r>
        <w:rPr>
          <w:rFonts w:ascii="Palatino Linotype" w:eastAsia="Palatino Linotype" w:hAnsi="Palatino Linotype" w:cs="Palatino Linotype"/>
          <w:position w:val="1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at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lack 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evi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e ac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—b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</w:rPr>
        <w:t>q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 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</w:p>
    <w:p w:rsidR="002701FB" w:rsidRDefault="00B07C17">
      <w:pPr>
        <w:spacing w:before="1" w:after="0" w:line="240" w:lineRule="auto"/>
        <w:ind w:left="90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um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</w:p>
    <w:p w:rsidR="002701FB" w:rsidRDefault="00B07C17">
      <w:pPr>
        <w:tabs>
          <w:tab w:val="left" w:pos="900"/>
        </w:tabs>
        <w:spacing w:before="2" w:after="0" w:line="238" w:lineRule="auto"/>
        <w:ind w:left="900" w:right="615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to 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igit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li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—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up</w:t>
      </w:r>
      <w:r>
        <w:rPr>
          <w:rFonts w:ascii="Palatino Linotype" w:eastAsia="Palatino Linotype" w:hAnsi="Palatino Linotype" w:cs="Palatino Linotype"/>
        </w:rPr>
        <w:t>dat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)</w:t>
      </w:r>
    </w:p>
    <w:p w:rsidR="00723E59" w:rsidRDefault="00723E59">
      <w:pPr>
        <w:spacing w:before="1" w:after="0" w:line="240" w:lineRule="auto"/>
        <w:ind w:left="180" w:right="706"/>
        <w:rPr>
          <w:rFonts w:ascii="Palatino Linotype" w:eastAsia="Palatino Linotype" w:hAnsi="Palatino Linotype" w:cs="Palatino Linotype"/>
          <w:spacing w:val="-1"/>
        </w:rPr>
      </w:pPr>
    </w:p>
    <w:p w:rsidR="002701FB" w:rsidRDefault="00B07C17">
      <w:pPr>
        <w:spacing w:before="1" w:after="0" w:line="240" w:lineRule="auto"/>
        <w:ind w:left="180" w:right="70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 is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Y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o ca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ck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. 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eli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by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 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V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tte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 xml:space="preserve">VT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cy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Th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eli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be c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lastRenderedPageBreak/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ip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 t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ch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l.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lic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lely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3"/>
        </w:rPr>
        <w:t>r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to </w:t>
      </w:r>
      <w:r>
        <w:rPr>
          <w:rFonts w:ascii="Palatino Linotype" w:eastAsia="Palatino Linotype" w:hAnsi="Palatino Linotype" w:cs="Palatino Linotype"/>
          <w:spacing w:val="-1"/>
        </w:rPr>
        <w:t>pu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op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di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 w:rsidR="00B1273D">
        <w:rPr>
          <w:rFonts w:ascii="Palatino Linotype" w:eastAsia="Palatino Linotype" w:hAnsi="Palatino Linotype" w:cs="Palatino Linotype"/>
          <w:spacing w:val="1"/>
        </w:rPr>
        <w:t xml:space="preserve">Ex.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ti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tc</w:t>
      </w:r>
      <w:r w:rsidR="00B1273D"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</w:rPr>
        <w:t>)</w:t>
      </w:r>
      <w:r w:rsidR="00B1273D">
        <w:rPr>
          <w:rFonts w:ascii="Palatino Linotype" w:eastAsia="Palatino Linotype" w:hAnsi="Palatino Linotype" w:cs="Palatino Linotype"/>
        </w:rPr>
        <w:t>.</w:t>
      </w:r>
    </w:p>
    <w:p w:rsidR="002701FB" w:rsidRDefault="002701FB">
      <w:pPr>
        <w:spacing w:after="0"/>
        <w:sectPr w:rsidR="002701FB">
          <w:footerReference w:type="default" r:id="rId12"/>
          <w:pgSz w:w="12240" w:h="15840"/>
          <w:pgMar w:top="1340" w:right="820" w:bottom="1320" w:left="1260" w:header="0" w:footer="1135" w:gutter="0"/>
          <w:pgNumType w:start="2"/>
          <w:cols w:space="720"/>
        </w:sectPr>
      </w:pPr>
    </w:p>
    <w:p w:rsidR="00B1273D" w:rsidRDefault="00B1273D" w:rsidP="00B1273D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The award will NOT include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op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Services or related devices that allow Chromebooks to access the internet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Cases or other protective devices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Spare power supplies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Printers or other peripheral devices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Additional service plans or warranties</w:t>
      </w:r>
    </w:p>
    <w:p w:rsidR="00B1273D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Disposal plans for end-of-use scenarios – schools should dispose of properly</w:t>
      </w:r>
    </w:p>
    <w:p w:rsidR="002701FB" w:rsidRPr="00B1273D" w:rsidRDefault="00B1273D" w:rsidP="00B1273D">
      <w:pPr>
        <w:pStyle w:val="ListParagraph"/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Funds for personnel of any kind</w:t>
      </w:r>
    </w:p>
    <w:p w:rsidR="002701FB" w:rsidRPr="00B1273D" w:rsidRDefault="00B1273D" w:rsidP="00B1273D">
      <w:pPr>
        <w:tabs>
          <w:tab w:val="left" w:pos="1050"/>
        </w:tabs>
        <w:spacing w:before="16" w:after="0" w:line="280" w:lineRule="exact"/>
        <w:rPr>
          <w:sz w:val="24"/>
          <w:szCs w:val="24"/>
        </w:rPr>
      </w:pPr>
      <w:r w:rsidRPr="00B1273D">
        <w:rPr>
          <w:sz w:val="24"/>
          <w:szCs w:val="24"/>
        </w:rPr>
        <w:tab/>
      </w:r>
    </w:p>
    <w:p w:rsidR="002701FB" w:rsidRPr="00B1273D" w:rsidRDefault="00B07C17">
      <w:pPr>
        <w:spacing w:after="0" w:line="240" w:lineRule="auto"/>
        <w:ind w:left="180" w:right="-20"/>
        <w:rPr>
          <w:rFonts w:ascii="Franklin Gothic Demi" w:eastAsia="Palatino Linotype" w:hAnsi="Franklin Gothic Demi" w:cs="Palatino Linotype"/>
        </w:rPr>
      </w:pP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Press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 xml:space="preserve"> 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and</w:t>
      </w:r>
      <w:r w:rsidRPr="00B1273D">
        <w:rPr>
          <w:rFonts w:ascii="Franklin Gothic Demi" w:eastAsia="Palatino Linotype" w:hAnsi="Franklin Gothic Demi" w:cs="Palatino Linotype"/>
          <w:bCs/>
          <w:spacing w:val="-3"/>
          <w:sz w:val="24"/>
          <w:szCs w:val="24"/>
        </w:rPr>
        <w:t xml:space="preserve"> 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Pub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l</w:t>
      </w:r>
      <w:r w:rsidRPr="00B1273D">
        <w:rPr>
          <w:rFonts w:ascii="Franklin Gothic Demi" w:eastAsia="Palatino Linotype" w:hAnsi="Franklin Gothic Demi" w:cs="Palatino Linotype"/>
          <w:bCs/>
          <w:spacing w:val="-2"/>
          <w:sz w:val="24"/>
          <w:szCs w:val="24"/>
        </w:rPr>
        <w:t>i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c</w:t>
      </w:r>
      <w:r w:rsidRPr="00B1273D">
        <w:rPr>
          <w:rFonts w:ascii="Franklin Gothic Demi" w:eastAsia="Palatino Linotype" w:hAnsi="Franklin Gothic Demi" w:cs="Palatino Linotype"/>
          <w:bCs/>
          <w:spacing w:val="-2"/>
          <w:sz w:val="24"/>
          <w:szCs w:val="24"/>
        </w:rPr>
        <w:t>i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t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y</w:t>
      </w:r>
    </w:p>
    <w:p w:rsidR="002701FB" w:rsidRDefault="00B07C17" w:rsidP="00B1273D">
      <w:pPr>
        <w:spacing w:before="1"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 sta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 w:rsidR="00B1273D"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</w:rPr>
        <w:t>to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ab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ays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 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.</w:t>
      </w:r>
    </w:p>
    <w:p w:rsidR="00B1273D" w:rsidRDefault="00B1273D">
      <w:pPr>
        <w:spacing w:before="1" w:after="0" w:line="240" w:lineRule="auto"/>
        <w:ind w:left="180" w:right="-20"/>
        <w:rPr>
          <w:rFonts w:ascii="Palatino Linotype" w:eastAsia="Palatino Linotype" w:hAnsi="Palatino Linotype" w:cs="Palatino Linotype"/>
          <w:spacing w:val="-1"/>
        </w:rPr>
      </w:pPr>
    </w:p>
    <w:p w:rsidR="002701FB" w:rsidRDefault="00B07C17">
      <w:pPr>
        <w:spacing w:before="1"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</w:t>
      </w:r>
      <w:r>
        <w:rPr>
          <w:rFonts w:ascii="Palatino Linotype" w:eastAsia="Palatino Linotype" w:hAnsi="Palatino Linotype" w:cs="Palatino Linotype"/>
        </w:rPr>
        <w:t>o 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d,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to all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g:</w:t>
      </w:r>
    </w:p>
    <w:p w:rsidR="002701FB" w:rsidRDefault="00B07C17">
      <w:pPr>
        <w:tabs>
          <w:tab w:val="left" w:pos="900"/>
        </w:tabs>
        <w:spacing w:before="1" w:after="0" w:line="239" w:lineRule="auto"/>
        <w:ind w:left="900" w:right="703" w:hanging="36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t a </w:t>
      </w:r>
      <w:r>
        <w:rPr>
          <w:rFonts w:ascii="Palatino Linotype" w:eastAsia="Palatino Linotype" w:hAnsi="Palatino Linotype" w:cs="Palatino Linotype"/>
          <w:spacing w:val="-1"/>
        </w:rPr>
        <w:t>mu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upo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 &amp;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e,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ts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ld 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 &amp;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 xml:space="preserve">eo.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lso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a.</w:t>
      </w:r>
    </w:p>
    <w:p w:rsidR="002701FB" w:rsidRDefault="00B07C17">
      <w:pPr>
        <w:tabs>
          <w:tab w:val="left" w:pos="900"/>
        </w:tabs>
        <w:spacing w:before="1" w:after="0" w:line="240" w:lineRule="auto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est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ad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s.</w:t>
      </w:r>
    </w:p>
    <w:p w:rsidR="002701FB" w:rsidRDefault="00B07C17">
      <w:pPr>
        <w:tabs>
          <w:tab w:val="left" w:pos="900"/>
        </w:tabs>
        <w:spacing w:after="0" w:line="295" w:lineRule="exact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  <w:position w:val="1"/>
        </w:rPr>
        <w:t>•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dd</w:t>
      </w:r>
      <w:r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pr</w:t>
      </w:r>
      <w:r>
        <w:rPr>
          <w:rFonts w:ascii="Palatino Linotype" w:eastAsia="Palatino Linotype" w:hAnsi="Palatino Linotype" w:cs="Palatino Linotype"/>
          <w:position w:val="1"/>
        </w:rPr>
        <w:t xml:space="preserve">ess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pho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ic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opp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un</w:t>
      </w:r>
      <w:r>
        <w:rPr>
          <w:rFonts w:ascii="Palatino Linotype" w:eastAsia="Palatino Linotype" w:hAnsi="Palatino Linotype" w:cs="Palatino Linotype"/>
          <w:position w:val="1"/>
        </w:rPr>
        <w:t>it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by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tte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y</w:t>
      </w:r>
    </w:p>
    <w:p w:rsidR="002701FB" w:rsidRDefault="00B07C17">
      <w:pPr>
        <w:spacing w:before="1" w:after="0" w:line="240" w:lineRule="auto"/>
        <w:ind w:left="90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c</w:t>
      </w:r>
      <w:r>
        <w:rPr>
          <w:rFonts w:ascii="Palatino Linotype" w:eastAsia="Palatino Linotype" w:hAnsi="Palatino Linotype" w:cs="Palatino Linotype"/>
          <w:spacing w:val="-1"/>
        </w:rPr>
        <w:t>omm</w:t>
      </w:r>
      <w:r>
        <w:rPr>
          <w:rFonts w:ascii="Palatino Linotype" w:eastAsia="Palatino Linotype" w:hAnsi="Palatino Linotype" w:cs="Palatino Linotype"/>
        </w:rPr>
        <w:t>issi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g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st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ool</w:t>
      </w:r>
      <w:r>
        <w:rPr>
          <w:rFonts w:ascii="Palatino Linotype" w:eastAsia="Palatino Linotype" w:hAnsi="Palatino Linotype" w:cs="Palatino Linotype"/>
          <w:color w:val="1F497D"/>
          <w:spacing w:val="1"/>
        </w:rPr>
        <w:t>’</w:t>
      </w:r>
      <w:r>
        <w:rPr>
          <w:rFonts w:ascii="Palatino Linotype" w:eastAsia="Palatino Linotype" w:hAnsi="Palatino Linotype" w:cs="Palatino Linotype"/>
          <w:color w:val="000000"/>
        </w:rPr>
        <w:t xml:space="preserve">s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w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o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r</w:t>
      </w:r>
      <w:r>
        <w:rPr>
          <w:rFonts w:ascii="Palatino Linotype" w:eastAsia="Palatino Linotype" w:hAnsi="Palatino Linotype" w:cs="Palatino Linotype"/>
          <w:color w:val="000000"/>
        </w:rPr>
        <w:t xml:space="preserve">k 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w</w:t>
      </w:r>
      <w:r>
        <w:rPr>
          <w:rFonts w:ascii="Palatino Linotype" w:eastAsia="Palatino Linotype" w:hAnsi="Palatino Linotype" w:cs="Palatino Linotype"/>
          <w:color w:val="000000"/>
        </w:rPr>
        <w:t>ith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t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h</w:t>
      </w:r>
      <w:r>
        <w:rPr>
          <w:rFonts w:ascii="Palatino Linotype" w:eastAsia="Palatino Linotype" w:hAnsi="Palatino Linotype" w:cs="Palatino Linotype"/>
          <w:color w:val="000000"/>
        </w:rPr>
        <w:t xml:space="preserve">e </w:t>
      </w:r>
      <w:r>
        <w:rPr>
          <w:rFonts w:ascii="Palatino Linotype" w:eastAsia="Palatino Linotype" w:hAnsi="Palatino Linotype" w:cs="Palatino Linotype"/>
          <w:color w:val="000000"/>
          <w:spacing w:val="-1"/>
        </w:rPr>
        <w:t>n</w:t>
      </w:r>
      <w:r>
        <w:rPr>
          <w:rFonts w:ascii="Palatino Linotype" w:eastAsia="Palatino Linotype" w:hAnsi="Palatino Linotype" w:cs="Palatino Linotype"/>
          <w:color w:val="000000"/>
        </w:rPr>
        <w:t>ew</w:t>
      </w:r>
      <w:r>
        <w:rPr>
          <w:rFonts w:ascii="Palatino Linotype" w:eastAsia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3"/>
        </w:rPr>
        <w:t>d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</w:rPr>
        <w:t>v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ic</w:t>
      </w:r>
      <w:r>
        <w:rPr>
          <w:rFonts w:ascii="Palatino Linotype" w:eastAsia="Palatino Linotype" w:hAnsi="Palatino Linotype" w:cs="Palatino Linotype"/>
          <w:color w:val="000000"/>
          <w:spacing w:val="2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2"/>
        </w:rPr>
        <w:t>s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:rsidR="002701FB" w:rsidRDefault="00B07C17">
      <w:pPr>
        <w:tabs>
          <w:tab w:val="left" w:pos="900"/>
        </w:tabs>
        <w:spacing w:before="1" w:after="0" w:line="240" w:lineRule="auto"/>
        <w:ind w:left="540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  <w:spacing w:val="1"/>
        </w:rPr>
        <w:t>Ph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vi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nn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ill</w:t>
      </w:r>
      <w:r>
        <w:rPr>
          <w:rFonts w:ascii="Palatino Linotype" w:eastAsia="Palatino Linotype" w:hAnsi="Palatino Linotype" w:cs="Palatino Linotype"/>
          <w:spacing w:val="-2"/>
        </w:rPr>
        <w:t xml:space="preserve"> 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ag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 ab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t</w:t>
      </w:r>
    </w:p>
    <w:p w:rsidR="002701FB" w:rsidRDefault="00B07C17">
      <w:pPr>
        <w:spacing w:after="0" w:line="295" w:lineRule="exact"/>
        <w:ind w:left="90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tte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y 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upp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ati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t.</w:t>
      </w:r>
    </w:p>
    <w:p w:rsidR="002701FB" w:rsidRPr="00B1273D" w:rsidRDefault="002701FB">
      <w:pPr>
        <w:spacing w:before="18" w:after="0" w:line="280" w:lineRule="exact"/>
        <w:rPr>
          <w:sz w:val="24"/>
          <w:szCs w:val="24"/>
        </w:rPr>
      </w:pPr>
    </w:p>
    <w:p w:rsidR="002701FB" w:rsidRPr="00B1273D" w:rsidRDefault="00B07C17" w:rsidP="00B1273D">
      <w:pPr>
        <w:spacing w:after="0" w:line="240" w:lineRule="auto"/>
        <w:ind w:right="-20"/>
        <w:rPr>
          <w:rFonts w:ascii="Franklin Gothic Demi" w:eastAsia="Palatino Linotype" w:hAnsi="Franklin Gothic Demi" w:cs="Palatino Linotype"/>
          <w:sz w:val="24"/>
          <w:szCs w:val="24"/>
        </w:rPr>
      </w:pP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A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pp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l</w:t>
      </w:r>
      <w:r w:rsidRPr="00B1273D">
        <w:rPr>
          <w:rFonts w:ascii="Franklin Gothic Demi" w:eastAsia="Palatino Linotype" w:hAnsi="Franklin Gothic Demi" w:cs="Palatino Linotype"/>
          <w:bCs/>
          <w:spacing w:val="-3"/>
          <w:sz w:val="24"/>
          <w:szCs w:val="24"/>
        </w:rPr>
        <w:t>y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i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 xml:space="preserve">ng 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i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 xml:space="preserve">n </w:t>
      </w:r>
      <w:r w:rsidRPr="00B1273D">
        <w:rPr>
          <w:rFonts w:ascii="Franklin Gothic Demi" w:eastAsia="Palatino Linotype" w:hAnsi="Franklin Gothic Demi" w:cs="Palatino Linotype"/>
          <w:bCs/>
          <w:spacing w:val="-1"/>
          <w:sz w:val="24"/>
          <w:szCs w:val="24"/>
        </w:rPr>
        <w:t>C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on</w:t>
      </w:r>
      <w:r w:rsidRPr="00B1273D">
        <w:rPr>
          <w:rFonts w:ascii="Franklin Gothic Demi" w:eastAsia="Palatino Linotype" w:hAnsi="Franklin Gothic Demi" w:cs="Palatino Linotype"/>
          <w:bCs/>
          <w:spacing w:val="-2"/>
          <w:sz w:val="24"/>
          <w:szCs w:val="24"/>
        </w:rPr>
        <w:t>s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ecu</w:t>
      </w:r>
      <w:r w:rsidRPr="00B1273D">
        <w:rPr>
          <w:rFonts w:ascii="Franklin Gothic Demi" w:eastAsia="Palatino Linotype" w:hAnsi="Franklin Gothic Demi" w:cs="Palatino Linotype"/>
          <w:bCs/>
          <w:spacing w:val="-2"/>
          <w:sz w:val="24"/>
          <w:szCs w:val="24"/>
        </w:rPr>
        <w:t>t</w:t>
      </w:r>
      <w:r w:rsidRPr="00B1273D">
        <w:rPr>
          <w:rFonts w:ascii="Franklin Gothic Demi" w:eastAsia="Palatino Linotype" w:hAnsi="Franklin Gothic Demi" w:cs="Palatino Linotype"/>
          <w:bCs/>
          <w:spacing w:val="1"/>
          <w:sz w:val="24"/>
          <w:szCs w:val="24"/>
        </w:rPr>
        <w:t>i</w:t>
      </w:r>
      <w:r w:rsidRPr="00B1273D">
        <w:rPr>
          <w:rFonts w:ascii="Franklin Gothic Demi" w:eastAsia="Palatino Linotype" w:hAnsi="Franklin Gothic Demi" w:cs="Palatino Linotype"/>
          <w:bCs/>
          <w:spacing w:val="-3"/>
          <w:sz w:val="24"/>
          <w:szCs w:val="24"/>
        </w:rPr>
        <w:t>v</w:t>
      </w:r>
      <w:r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 xml:space="preserve">e </w:t>
      </w:r>
      <w:r w:rsidR="00B1273D" w:rsidRPr="00B1273D">
        <w:rPr>
          <w:rFonts w:ascii="Franklin Gothic Demi" w:eastAsia="Palatino Linotype" w:hAnsi="Franklin Gothic Demi" w:cs="Palatino Linotype"/>
          <w:bCs/>
          <w:sz w:val="24"/>
          <w:szCs w:val="24"/>
        </w:rPr>
        <w:t>Waves</w:t>
      </w:r>
    </w:p>
    <w:p w:rsidR="002701FB" w:rsidRDefault="00B07C17" w:rsidP="00B1273D">
      <w:pPr>
        <w:spacing w:after="0" w:line="240" w:lineRule="auto"/>
        <w:ind w:right="59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be eli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2)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ye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st a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d. 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e,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m </w:t>
      </w:r>
      <w:r w:rsidR="00B1273D">
        <w:rPr>
          <w:rFonts w:ascii="Palatino Linotype" w:eastAsia="Palatino Linotype" w:hAnsi="Palatino Linotype" w:cs="Palatino Linotype"/>
          <w:spacing w:val="-3"/>
        </w:rPr>
        <w:t xml:space="preserve">Spring </w:t>
      </w:r>
      <w:r w:rsidR="00C6314E">
        <w:rPr>
          <w:rFonts w:ascii="Palatino Linotype" w:eastAsia="Palatino Linotype" w:hAnsi="Palatino Linotype" w:cs="Palatino Linotype"/>
        </w:rPr>
        <w:t>2016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ly 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ain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til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 w:rsidR="00B1273D">
        <w:rPr>
          <w:rFonts w:ascii="Palatino Linotype" w:eastAsia="Palatino Linotype" w:hAnsi="Palatino Linotype" w:cs="Palatino Linotype"/>
          <w:spacing w:val="-3"/>
        </w:rPr>
        <w:t xml:space="preserve">Spring </w:t>
      </w:r>
      <w:r>
        <w:rPr>
          <w:rFonts w:ascii="Palatino Linotype" w:eastAsia="Palatino Linotype" w:hAnsi="Palatino Linotype" w:cs="Palatino Linotype"/>
        </w:rPr>
        <w:t>201</w:t>
      </w:r>
      <w:r w:rsidR="00C6314E">
        <w:rPr>
          <w:rFonts w:ascii="Palatino Linotype" w:eastAsia="Palatino Linotype" w:hAnsi="Palatino Linotype" w:cs="Palatino Linotype"/>
          <w:spacing w:val="-2"/>
        </w:rPr>
        <w:t>8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 xml:space="preserve">ls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t a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 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gai</w:t>
      </w:r>
      <w:r>
        <w:rPr>
          <w:rFonts w:ascii="Palatino Linotype" w:eastAsia="Palatino Linotype" w:hAnsi="Palatino Linotype" w:cs="Palatino Linotype"/>
          <w:spacing w:val="2"/>
        </w:rPr>
        <w:t>n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 is 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lic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ts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 dis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sa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lar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lic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f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to y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3"/>
        </w:rPr>
        <w:t>r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"/>
        </w:rPr>
        <w:t xml:space="preserve"> K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oj</w:t>
      </w:r>
      <w:r>
        <w:rPr>
          <w:rFonts w:ascii="Palatino Linotype" w:eastAsia="Palatino Linotype" w:hAnsi="Palatino Linotype" w:cs="Palatino Linotype"/>
        </w:rPr>
        <w:t>ect 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eva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t as </w:t>
      </w:r>
      <w:r>
        <w:rPr>
          <w:rFonts w:ascii="Palatino Linotype" w:eastAsia="Palatino Linotype" w:hAnsi="Palatino Linotype" w:cs="Palatino Linotype"/>
          <w:spacing w:val="-1"/>
        </w:rPr>
        <w:t>po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sib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er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is to 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nn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va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ve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ct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act</w:t>
      </w:r>
      <w:r>
        <w:rPr>
          <w:rFonts w:ascii="Palatino Linotype" w:eastAsia="Palatino Linotype" w:hAnsi="Palatino Linotype" w:cs="Palatino Linotype"/>
          <w:spacing w:val="-2"/>
        </w:rPr>
        <w:t>ic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.</w:t>
      </w:r>
    </w:p>
    <w:p w:rsidR="002701FB" w:rsidRDefault="002701FB">
      <w:pPr>
        <w:spacing w:after="0"/>
        <w:sectPr w:rsidR="002701FB">
          <w:pgSz w:w="12240" w:h="15840"/>
          <w:pgMar w:top="1420" w:right="820" w:bottom="1320" w:left="1260" w:header="0" w:footer="1135" w:gutter="0"/>
          <w:cols w:space="720"/>
        </w:sectPr>
      </w:pPr>
    </w:p>
    <w:p w:rsidR="002701FB" w:rsidRDefault="00B07C17">
      <w:pPr>
        <w:spacing w:before="70" w:after="0" w:line="240" w:lineRule="auto"/>
        <w:ind w:left="698" w:right="-20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lastRenderedPageBreak/>
        <w:t>Ap</w:t>
      </w:r>
      <w:r>
        <w:rPr>
          <w:rFonts w:ascii="Franklin Gothic Demi" w:eastAsia="Franklin Gothic Demi" w:hAnsi="Franklin Gothic Demi" w:cs="Franklin Gothic Demi"/>
          <w:spacing w:val="3"/>
          <w:sz w:val="32"/>
          <w:szCs w:val="32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32"/>
          <w:szCs w:val="32"/>
        </w:rPr>
        <w:t>li</w:t>
      </w:r>
      <w:r>
        <w:rPr>
          <w:rFonts w:ascii="Franklin Gothic Demi" w:eastAsia="Franklin Gothic Demi" w:hAnsi="Franklin Gothic Demi" w:cs="Franklin Gothic Demi"/>
          <w:spacing w:val="2"/>
          <w:sz w:val="32"/>
          <w:szCs w:val="32"/>
        </w:rPr>
        <w:t>c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at</w:t>
      </w:r>
      <w:r>
        <w:rPr>
          <w:rFonts w:ascii="Franklin Gothic Demi" w:eastAsia="Franklin Gothic Demi" w:hAnsi="Franklin Gothic Demi" w:cs="Franklin Gothic Demi"/>
          <w:spacing w:val="-1"/>
          <w:sz w:val="32"/>
          <w:szCs w:val="32"/>
        </w:rPr>
        <w:t>i</w:t>
      </w:r>
      <w:r>
        <w:rPr>
          <w:rFonts w:ascii="Franklin Gothic Demi" w:eastAsia="Franklin Gothic Demi" w:hAnsi="Franklin Gothic Demi" w:cs="Franklin Gothic Demi"/>
          <w:spacing w:val="2"/>
          <w:sz w:val="32"/>
          <w:szCs w:val="32"/>
        </w:rPr>
        <w:t>o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n</w:t>
      </w:r>
      <w:r>
        <w:rPr>
          <w:rFonts w:ascii="Franklin Gothic Demi" w:eastAsia="Franklin Gothic Demi" w:hAnsi="Franklin Gothic Demi" w:cs="Franklin Gothic Demi"/>
          <w:spacing w:val="-16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F</w:t>
      </w:r>
      <w:r>
        <w:rPr>
          <w:rFonts w:ascii="Franklin Gothic Demi" w:eastAsia="Franklin Gothic Demi" w:hAnsi="Franklin Gothic Demi" w:cs="Franklin Gothic Demi"/>
          <w:spacing w:val="2"/>
          <w:sz w:val="32"/>
          <w:szCs w:val="32"/>
        </w:rPr>
        <w:t>o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r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m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at</w:t>
      </w:r>
      <w:r>
        <w:rPr>
          <w:rFonts w:ascii="Franklin Gothic Demi" w:eastAsia="Franklin Gothic Demi" w:hAnsi="Franklin Gothic Demi" w:cs="Franklin Gothic Demi"/>
          <w:spacing w:val="-8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&amp;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2"/>
          <w:szCs w:val="32"/>
        </w:rPr>
        <w:t>C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on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t</w:t>
      </w:r>
      <w:r>
        <w:rPr>
          <w:rFonts w:ascii="Franklin Gothic Demi" w:eastAsia="Franklin Gothic Demi" w:hAnsi="Franklin Gothic Demi" w:cs="Franklin Gothic Demi"/>
          <w:spacing w:val="2"/>
          <w:sz w:val="32"/>
          <w:szCs w:val="32"/>
        </w:rPr>
        <w:t>e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n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t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:</w:t>
      </w:r>
      <w:r>
        <w:rPr>
          <w:rFonts w:ascii="Franklin Gothic Demi" w:eastAsia="Franklin Gothic Demi" w:hAnsi="Franklin Gothic Demi" w:cs="Franklin Gothic Demi"/>
          <w:spacing w:val="-10"/>
          <w:sz w:val="32"/>
          <w:szCs w:val="32"/>
        </w:rPr>
        <w:t xml:space="preserve"> 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E</w:t>
      </w:r>
      <w:r>
        <w:rPr>
          <w:rFonts w:ascii="Franklin Gothic Demi" w:eastAsia="Franklin Gothic Demi" w:hAnsi="Franklin Gothic Demi" w:cs="Franklin Gothic Demi"/>
          <w:spacing w:val="-2"/>
          <w:sz w:val="32"/>
          <w:szCs w:val="32"/>
        </w:rPr>
        <w:t>d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ucate/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I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n</w:t>
      </w:r>
      <w:r>
        <w:rPr>
          <w:rFonts w:ascii="Franklin Gothic Demi" w:eastAsia="Franklin Gothic Demi" w:hAnsi="Franklin Gothic Demi" w:cs="Franklin Gothic Demi"/>
          <w:spacing w:val="3"/>
          <w:sz w:val="32"/>
          <w:szCs w:val="32"/>
        </w:rPr>
        <w:t>n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ova</w:t>
      </w:r>
      <w:r>
        <w:rPr>
          <w:rFonts w:ascii="Franklin Gothic Demi" w:eastAsia="Franklin Gothic Demi" w:hAnsi="Franklin Gothic Demi" w:cs="Franklin Gothic Demi"/>
          <w:spacing w:val="1"/>
          <w:sz w:val="32"/>
          <w:szCs w:val="32"/>
        </w:rPr>
        <w:t>t</w:t>
      </w:r>
      <w:r>
        <w:rPr>
          <w:rFonts w:ascii="Franklin Gothic Demi" w:eastAsia="Franklin Gothic Demi" w:hAnsi="Franklin Gothic Demi" w:cs="Franklin Gothic Demi"/>
          <w:sz w:val="32"/>
          <w:szCs w:val="32"/>
        </w:rPr>
        <w:t>e</w:t>
      </w:r>
      <w:r>
        <w:rPr>
          <w:rFonts w:ascii="Franklin Gothic Demi" w:eastAsia="Franklin Gothic Demi" w:hAnsi="Franklin Gothic Demi" w:cs="Franklin Gothic Demi"/>
          <w:spacing w:val="-25"/>
          <w:sz w:val="32"/>
          <w:szCs w:val="32"/>
        </w:rPr>
        <w:t xml:space="preserve"> </w:t>
      </w:r>
      <w:r w:rsidR="00C6314E">
        <w:rPr>
          <w:rFonts w:ascii="Franklin Gothic Demi" w:eastAsia="Franklin Gothic Demi" w:hAnsi="Franklin Gothic Demi" w:cs="Franklin Gothic Demi"/>
          <w:spacing w:val="3"/>
          <w:sz w:val="32"/>
          <w:szCs w:val="32"/>
        </w:rPr>
        <w:t>FALL</w:t>
      </w:r>
      <w:r w:rsidR="00B1273D">
        <w:rPr>
          <w:rFonts w:ascii="Franklin Gothic Demi" w:eastAsia="Franklin Gothic Demi" w:hAnsi="Franklin Gothic Demi" w:cs="Franklin Gothic Demi"/>
          <w:spacing w:val="3"/>
          <w:sz w:val="32"/>
          <w:szCs w:val="32"/>
        </w:rPr>
        <w:t xml:space="preserve"> </w:t>
      </w:r>
      <w:r w:rsidR="00723E59">
        <w:rPr>
          <w:rFonts w:ascii="Franklin Gothic Demi" w:eastAsia="Franklin Gothic Demi" w:hAnsi="Franklin Gothic Demi" w:cs="Franklin Gothic Demi"/>
          <w:spacing w:val="3"/>
          <w:sz w:val="32"/>
          <w:szCs w:val="32"/>
        </w:rPr>
        <w:t>2016</w:t>
      </w:r>
    </w:p>
    <w:p w:rsidR="002701FB" w:rsidRDefault="002701FB">
      <w:pPr>
        <w:spacing w:before="3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180" w:right="65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-1"/>
        </w:rPr>
        <w:t>F</w:t>
      </w:r>
      <w:r>
        <w:rPr>
          <w:rFonts w:ascii="Palatino Linotype" w:eastAsia="Palatino Linotype" w:hAnsi="Palatino Linotype" w:cs="Palatino Linotype"/>
          <w:b/>
          <w:bCs/>
        </w:rPr>
        <w:t>orma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To</w:t>
      </w:r>
      <w:r>
        <w:rPr>
          <w:rFonts w:ascii="Palatino Linotype" w:eastAsia="Palatino Linotype" w:hAnsi="Palatino Linotype" w:cs="Palatino Linotype"/>
        </w:rPr>
        <w:t>tal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 xml:space="preserve">ld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3)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S</w:t>
      </w:r>
      <w:r>
        <w:rPr>
          <w:rFonts w:ascii="Palatino Linotype" w:eastAsia="Palatino Linotype" w:hAnsi="Palatino Linotype" w:cs="Palatino Linotype"/>
        </w:rPr>
        <w:t>, 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d,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t si</w:t>
      </w:r>
      <w:r>
        <w:rPr>
          <w:rFonts w:ascii="Palatino Linotype" w:eastAsia="Palatino Linotype" w:hAnsi="Palatino Linotype" w:cs="Palatino Linotype"/>
          <w:spacing w:val="-2"/>
        </w:rPr>
        <w:t>z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 1</w:t>
      </w:r>
      <w:r>
        <w:rPr>
          <w:rFonts w:ascii="Palatino Linotype" w:eastAsia="Palatino Linotype" w:hAnsi="Palatino Linotype" w:cs="Palatino Linotype"/>
          <w:spacing w:val="-2"/>
        </w:rPr>
        <w:t>0</w:t>
      </w:r>
      <w:r>
        <w:rPr>
          <w:rFonts w:ascii="Palatino Linotype" w:eastAsia="Palatino Linotype" w:hAnsi="Palatino Linotype" w:cs="Palatino Linotype"/>
          <w:spacing w:val="1"/>
        </w:rPr>
        <w:t>-</w:t>
      </w:r>
      <w:r>
        <w:rPr>
          <w:rFonts w:ascii="Palatino Linotype" w:eastAsia="Palatino Linotype" w:hAnsi="Palatino Linotype" w:cs="Palatino Linotype"/>
        </w:rPr>
        <w:t xml:space="preserve">12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s. </w:t>
      </w:r>
      <w:r>
        <w:rPr>
          <w:rFonts w:ascii="Palatino Linotype" w:eastAsia="Palatino Linotype" w:hAnsi="Palatino Linotype" w:cs="Palatino Linotype"/>
          <w:i/>
          <w:spacing w:val="1"/>
        </w:rPr>
        <w:t>(</w:t>
      </w: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h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does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not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  <w:spacing w:val="-3"/>
        </w:rPr>
        <w:t>u</w:t>
      </w:r>
      <w:r>
        <w:rPr>
          <w:rFonts w:ascii="Palatino Linotype" w:eastAsia="Palatino Linotype" w:hAnsi="Palatino Linotype" w:cs="Palatino Linotype"/>
          <w:i/>
        </w:rPr>
        <w:t>de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t</w:t>
      </w:r>
      <w:r>
        <w:rPr>
          <w:rFonts w:ascii="Palatino Linotype" w:eastAsia="Palatino Linotype" w:hAnsi="Palatino Linotype" w:cs="Palatino Linotype"/>
          <w:i/>
          <w:spacing w:val="-2"/>
        </w:rPr>
        <w:t>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pr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po</w:t>
      </w:r>
      <w:r>
        <w:rPr>
          <w:rFonts w:ascii="Palatino Linotype" w:eastAsia="Palatino Linotype" w:hAnsi="Palatino Linotype" w:cs="Palatino Linotype"/>
          <w:i/>
          <w:spacing w:val="-2"/>
        </w:rPr>
        <w:t>s</w:t>
      </w:r>
      <w:r>
        <w:rPr>
          <w:rFonts w:ascii="Palatino Linotype" w:eastAsia="Palatino Linotype" w:hAnsi="Palatino Linotype" w:cs="Palatino Linotype"/>
          <w:i/>
        </w:rPr>
        <w:t>al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-2"/>
        </w:rPr>
        <w:t>v</w:t>
      </w:r>
      <w:r>
        <w:rPr>
          <w:rFonts w:ascii="Palatino Linotype" w:eastAsia="Palatino Linotype" w:hAnsi="Palatino Linotype" w:cs="Palatino Linotype"/>
          <w:i/>
        </w:rPr>
        <w:t>er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p</w:t>
      </w:r>
      <w:r>
        <w:rPr>
          <w:rFonts w:ascii="Palatino Linotype" w:eastAsia="Palatino Linotype" w:hAnsi="Palatino Linotype" w:cs="Palatino Linotype"/>
          <w:i/>
        </w:rPr>
        <w:t>age,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nd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ed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on pa</w:t>
      </w:r>
      <w:r>
        <w:rPr>
          <w:rFonts w:ascii="Palatino Linotype" w:eastAsia="Palatino Linotype" w:hAnsi="Palatino Linotype" w:cs="Palatino Linotype"/>
          <w:i/>
          <w:spacing w:val="-2"/>
        </w:rPr>
        <w:t>g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7 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 xml:space="preserve">f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ap</w:t>
      </w:r>
      <w:r>
        <w:rPr>
          <w:rFonts w:ascii="Palatino Linotype" w:eastAsia="Palatino Linotype" w:hAnsi="Palatino Linotype" w:cs="Palatino Linotype"/>
          <w:i/>
          <w:spacing w:val="-2"/>
        </w:rPr>
        <w:t>p</w:t>
      </w:r>
      <w:r>
        <w:rPr>
          <w:rFonts w:ascii="Palatino Linotype" w:eastAsia="Palatino Linotype" w:hAnsi="Palatino Linotype" w:cs="Palatino Linotype"/>
          <w:i/>
          <w:spacing w:val="1"/>
        </w:rPr>
        <w:t>li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</w:rPr>
        <w:t>i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-1"/>
        </w:rPr>
        <w:t>n</w:t>
      </w:r>
      <w:r>
        <w:rPr>
          <w:rFonts w:ascii="Palatino Linotype" w:eastAsia="Palatino Linotype" w:hAnsi="Palatino Linotype" w:cs="Palatino Linotype"/>
          <w:i/>
        </w:rPr>
        <w:t>.)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10 P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s)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451" w:right="777" w:hanging="27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1. Pr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gr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es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(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-1"/>
        </w:rPr>
        <w:t>mor</w:t>
      </w:r>
      <w:r>
        <w:rPr>
          <w:rFonts w:ascii="Palatino Linotype" w:eastAsia="Palatino Linotype" w:hAnsi="Palatino Linotype" w:cs="Palatino Linotype"/>
        </w:rPr>
        <w:t>e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am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oj</w:t>
      </w:r>
      <w:r>
        <w:rPr>
          <w:rFonts w:ascii="Palatino Linotype" w:eastAsia="Palatino Linotype" w:hAnsi="Palatino Linotype" w:cs="Palatino Linotype"/>
        </w:rPr>
        <w:t>ect 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add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1"/>
        </w:rPr>
        <w:t>hn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gy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uppo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t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Yo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opo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an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oj</w:t>
      </w:r>
      <w:r>
        <w:rPr>
          <w:rFonts w:ascii="Palatino Linotype" w:eastAsia="Palatino Linotype" w:hAnsi="Palatino Linotype" w:cs="Palatino Linotype"/>
        </w:rPr>
        <w:t xml:space="preserve">ect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 xml:space="preserve">eady 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ay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dic</w:t>
      </w:r>
      <w:r>
        <w:rPr>
          <w:rFonts w:ascii="Palatino Linotype" w:eastAsia="Palatino Linotype" w:hAnsi="Palatino Linotype" w:cs="Palatino Linotype"/>
          <w:spacing w:val="-2"/>
        </w:rPr>
        <w:t>at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ly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it 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a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3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cl</w:t>
      </w:r>
      <w:r>
        <w:rPr>
          <w:rFonts w:ascii="Palatino Linotype" w:eastAsia="Palatino Linotype" w:hAnsi="Palatino Linotype" w:cs="Palatino Linotype"/>
          <w:i/>
        </w:rPr>
        <w:t>ear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w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</w:rPr>
        <w:t>ic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add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gy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st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om</w:t>
      </w:r>
      <w:r>
        <w:rPr>
          <w:rFonts w:ascii="Palatino Linotype" w:eastAsia="Palatino Linotype" w:hAnsi="Palatino Linotype" w:cs="Palatino Linotype"/>
        </w:rPr>
        <w:t xml:space="preserve">es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50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)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451" w:right="907" w:hanging="27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2.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apac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y for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Cop</w:t>
      </w:r>
      <w:r>
        <w:rPr>
          <w:rFonts w:ascii="Palatino Linotype" w:eastAsia="Palatino Linotype" w:hAnsi="Palatino Linotype" w:cs="Palatino Linotype"/>
        </w:rPr>
        <w:t>y 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 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to y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opo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al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m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ll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qu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2"/>
        </w:rPr>
        <w:t>.</w:t>
      </w:r>
      <w:r>
        <w:rPr>
          <w:rFonts w:ascii="Palatino Linotype" w:eastAsia="Palatino Linotype" w:hAnsi="Palatino Linotype" w:cs="Palatino Linotype"/>
        </w:rPr>
        <w:t xml:space="preserve">)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25 Po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)</w:t>
      </w:r>
    </w:p>
    <w:p w:rsidR="002701FB" w:rsidRDefault="002701FB">
      <w:pPr>
        <w:spacing w:before="15" w:after="0" w:line="280" w:lineRule="exact"/>
        <w:rPr>
          <w:sz w:val="28"/>
          <w:szCs w:val="28"/>
        </w:rPr>
      </w:pPr>
    </w:p>
    <w:p w:rsidR="002701FB" w:rsidRDefault="00B07C17">
      <w:pPr>
        <w:spacing w:after="0" w:line="293" w:lineRule="exact"/>
        <w:ind w:left="451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Palatino Linotype" w:eastAsia="Palatino Linotype" w:hAnsi="Palatino Linotype" w:cs="Palatino Linotype"/>
          <w:spacing w:val="-1"/>
        </w:rPr>
        <w:t>Co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ct 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:</w:t>
      </w:r>
    </w:p>
    <w:tbl>
      <w:tblPr>
        <w:tblW w:w="0" w:type="auto"/>
        <w:tblInd w:w="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2330"/>
        <w:gridCol w:w="2479"/>
        <w:gridCol w:w="2410"/>
      </w:tblGrid>
      <w:tr w:rsidR="002701FB">
        <w:trPr>
          <w:trHeight w:hRule="exact"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B07C17">
            <w:pPr>
              <w:spacing w:before="6" w:after="0" w:line="240" w:lineRule="exact"/>
              <w:ind w:left="642" w:right="70" w:hanging="2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#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2701FB" w:rsidRDefault="00B07C17">
            <w:pPr>
              <w:spacing w:before="1" w:after="0" w:line="242" w:lineRule="exact"/>
              <w:ind w:left="642" w:right="2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B07C17">
            <w:pPr>
              <w:spacing w:before="6" w:after="0" w:line="240" w:lineRule="exact"/>
              <w:ind w:left="642" w:right="144" w:hanging="2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# 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obile 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2701FB" w:rsidRDefault="00B07C17">
            <w:pPr>
              <w:spacing w:before="1" w:after="0" w:line="242" w:lineRule="exact"/>
              <w:ind w:left="642" w:right="5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ssible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 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B07C17">
            <w:pPr>
              <w:spacing w:before="6" w:after="0" w:line="240" w:lineRule="exact"/>
              <w:ind w:left="642" w:right="53" w:hanging="2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Bro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B07C17">
            <w:pPr>
              <w:spacing w:before="6" w:after="0" w:line="240" w:lineRule="exact"/>
              <w:ind w:left="642" w:right="314" w:hanging="2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#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ss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</w:p>
          <w:p w:rsidR="002701FB" w:rsidRDefault="00B07C17">
            <w:pPr>
              <w:spacing w:after="0" w:line="236" w:lineRule="exact"/>
              <w:ind w:left="6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lastRenderedPageBreak/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ildi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</w:p>
        </w:tc>
      </w:tr>
      <w:tr w:rsidR="002701FB">
        <w:trPr>
          <w:trHeight w:hRule="exact" w:val="27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2701FB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2701FB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2701F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B" w:rsidRDefault="00B07C17">
            <w:pPr>
              <w:spacing w:after="0" w:line="240" w:lineRule="exact"/>
              <w:ind w:left="37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x.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14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P’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</w:p>
        </w:tc>
      </w:tr>
    </w:tbl>
    <w:p w:rsidR="002701FB" w:rsidRPr="003C17EA" w:rsidRDefault="00B07C17" w:rsidP="003C17EA">
      <w:pPr>
        <w:pStyle w:val="ListParagraph"/>
        <w:numPr>
          <w:ilvl w:val="0"/>
          <w:numId w:val="3"/>
        </w:numPr>
        <w:spacing w:before="14" w:after="0" w:line="240" w:lineRule="auto"/>
        <w:ind w:right="-20"/>
        <w:rPr>
          <w:rFonts w:ascii="Palatino Linotype" w:eastAsia="Times New Roman" w:hAnsi="Palatino Linotype" w:cs="Times New Roman"/>
        </w:rPr>
      </w:pPr>
      <w:r w:rsidRPr="003C17EA">
        <w:rPr>
          <w:rFonts w:ascii="Palatino Linotype" w:eastAsia="Times New Roman" w:hAnsi="Palatino Linotype" w:cs="Times New Roman"/>
          <w:spacing w:val="1"/>
        </w:rPr>
        <w:t>P</w:t>
      </w:r>
      <w:r w:rsidRPr="003C17EA">
        <w:rPr>
          <w:rFonts w:ascii="Palatino Linotype" w:eastAsia="Times New Roman" w:hAnsi="Palatino Linotype" w:cs="Times New Roman"/>
        </w:rPr>
        <w:t>ow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ca</w:t>
      </w:r>
      <w:r w:rsidRPr="003C17EA">
        <w:rPr>
          <w:rFonts w:ascii="Palatino Linotype" w:eastAsia="Times New Roman" w:hAnsi="Palatino Linotype" w:cs="Times New Roman"/>
          <w:spacing w:val="2"/>
        </w:rPr>
        <w:t>p</w:t>
      </w:r>
      <w:r w:rsidRPr="003C17EA">
        <w:rPr>
          <w:rFonts w:ascii="Palatino Linotype" w:eastAsia="Times New Roman" w:hAnsi="Palatino Linotype" w:cs="Times New Roman"/>
          <w:spacing w:val="-1"/>
        </w:rPr>
        <w:t>ac</w:t>
      </w:r>
      <w:r w:rsidRPr="003C17EA">
        <w:rPr>
          <w:rFonts w:ascii="Palatino Linotype" w:eastAsia="Times New Roman" w:hAnsi="Palatino Linotype" w:cs="Times New Roman"/>
        </w:rPr>
        <w:t>i</w:t>
      </w:r>
      <w:r w:rsidRPr="003C17EA">
        <w:rPr>
          <w:rFonts w:ascii="Palatino Linotype" w:eastAsia="Times New Roman" w:hAnsi="Palatino Linotype" w:cs="Times New Roman"/>
          <w:spacing w:val="5"/>
        </w:rPr>
        <w:t>t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—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</w:rPr>
        <w:t>n t</w:t>
      </w:r>
      <w:r w:rsidRPr="003C17EA">
        <w:rPr>
          <w:rFonts w:ascii="Palatino Linotype" w:eastAsia="Times New Roman" w:hAnsi="Palatino Linotype" w:cs="Times New Roman"/>
          <w:spacing w:val="2"/>
        </w:rPr>
        <w:t>h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vi</w:t>
      </w:r>
      <w:r w:rsidRPr="003C17EA">
        <w:rPr>
          <w:rFonts w:ascii="Palatino Linotype" w:eastAsia="Times New Roman" w:hAnsi="Palatino Linotype" w:cs="Times New Roman"/>
          <w:spacing w:val="-1"/>
        </w:rPr>
        <w:t>ce</w:t>
      </w:r>
      <w:r w:rsidRPr="003C17EA">
        <w:rPr>
          <w:rFonts w:ascii="Palatino Linotype" w:eastAsia="Times New Roman" w:hAnsi="Palatino Linotype" w:cs="Times New Roman"/>
        </w:rPr>
        <w:t>s be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</w:rPr>
        <w:t>g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 xml:space="preserve">d 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3"/>
        </w:rPr>
        <w:t>il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5"/>
        </w:rPr>
        <w:t>b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spacing w:val="2"/>
        </w:rPr>
        <w:t>x</w:t>
      </w:r>
      <w:r w:rsidRPr="003C17EA">
        <w:rPr>
          <w:rFonts w:ascii="Palatino Linotype" w:eastAsia="Times New Roman" w:hAnsi="Palatino Linotype" w:cs="Times New Roman"/>
        </w:rPr>
        <w:t>isting</w:t>
      </w:r>
      <w:r w:rsidRPr="003C17EA">
        <w:rPr>
          <w:rFonts w:ascii="Palatino Linotype" w:eastAsia="Times New Roman" w:hAnsi="Palatino Linotype" w:cs="Times New Roman"/>
          <w:spacing w:val="-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pow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re</w:t>
      </w:r>
      <w:r w:rsidRPr="003C17EA">
        <w:rPr>
          <w:rFonts w:ascii="Palatino Linotype" w:eastAsia="Times New Roman" w:hAnsi="Palatino Linotype" w:cs="Times New Roman"/>
          <w:spacing w:val="1"/>
        </w:rPr>
        <w:t>ce</w:t>
      </w:r>
      <w:r w:rsidRPr="003C17EA">
        <w:rPr>
          <w:rFonts w:ascii="Palatino Linotype" w:eastAsia="Times New Roman" w:hAnsi="Palatino Linotype" w:cs="Times New Roman"/>
        </w:rPr>
        <w:t>pt</w:t>
      </w:r>
      <w:r w:rsidRPr="003C17EA">
        <w:rPr>
          <w:rFonts w:ascii="Palatino Linotype" w:eastAsia="Times New Roman" w:hAnsi="Palatino Linotype" w:cs="Times New Roman"/>
          <w:spacing w:val="-1"/>
        </w:rPr>
        <w:t>ac</w:t>
      </w:r>
      <w:r w:rsidRPr="003C17EA">
        <w:rPr>
          <w:rFonts w:ascii="Palatino Linotype" w:eastAsia="Times New Roman" w:hAnsi="Palatino Linotype" w:cs="Times New Roman"/>
        </w:rPr>
        <w:t>l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s?</w:t>
      </w:r>
    </w:p>
    <w:p w:rsidR="002701FB" w:rsidRPr="003C17EA" w:rsidRDefault="00B07C17" w:rsidP="003C17EA">
      <w:pPr>
        <w:pStyle w:val="ListParagraph"/>
        <w:numPr>
          <w:ilvl w:val="0"/>
          <w:numId w:val="3"/>
        </w:numPr>
        <w:spacing w:before="21" w:after="0" w:line="274" w:lineRule="exact"/>
        <w:ind w:right="621"/>
        <w:rPr>
          <w:rFonts w:ascii="Palatino Linotype" w:eastAsia="Times New Roman" w:hAnsi="Palatino Linotype" w:cs="Times New Roman"/>
        </w:rPr>
      </w:pPr>
      <w:r w:rsidRPr="003C17EA">
        <w:rPr>
          <w:rFonts w:ascii="Palatino Linotype" w:eastAsia="Times New Roman" w:hAnsi="Palatino Linotype" w:cs="Times New Roman"/>
          <w:spacing w:val="1"/>
        </w:rPr>
        <w:t>S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-1"/>
        </w:rPr>
        <w:t>aff</w:t>
      </w:r>
      <w:r w:rsidRPr="003C17EA">
        <w:rPr>
          <w:rFonts w:ascii="Palatino Linotype" w:eastAsia="Times New Roman" w:hAnsi="Palatino Linotype" w:cs="Times New Roman"/>
        </w:rPr>
        <w:t>in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  <w:spacing w:val="2"/>
        </w:rPr>
        <w:t>-</w:t>
      </w:r>
      <w:r w:rsidRPr="003C17EA">
        <w:rPr>
          <w:rFonts w:ascii="Palatino Linotype" w:eastAsia="Times New Roman" w:hAnsi="Palatino Linotype" w:cs="Times New Roman"/>
          <w:spacing w:val="-1"/>
        </w:rPr>
        <w:t>-</w:t>
      </w:r>
      <w:r w:rsidRPr="003C17EA">
        <w:rPr>
          <w:rFonts w:ascii="Palatino Linotype" w:eastAsia="Times New Roman" w:hAnsi="Palatino Linotype" w:cs="Times New Roman"/>
          <w:spacing w:val="2"/>
        </w:rPr>
        <w:t>-</w:t>
      </w:r>
      <w:r w:rsidRPr="003C17EA">
        <w:rPr>
          <w:rFonts w:ascii="Palatino Linotype" w:eastAsia="Times New Roman" w:hAnsi="Palatino Linotype" w:cs="Times New Roman"/>
          <w:spacing w:val="-3"/>
        </w:rPr>
        <w:t>I</w:t>
      </w:r>
      <w:r w:rsidRPr="003C17EA">
        <w:rPr>
          <w:rFonts w:ascii="Palatino Linotype" w:eastAsia="Times New Roman" w:hAnsi="Palatino Linotype" w:cs="Times New Roman"/>
        </w:rPr>
        <w:t>s t</w:t>
      </w:r>
      <w:r w:rsidRPr="003C17EA">
        <w:rPr>
          <w:rFonts w:ascii="Palatino Linotype" w:eastAsia="Times New Roman" w:hAnsi="Palatino Linotype" w:cs="Times New Roman"/>
          <w:spacing w:val="2"/>
        </w:rPr>
        <w:t>h</w:t>
      </w:r>
      <w:r w:rsidRPr="003C17EA">
        <w:rPr>
          <w:rFonts w:ascii="Palatino Linotype" w:eastAsia="Times New Roman" w:hAnsi="Palatino Linotype" w:cs="Times New Roman"/>
          <w:spacing w:val="-1"/>
        </w:rPr>
        <w:t>er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su</w:t>
      </w:r>
      <w:r w:rsidRPr="003C17EA">
        <w:rPr>
          <w:rFonts w:ascii="Palatino Linotype" w:eastAsia="Times New Roman" w:hAnsi="Palatino Linotype" w:cs="Times New Roman"/>
          <w:spacing w:val="2"/>
        </w:rPr>
        <w:t>f</w:t>
      </w:r>
      <w:r w:rsidRPr="003C17EA">
        <w:rPr>
          <w:rFonts w:ascii="Palatino Linotype" w:eastAsia="Times New Roman" w:hAnsi="Palatino Linotype" w:cs="Times New Roman"/>
          <w:spacing w:val="-1"/>
        </w:rPr>
        <w:t>f</w:t>
      </w:r>
      <w:r w:rsidRPr="003C17EA">
        <w:rPr>
          <w:rFonts w:ascii="Palatino Linotype" w:eastAsia="Times New Roman" w:hAnsi="Palatino Linotype" w:cs="Times New Roman"/>
        </w:rPr>
        <w:t>i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  <w:spacing w:val="3"/>
        </w:rPr>
        <w:t>i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nt st</w:t>
      </w:r>
      <w:r w:rsidRPr="003C17EA">
        <w:rPr>
          <w:rFonts w:ascii="Palatino Linotype" w:eastAsia="Times New Roman" w:hAnsi="Palatino Linotype" w:cs="Times New Roman"/>
          <w:spacing w:val="-1"/>
        </w:rPr>
        <w:t>af</w:t>
      </w:r>
      <w:r w:rsidRPr="003C17EA">
        <w:rPr>
          <w:rFonts w:ascii="Palatino Linotype" w:eastAsia="Times New Roman" w:hAnsi="Palatino Linotype" w:cs="Times New Roman"/>
        </w:rPr>
        <w:t>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  <w:spacing w:val="2"/>
        </w:rPr>
        <w:t>v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il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ble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to l</w:t>
      </w:r>
      <w:r w:rsidRPr="003C17EA">
        <w:rPr>
          <w:rFonts w:ascii="Palatino Linotype" w:eastAsia="Times New Roman" w:hAnsi="Palatino Linotype" w:cs="Times New Roman"/>
          <w:spacing w:val="-1"/>
        </w:rPr>
        <w:t>ea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use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</w:rPr>
        <w:t>nd p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  <w:spacing w:val="-1"/>
        </w:rPr>
        <w:t>fe</w:t>
      </w:r>
      <w:r w:rsidRPr="003C17EA">
        <w:rPr>
          <w:rFonts w:ascii="Palatino Linotype" w:eastAsia="Times New Roman" w:hAnsi="Palatino Linotype" w:cs="Times New Roman"/>
        </w:rPr>
        <w:t>ssion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l</w:t>
      </w:r>
      <w:r w:rsidRPr="003C17EA">
        <w:rPr>
          <w:rFonts w:ascii="Palatino Linotype" w:eastAsia="Times New Roman" w:hAnsi="Palatino Linotype" w:cs="Times New Roman"/>
          <w:spacing w:val="3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lopm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nt so st</w:t>
      </w:r>
      <w:r w:rsidRPr="003C17EA">
        <w:rPr>
          <w:rFonts w:ascii="Palatino Linotype" w:eastAsia="Times New Roman" w:hAnsi="Palatino Linotype" w:cs="Times New Roman"/>
          <w:spacing w:val="-1"/>
        </w:rPr>
        <w:t>af</w:t>
      </w:r>
      <w:r w:rsidRPr="003C17EA">
        <w:rPr>
          <w:rFonts w:ascii="Palatino Linotype" w:eastAsia="Times New Roman" w:hAnsi="Palatino Linotype" w:cs="Times New Roman"/>
        </w:rPr>
        <w:t>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</w:rPr>
        <w:t>nd stud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 xml:space="preserve">nts </w:t>
      </w:r>
      <w:r w:rsidRPr="003C17EA">
        <w:rPr>
          <w:rFonts w:ascii="Palatino Linotype" w:eastAsia="Times New Roman" w:hAnsi="Palatino Linotype" w:cs="Times New Roman"/>
          <w:spacing w:val="1"/>
        </w:rPr>
        <w:t>c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n b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spacing w:val="3"/>
        </w:rPr>
        <w:t>s</w:t>
      </w:r>
      <w:r w:rsidRPr="003C17EA">
        <w:rPr>
          <w:rFonts w:ascii="Palatino Linotype" w:eastAsia="Times New Roman" w:hAnsi="Palatino Linotype" w:cs="Times New Roman"/>
        </w:rPr>
        <w:t>t m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ke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use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vi</w:t>
      </w:r>
      <w:r w:rsidRPr="003C17EA">
        <w:rPr>
          <w:rFonts w:ascii="Palatino Linotype" w:eastAsia="Times New Roman" w:hAnsi="Palatino Linotype" w:cs="Times New Roman"/>
          <w:spacing w:val="-1"/>
        </w:rPr>
        <w:t>ce</w:t>
      </w:r>
      <w:r w:rsidRPr="003C17EA">
        <w:rPr>
          <w:rFonts w:ascii="Palatino Linotype" w:eastAsia="Times New Roman" w:hAnsi="Palatino Linotype" w:cs="Times New Roman"/>
          <w:spacing w:val="3"/>
        </w:rPr>
        <w:t>s</w:t>
      </w:r>
      <w:r w:rsidRPr="003C17EA">
        <w:rPr>
          <w:rFonts w:ascii="Palatino Linotype" w:eastAsia="Times New Roman" w:hAnsi="Palatino Linotype" w:cs="Times New Roman"/>
        </w:rPr>
        <w:t>?</w:t>
      </w:r>
    </w:p>
    <w:p w:rsidR="002701FB" w:rsidRPr="003C17EA" w:rsidRDefault="00B07C17" w:rsidP="003C17EA">
      <w:pPr>
        <w:pStyle w:val="ListParagraph"/>
        <w:numPr>
          <w:ilvl w:val="0"/>
          <w:numId w:val="3"/>
        </w:numPr>
        <w:spacing w:before="16" w:after="0" w:line="240" w:lineRule="auto"/>
        <w:ind w:right="1096"/>
        <w:rPr>
          <w:rFonts w:ascii="Palatino Linotype" w:eastAsia="Times New Roman" w:hAnsi="Palatino Linotype" w:cs="Times New Roman"/>
        </w:rPr>
      </w:pPr>
      <w:r w:rsidRPr="003C17EA">
        <w:rPr>
          <w:rFonts w:ascii="Palatino Linotype" w:eastAsia="Times New Roman" w:hAnsi="Palatino Linotype" w:cs="Times New Roman"/>
        </w:rPr>
        <w:t>How do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ou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(a</w:t>
      </w:r>
      <w:r w:rsidRPr="003C17EA">
        <w:rPr>
          <w:rFonts w:ascii="Palatino Linotype" w:eastAsia="Times New Roman" w:hAnsi="Palatino Linotype" w:cs="Times New Roman"/>
        </w:rPr>
        <w:t xml:space="preserve">nd 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vi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spacing w:val="2"/>
        </w:rPr>
        <w:t>w</w:t>
      </w:r>
      <w:r w:rsidRPr="003C17EA">
        <w:rPr>
          <w:rFonts w:ascii="Palatino Linotype" w:eastAsia="Times New Roman" w:hAnsi="Palatino Linotype" w:cs="Times New Roman"/>
          <w:spacing w:val="-1"/>
        </w:rPr>
        <w:t>er</w:t>
      </w:r>
      <w:r w:rsidRPr="003C17EA">
        <w:rPr>
          <w:rFonts w:ascii="Palatino Linotype" w:eastAsia="Times New Roman" w:hAnsi="Palatino Linotype" w:cs="Times New Roman"/>
        </w:rPr>
        <w:t>s)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know th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our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3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ol 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s 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</w:t>
      </w:r>
      <w:r w:rsidRPr="003C17EA">
        <w:rPr>
          <w:rFonts w:ascii="Palatino Linotype" w:eastAsia="Times New Roman" w:hAnsi="Palatino Linotype" w:cs="Times New Roman"/>
          <w:spacing w:val="-1"/>
        </w:rPr>
        <w:t>fra</w:t>
      </w:r>
      <w:r w:rsidRPr="003C17EA">
        <w:rPr>
          <w:rFonts w:ascii="Palatino Linotype" w:eastAsia="Times New Roman" w:hAnsi="Palatino Linotype" w:cs="Times New Roman"/>
        </w:rPr>
        <w:t>st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u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2"/>
        </w:rPr>
        <w:t>u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1"/>
        </w:rPr>
        <w:t>c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p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bili</w:t>
      </w:r>
      <w:r w:rsidRPr="003C17EA">
        <w:rPr>
          <w:rFonts w:ascii="Palatino Linotype" w:eastAsia="Times New Roman" w:hAnsi="Palatino Linotype" w:cs="Times New Roman"/>
          <w:spacing w:val="3"/>
        </w:rPr>
        <w:t>t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to in</w:t>
      </w:r>
      <w:r w:rsidRPr="003C17EA">
        <w:rPr>
          <w:rFonts w:ascii="Palatino Linotype" w:eastAsia="Times New Roman" w:hAnsi="Palatino Linotype" w:cs="Times New Roman"/>
          <w:spacing w:val="-1"/>
        </w:rPr>
        <w:t>crea</w:t>
      </w:r>
      <w:r w:rsidRPr="003C17EA">
        <w:rPr>
          <w:rFonts w:ascii="Palatino Linotype" w:eastAsia="Times New Roman" w:hAnsi="Palatino Linotype" w:cs="Times New Roman"/>
          <w:spacing w:val="3"/>
        </w:rPr>
        <w:t>s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4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our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1"/>
        </w:rPr>
        <w:t>a</w:t>
      </w:r>
      <w:r w:rsidRPr="003C17EA">
        <w:rPr>
          <w:rFonts w:ascii="Palatino Linotype" w:eastAsia="Times New Roman" w:hAnsi="Palatino Linotype" w:cs="Times New Roman"/>
          <w:spacing w:val="-1"/>
        </w:rPr>
        <w:t>cce</w:t>
      </w:r>
      <w:r w:rsidRPr="003C17EA">
        <w:rPr>
          <w:rFonts w:ascii="Palatino Linotype" w:eastAsia="Times New Roman" w:hAnsi="Palatino Linotype" w:cs="Times New Roman"/>
        </w:rPr>
        <w:t xml:space="preserve">ss </w:t>
      </w:r>
      <w:r w:rsidRPr="003C17EA">
        <w:rPr>
          <w:rFonts w:ascii="Palatino Linotype" w:eastAsia="Times New Roman" w:hAnsi="Palatino Linotype" w:cs="Times New Roman"/>
          <w:spacing w:val="5"/>
        </w:rPr>
        <w:t>b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2</w:t>
      </w:r>
      <w:r w:rsidRPr="003C17EA">
        <w:rPr>
          <w:rFonts w:ascii="Palatino Linotype" w:eastAsia="Times New Roman" w:hAnsi="Palatino Linotype" w:cs="Times New Roman"/>
        </w:rPr>
        <w:t>0 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vi</w:t>
      </w:r>
      <w:r w:rsidRPr="003C17EA">
        <w:rPr>
          <w:rFonts w:ascii="Palatino Linotype" w:eastAsia="Times New Roman" w:hAnsi="Palatino Linotype" w:cs="Times New Roman"/>
          <w:spacing w:val="-1"/>
        </w:rPr>
        <w:t>ce</w:t>
      </w:r>
      <w:r w:rsidRPr="003C17EA">
        <w:rPr>
          <w:rFonts w:ascii="Palatino Linotype" w:eastAsia="Times New Roman" w:hAnsi="Palatino Linotype" w:cs="Times New Roman"/>
        </w:rPr>
        <w:t>s?</w:t>
      </w:r>
    </w:p>
    <w:p w:rsidR="002701FB" w:rsidRDefault="002701FB">
      <w:pPr>
        <w:spacing w:before="16" w:after="0" w:line="260" w:lineRule="exact"/>
        <w:rPr>
          <w:sz w:val="26"/>
          <w:szCs w:val="26"/>
        </w:rPr>
      </w:pPr>
    </w:p>
    <w:p w:rsidR="002701FB" w:rsidRPr="003C17EA" w:rsidRDefault="00B07C17">
      <w:pPr>
        <w:spacing w:after="0" w:line="240" w:lineRule="auto"/>
        <w:ind w:left="180" w:right="842"/>
        <w:jc w:val="both"/>
        <w:rPr>
          <w:rFonts w:ascii="Palatino Linotype" w:eastAsia="Times New Roman" w:hAnsi="Palatino Linotype" w:cs="Times New Roman"/>
        </w:rPr>
      </w:pPr>
      <w:r w:rsidRPr="003C17EA">
        <w:rPr>
          <w:rFonts w:ascii="Palatino Linotype" w:eastAsia="Times New Roman" w:hAnsi="Palatino Linotype" w:cs="Times New Roman"/>
          <w:b/>
          <w:bCs/>
        </w:rPr>
        <w:t xml:space="preserve">3. </w:t>
      </w:r>
      <w:r w:rsidRPr="003C17EA">
        <w:rPr>
          <w:rFonts w:ascii="Palatino Linotype" w:eastAsia="Times New Roman" w:hAnsi="Palatino Linotype" w:cs="Times New Roman"/>
          <w:b/>
          <w:bCs/>
          <w:spacing w:val="-3"/>
        </w:rPr>
        <w:t>P</w:t>
      </w:r>
      <w:r w:rsidRPr="003C17EA">
        <w:rPr>
          <w:rFonts w:ascii="Palatino Linotype" w:eastAsia="Times New Roman" w:hAnsi="Palatino Linotype" w:cs="Times New Roman"/>
          <w:b/>
          <w:bCs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b/>
          <w:bCs/>
        </w:rPr>
        <w:t>o</w:t>
      </w:r>
      <w:r w:rsidRPr="003C17EA">
        <w:rPr>
          <w:rFonts w:ascii="Palatino Linotype" w:eastAsia="Times New Roman" w:hAnsi="Palatino Linotype" w:cs="Times New Roman"/>
          <w:b/>
          <w:bCs/>
          <w:spacing w:val="2"/>
        </w:rPr>
        <w:t>g</w:t>
      </w:r>
      <w:r w:rsidRPr="003C17EA">
        <w:rPr>
          <w:rFonts w:ascii="Palatino Linotype" w:eastAsia="Times New Roman" w:hAnsi="Palatino Linotype" w:cs="Times New Roman"/>
          <w:b/>
          <w:bCs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b/>
          <w:bCs/>
          <w:spacing w:val="2"/>
        </w:rPr>
        <w:t>a</w:t>
      </w:r>
      <w:r w:rsidRPr="003C17EA">
        <w:rPr>
          <w:rFonts w:ascii="Palatino Linotype" w:eastAsia="Times New Roman" w:hAnsi="Palatino Linotype" w:cs="Times New Roman"/>
          <w:b/>
          <w:bCs/>
        </w:rPr>
        <w:t>m</w:t>
      </w:r>
      <w:r w:rsidRPr="003C17EA">
        <w:rPr>
          <w:rFonts w:ascii="Palatino Linotype" w:eastAsia="Times New Roman" w:hAnsi="Palatino Linotype" w:cs="Times New Roman"/>
          <w:b/>
          <w:bCs/>
          <w:spacing w:val="-3"/>
        </w:rPr>
        <w:t xml:space="preserve"> </w:t>
      </w:r>
      <w:r w:rsidRPr="003C17EA">
        <w:rPr>
          <w:rFonts w:ascii="Palatino Linotype" w:eastAsia="Times New Roman" w:hAnsi="Palatino Linotype" w:cs="Times New Roman"/>
          <w:b/>
          <w:bCs/>
          <w:spacing w:val="1"/>
        </w:rPr>
        <w:t>E</w:t>
      </w:r>
      <w:r w:rsidRPr="003C17EA">
        <w:rPr>
          <w:rFonts w:ascii="Palatino Linotype" w:eastAsia="Times New Roman" w:hAnsi="Palatino Linotype" w:cs="Times New Roman"/>
          <w:b/>
          <w:bCs/>
        </w:rPr>
        <w:t>val</w:t>
      </w:r>
      <w:r w:rsidRPr="003C17EA">
        <w:rPr>
          <w:rFonts w:ascii="Palatino Linotype" w:eastAsia="Times New Roman" w:hAnsi="Palatino Linotype" w:cs="Times New Roman"/>
          <w:b/>
          <w:bCs/>
          <w:spacing w:val="1"/>
        </w:rPr>
        <w:t>u</w:t>
      </w:r>
      <w:r w:rsidRPr="003C17EA">
        <w:rPr>
          <w:rFonts w:ascii="Palatino Linotype" w:eastAsia="Times New Roman" w:hAnsi="Palatino Linotype" w:cs="Times New Roman"/>
          <w:b/>
          <w:bCs/>
        </w:rPr>
        <w:t>a</w:t>
      </w:r>
      <w:r w:rsidRPr="003C17EA">
        <w:rPr>
          <w:rFonts w:ascii="Palatino Linotype" w:eastAsia="Times New Roman" w:hAnsi="Palatino Linotype" w:cs="Times New Roman"/>
          <w:b/>
          <w:bCs/>
          <w:spacing w:val="-1"/>
        </w:rPr>
        <w:t>t</w:t>
      </w:r>
      <w:r w:rsidRPr="003C17EA">
        <w:rPr>
          <w:rFonts w:ascii="Palatino Linotype" w:eastAsia="Times New Roman" w:hAnsi="Palatino Linotype" w:cs="Times New Roman"/>
          <w:b/>
          <w:bCs/>
        </w:rPr>
        <w:t>ion</w:t>
      </w:r>
      <w:r w:rsidRPr="003C17EA">
        <w:rPr>
          <w:rFonts w:ascii="Palatino Linotype" w:eastAsia="Times New Roman" w:hAnsi="Palatino Linotype" w:cs="Times New Roman"/>
          <w:b/>
          <w:bCs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(</w:t>
      </w:r>
      <w:r w:rsidRPr="003C17EA">
        <w:rPr>
          <w:rFonts w:ascii="Palatino Linotype" w:eastAsia="Times New Roman" w:hAnsi="Palatino Linotype" w:cs="Times New Roman"/>
        </w:rPr>
        <w:t>no mo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n ½ p</w:t>
      </w:r>
      <w:r w:rsidRPr="003C17EA">
        <w:rPr>
          <w:rFonts w:ascii="Palatino Linotype" w:eastAsia="Times New Roman" w:hAnsi="Palatino Linotype" w:cs="Times New Roman"/>
          <w:spacing w:val="1"/>
        </w:rPr>
        <w:t>a</w:t>
      </w:r>
      <w:r w:rsidRPr="003C17EA">
        <w:rPr>
          <w:rFonts w:ascii="Palatino Linotype" w:eastAsia="Times New Roman" w:hAnsi="Palatino Linotype" w:cs="Times New Roman"/>
        </w:rPr>
        <w:t>g</w:t>
      </w:r>
      <w:r w:rsidRPr="003C17EA">
        <w:rPr>
          <w:rFonts w:ascii="Palatino Linotype" w:eastAsia="Times New Roman" w:hAnsi="Palatino Linotype" w:cs="Times New Roman"/>
          <w:spacing w:val="-1"/>
        </w:rPr>
        <w:t>e)</w:t>
      </w:r>
      <w:r w:rsidRPr="003C17EA">
        <w:rPr>
          <w:rFonts w:ascii="Palatino Linotype" w:eastAsia="Times New Roman" w:hAnsi="Palatino Linotype" w:cs="Times New Roman"/>
        </w:rPr>
        <w:t>:</w:t>
      </w:r>
      <w:r w:rsidRPr="003C17EA">
        <w:rPr>
          <w:rFonts w:ascii="Palatino Linotype" w:eastAsia="Times New Roman" w:hAnsi="Palatino Linotype" w:cs="Times New Roman"/>
          <w:spacing w:val="3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cr</w:t>
      </w:r>
      <w:r w:rsidRPr="003C17EA">
        <w:rPr>
          <w:rFonts w:ascii="Palatino Linotype" w:eastAsia="Times New Roman" w:hAnsi="Palatino Linotype" w:cs="Times New Roman"/>
        </w:rPr>
        <w:t>ibe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w</w:t>
      </w:r>
      <w:r w:rsidRPr="003C17EA">
        <w:rPr>
          <w:rFonts w:ascii="Palatino Linotype" w:eastAsia="Times New Roman" w:hAnsi="Palatino Linotype" w:cs="Times New Roman"/>
          <w:spacing w:val="4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 xml:space="preserve">ou will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  <w:spacing w:val="3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cer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 xml:space="preserve">in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nd i</w:t>
      </w:r>
      <w:r w:rsidRPr="003C17EA">
        <w:rPr>
          <w:rFonts w:ascii="Palatino Linotype" w:eastAsia="Times New Roman" w:hAnsi="Palatino Linotype" w:cs="Times New Roman"/>
          <w:spacing w:val="2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nti</w:t>
      </w:r>
      <w:r w:rsidRPr="003C17EA">
        <w:rPr>
          <w:rFonts w:ascii="Palatino Linotype" w:eastAsia="Times New Roman" w:hAnsi="Palatino Linotype" w:cs="Times New Roman"/>
          <w:spacing w:val="4"/>
        </w:rPr>
        <w:t>f</w:t>
      </w:r>
      <w:r w:rsidRPr="003C17EA">
        <w:rPr>
          <w:rFonts w:ascii="Palatino Linotype" w:eastAsia="Times New Roman" w:hAnsi="Palatino Linotype" w:cs="Times New Roman"/>
        </w:rPr>
        <w:t>y stud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nt su</w:t>
      </w:r>
      <w:r w:rsidRPr="003C17EA">
        <w:rPr>
          <w:rFonts w:ascii="Palatino Linotype" w:eastAsia="Times New Roman" w:hAnsi="Palatino Linotype" w:cs="Times New Roman"/>
          <w:spacing w:val="-1"/>
        </w:rPr>
        <w:t>cce</w:t>
      </w:r>
      <w:r w:rsidRPr="003C17EA">
        <w:rPr>
          <w:rFonts w:ascii="Palatino Linotype" w:eastAsia="Times New Roman" w:hAnsi="Palatino Linotype" w:cs="Times New Roman"/>
        </w:rPr>
        <w:t>ss with the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ddition of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-1"/>
        </w:rPr>
        <w:t>ec</w:t>
      </w:r>
      <w:r w:rsidRPr="003C17EA">
        <w:rPr>
          <w:rFonts w:ascii="Palatino Linotype" w:eastAsia="Times New Roman" w:hAnsi="Palatino Linotype" w:cs="Times New Roman"/>
        </w:rPr>
        <w:t>hnolo</w:t>
      </w:r>
      <w:r w:rsidRPr="003C17EA">
        <w:rPr>
          <w:rFonts w:ascii="Palatino Linotype" w:eastAsia="Times New Roman" w:hAnsi="Palatino Linotype" w:cs="Times New Roman"/>
          <w:spacing w:val="2"/>
        </w:rPr>
        <w:t>g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ope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E</w:t>
      </w:r>
      <w:r w:rsidRPr="003C17EA">
        <w:rPr>
          <w:rFonts w:ascii="Palatino Linotype" w:eastAsia="Times New Roman" w:hAnsi="Palatino Linotype" w:cs="Times New Roman"/>
        </w:rPr>
        <w:t>QS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or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oth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st</w:t>
      </w:r>
      <w:r w:rsidRPr="003C17EA">
        <w:rPr>
          <w:rFonts w:ascii="Palatino Linotype" w:eastAsia="Times New Roman" w:hAnsi="Palatino Linotype" w:cs="Times New Roman"/>
          <w:spacing w:val="-1"/>
        </w:rPr>
        <w:t>ra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</w:rPr>
        <w:t>i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ou 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ve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indi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</w:rPr>
        <w:t>t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 xml:space="preserve">d: </w:t>
      </w:r>
      <w:r w:rsidRPr="003C17EA">
        <w:rPr>
          <w:rFonts w:ascii="Palatino Linotype" w:eastAsia="Times New Roman" w:hAnsi="Palatino Linotype" w:cs="Times New Roman"/>
          <w:b/>
          <w:bCs/>
          <w:spacing w:val="-1"/>
        </w:rPr>
        <w:t>(</w:t>
      </w:r>
      <w:r w:rsidRPr="003C17EA">
        <w:rPr>
          <w:rFonts w:ascii="Palatino Linotype" w:eastAsia="Times New Roman" w:hAnsi="Palatino Linotype" w:cs="Times New Roman"/>
          <w:b/>
          <w:bCs/>
        </w:rPr>
        <w:t>15</w:t>
      </w:r>
      <w:r w:rsidRPr="003C17EA">
        <w:rPr>
          <w:rFonts w:ascii="Palatino Linotype" w:eastAsia="Times New Roman" w:hAnsi="Palatino Linotype" w:cs="Times New Roman"/>
          <w:b/>
          <w:bCs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b/>
          <w:bCs/>
        </w:rPr>
        <w:t>Poi</w:t>
      </w:r>
      <w:r w:rsidRPr="003C17EA">
        <w:rPr>
          <w:rFonts w:ascii="Palatino Linotype" w:eastAsia="Times New Roman" w:hAnsi="Palatino Linotype" w:cs="Times New Roman"/>
          <w:b/>
          <w:bCs/>
          <w:spacing w:val="1"/>
        </w:rPr>
        <w:t>n</w:t>
      </w:r>
      <w:r w:rsidRPr="003C17EA">
        <w:rPr>
          <w:rFonts w:ascii="Palatino Linotype" w:eastAsia="Times New Roman" w:hAnsi="Palatino Linotype" w:cs="Times New Roman"/>
          <w:b/>
          <w:bCs/>
          <w:spacing w:val="-1"/>
        </w:rPr>
        <w:t>t</w:t>
      </w:r>
      <w:r w:rsidRPr="003C17EA">
        <w:rPr>
          <w:rFonts w:ascii="Palatino Linotype" w:eastAsia="Times New Roman" w:hAnsi="Palatino Linotype" w:cs="Times New Roman"/>
          <w:b/>
          <w:bCs/>
        </w:rPr>
        <w:t>s)</w:t>
      </w:r>
    </w:p>
    <w:p w:rsidR="002701FB" w:rsidRDefault="002701FB">
      <w:pPr>
        <w:spacing w:before="16" w:after="0" w:line="260" w:lineRule="exact"/>
        <w:rPr>
          <w:sz w:val="26"/>
          <w:szCs w:val="26"/>
        </w:rPr>
      </w:pPr>
    </w:p>
    <w:p w:rsidR="002701FB" w:rsidRPr="003C17EA" w:rsidRDefault="00B07C17">
      <w:pPr>
        <w:spacing w:after="0" w:line="240" w:lineRule="auto"/>
        <w:ind w:left="180" w:right="8220"/>
        <w:jc w:val="both"/>
        <w:rPr>
          <w:rFonts w:ascii="Palatino Linotype" w:eastAsia="Times New Roman" w:hAnsi="Palatino Linotype" w:cs="Times New Roman"/>
        </w:rPr>
      </w:pPr>
      <w:r w:rsidRPr="003C17EA">
        <w:rPr>
          <w:rFonts w:ascii="Palatino Linotype" w:eastAsia="Times New Roman" w:hAnsi="Palatino Linotype" w:cs="Times New Roman"/>
        </w:rPr>
        <w:t xml:space="preserve">Hints </w:t>
      </w:r>
      <w:r w:rsidRPr="003C17EA">
        <w:rPr>
          <w:rFonts w:ascii="Palatino Linotype" w:eastAsia="Times New Roman" w:hAnsi="Palatino Linotype" w:cs="Times New Roman"/>
          <w:spacing w:val="-1"/>
        </w:rPr>
        <w:t>f</w:t>
      </w:r>
      <w:r w:rsidRPr="003C17EA">
        <w:rPr>
          <w:rFonts w:ascii="Palatino Linotype" w:eastAsia="Times New Roman" w:hAnsi="Palatino Linotype" w:cs="Times New Roman"/>
        </w:rPr>
        <w:t>or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su</w:t>
      </w:r>
      <w:r w:rsidRPr="003C17EA">
        <w:rPr>
          <w:rFonts w:ascii="Palatino Linotype" w:eastAsia="Times New Roman" w:hAnsi="Palatino Linotype" w:cs="Times New Roman"/>
          <w:spacing w:val="-1"/>
        </w:rPr>
        <w:t>cce</w:t>
      </w:r>
      <w:r w:rsidRPr="003C17EA">
        <w:rPr>
          <w:rFonts w:ascii="Palatino Linotype" w:eastAsia="Times New Roman" w:hAnsi="Palatino Linotype" w:cs="Times New Roman"/>
        </w:rPr>
        <w:t>ss: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tabs>
          <w:tab w:val="left" w:pos="900"/>
        </w:tabs>
        <w:spacing w:after="0" w:line="239" w:lineRule="auto"/>
        <w:ind w:left="900" w:right="7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C17EA">
        <w:rPr>
          <w:rFonts w:ascii="Palatino Linotype" w:eastAsia="Times New Roman" w:hAnsi="Palatino Linotype" w:cs="Times New Roman"/>
        </w:rPr>
        <w:t xml:space="preserve">This is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n innov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tion p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o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 xml:space="preserve">m. </w:t>
      </w:r>
      <w:r w:rsidRPr="003C17EA">
        <w:rPr>
          <w:rFonts w:ascii="Palatino Linotype" w:eastAsia="Times New Roman" w:hAnsi="Palatino Linotype" w:cs="Times New Roman"/>
          <w:spacing w:val="-2"/>
        </w:rPr>
        <w:t>B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spacing w:val="3"/>
        </w:rPr>
        <w:t>i</w:t>
      </w:r>
      <w:r w:rsidRPr="003C17EA">
        <w:rPr>
          <w:rFonts w:ascii="Palatino Linotype" w:eastAsia="Times New Roman" w:hAnsi="Palatino Linotype" w:cs="Times New Roman"/>
          <w:spacing w:val="-1"/>
        </w:rPr>
        <w:t>ef</w:t>
      </w:r>
      <w:r w:rsidRPr="003C17EA">
        <w:rPr>
          <w:rFonts w:ascii="Palatino Linotype" w:eastAsia="Times New Roman" w:hAnsi="Palatino Linotype" w:cs="Times New Roman"/>
          <w:spacing w:val="5"/>
        </w:rPr>
        <w:t>l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indi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</w:rPr>
        <w:t>te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w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</w:t>
      </w:r>
      <w:r w:rsidRPr="003C17EA">
        <w:rPr>
          <w:rFonts w:ascii="Palatino Linotype" w:eastAsia="Times New Roman" w:hAnsi="Palatino Linotype" w:cs="Times New Roman"/>
          <w:spacing w:val="2"/>
        </w:rPr>
        <w:t>u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hool</w:t>
      </w:r>
      <w:r w:rsidRPr="003C17EA">
        <w:rPr>
          <w:rFonts w:ascii="Palatino Linotype" w:eastAsia="Times New Roman" w:hAnsi="Palatino Linotype" w:cs="Times New Roman"/>
          <w:spacing w:val="-1"/>
        </w:rPr>
        <w:t>’</w:t>
      </w:r>
      <w:r w:rsidRPr="003C17EA">
        <w:rPr>
          <w:rFonts w:ascii="Palatino Linotype" w:eastAsia="Times New Roman" w:hAnsi="Palatino Linotype" w:cs="Times New Roman"/>
        </w:rPr>
        <w:t>s id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a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p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oj</w:t>
      </w:r>
      <w:r w:rsidRPr="003C17EA">
        <w:rPr>
          <w:rFonts w:ascii="Palatino Linotype" w:eastAsia="Times New Roman" w:hAnsi="Palatino Linotype" w:cs="Times New Roman"/>
          <w:spacing w:val="-1"/>
        </w:rPr>
        <w:t>ec</w:t>
      </w:r>
      <w:r w:rsidRPr="003C17EA">
        <w:rPr>
          <w:rFonts w:ascii="Palatino Linotype" w:eastAsia="Times New Roman" w:hAnsi="Palatino Linotype" w:cs="Times New Roman"/>
        </w:rPr>
        <w:t xml:space="preserve">t is </w:t>
      </w:r>
      <w:r w:rsidRPr="003C17EA">
        <w:rPr>
          <w:rFonts w:ascii="Palatino Linotype" w:eastAsia="Times New Roman" w:hAnsi="Palatino Linotype" w:cs="Times New Roman"/>
          <w:i/>
        </w:rPr>
        <w:t>inno</w:t>
      </w:r>
      <w:r w:rsidRPr="003C17EA">
        <w:rPr>
          <w:rFonts w:ascii="Palatino Linotype" w:eastAsia="Times New Roman" w:hAnsi="Palatino Linotype" w:cs="Times New Roman"/>
          <w:i/>
          <w:spacing w:val="-1"/>
        </w:rPr>
        <w:t>v</w:t>
      </w:r>
      <w:r w:rsidRPr="003C17EA">
        <w:rPr>
          <w:rFonts w:ascii="Palatino Linotype" w:eastAsia="Times New Roman" w:hAnsi="Palatino Linotype" w:cs="Times New Roman"/>
          <w:i/>
        </w:rPr>
        <w:t>ati</w:t>
      </w:r>
      <w:r w:rsidRPr="003C17EA">
        <w:rPr>
          <w:rFonts w:ascii="Palatino Linotype" w:eastAsia="Times New Roman" w:hAnsi="Palatino Linotype" w:cs="Times New Roman"/>
          <w:i/>
          <w:spacing w:val="-1"/>
        </w:rPr>
        <w:t>v</w:t>
      </w:r>
      <w:r w:rsidRPr="003C17EA">
        <w:rPr>
          <w:rFonts w:ascii="Palatino Linotype" w:eastAsia="Times New Roman" w:hAnsi="Palatino Linotype" w:cs="Times New Roman"/>
          <w:i/>
        </w:rPr>
        <w:t>e</w:t>
      </w:r>
      <w:r w:rsidRPr="003C17EA">
        <w:rPr>
          <w:rFonts w:ascii="Palatino Linotype" w:eastAsia="Times New Roman" w:hAnsi="Palatino Linotype" w:cs="Times New Roman"/>
          <w:i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i/>
        </w:rPr>
        <w:t xml:space="preserve">and </w:t>
      </w:r>
      <w:r w:rsidRPr="003C17EA">
        <w:rPr>
          <w:rFonts w:ascii="Palatino Linotype" w:eastAsia="Times New Roman" w:hAnsi="Palatino Linotype" w:cs="Times New Roman"/>
          <w:i/>
          <w:spacing w:val="-1"/>
        </w:rPr>
        <w:t>c</w:t>
      </w:r>
      <w:r w:rsidRPr="003C17EA">
        <w:rPr>
          <w:rFonts w:ascii="Palatino Linotype" w:eastAsia="Times New Roman" w:hAnsi="Palatino Linotype" w:cs="Times New Roman"/>
          <w:i/>
        </w:rPr>
        <w:t>r</w:t>
      </w:r>
      <w:r w:rsidRPr="003C17EA">
        <w:rPr>
          <w:rFonts w:ascii="Palatino Linotype" w:eastAsia="Times New Roman" w:hAnsi="Palatino Linotype" w:cs="Times New Roman"/>
          <w:i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i/>
        </w:rPr>
        <w:t>ati</w:t>
      </w:r>
      <w:r w:rsidRPr="003C17EA">
        <w:rPr>
          <w:rFonts w:ascii="Palatino Linotype" w:eastAsia="Times New Roman" w:hAnsi="Palatino Linotype" w:cs="Times New Roman"/>
          <w:i/>
          <w:spacing w:val="1"/>
        </w:rPr>
        <w:t>v</w:t>
      </w:r>
      <w:r w:rsidRPr="003C17EA">
        <w:rPr>
          <w:rFonts w:ascii="Palatino Linotype" w:eastAsia="Times New Roman" w:hAnsi="Palatino Linotype" w:cs="Times New Roman"/>
          <w:i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.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No n</w:t>
      </w:r>
      <w:r w:rsidRPr="003C17EA">
        <w:rPr>
          <w:rFonts w:ascii="Palatino Linotype" w:eastAsia="Times New Roman" w:hAnsi="Palatino Linotype" w:cs="Times New Roman"/>
          <w:spacing w:val="-1"/>
        </w:rPr>
        <w:t>ee</w:t>
      </w:r>
      <w:r w:rsidRPr="003C17EA">
        <w:rPr>
          <w:rFonts w:ascii="Palatino Linotype" w:eastAsia="Times New Roman" w:hAnsi="Palatino Linotype" w:cs="Times New Roman"/>
        </w:rPr>
        <w:t xml:space="preserve">d to 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spacing w:val="2"/>
        </w:rPr>
        <w:t>x</w:t>
      </w:r>
      <w:r w:rsidRPr="003C17EA">
        <w:rPr>
          <w:rFonts w:ascii="Palatino Linotype" w:eastAsia="Times New Roman" w:hAnsi="Palatino Linotype" w:cs="Times New Roman"/>
        </w:rPr>
        <w:t>pound on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2"/>
        </w:rPr>
        <w:t>y</w:t>
      </w:r>
      <w:r w:rsidRPr="003C17EA">
        <w:rPr>
          <w:rFonts w:ascii="Palatino Linotype" w:eastAsia="Times New Roman" w:hAnsi="Palatino Linotype" w:cs="Times New Roman"/>
        </w:rPr>
        <w:t>our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ov</w:t>
      </w:r>
      <w:r w:rsidRPr="003C17EA">
        <w:rPr>
          <w:rFonts w:ascii="Palatino Linotype" w:eastAsia="Times New Roman" w:hAnsi="Palatino Linotype" w:cs="Times New Roman"/>
          <w:spacing w:val="-1"/>
        </w:rPr>
        <w:t>era</w:t>
      </w:r>
      <w:r w:rsidRPr="003C17EA">
        <w:rPr>
          <w:rFonts w:ascii="Palatino Linotype" w:eastAsia="Times New Roman" w:hAnsi="Palatino Linotype" w:cs="Times New Roman"/>
        </w:rPr>
        <w:t>ll 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hool innov</w:t>
      </w:r>
      <w:r w:rsidRPr="003C17EA">
        <w:rPr>
          <w:rFonts w:ascii="Palatino Linotype" w:eastAsia="Times New Roman" w:hAnsi="Palatino Linotype" w:cs="Times New Roman"/>
          <w:spacing w:val="1"/>
        </w:rPr>
        <w:t>a</w:t>
      </w:r>
      <w:r w:rsidRPr="003C17EA">
        <w:rPr>
          <w:rFonts w:ascii="Palatino Linotype" w:eastAsia="Times New Roman" w:hAnsi="Palatino Linotype" w:cs="Times New Roman"/>
        </w:rPr>
        <w:t>tions, t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 xml:space="preserve">ll the </w:t>
      </w:r>
      <w:r w:rsidRPr="003C17EA">
        <w:rPr>
          <w:rFonts w:ascii="Palatino Linotype" w:eastAsia="Times New Roman" w:hAnsi="Palatino Linotype" w:cs="Times New Roman"/>
          <w:spacing w:val="-1"/>
        </w:rPr>
        <w:t>re</w:t>
      </w:r>
      <w:r w:rsidRPr="003C17EA">
        <w:rPr>
          <w:rFonts w:ascii="Palatino Linotype" w:eastAsia="Times New Roman" w:hAnsi="Palatino Linotype" w:cs="Times New Roman"/>
        </w:rPr>
        <w:t>vi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w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 xml:space="preserve">s how </w:t>
      </w:r>
      <w:r w:rsidRPr="003C17EA">
        <w:rPr>
          <w:rFonts w:ascii="Palatino Linotype" w:eastAsia="Times New Roman" w:hAnsi="Palatino Linotype" w:cs="Times New Roman"/>
          <w:u w:val="single"/>
        </w:rPr>
        <w:t>this one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2"/>
        </w:rPr>
        <w:t>w</w:t>
      </w:r>
      <w:r w:rsidRPr="003C17EA">
        <w:rPr>
          <w:rFonts w:ascii="Palatino Linotype" w:eastAsia="Times New Roman" w:hAnsi="Palatino Linotype" w:cs="Times New Roman"/>
        </w:rPr>
        <w:t>ill m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ke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</w:rPr>
        <w:t>n imp</w:t>
      </w:r>
      <w:r w:rsidRPr="003C17EA">
        <w:rPr>
          <w:rFonts w:ascii="Palatino Linotype" w:eastAsia="Times New Roman" w:hAnsi="Palatino Linotype" w:cs="Times New Roman"/>
          <w:spacing w:val="-1"/>
        </w:rPr>
        <w:t>ac</w:t>
      </w:r>
      <w:r w:rsidRPr="003C17EA">
        <w:rPr>
          <w:rFonts w:ascii="Palatino Linotype" w:eastAsia="Times New Roman" w:hAnsi="Palatino Linotype" w:cs="Times New Roman"/>
        </w:rPr>
        <w:t>t. 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1"/>
        </w:rPr>
        <w:t>c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ibe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wh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 stud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nts will be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</w:rPr>
        <w:t>ble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to do.</w:t>
      </w:r>
    </w:p>
    <w:p w:rsidR="002701FB" w:rsidRPr="003C17EA" w:rsidRDefault="00B07C17">
      <w:pPr>
        <w:tabs>
          <w:tab w:val="left" w:pos="900"/>
        </w:tabs>
        <w:spacing w:before="19" w:after="0" w:line="240" w:lineRule="auto"/>
        <w:ind w:left="540" w:right="-20"/>
        <w:rPr>
          <w:rFonts w:ascii="Palatino Linotype" w:eastAsia="Times New Roman" w:hAnsi="Palatino Linotype" w:cs="Times New Roman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C17EA">
        <w:rPr>
          <w:rFonts w:ascii="Palatino Linotype" w:eastAsia="Times New Roman" w:hAnsi="Palatino Linotype" w:cs="Times New Roman"/>
          <w:spacing w:val="1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ea</w:t>
      </w:r>
      <w:r w:rsidRPr="003C17EA">
        <w:rPr>
          <w:rFonts w:ascii="Palatino Linotype" w:eastAsia="Times New Roman" w:hAnsi="Palatino Linotype" w:cs="Times New Roman"/>
        </w:rPr>
        <w:t>d di</w:t>
      </w:r>
      <w:r w:rsidRPr="003C17EA">
        <w:rPr>
          <w:rFonts w:ascii="Palatino Linotype" w:eastAsia="Times New Roman" w:hAnsi="Palatino Linotype" w:cs="Times New Roman"/>
          <w:spacing w:val="-1"/>
        </w:rPr>
        <w:t>rec</w:t>
      </w:r>
      <w:r w:rsidRPr="003C17EA">
        <w:rPr>
          <w:rFonts w:ascii="Palatino Linotype" w:eastAsia="Times New Roman" w:hAnsi="Palatino Linotype" w:cs="Times New Roman"/>
        </w:rPr>
        <w:t xml:space="preserve">tions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nd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f</w:t>
      </w:r>
      <w:r w:rsidRPr="003C17EA">
        <w:rPr>
          <w:rFonts w:ascii="Palatino Linotype" w:eastAsia="Times New Roman" w:hAnsi="Palatino Linotype" w:cs="Times New Roman"/>
        </w:rPr>
        <w:t xml:space="preserve">ollow 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ef</w:t>
      </w:r>
      <w:r w:rsidRPr="003C17EA">
        <w:rPr>
          <w:rFonts w:ascii="Palatino Linotype" w:eastAsia="Times New Roman" w:hAnsi="Palatino Linotype" w:cs="Times New Roman"/>
        </w:rPr>
        <w:t>ul</w:t>
      </w:r>
      <w:r w:rsidRPr="003C17EA">
        <w:rPr>
          <w:rFonts w:ascii="Palatino Linotype" w:eastAsia="Times New Roman" w:hAnsi="Palatino Linotype" w:cs="Times New Roman"/>
          <w:spacing w:val="5"/>
        </w:rPr>
        <w:t>l</w:t>
      </w:r>
      <w:r w:rsidRPr="003C17EA">
        <w:rPr>
          <w:rFonts w:ascii="Palatino Linotype" w:eastAsia="Times New Roman" w:hAnsi="Palatino Linotype" w:cs="Times New Roman"/>
        </w:rPr>
        <w:t>y</w:t>
      </w:r>
      <w:r w:rsidRPr="003C17EA">
        <w:rPr>
          <w:rFonts w:ascii="Palatino Linotype" w:eastAsia="Times New Roman" w:hAnsi="Palatino Linotype" w:cs="Times New Roman"/>
          <w:spacing w:val="-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ll inst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u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tions in 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a</w:t>
      </w:r>
      <w:r w:rsidRPr="003C17EA">
        <w:rPr>
          <w:rFonts w:ascii="Palatino Linotype" w:eastAsia="Times New Roman" w:hAnsi="Palatino Linotype" w:cs="Times New Roman"/>
        </w:rPr>
        <w:t>ppli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</w:rPr>
        <w:t>tion.</w:t>
      </w:r>
    </w:p>
    <w:p w:rsidR="002701FB" w:rsidRDefault="00B07C17">
      <w:pPr>
        <w:tabs>
          <w:tab w:val="left" w:pos="900"/>
        </w:tabs>
        <w:spacing w:before="17" w:after="0" w:line="239" w:lineRule="auto"/>
        <w:ind w:left="900" w:right="13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C17EA">
        <w:rPr>
          <w:rFonts w:ascii="Palatino Linotype" w:eastAsia="Times New Roman" w:hAnsi="Palatino Linotype" w:cs="Times New Roman"/>
          <w:spacing w:val="1"/>
        </w:rPr>
        <w:t>S</w:t>
      </w:r>
      <w:r w:rsidRPr="003C17EA">
        <w:rPr>
          <w:rFonts w:ascii="Palatino Linotype" w:eastAsia="Times New Roman" w:hAnsi="Palatino Linotype" w:cs="Times New Roman"/>
        </w:rPr>
        <w:t>p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nd little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to no t</w:t>
      </w:r>
      <w:r w:rsidRPr="003C17EA">
        <w:rPr>
          <w:rFonts w:ascii="Palatino Linotype" w:eastAsia="Times New Roman" w:hAnsi="Palatino Linotype" w:cs="Times New Roman"/>
          <w:spacing w:val="-2"/>
        </w:rPr>
        <w:t>i</w:t>
      </w:r>
      <w:r w:rsidRPr="003C17EA">
        <w:rPr>
          <w:rFonts w:ascii="Palatino Linotype" w:eastAsia="Times New Roman" w:hAnsi="Palatino Linotype" w:cs="Times New Roman"/>
        </w:rPr>
        <w:t>me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d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cr</w:t>
      </w:r>
      <w:r w:rsidRPr="003C17EA">
        <w:rPr>
          <w:rFonts w:ascii="Palatino Linotype" w:eastAsia="Times New Roman" w:hAnsi="Palatino Linotype" w:cs="Times New Roman"/>
        </w:rPr>
        <w:t>ibing</w:t>
      </w:r>
      <w:r w:rsidRPr="003C17EA">
        <w:rPr>
          <w:rFonts w:ascii="Palatino Linotype" w:eastAsia="Times New Roman" w:hAnsi="Palatino Linotype" w:cs="Times New Roman"/>
          <w:spacing w:val="-2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how</w:t>
      </w:r>
      <w:r w:rsidRPr="003C17EA">
        <w:rPr>
          <w:rFonts w:ascii="Palatino Linotype" w:eastAsia="Times New Roman" w:hAnsi="Palatino Linotype" w:cs="Times New Roman"/>
          <w:spacing w:val="4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</w:t>
      </w:r>
      <w:r w:rsidRPr="003C17EA">
        <w:rPr>
          <w:rFonts w:ascii="Palatino Linotype" w:eastAsia="Times New Roman" w:hAnsi="Palatino Linotype" w:cs="Times New Roman"/>
          <w:spacing w:val="2"/>
        </w:rPr>
        <w:t>u</w:t>
      </w:r>
      <w:r w:rsidRPr="003C17EA">
        <w:rPr>
          <w:rFonts w:ascii="Palatino Linotype" w:eastAsia="Times New Roman" w:hAnsi="Palatino Linotype" w:cs="Times New Roman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hool</w:t>
      </w:r>
      <w:r w:rsidRPr="003C17EA">
        <w:rPr>
          <w:rFonts w:ascii="Palatino Linotype" w:eastAsia="Times New Roman" w:hAnsi="Palatino Linotype" w:cs="Times New Roman"/>
          <w:spacing w:val="3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s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hool bo</w:t>
      </w:r>
      <w:r w:rsidRPr="003C17EA">
        <w:rPr>
          <w:rFonts w:ascii="Palatino Linotype" w:eastAsia="Times New Roman" w:hAnsi="Palatino Linotype" w:cs="Times New Roman"/>
          <w:spacing w:val="-1"/>
        </w:rPr>
        <w:t>ar</w:t>
      </w:r>
      <w:r w:rsidRPr="003C17EA">
        <w:rPr>
          <w:rFonts w:ascii="Palatino Linotype" w:eastAsia="Times New Roman" w:hAnsi="Palatino Linotype" w:cs="Times New Roman"/>
        </w:rPr>
        <w:t>d d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 xml:space="preserve">s not </w:t>
      </w:r>
      <w:r w:rsidRPr="003C17EA">
        <w:rPr>
          <w:rFonts w:ascii="Palatino Linotype" w:eastAsia="Times New Roman" w:hAnsi="Palatino Linotype" w:cs="Times New Roman"/>
          <w:spacing w:val="-1"/>
        </w:rPr>
        <w:t>f</w:t>
      </w:r>
      <w:r w:rsidRPr="003C17EA">
        <w:rPr>
          <w:rFonts w:ascii="Palatino Linotype" w:eastAsia="Times New Roman" w:hAnsi="Palatino Linotype" w:cs="Times New Roman"/>
        </w:rPr>
        <w:t xml:space="preserve">und </w:t>
      </w:r>
      <w:r w:rsidRPr="003C17EA">
        <w:rPr>
          <w:rFonts w:ascii="Palatino Linotype" w:eastAsia="Times New Roman" w:hAnsi="Palatino Linotype" w:cs="Times New Roman"/>
        </w:rPr>
        <w:lastRenderedPageBreak/>
        <w:t>t</w:t>
      </w:r>
      <w:r w:rsidRPr="003C17EA">
        <w:rPr>
          <w:rFonts w:ascii="Palatino Linotype" w:eastAsia="Times New Roman" w:hAnsi="Palatino Linotype" w:cs="Times New Roman"/>
          <w:spacing w:val="-1"/>
        </w:rPr>
        <w:t>ec</w:t>
      </w:r>
      <w:r w:rsidRPr="003C17EA">
        <w:rPr>
          <w:rFonts w:ascii="Palatino Linotype" w:eastAsia="Times New Roman" w:hAnsi="Palatino Linotype" w:cs="Times New Roman"/>
        </w:rPr>
        <w:t>hnolo</w:t>
      </w:r>
      <w:r w:rsidRPr="003C17EA">
        <w:rPr>
          <w:rFonts w:ascii="Palatino Linotype" w:eastAsia="Times New Roman" w:hAnsi="Palatino Linotype" w:cs="Times New Roman"/>
          <w:spacing w:val="2"/>
        </w:rPr>
        <w:t>g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.</w:t>
      </w:r>
      <w:r w:rsidRPr="003C17EA">
        <w:rPr>
          <w:rFonts w:ascii="Palatino Linotype" w:eastAsia="Times New Roman" w:hAnsi="Palatino Linotype" w:cs="Times New Roman"/>
          <w:spacing w:val="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3"/>
        </w:rPr>
        <w:t>I</w:t>
      </w:r>
      <w:r w:rsidRPr="003C17EA">
        <w:rPr>
          <w:rFonts w:ascii="Palatino Linotype" w:eastAsia="Times New Roman" w:hAnsi="Palatino Linotype" w:cs="Times New Roman"/>
        </w:rPr>
        <w:t>ndi</w:t>
      </w:r>
      <w:r w:rsidRPr="003C17EA">
        <w:rPr>
          <w:rFonts w:ascii="Palatino Linotype" w:eastAsia="Times New Roman" w:hAnsi="Palatino Linotype" w:cs="Times New Roman"/>
          <w:spacing w:val="-1"/>
        </w:rPr>
        <w:t>ca</w:t>
      </w:r>
      <w:r w:rsidRPr="003C17EA">
        <w:rPr>
          <w:rFonts w:ascii="Palatino Linotype" w:eastAsia="Times New Roman" w:hAnsi="Palatino Linotype" w:cs="Times New Roman"/>
        </w:rPr>
        <w:t>te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ins</w:t>
      </w:r>
      <w:r w:rsidRPr="003C17EA">
        <w:rPr>
          <w:rFonts w:ascii="Palatino Linotype" w:eastAsia="Times New Roman" w:hAnsi="Palatino Linotype" w:cs="Times New Roman"/>
          <w:spacing w:val="3"/>
        </w:rPr>
        <w:t>t</w:t>
      </w:r>
      <w:r w:rsidRPr="003C17EA">
        <w:rPr>
          <w:rFonts w:ascii="Palatino Linotype" w:eastAsia="Times New Roman" w:hAnsi="Palatino Linotype" w:cs="Times New Roman"/>
          <w:spacing w:val="-1"/>
        </w:rPr>
        <w:t>ea</w:t>
      </w:r>
      <w:r w:rsidRPr="003C17EA">
        <w:rPr>
          <w:rFonts w:ascii="Palatino Linotype" w:eastAsia="Times New Roman" w:hAnsi="Palatino Linotype" w:cs="Times New Roman"/>
        </w:rPr>
        <w:t>d how this p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m mi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</w:rPr>
        <w:t xml:space="preserve">ht 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  <w:spacing w:val="2"/>
        </w:rPr>
        <w:t>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  <w:spacing w:val="2"/>
        </w:rPr>
        <w:t>n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 p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ac</w:t>
      </w:r>
      <w:r w:rsidRPr="003C17EA">
        <w:rPr>
          <w:rFonts w:ascii="Palatino Linotype" w:eastAsia="Times New Roman" w:hAnsi="Palatino Linotype" w:cs="Times New Roman"/>
        </w:rPr>
        <w:t>ti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with its innov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tive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n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tu</w:t>
      </w:r>
      <w:r w:rsidRPr="003C17EA">
        <w:rPr>
          <w:rFonts w:ascii="Palatino Linotype" w:eastAsia="Times New Roman" w:hAnsi="Palatino Linotype" w:cs="Times New Roman"/>
          <w:spacing w:val="-1"/>
        </w:rPr>
        <w:t>re</w:t>
      </w:r>
      <w:r w:rsidRPr="003C17EA">
        <w:rPr>
          <w:rFonts w:ascii="Palatino Linotype" w:eastAsia="Times New Roman" w:hAnsi="Palatino Linotype" w:cs="Times New Roman"/>
        </w:rPr>
        <w:t>.</w:t>
      </w:r>
    </w:p>
    <w:p w:rsidR="002701FB" w:rsidRPr="003C17EA" w:rsidRDefault="00B07C17">
      <w:pPr>
        <w:spacing w:after="0" w:line="240" w:lineRule="auto"/>
        <w:ind w:left="900" w:right="788" w:hanging="360"/>
        <w:rPr>
          <w:rFonts w:ascii="Palatino Linotype" w:eastAsia="Times New Roman" w:hAnsi="Palatino Linotype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6"/>
          <w:w w:val="13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1"/>
        </w:rPr>
        <w:t>W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 xml:space="preserve">t will this </w:t>
      </w:r>
      <w:r w:rsidRPr="003C17EA">
        <w:rPr>
          <w:rFonts w:ascii="Palatino Linotype" w:eastAsia="Times New Roman" w:hAnsi="Palatino Linotype" w:cs="Times New Roman"/>
          <w:spacing w:val="-1"/>
        </w:rPr>
        <w:t>acc</w:t>
      </w:r>
      <w:r w:rsidRPr="003C17EA">
        <w:rPr>
          <w:rFonts w:ascii="Palatino Linotype" w:eastAsia="Times New Roman" w:hAnsi="Palatino Linotype" w:cs="Times New Roman"/>
        </w:rPr>
        <w:t>ompli</w:t>
      </w:r>
      <w:r w:rsidRPr="003C17EA">
        <w:rPr>
          <w:rFonts w:ascii="Palatino Linotype" w:eastAsia="Times New Roman" w:hAnsi="Palatino Linotype" w:cs="Times New Roman"/>
          <w:spacing w:val="-2"/>
        </w:rPr>
        <w:t>sh</w:t>
      </w:r>
      <w:r w:rsidRPr="003C17EA">
        <w:rPr>
          <w:rFonts w:ascii="Palatino Linotype" w:eastAsia="Times New Roman" w:hAnsi="Palatino Linotype" w:cs="Times New Roman"/>
        </w:rPr>
        <w:t xml:space="preserve">? </w:t>
      </w:r>
      <w:r w:rsidRPr="003C17EA">
        <w:rPr>
          <w:rFonts w:ascii="Palatino Linotype" w:eastAsia="Times New Roman" w:hAnsi="Palatino Linotype" w:cs="Times New Roman"/>
          <w:spacing w:val="6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6"/>
        </w:rPr>
        <w:t>I</w:t>
      </w:r>
      <w:r w:rsidRPr="003C17EA">
        <w:rPr>
          <w:rFonts w:ascii="Palatino Linotype" w:eastAsia="Times New Roman" w:hAnsi="Palatino Linotype" w:cs="Times New Roman"/>
        </w:rPr>
        <w:t>f</w:t>
      </w:r>
      <w:r w:rsidRPr="003C17EA">
        <w:rPr>
          <w:rFonts w:ascii="Palatino Linotype" w:eastAsia="Times New Roman" w:hAnsi="Palatino Linotype" w:cs="Times New Roman"/>
          <w:spacing w:val="4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 xml:space="preserve">ou </w:t>
      </w:r>
      <w:r w:rsidRPr="003C17EA">
        <w:rPr>
          <w:rFonts w:ascii="Palatino Linotype" w:eastAsia="Times New Roman" w:hAnsi="Palatino Linotype" w:cs="Times New Roman"/>
          <w:spacing w:val="2"/>
        </w:rPr>
        <w:t>w</w:t>
      </w:r>
      <w:r w:rsidRPr="003C17EA">
        <w:rPr>
          <w:rFonts w:ascii="Palatino Linotype" w:eastAsia="Times New Roman" w:hAnsi="Palatino Linotype" w:cs="Times New Roman"/>
          <w:spacing w:val="-1"/>
        </w:rPr>
        <w:t>er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 xml:space="preserve">to think 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ut one</w:t>
      </w:r>
      <w:r w:rsidRPr="003C17EA">
        <w:rPr>
          <w:rFonts w:ascii="Palatino Linotype" w:eastAsia="Times New Roman" w:hAnsi="Palatino Linotype" w:cs="Times New Roman"/>
          <w:spacing w:val="1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>ar</w:t>
      </w:r>
      <w:r w:rsidRPr="003C17EA">
        <w:rPr>
          <w:rFonts w:ascii="Palatino Linotype" w:eastAsia="Times New Roman" w:hAnsi="Palatino Linotype" w:cs="Times New Roman"/>
        </w:rPr>
        <w:t xml:space="preserve">, </w:t>
      </w:r>
      <w:r w:rsidRPr="003C17EA">
        <w:rPr>
          <w:rFonts w:ascii="Palatino Linotype" w:eastAsia="Times New Roman" w:hAnsi="Palatino Linotype" w:cs="Times New Roman"/>
          <w:spacing w:val="2"/>
        </w:rPr>
        <w:t>w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 would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u like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to s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e 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pp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ni</w:t>
      </w:r>
      <w:r w:rsidRPr="003C17EA">
        <w:rPr>
          <w:rFonts w:ascii="Palatino Linotype" w:eastAsia="Times New Roman" w:hAnsi="Palatino Linotype" w:cs="Times New Roman"/>
          <w:spacing w:val="2"/>
        </w:rPr>
        <w:t>n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</w:rPr>
        <w:t xml:space="preserve">? </w:t>
      </w:r>
      <w:r w:rsidRPr="003C17EA">
        <w:rPr>
          <w:rFonts w:ascii="Palatino Linotype" w:eastAsia="Times New Roman" w:hAnsi="Palatino Linotype" w:cs="Times New Roman"/>
          <w:spacing w:val="4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6"/>
        </w:rPr>
        <w:t>I</w:t>
      </w:r>
      <w:r w:rsidRPr="003C17EA">
        <w:rPr>
          <w:rFonts w:ascii="Palatino Linotype" w:eastAsia="Times New Roman" w:hAnsi="Palatino Linotype" w:cs="Times New Roman"/>
        </w:rPr>
        <w:t>ndi</w:t>
      </w:r>
      <w:r w:rsidRPr="003C17EA">
        <w:rPr>
          <w:rFonts w:ascii="Palatino Linotype" w:eastAsia="Times New Roman" w:hAnsi="Palatino Linotype" w:cs="Times New Roman"/>
          <w:spacing w:val="1"/>
        </w:rPr>
        <w:t>c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h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w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</w:rPr>
        <w:t>ou will</w:t>
      </w:r>
      <w:r w:rsidRPr="003C17EA">
        <w:rPr>
          <w:rFonts w:ascii="Palatino Linotype" w:eastAsia="Times New Roman" w:hAnsi="Palatino Linotype" w:cs="Times New Roman"/>
          <w:spacing w:val="3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2"/>
        </w:rPr>
        <w:t>g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t th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in</w:t>
      </w:r>
      <w:r w:rsidRPr="003C17EA">
        <w:rPr>
          <w:rFonts w:ascii="Palatino Linotype" w:eastAsia="Times New Roman" w:hAnsi="Palatino Linotype" w:cs="Times New Roman"/>
          <w:spacing w:val="5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2"/>
        </w:rPr>
        <w:t>y</w:t>
      </w:r>
      <w:r w:rsidRPr="003C17EA">
        <w:rPr>
          <w:rFonts w:ascii="Palatino Linotype" w:eastAsia="Times New Roman" w:hAnsi="Palatino Linotype" w:cs="Times New Roman"/>
        </w:rPr>
        <w:t>our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n</w:t>
      </w:r>
      <w:r w:rsidRPr="003C17EA">
        <w:rPr>
          <w:rFonts w:ascii="Palatino Linotype" w:eastAsia="Times New Roman" w:hAnsi="Palatino Linotype" w:cs="Times New Roman"/>
          <w:spacing w:val="-1"/>
        </w:rPr>
        <w:t>ar</w:t>
      </w:r>
      <w:r w:rsidRPr="003C17EA">
        <w:rPr>
          <w:rFonts w:ascii="Palatino Linotype" w:eastAsia="Times New Roman" w:hAnsi="Palatino Linotype" w:cs="Times New Roman"/>
          <w:spacing w:val="2"/>
        </w:rPr>
        <w:t>r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tive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of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the</w:t>
      </w:r>
      <w:r w:rsidRPr="003C17EA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C17EA">
        <w:rPr>
          <w:rFonts w:ascii="Palatino Linotype" w:eastAsia="Times New Roman" w:hAnsi="Palatino Linotype" w:cs="Times New Roman"/>
        </w:rPr>
        <w:t>p</w:t>
      </w:r>
      <w:r w:rsidRPr="003C17EA">
        <w:rPr>
          <w:rFonts w:ascii="Palatino Linotype" w:eastAsia="Times New Roman" w:hAnsi="Palatino Linotype" w:cs="Times New Roman"/>
          <w:spacing w:val="-1"/>
        </w:rPr>
        <w:t>r</w:t>
      </w:r>
      <w:r w:rsidRPr="003C17EA">
        <w:rPr>
          <w:rFonts w:ascii="Palatino Linotype" w:eastAsia="Times New Roman" w:hAnsi="Palatino Linotype" w:cs="Times New Roman"/>
        </w:rPr>
        <w:t>o</w:t>
      </w:r>
      <w:r w:rsidRPr="003C17EA">
        <w:rPr>
          <w:rFonts w:ascii="Palatino Linotype" w:eastAsia="Times New Roman" w:hAnsi="Palatino Linotype" w:cs="Times New Roman"/>
          <w:spacing w:val="3"/>
        </w:rPr>
        <w:t>j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 xml:space="preserve">t. </w:t>
      </w:r>
      <w:r w:rsidRPr="003C17EA">
        <w:rPr>
          <w:rFonts w:ascii="Palatino Linotype" w:eastAsia="Times New Roman" w:hAnsi="Palatino Linotype" w:cs="Times New Roman"/>
          <w:spacing w:val="1"/>
        </w:rPr>
        <w:t>P</w:t>
      </w:r>
      <w:r w:rsidRPr="003C17EA">
        <w:rPr>
          <w:rFonts w:ascii="Palatino Linotype" w:eastAsia="Times New Roman" w:hAnsi="Palatino Linotype" w:cs="Times New Roman"/>
        </w:rPr>
        <w:t>ut th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 xml:space="preserve">t in </w:t>
      </w:r>
      <w:r w:rsidRPr="003C17EA">
        <w:rPr>
          <w:rFonts w:ascii="Palatino Linotype" w:eastAsia="Times New Roman" w:hAnsi="Palatino Linotype" w:cs="Times New Roman"/>
          <w:spacing w:val="-5"/>
        </w:rPr>
        <w:t>y</w:t>
      </w:r>
      <w:r w:rsidRPr="003C17EA">
        <w:rPr>
          <w:rFonts w:ascii="Palatino Linotype" w:eastAsia="Times New Roman" w:hAnsi="Palatino Linotype" w:cs="Times New Roman"/>
          <w:spacing w:val="2"/>
        </w:rPr>
        <w:t>o</w:t>
      </w:r>
      <w:r w:rsidRPr="003C17EA">
        <w:rPr>
          <w:rFonts w:ascii="Palatino Linotype" w:eastAsia="Times New Roman" w:hAnsi="Palatino Linotype" w:cs="Times New Roman"/>
        </w:rPr>
        <w:t>ur</w:t>
      </w:r>
      <w:r w:rsidRPr="003C17EA">
        <w:rPr>
          <w:rFonts w:ascii="Palatino Linotype" w:eastAsia="Times New Roman" w:hAnsi="Palatino Linotype" w:cs="Times New Roman"/>
          <w:spacing w:val="2"/>
        </w:rPr>
        <w:t xml:space="preserve"> </w:t>
      </w:r>
      <w:r w:rsidRPr="003C17EA">
        <w:rPr>
          <w:rFonts w:ascii="Palatino Linotype" w:eastAsia="Times New Roman" w:hAnsi="Palatino Linotype" w:cs="Times New Roman"/>
          <w:spacing w:val="-1"/>
        </w:rPr>
        <w:t>e</w:t>
      </w:r>
      <w:r w:rsidRPr="003C17EA">
        <w:rPr>
          <w:rFonts w:ascii="Palatino Linotype" w:eastAsia="Times New Roman" w:hAnsi="Palatino Linotype" w:cs="Times New Roman"/>
        </w:rPr>
        <w:t>v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lu</w:t>
      </w:r>
      <w:r w:rsidRPr="003C17EA">
        <w:rPr>
          <w:rFonts w:ascii="Palatino Linotype" w:eastAsia="Times New Roman" w:hAnsi="Palatino Linotype" w:cs="Times New Roman"/>
          <w:spacing w:val="-1"/>
        </w:rPr>
        <w:t>a</w:t>
      </w:r>
      <w:r w:rsidRPr="003C17EA">
        <w:rPr>
          <w:rFonts w:ascii="Palatino Linotype" w:eastAsia="Times New Roman" w:hAnsi="Palatino Linotype" w:cs="Times New Roman"/>
        </w:rPr>
        <w:t>tion s</w:t>
      </w:r>
      <w:r w:rsidRPr="003C17EA">
        <w:rPr>
          <w:rFonts w:ascii="Palatino Linotype" w:eastAsia="Times New Roman" w:hAnsi="Palatino Linotype" w:cs="Times New Roman"/>
          <w:spacing w:val="1"/>
        </w:rPr>
        <w:t>e</w:t>
      </w:r>
      <w:r w:rsidRPr="003C17EA">
        <w:rPr>
          <w:rFonts w:ascii="Palatino Linotype" w:eastAsia="Times New Roman" w:hAnsi="Palatino Linotype" w:cs="Times New Roman"/>
          <w:spacing w:val="-1"/>
        </w:rPr>
        <w:t>c</w:t>
      </w:r>
      <w:r w:rsidRPr="003C17EA">
        <w:rPr>
          <w:rFonts w:ascii="Palatino Linotype" w:eastAsia="Times New Roman" w:hAnsi="Palatino Linotype" w:cs="Times New Roman"/>
        </w:rPr>
        <w:t>tion.</w:t>
      </w:r>
    </w:p>
    <w:p w:rsidR="002701FB" w:rsidRDefault="002701FB">
      <w:pPr>
        <w:spacing w:after="0"/>
        <w:sectPr w:rsidR="002701FB">
          <w:pgSz w:w="12240" w:h="15840"/>
          <w:pgMar w:top="1340" w:right="820" w:bottom="1320" w:left="1260" w:header="0" w:footer="1135" w:gutter="0"/>
          <w:cols w:space="720"/>
        </w:sectPr>
      </w:pPr>
    </w:p>
    <w:p w:rsidR="002701FB" w:rsidRDefault="00B07C17">
      <w:pPr>
        <w:spacing w:before="67" w:after="0" w:line="240" w:lineRule="auto"/>
        <w:ind w:left="1361" w:right="-20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lastRenderedPageBreak/>
        <w:t>Submi</w:t>
      </w:r>
      <w:r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>ss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i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 xml:space="preserve">on </w:t>
      </w:r>
      <w:r>
        <w:rPr>
          <w:rFonts w:ascii="Franklin Gothic Demi Cond" w:eastAsia="Franklin Gothic Demi Cond" w:hAnsi="Franklin Gothic Demi Cond" w:cs="Franklin Gothic Demi Cond"/>
          <w:spacing w:val="1"/>
          <w:sz w:val="36"/>
          <w:szCs w:val="36"/>
        </w:rPr>
        <w:t>P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ro</w:t>
      </w:r>
      <w:r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>c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e</w:t>
      </w:r>
      <w:r>
        <w:rPr>
          <w:rFonts w:ascii="Franklin Gothic Demi Cond" w:eastAsia="Franklin Gothic Demi Cond" w:hAnsi="Franklin Gothic Demi Cond" w:cs="Franklin Gothic Demi Cond"/>
          <w:spacing w:val="2"/>
          <w:sz w:val="36"/>
          <w:szCs w:val="36"/>
        </w:rPr>
        <w:t>s</w:t>
      </w:r>
      <w:r>
        <w:rPr>
          <w:rFonts w:ascii="Franklin Gothic Demi Cond" w:eastAsia="Franklin Gothic Demi Cond" w:hAnsi="Franklin Gothic Demi Cond" w:cs="Franklin Gothic Demi Cond"/>
          <w:spacing w:val="-1"/>
          <w:sz w:val="36"/>
          <w:szCs w:val="36"/>
        </w:rPr>
        <w:t>s</w:t>
      </w:r>
      <w:r>
        <w:rPr>
          <w:rFonts w:ascii="Franklin Gothic Demi Cond" w:eastAsia="Franklin Gothic Demi Cond" w:hAnsi="Franklin Gothic Demi Cond" w:cs="Franklin Gothic Demi Cond"/>
          <w:sz w:val="36"/>
          <w:szCs w:val="36"/>
        </w:rPr>
        <w:t>:</w:t>
      </w:r>
      <w:r>
        <w:rPr>
          <w:rFonts w:ascii="Franklin Gothic Demi Cond" w:eastAsia="Franklin Gothic Demi Cond" w:hAnsi="Franklin Gothic Demi Cond" w:cs="Franklin Gothic Demi Cond"/>
          <w:spacing w:val="-10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d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u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e/In</w:t>
      </w:r>
      <w:r>
        <w:rPr>
          <w:rFonts w:ascii="Franklin Gothic Demi" w:eastAsia="Franklin Gothic Demi" w:hAnsi="Franklin Gothic Demi" w:cs="Franklin Gothic Demi"/>
          <w:spacing w:val="2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v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pacing w:val="-22"/>
          <w:sz w:val="36"/>
          <w:szCs w:val="36"/>
        </w:rPr>
        <w:t xml:space="preserve"> </w:t>
      </w:r>
      <w:r w:rsidR="00C6314E">
        <w:rPr>
          <w:rFonts w:ascii="Franklin Gothic Demi" w:eastAsia="Franklin Gothic Demi" w:hAnsi="Franklin Gothic Demi" w:cs="Franklin Gothic Demi"/>
          <w:sz w:val="36"/>
          <w:szCs w:val="36"/>
        </w:rPr>
        <w:t>FALL</w:t>
      </w:r>
      <w:r w:rsidR="003C17EA">
        <w:rPr>
          <w:rFonts w:ascii="Franklin Gothic Demi" w:eastAsia="Franklin Gothic Demi" w:hAnsi="Franklin Gothic Demi" w:cs="Franklin Gothic Demi"/>
          <w:sz w:val="36"/>
          <w:szCs w:val="36"/>
        </w:rPr>
        <w:t xml:space="preserve"> </w:t>
      </w:r>
      <w:r w:rsidR="00723E59">
        <w:rPr>
          <w:rFonts w:ascii="Franklin Gothic Demi" w:eastAsia="Franklin Gothic Demi" w:hAnsi="Franklin Gothic Demi" w:cs="Franklin Gothic Demi"/>
          <w:sz w:val="36"/>
          <w:szCs w:val="36"/>
        </w:rPr>
        <w:t>2016</w:t>
      </w:r>
    </w:p>
    <w:p w:rsidR="002701FB" w:rsidRDefault="002701FB">
      <w:pPr>
        <w:spacing w:before="8" w:after="0" w:line="100" w:lineRule="exact"/>
        <w:rPr>
          <w:sz w:val="10"/>
          <w:szCs w:val="10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p w:rsidR="002701FB" w:rsidRDefault="00B07C17">
      <w:pPr>
        <w:spacing w:after="0" w:line="240" w:lineRule="auto"/>
        <w:ind w:left="180" w:right="68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Yo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m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il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e-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(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opo</w:t>
      </w:r>
      <w:r>
        <w:rPr>
          <w:rFonts w:ascii="Palatino Linotype" w:eastAsia="Palatino Linotype" w:hAnsi="Palatino Linotype" w:cs="Palatino Linotype"/>
        </w:rPr>
        <w:t>sal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age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7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ll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divid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ls.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cl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l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d 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 xml:space="preserve">t by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Yo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</w:rPr>
        <w:t>ill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e</w:t>
      </w:r>
    </w:p>
    <w:p w:rsidR="002701FB" w:rsidRDefault="00B07C17">
      <w:pPr>
        <w:spacing w:after="0" w:line="294" w:lineRule="exact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a 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on</w:t>
      </w:r>
      <w:r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ati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upo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ei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position w:val="1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pp</w:t>
      </w:r>
      <w:r>
        <w:rPr>
          <w:rFonts w:ascii="Palatino Linotype" w:eastAsia="Palatino Linotype" w:hAnsi="Palatino Linotype" w:cs="Palatino Linotype"/>
          <w:position w:val="1"/>
        </w:rPr>
        <w:t>li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ati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spacing w:val="2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. If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do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NO</w:t>
      </w:r>
      <w:r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 xml:space="preserve">e a 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</w:rPr>
        <w:t>nf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ti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w</w:t>
      </w: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24</w:t>
      </w:r>
    </w:p>
    <w:p w:rsidR="002701FB" w:rsidRDefault="00B07C17">
      <w:pPr>
        <w:spacing w:before="1"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s,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ail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ectly.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To</w:t>
      </w:r>
      <w:r>
        <w:rPr>
          <w:rFonts w:ascii="Palatino Linotype" w:eastAsia="Palatino Linotype" w:hAnsi="Palatino Linotype" w:cs="Palatino Linotype"/>
        </w:rPr>
        <w:t xml:space="preserve">: </w:t>
      </w:r>
      <w:hyperlink r:id="rId13">
        <w:r w:rsidR="00723E59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rose.wheeler@vermont.gov</w:t>
        </w:r>
      </w:hyperlink>
    </w:p>
    <w:p w:rsidR="002701FB" w:rsidRDefault="00B07C17">
      <w:pPr>
        <w:spacing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 xml:space="preserve">C: </w:t>
      </w:r>
      <w:hyperlink r:id="rId14">
        <w:r w:rsidR="00723E59"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peter.drescher@vermont.gov</w:t>
        </w:r>
      </w:hyperlink>
    </w:p>
    <w:p w:rsidR="002701FB" w:rsidRDefault="00B07C17">
      <w:pPr>
        <w:spacing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Su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j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ct 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: 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/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cati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180" w:right="8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ad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es: </w:t>
      </w:r>
      <w:r>
        <w:rPr>
          <w:rFonts w:ascii="Palatino Linotype" w:eastAsia="Palatino Linotype" w:hAnsi="Palatino Linotype" w:cs="Palatino Linotype"/>
          <w:spacing w:val="-3"/>
        </w:rPr>
        <w:t>Y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pp</w:t>
      </w:r>
      <w:r>
        <w:rPr>
          <w:rFonts w:ascii="Palatino Linotype" w:eastAsia="Palatino Linotype" w:hAnsi="Palatino Linotype" w:cs="Palatino Linotype"/>
        </w:rPr>
        <w:t>li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ati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 xml:space="preserve">ld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ei</w:t>
      </w:r>
      <w:r>
        <w:rPr>
          <w:rFonts w:ascii="Palatino Linotype" w:eastAsia="Palatino Linotype" w:hAnsi="Palatino Linotype" w:cs="Palatino Linotype"/>
          <w:spacing w:val="-2"/>
        </w:rPr>
        <w:t>v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d by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4:</w:t>
      </w:r>
      <w:r>
        <w:rPr>
          <w:rFonts w:ascii="Palatino Linotype" w:eastAsia="Palatino Linotype" w:hAnsi="Palatino Linotype" w:cs="Palatino Linotype"/>
          <w:spacing w:val="-2"/>
        </w:rPr>
        <w:t>3</w:t>
      </w:r>
      <w:r>
        <w:rPr>
          <w:rFonts w:ascii="Palatino Linotype" w:eastAsia="Palatino Linotype" w:hAnsi="Palatino Linotype" w:cs="Palatino Linotype"/>
        </w:rPr>
        <w:t>0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M)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 xml:space="preserve">n </w:t>
      </w:r>
      <w:r w:rsidR="00AD3A37">
        <w:rPr>
          <w:rFonts w:ascii="Palatino Linotype" w:eastAsia="Palatino Linotype" w:hAnsi="Palatino Linotype" w:cs="Palatino Linotype"/>
        </w:rPr>
        <w:t>Friday September 30</w:t>
      </w:r>
      <w:r w:rsidR="00723E59">
        <w:rPr>
          <w:rFonts w:ascii="Palatino Linotype" w:eastAsia="Palatino Linotype" w:hAnsi="Palatino Linotype" w:cs="Palatino Linotype"/>
          <w:spacing w:val="-3"/>
        </w:rPr>
        <w:t>, 2016</w:t>
      </w:r>
      <w:r>
        <w:rPr>
          <w:rFonts w:ascii="Palatino Linotype" w:eastAsia="Palatino Linotype" w:hAnsi="Palatino Linotype" w:cs="Palatino Linotype"/>
        </w:rPr>
        <w:t xml:space="preserve">.  </w:t>
      </w:r>
      <w:r>
        <w:rPr>
          <w:rFonts w:ascii="Palatino Linotype" w:eastAsia="Palatino Linotype" w:hAnsi="Palatino Linotype" w:cs="Palatino Linotype"/>
          <w:spacing w:val="-1"/>
        </w:rPr>
        <w:t>Yo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m</w:t>
      </w:r>
      <w:r>
        <w:rPr>
          <w:rFonts w:ascii="Palatino Linotype" w:eastAsia="Palatino Linotype" w:hAnsi="Palatino Linotype" w:cs="Palatino Linotype"/>
        </w:rPr>
        <w:t xml:space="preserve">ay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it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.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x</w:t>
      </w:r>
      <w:r>
        <w:rPr>
          <w:rFonts w:ascii="Palatino Linotype" w:eastAsia="Palatino Linotype" w:hAnsi="Palatino Linotype" w:cs="Palatino Linotype"/>
        </w:rPr>
        <w:t>, .d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c, .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</w:rPr>
        <w:t>df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w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3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ess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ts.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d a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k to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 G</w:t>
      </w:r>
      <w:r>
        <w:rPr>
          <w:rFonts w:ascii="Palatino Linotype" w:eastAsia="Palatino Linotype" w:hAnsi="Palatino Linotype" w:cs="Palatino Linotype"/>
          <w:spacing w:val="-1"/>
        </w:rPr>
        <w:t>oo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um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nt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</w:rPr>
        <w:t>Yo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ta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ly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 xml:space="preserve">y 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</w:rPr>
        <w:t>rea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at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</w:rPr>
        <w:t>t, b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as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xpo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ats 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f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tt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g.</w:t>
      </w:r>
    </w:p>
    <w:p w:rsidR="002701FB" w:rsidRDefault="002701FB">
      <w:pPr>
        <w:spacing w:before="16" w:after="0" w:line="280" w:lineRule="exact"/>
        <w:rPr>
          <w:sz w:val="28"/>
          <w:szCs w:val="28"/>
        </w:rPr>
      </w:pPr>
    </w:p>
    <w:p w:rsidR="002701FB" w:rsidRDefault="00B07C17">
      <w:pPr>
        <w:spacing w:after="0" w:line="240" w:lineRule="auto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q</w:t>
      </w:r>
      <w:r>
        <w:rPr>
          <w:rFonts w:ascii="Palatino Linotype" w:eastAsia="Palatino Linotype" w:hAnsi="Palatino Linotype" w:cs="Palatino Linotype"/>
          <w:spacing w:val="-4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s</w:t>
      </w:r>
      <w:r>
        <w:rPr>
          <w:rFonts w:ascii="Palatino Linotype" w:eastAsia="Palatino Linotype" w:hAnsi="Palatino Linotype" w:cs="Palatino Linotype"/>
        </w:rPr>
        <w:t>ti</w:t>
      </w:r>
      <w:r>
        <w:rPr>
          <w:rFonts w:ascii="Palatino Linotype" w:eastAsia="Palatino Linotype" w:hAnsi="Palatino Linotype" w:cs="Palatino Linotype"/>
          <w:spacing w:val="-1"/>
        </w:rPr>
        <w:t>on</w:t>
      </w:r>
      <w:r>
        <w:rPr>
          <w:rFonts w:ascii="Palatino Linotype" w:eastAsia="Palatino Linotype" w:hAnsi="Palatino Linotype" w:cs="Palatino Linotype"/>
        </w:rPr>
        <w:t>s ab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1"/>
        </w:rPr>
        <w:t>h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, c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tact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er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D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-2"/>
        </w:rPr>
        <w:t>c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, Ed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ca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</w:rPr>
        <w:t>T</w:t>
      </w:r>
      <w:r>
        <w:rPr>
          <w:rFonts w:ascii="Palatino Linotype" w:eastAsia="Palatino Linotype" w:hAnsi="Palatino Linotype" w:cs="Palatino Linotype"/>
        </w:rPr>
        <w:t>ec</w:t>
      </w:r>
      <w:r>
        <w:rPr>
          <w:rFonts w:ascii="Palatino Linotype" w:eastAsia="Palatino Linotype" w:hAnsi="Palatino Linotype" w:cs="Palatino Linotype"/>
          <w:spacing w:val="-1"/>
        </w:rPr>
        <w:t>hno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 xml:space="preserve">gy </w:t>
      </w:r>
      <w:r>
        <w:rPr>
          <w:rFonts w:ascii="Palatino Linotype" w:eastAsia="Palatino Linotype" w:hAnsi="Palatino Linotype" w:cs="Palatino Linotype"/>
          <w:spacing w:val="-1"/>
        </w:rPr>
        <w:t>Coo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</w:rPr>
        <w:t>r</w:t>
      </w:r>
    </w:p>
    <w:p w:rsidR="002701FB" w:rsidRDefault="00B07C17">
      <w:pPr>
        <w:spacing w:before="1" w:after="0" w:line="293" w:lineRule="exact"/>
        <w:ind w:left="18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802)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479</w:t>
      </w:r>
      <w:r>
        <w:rPr>
          <w:rFonts w:ascii="Palatino Linotype" w:eastAsia="Palatino Linotype" w:hAnsi="Palatino Linotype" w:cs="Palatino Linotype"/>
          <w:spacing w:val="-2"/>
        </w:rPr>
        <w:t>-</w:t>
      </w:r>
      <w:r>
        <w:rPr>
          <w:rFonts w:ascii="Palatino Linotype" w:eastAsia="Palatino Linotype" w:hAnsi="Palatino Linotype" w:cs="Palatino Linotype"/>
        </w:rPr>
        <w:t xml:space="preserve">1169 </w:t>
      </w:r>
      <w:hyperlink r:id="rId15"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color w:val="0000FF"/>
            <w:spacing w:val="-3"/>
            <w:u w:val="single" w:color="0000FF"/>
          </w:rPr>
          <w:t>d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-2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pacing w:val="-1"/>
            <w:u w:val="single" w:color="0000FF"/>
          </w:rPr>
          <w:t>h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e</w:t>
        </w:r>
        <w:r>
          <w:rPr>
            <w:rFonts w:ascii="Palatino Linotype" w:eastAsia="Palatino Linotype" w:hAnsi="Palatino Linotype" w:cs="Palatino Linotype"/>
            <w:color w:val="0000FF"/>
            <w:spacing w:val="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color w:val="0000FF"/>
            <w:u w:val="single" w:color="0000FF"/>
          </w:rPr>
          <w:t>@</w:t>
        </w:r>
        <w:r w:rsidR="00723E59">
          <w:rPr>
            <w:rFonts w:ascii="Palatino Linotype" w:eastAsia="Palatino Linotype" w:hAnsi="Palatino Linotype" w:cs="Palatino Linotype"/>
            <w:color w:val="0000FF"/>
            <w:u w:val="single" w:color="0000FF"/>
          </w:rPr>
          <w:t>vermont.gov</w:t>
        </w:r>
      </w:hyperlink>
      <w:r>
        <w:rPr>
          <w:rFonts w:ascii="Palatino Linotype" w:eastAsia="Palatino Linotype" w:hAnsi="Palatino Linotype" w:cs="Palatino Linotype"/>
          <w:color w:val="000000"/>
        </w:rPr>
        <w:t>.</w:t>
      </w:r>
    </w:p>
    <w:p w:rsidR="002701FB" w:rsidRDefault="002701FB">
      <w:pPr>
        <w:spacing w:before="2" w:after="0" w:line="110" w:lineRule="exact"/>
        <w:rPr>
          <w:sz w:val="11"/>
          <w:szCs w:val="11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p w:rsidR="002701FB" w:rsidRDefault="00B07C17">
      <w:pPr>
        <w:spacing w:after="0" w:line="285" w:lineRule="exact"/>
        <w:ind w:left="180" w:right="120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ecti</w:t>
      </w:r>
      <w:r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P</w:t>
      </w:r>
      <w:r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ess: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oposa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be read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and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scored by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 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re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pan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</w:p>
    <w:p w:rsidR="002701FB" w:rsidRDefault="00B07C17">
      <w:pPr>
        <w:spacing w:before="1" w:after="0" w:line="239" w:lineRule="auto"/>
        <w:ind w:left="180" w:right="66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al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gen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 xml:space="preserve">y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E</w:t>
      </w:r>
      <w:r>
        <w:rPr>
          <w:rFonts w:ascii="Palatino Linotype" w:eastAsia="Palatino Linotype" w:hAnsi="Palatino Linotype" w:cs="Palatino Linotype"/>
          <w:b/>
          <w:bCs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>on 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rsonne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.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rub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g fo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ll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ed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ed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n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sco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ng gu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e on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he next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g</w:t>
      </w:r>
      <w:r>
        <w:rPr>
          <w:rFonts w:ascii="Palatino Linotype" w:eastAsia="Palatino Linotype" w:hAnsi="Palatino Linotype" w:cs="Palatino Linotype"/>
          <w:b/>
          <w:bCs/>
        </w:rPr>
        <w:t xml:space="preserve">e.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he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nal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ard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be ch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sen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hrough 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consen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 mode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. 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</w:rPr>
        <w:t>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be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1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(</w:t>
      </w:r>
      <w:r>
        <w:rPr>
          <w:rFonts w:ascii="Palatino Linotype" w:eastAsia="Palatino Linotype" w:hAnsi="Palatino Linotype" w:cs="Palatino Linotype"/>
          <w:b/>
          <w:bCs/>
        </w:rPr>
        <w:t>one)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w</w:t>
      </w:r>
      <w:r>
        <w:rPr>
          <w:rFonts w:ascii="Palatino Linotype" w:eastAsia="Palatino Linotype" w:hAnsi="Palatino Linotype" w:cs="Palatino Linotype"/>
          <w:b/>
          <w:bCs/>
        </w:rPr>
        <w:t>ardee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scho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.</w:t>
      </w:r>
    </w:p>
    <w:p w:rsidR="002701FB" w:rsidRDefault="002701FB">
      <w:pPr>
        <w:spacing w:after="0"/>
        <w:jc w:val="both"/>
        <w:sectPr w:rsidR="002701FB">
          <w:pgSz w:w="12240" w:h="15840"/>
          <w:pgMar w:top="1340" w:right="820" w:bottom="1320" w:left="1260" w:header="0" w:footer="1135" w:gutter="0"/>
          <w:cols w:space="720"/>
        </w:sectPr>
      </w:pPr>
    </w:p>
    <w:p w:rsidR="002701FB" w:rsidRDefault="002701FB">
      <w:pPr>
        <w:spacing w:before="6" w:after="0" w:line="110" w:lineRule="exact"/>
        <w:rPr>
          <w:sz w:val="11"/>
          <w:szCs w:val="11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coring Guide: Educate/Innovate Fall 2016"/>
      </w:tblPr>
      <w:tblGrid>
        <w:gridCol w:w="5952"/>
        <w:gridCol w:w="1164"/>
        <w:gridCol w:w="1224"/>
        <w:gridCol w:w="1236"/>
      </w:tblGrid>
      <w:tr w:rsidR="002701FB" w:rsidTr="00AD2A60">
        <w:trPr>
          <w:cantSplit/>
          <w:trHeight w:hRule="exact" w:val="332"/>
          <w:tblHeader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</w:tcPr>
          <w:p w:rsidR="002701FB" w:rsidRDefault="00B07C17">
            <w:pPr>
              <w:spacing w:after="0" w:line="295" w:lineRule="exact"/>
              <w:ind w:left="1964" w:right="1944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G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position w:val="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 xml:space="preserve">ng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Q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position w:val="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ons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</w:tcPr>
          <w:p w:rsidR="002701FB" w:rsidRDefault="00B07C17">
            <w:pPr>
              <w:spacing w:after="0" w:line="295" w:lineRule="exact"/>
              <w:ind w:left="34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Poor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</w:tcPr>
          <w:p w:rsidR="002701FB" w:rsidRDefault="00B07C17">
            <w:pPr>
              <w:spacing w:after="0" w:line="295" w:lineRule="exact"/>
              <w:ind w:left="189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vera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position w:val="1"/>
              </w:rPr>
              <w:t>g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</w:tcPr>
          <w:p w:rsidR="002701FB" w:rsidRDefault="00B07C17">
            <w:pPr>
              <w:spacing w:after="0" w:line="295" w:lineRule="exact"/>
              <w:ind w:left="15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xc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ll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position w:val="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t</w:t>
            </w:r>
          </w:p>
        </w:tc>
      </w:tr>
      <w:tr w:rsidR="002701FB">
        <w:trPr>
          <w:trHeight w:hRule="exact" w:val="1848"/>
        </w:trPr>
        <w:tc>
          <w:tcPr>
            <w:tcW w:w="595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B07C17">
            <w:pPr>
              <w:spacing w:before="98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-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(1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int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s)</w:t>
            </w:r>
          </w:p>
          <w:p w:rsidR="002701FB" w:rsidRDefault="00B07C17">
            <w:pPr>
              <w:spacing w:before="97" w:after="0" w:line="268" w:lineRule="exact"/>
              <w:ind w:left="462" w:right="433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ing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req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on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4?</w:t>
            </w:r>
          </w:p>
          <w:p w:rsidR="002701FB" w:rsidRDefault="002701FB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701FB" w:rsidRDefault="00B07C17">
            <w:pPr>
              <w:spacing w:after="0" w:line="268" w:lineRule="exact"/>
              <w:ind w:left="462" w:right="403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ll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ui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 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ail?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7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69" w:right="3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6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10</w:t>
            </w:r>
          </w:p>
        </w:tc>
      </w:tr>
      <w:tr w:rsidR="002701FB">
        <w:trPr>
          <w:trHeight w:hRule="exact" w:val="3370"/>
        </w:trPr>
        <w:tc>
          <w:tcPr>
            <w:tcW w:w="595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B07C17">
            <w:pPr>
              <w:spacing w:before="98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ipti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-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(5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int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s)</w:t>
            </w:r>
          </w:p>
          <w:p w:rsidR="002701FB" w:rsidRDefault="002701F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701FB" w:rsidRDefault="00B07C17">
            <w:pPr>
              <w:spacing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ar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“p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”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 li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</w:p>
          <w:p w:rsidR="002701FB" w:rsidRDefault="00B07C17">
            <w:pPr>
              <w:spacing w:before="1" w:after="0" w:line="240" w:lineRule="auto"/>
              <w:ind w:left="46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“p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”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B07C17">
            <w:pPr>
              <w:spacing w:before="95" w:after="0" w:line="268" w:lineRule="exact"/>
              <w:ind w:left="462" w:right="127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am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inno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ulum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 in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nolo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nolo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ing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nin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g?</w:t>
            </w:r>
          </w:p>
          <w:p w:rsidR="002701FB" w:rsidRDefault="002701FB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2701FB" w:rsidRDefault="00B07C17">
            <w:pPr>
              <w:spacing w:after="0" w:line="241" w:lineRule="auto"/>
              <w:ind w:left="463" w:right="103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am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h on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B07C17">
            <w:pPr>
              <w:spacing w:before="98" w:after="0" w:line="240" w:lineRule="auto"/>
              <w:ind w:left="24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le</w:t>
            </w:r>
            <w:r>
              <w:rPr>
                <w:rFonts w:ascii="Palatino Linotype" w:eastAsia="Palatino Linotype" w:hAnsi="Palatino Linotype" w:cs="Palatino Linotype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lls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B07C17">
            <w:pPr>
              <w:spacing w:before="97" w:after="0" w:line="240" w:lineRule="auto"/>
              <w:ind w:left="24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ow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olla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2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05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 –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1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 –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50</w:t>
            </w:r>
          </w:p>
        </w:tc>
      </w:tr>
      <w:tr w:rsidR="002701FB">
        <w:trPr>
          <w:trHeight w:hRule="exact" w:val="2110"/>
        </w:trPr>
        <w:tc>
          <w:tcPr>
            <w:tcW w:w="595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B07C17">
            <w:pPr>
              <w:spacing w:before="98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apa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Su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-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int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s)</w:t>
            </w:r>
          </w:p>
          <w:p w:rsidR="002701FB" w:rsidRDefault="00B07C17">
            <w:pPr>
              <w:spacing w:before="54"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ess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ully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no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B07C17">
            <w:pPr>
              <w:spacing w:before="30"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ool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s?</w:t>
            </w:r>
          </w:p>
          <w:p w:rsidR="002701FB" w:rsidRDefault="002701FB">
            <w:pPr>
              <w:spacing w:after="0" w:line="100" w:lineRule="exact"/>
              <w:rPr>
                <w:sz w:val="10"/>
                <w:szCs w:val="10"/>
              </w:rPr>
            </w:pPr>
          </w:p>
          <w:p w:rsidR="002701FB" w:rsidRDefault="00B07C17">
            <w:pPr>
              <w:spacing w:after="0" w:line="160" w:lineRule="auto"/>
              <w:ind w:left="462" w:right="379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ffi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aff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q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kly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ize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is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nolo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gy?</w:t>
            </w:r>
          </w:p>
          <w:p w:rsidR="002701FB" w:rsidRDefault="002701FB">
            <w:pPr>
              <w:spacing w:after="0" w:line="120" w:lineRule="exact"/>
              <w:rPr>
                <w:sz w:val="12"/>
                <w:szCs w:val="12"/>
              </w:rPr>
            </w:pPr>
          </w:p>
          <w:p w:rsidR="002701FB" w:rsidRDefault="00B07C17">
            <w:pPr>
              <w:spacing w:after="0" w:line="160" w:lineRule="auto"/>
              <w:ind w:left="462" w:right="402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is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ully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7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5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1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 –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25</w:t>
            </w:r>
          </w:p>
        </w:tc>
      </w:tr>
      <w:tr w:rsidR="002701FB">
        <w:trPr>
          <w:trHeight w:hRule="exact" w:val="2359"/>
        </w:trPr>
        <w:tc>
          <w:tcPr>
            <w:tcW w:w="595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B07C17">
            <w:pPr>
              <w:spacing w:before="98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aluati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-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int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  <w:p w:rsidR="002701FB" w:rsidRDefault="00B07C17">
            <w:pPr>
              <w:spacing w:before="97" w:after="0" w:line="268" w:lineRule="exact"/>
              <w:ind w:left="462" w:right="485" w:hanging="21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alua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on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nt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oj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—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 ou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le</w:t>
            </w:r>
            <w:r>
              <w:rPr>
                <w:rFonts w:ascii="Palatino Linotype" w:eastAsia="Palatino Linotype" w:hAnsi="Palatino Linotype" w:cs="Palatino Linotype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wa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2701F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701FB" w:rsidRDefault="00B07C17">
            <w:pPr>
              <w:spacing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alua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lan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2701F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701FB" w:rsidRDefault="00B07C17">
            <w:pPr>
              <w:spacing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alua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ually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an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alua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ion</w:t>
            </w:r>
            <w:r>
              <w:rPr>
                <w:rFonts w:ascii="Palatino Linotype" w:eastAsia="Palatino Linotype" w:hAnsi="Palatino Linotype" w:cs="Palatino Linotype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ning</w:t>
            </w:r>
            <w:r>
              <w:rPr>
                <w:rFonts w:ascii="Palatino Linotype" w:eastAsia="Palatino Linotype" w:hAnsi="Palatino Linotype" w:cs="Palatino Linotype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  <w:p w:rsidR="002701FB" w:rsidRDefault="002701FB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2701FB" w:rsidRDefault="00B07C17">
            <w:pPr>
              <w:spacing w:after="0" w:line="240" w:lineRule="auto"/>
              <w:ind w:left="24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59"/>
                <w:w w:val="13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wo</w:t>
            </w:r>
            <w:r>
              <w:rPr>
                <w:rFonts w:ascii="Palatino Linotype" w:eastAsia="Palatino Linotype" w:hAnsi="Palatino Linotype" w:cs="Palatino Linotype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ar</w:t>
            </w:r>
            <w:r>
              <w:rPr>
                <w:rFonts w:ascii="Palatino Linotype" w:eastAsia="Palatino Linotype" w:hAnsi="Palatino Linotype" w:cs="Palatino Linotype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if</w:t>
            </w:r>
            <w:r>
              <w:rPr>
                <w:rFonts w:ascii="Palatino Linotype" w:eastAsia="Palatino Linotype" w:hAnsi="Palatino Linotype" w:cs="Palatino Linotype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?</w:t>
            </w:r>
          </w:p>
        </w:tc>
        <w:tc>
          <w:tcPr>
            <w:tcW w:w="11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76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5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>
            <w:pPr>
              <w:spacing w:after="0" w:line="200" w:lineRule="exact"/>
              <w:rPr>
                <w:sz w:val="20"/>
                <w:szCs w:val="20"/>
              </w:rPr>
            </w:pPr>
          </w:p>
          <w:p w:rsidR="002701FB" w:rsidRDefault="002701FB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2701FB" w:rsidRDefault="00B07C17">
            <w:pPr>
              <w:spacing w:after="0" w:line="240" w:lineRule="auto"/>
              <w:ind w:left="31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 –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15</w:t>
            </w:r>
          </w:p>
        </w:tc>
      </w:tr>
      <w:tr w:rsidR="002701FB">
        <w:trPr>
          <w:trHeight w:hRule="exact" w:val="502"/>
        </w:trPr>
        <w:tc>
          <w:tcPr>
            <w:tcW w:w="595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B07C17">
            <w:pPr>
              <w:spacing w:before="86" w:after="0" w:line="240" w:lineRule="auto"/>
              <w:ind w:left="32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6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13"/>
                <w:w w:val="94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6"/>
                <w:w w:val="94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6"/>
                <w:w w:val="94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2"/>
                <w:w w:val="94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pacing w:val="13"/>
                <w:w w:val="94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w w:val="94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MAX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362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701FB" w:rsidRDefault="002701FB"/>
        </w:tc>
      </w:tr>
    </w:tbl>
    <w:p w:rsidR="002701FB" w:rsidRDefault="002701FB">
      <w:pPr>
        <w:spacing w:before="2" w:after="0" w:line="130" w:lineRule="exact"/>
        <w:rPr>
          <w:sz w:val="13"/>
          <w:szCs w:val="13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p w:rsidR="002701FB" w:rsidRDefault="005855F0">
      <w:pPr>
        <w:spacing w:after="0" w:line="285" w:lineRule="exact"/>
        <w:ind w:left="220" w:right="-20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5607050</wp:posOffset>
                </wp:positionH>
                <wp:positionV relativeFrom="paragraph">
                  <wp:posOffset>-326390</wp:posOffset>
                </wp:positionV>
                <wp:extent cx="621665" cy="1270"/>
                <wp:effectExtent l="0" t="0" r="26035" b="17780"/>
                <wp:wrapNone/>
                <wp:docPr id="9" name="Group 2" title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8830" y="-514"/>
                          <a:chExt cx="979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830" y="-514"/>
                            <a:ext cx="979" cy="2"/>
                          </a:xfrm>
                          <a:custGeom>
                            <a:avLst/>
                            <a:gdLst>
                              <a:gd name="T0" fmla="+- 0 8830 8830"/>
                              <a:gd name="T1" fmla="*/ T0 w 979"/>
                              <a:gd name="T2" fmla="+- 0 9808 8830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7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EC1A" id="Group 2" o:spid="_x0000_s1026" alt="Title: horizontal line" style="position:absolute;margin-left:441.5pt;margin-top:-25.7pt;width:48.95pt;height:.1pt;z-index:-251658240;mso-position-horizontal-relative:page" coordorigin="8830,-514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">
                <v:shape id="Freeform 3" o:spid="_x0000_s1027" style="position:absolute;left:8830;top:-514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cqcUA&#10;AADbAAAADwAAAGRycy9kb3ducmV2LnhtbESPT0/DMAzF75P2HSIjcZlYCodt6pZNaBIC7bQ/XLiZ&#10;xGsLjVOS0HXfHh+QdrP1nt/7ebUZfKt6iqkJbOBxWoAitsE1XBl4P708LECljOywDUwGrpRgsx6P&#10;Vli6cOED9cdcKQnhVKKBOueu1DrZmjymaeiIRTuH6DHLGivtIl4k3Lf6qShm2mPD0lBjR9ua7Pfx&#10;1xuwturxa97Hj/1nmk12ezwsXn+Mub8bnpegMg35Zv6/fn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ypxQAAANsAAAAPAAAAAAAAAAAAAAAAAJgCAABkcnMv&#10;ZG93bnJldi54bWxQSwUGAAAAAAQABAD1AAAAigMAAAAA&#10;" path="m,l978,e" filled="f" strokeweight=".22136mm">
                  <v:path arrowok="t" o:connecttype="custom" o:connectlocs="0,0;978,0" o:connectangles="0,0"/>
                </v:shape>
                <w10:wrap anchorx="page"/>
              </v:group>
            </w:pict>
          </mc:Fallback>
        </mc:AlternateConten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ou</w:t>
      </w:r>
      <w:r w:rsidR="00B07C17">
        <w:rPr>
          <w:rFonts w:ascii="Palatino Linotype" w:eastAsia="Palatino Linotype" w:hAnsi="Palatino Linotype" w:cs="Palatino Linotype"/>
          <w:position w:val="1"/>
        </w:rPr>
        <w:t>gh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 xml:space="preserve"> r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position w:val="1"/>
        </w:rPr>
        <w:t>v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w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 w:rsidR="00B07C17">
        <w:rPr>
          <w:rFonts w:ascii="Palatino Linotype" w:eastAsia="Palatino Linotype" w:hAnsi="Palatino Linotype" w:cs="Palatino Linotype"/>
          <w:position w:val="1"/>
        </w:rPr>
        <w:t xml:space="preserve">s 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="00B07C17">
        <w:rPr>
          <w:rFonts w:ascii="Palatino Linotype" w:eastAsia="Palatino Linotype" w:hAnsi="Palatino Linotype" w:cs="Palatino Linotype"/>
          <w:position w:val="1"/>
        </w:rPr>
        <w:t xml:space="preserve">ay 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 w:rsidR="00B07C17">
        <w:rPr>
          <w:rFonts w:ascii="Palatino Linotype" w:eastAsia="Palatino Linotype" w:hAnsi="Palatino Linotype" w:cs="Palatino Linotype"/>
          <w:position w:val="1"/>
        </w:rPr>
        <w:t>c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or</w:t>
      </w:r>
      <w:r w:rsidR="00B07C17">
        <w:rPr>
          <w:rFonts w:ascii="Palatino Linotype" w:eastAsia="Palatino Linotype" w:hAnsi="Palatino Linotype" w:cs="Palatino Linotype"/>
          <w:position w:val="1"/>
        </w:rPr>
        <w:t>e in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 w:rsidR="00B07C17">
        <w:rPr>
          <w:rFonts w:ascii="Palatino Linotype" w:eastAsia="Palatino Linotype" w:hAnsi="Palatino Linotype" w:cs="Palatino Linotype"/>
          <w:position w:val="1"/>
        </w:rPr>
        <w:t>is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="00B07C17">
        <w:rPr>
          <w:rFonts w:ascii="Palatino Linotype" w:eastAsia="Palatino Linotype" w:hAnsi="Palatino Linotype" w:cs="Palatino Linotype"/>
          <w:position w:val="1"/>
        </w:rPr>
        <w:t>a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nn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 w:rsidR="00B07C17">
        <w:rPr>
          <w:rFonts w:ascii="Palatino Linotype" w:eastAsia="Palatino Linotype" w:hAnsi="Palatino Linotype" w:cs="Palatino Linotype"/>
          <w:position w:val="1"/>
        </w:rPr>
        <w:t xml:space="preserve">, 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t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f</w:t>
      </w:r>
      <w:r w:rsidR="00B07C17">
        <w:rPr>
          <w:rFonts w:ascii="Palatino Linotype" w:eastAsia="Palatino Linotype" w:hAnsi="Palatino Linotype" w:cs="Palatino Linotype"/>
          <w:position w:val="1"/>
        </w:rPr>
        <w:t>i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B07C17">
        <w:rPr>
          <w:rFonts w:ascii="Palatino Linotype" w:eastAsia="Palatino Linotype" w:hAnsi="Palatino Linotype" w:cs="Palatino Linotype"/>
          <w:position w:val="1"/>
        </w:rPr>
        <w:t>al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position w:val="1"/>
        </w:rPr>
        <w:t>a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w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 w:rsidR="00B07C17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B07C17">
        <w:rPr>
          <w:rFonts w:ascii="Palatino Linotype" w:eastAsia="Palatino Linotype" w:hAnsi="Palatino Linotype" w:cs="Palatino Linotype"/>
          <w:position w:val="1"/>
        </w:rPr>
        <w:t xml:space="preserve">ee 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w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="00B07C17">
        <w:rPr>
          <w:rFonts w:ascii="Palatino Linotype" w:eastAsia="Palatino Linotype" w:hAnsi="Palatino Linotype" w:cs="Palatino Linotype"/>
          <w:position w:val="1"/>
        </w:rPr>
        <w:t>ll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 w:rsidR="00B07C17">
        <w:rPr>
          <w:rFonts w:ascii="Palatino Linotype" w:eastAsia="Palatino Linotype" w:hAnsi="Palatino Linotype" w:cs="Palatino Linotype"/>
          <w:position w:val="1"/>
        </w:rPr>
        <w:t>e i</w:t>
      </w:r>
      <w:r w:rsidR="00B07C17">
        <w:rPr>
          <w:rFonts w:ascii="Palatino Linotype" w:eastAsia="Palatino Linotype" w:hAnsi="Palatino Linotype" w:cs="Palatino Linotype"/>
          <w:spacing w:val="-3"/>
          <w:position w:val="1"/>
        </w:rPr>
        <w:t>d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="00B07C17">
        <w:rPr>
          <w:rFonts w:ascii="Palatino Linotype" w:eastAsia="Palatino Linotype" w:hAnsi="Palatino Linotype" w:cs="Palatino Linotype"/>
          <w:position w:val="1"/>
        </w:rPr>
        <w:t>ti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="00B07C17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position w:val="1"/>
        </w:rPr>
        <w:t>d</w:t>
      </w:r>
      <w:r w:rsidR="00B07C17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="00B07C17">
        <w:rPr>
          <w:rFonts w:ascii="Palatino Linotype" w:eastAsia="Palatino Linotype" w:hAnsi="Palatino Linotype" w:cs="Palatino Linotype"/>
          <w:position w:val="1"/>
        </w:rPr>
        <w:t>by a c</w:t>
      </w:r>
      <w:r w:rsidR="00B07C17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B07C17">
        <w:rPr>
          <w:rFonts w:ascii="Palatino Linotype" w:eastAsia="Palatino Linotype" w:hAnsi="Palatino Linotype" w:cs="Palatino Linotype"/>
          <w:spacing w:val="-2"/>
          <w:position w:val="1"/>
        </w:rPr>
        <w:t>s</w:t>
      </w:r>
      <w:r w:rsidR="00B07C17">
        <w:rPr>
          <w:rFonts w:ascii="Palatino Linotype" w:eastAsia="Palatino Linotype" w:hAnsi="Palatino Linotype" w:cs="Palatino Linotype"/>
          <w:position w:val="1"/>
        </w:rPr>
        <w:t>e</w:t>
      </w:r>
      <w:r w:rsidR="00B07C17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="00B07C17">
        <w:rPr>
          <w:rFonts w:ascii="Palatino Linotype" w:eastAsia="Palatino Linotype" w:hAnsi="Palatino Linotype" w:cs="Palatino Linotype"/>
          <w:position w:val="1"/>
        </w:rPr>
        <w:t>s</w:t>
      </w:r>
      <w:r w:rsidR="00B07C17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="00B07C17">
        <w:rPr>
          <w:rFonts w:ascii="Palatino Linotype" w:eastAsia="Palatino Linotype" w:hAnsi="Palatino Linotype" w:cs="Palatino Linotype"/>
          <w:position w:val="1"/>
        </w:rPr>
        <w:t>s</w:t>
      </w:r>
    </w:p>
    <w:p w:rsidR="002701FB" w:rsidRDefault="00B07C17">
      <w:pPr>
        <w:spacing w:before="1" w:after="0" w:line="240" w:lineRule="auto"/>
        <w:ind w:left="22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ag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>t a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-3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n</w:t>
      </w:r>
      <w:r>
        <w:rPr>
          <w:rFonts w:ascii="Palatino Linotype" w:eastAsia="Palatino Linotype" w:hAnsi="Palatino Linotype" w:cs="Palatino Linotype"/>
        </w:rPr>
        <w:t xml:space="preserve">gst </w:t>
      </w:r>
      <w:r>
        <w:rPr>
          <w:rFonts w:ascii="Palatino Linotype" w:eastAsia="Palatino Linotype" w:hAnsi="Palatino Linotype" w:cs="Palatino Linotype"/>
          <w:spacing w:val="-2"/>
        </w:rPr>
        <w:t>t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e g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ou</w:t>
      </w:r>
      <w:r>
        <w:rPr>
          <w:rFonts w:ascii="Palatino Linotype" w:eastAsia="Palatino Linotype" w:hAnsi="Palatino Linotype" w:cs="Palatino Linotype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>v</w:t>
      </w:r>
      <w:r>
        <w:rPr>
          <w:rFonts w:ascii="Palatino Linotype" w:eastAsia="Palatino Linotype" w:hAnsi="Palatino Linotype" w:cs="Palatino Linotype"/>
          <w:spacing w:val="-2"/>
        </w:rPr>
        <w:t>i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w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r</w:t>
      </w:r>
      <w:r>
        <w:rPr>
          <w:rFonts w:ascii="Palatino Linotype" w:eastAsia="Palatino Linotype" w:hAnsi="Palatino Linotype" w:cs="Palatino Linotype"/>
        </w:rPr>
        <w:t>s.</w:t>
      </w:r>
    </w:p>
    <w:p w:rsidR="002701FB" w:rsidRDefault="002701FB">
      <w:pPr>
        <w:spacing w:after="0"/>
        <w:sectPr w:rsidR="002701FB">
          <w:headerReference w:type="default" r:id="rId16"/>
          <w:pgSz w:w="12240" w:h="15840"/>
          <w:pgMar w:top="1800" w:right="820" w:bottom="1320" w:left="1220" w:header="1447" w:footer="1135" w:gutter="0"/>
          <w:cols w:space="720"/>
        </w:sectPr>
      </w:pPr>
    </w:p>
    <w:p w:rsidR="002701FB" w:rsidRDefault="002701FB">
      <w:pPr>
        <w:spacing w:before="2" w:after="0" w:line="100" w:lineRule="exact"/>
        <w:rPr>
          <w:sz w:val="10"/>
          <w:szCs w:val="10"/>
        </w:rPr>
      </w:pPr>
    </w:p>
    <w:p w:rsidR="002701FB" w:rsidRDefault="002701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326"/>
        <w:gridCol w:w="2330"/>
        <w:gridCol w:w="2326"/>
      </w:tblGrid>
      <w:tr w:rsidR="002701FB">
        <w:trPr>
          <w:trHeight w:hRule="exact" w:val="1106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bCs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st</w:t>
            </w:r>
            <w:r>
              <w:rPr>
                <w:rFonts w:ascii="Tahoma" w:eastAsia="Tahoma" w:hAnsi="Tahoma" w:cs="Tahoma"/>
                <w:b/>
                <w:bCs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a</w:t>
            </w:r>
            <w:r>
              <w:rPr>
                <w:rFonts w:ascii="Tahoma" w:eastAsia="Tahoma" w:hAnsi="Tahoma" w:cs="Tahoma"/>
                <w:b/>
                <w:bCs/>
              </w:rPr>
              <w:t>nd</w:t>
            </w:r>
          </w:p>
          <w:p w:rsidR="002701FB" w:rsidRDefault="00B07C17">
            <w:pPr>
              <w:spacing w:after="0" w:line="264" w:lineRule="exact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SU</w:t>
            </w:r>
          </w:p>
          <w:p w:rsidR="002701FB" w:rsidRDefault="00B07C17">
            <w:pPr>
              <w:spacing w:before="1" w:after="0" w:line="240" w:lineRule="auto"/>
              <w:ind w:left="97" w:right="27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(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 xml:space="preserve">ool </w:t>
            </w:r>
            <w:r>
              <w:rPr>
                <w:rFonts w:ascii="Tahoma" w:eastAsia="Tahoma" w:hAnsi="Tahoma" w:cs="Tahoma"/>
                <w:spacing w:val="-1"/>
              </w:rPr>
              <w:t>whe</w:t>
            </w:r>
            <w:r>
              <w:rPr>
                <w:rFonts w:ascii="Tahoma" w:eastAsia="Tahoma" w:hAnsi="Tahoma" w:cs="Tahoma"/>
              </w:rPr>
              <w:t>re 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</w:rPr>
              <w:t>w</w:t>
            </w:r>
            <w:r>
              <w:rPr>
                <w:rFonts w:ascii="Tahoma" w:eastAsia="Tahoma" w:hAnsi="Tahoma" w:cs="Tahoma"/>
              </w:rPr>
              <w:t>ill be 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d)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2701FB"/>
        </w:tc>
      </w:tr>
      <w:tr w:rsidR="002701FB">
        <w:trPr>
          <w:trHeight w:hRule="exact" w:val="312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  <w:bCs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4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</w:rPr>
              <w:t>on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2701FB"/>
        </w:tc>
      </w:tr>
      <w:tr w:rsidR="002701FB">
        <w:trPr>
          <w:trHeight w:hRule="exact" w:val="310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</w:rPr>
              <w:t>hone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2701FB"/>
        </w:tc>
      </w:tr>
      <w:tr w:rsidR="002701FB">
        <w:trPr>
          <w:trHeight w:hRule="exact" w:val="313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-</w:t>
            </w:r>
            <w:r>
              <w:rPr>
                <w:rFonts w:ascii="Tahoma" w:eastAsia="Tahoma" w:hAnsi="Tahoma" w:cs="Tahoma"/>
                <w:b/>
                <w:bCs/>
              </w:rPr>
              <w:t>mail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2701FB"/>
        </w:tc>
      </w:tr>
      <w:tr w:rsidR="002701FB">
        <w:trPr>
          <w:trHeight w:hRule="exact" w:val="308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  <w:shd w:val="clear" w:color="auto" w:fill="008080"/>
          </w:tcPr>
          <w:p w:rsidR="002701FB" w:rsidRDefault="002701FB"/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  <w:shd w:val="clear" w:color="auto" w:fill="008080"/>
          </w:tcPr>
          <w:p w:rsidR="002701FB" w:rsidRDefault="002701FB"/>
        </w:tc>
      </w:tr>
      <w:tr w:rsidR="002701FB">
        <w:trPr>
          <w:trHeight w:hRule="exact" w:val="1106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B07C17">
            <w:pPr>
              <w:spacing w:before="14" w:after="0" w:line="239" w:lineRule="auto"/>
              <w:ind w:left="97" w:right="18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v</w:t>
            </w:r>
            <w:r>
              <w:rPr>
                <w:rFonts w:ascii="Tahoma" w:eastAsia="Tahoma" w:hAnsi="Tahoma" w:cs="Tahoma"/>
                <w:b/>
                <w:bCs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</w:rPr>
              <w:t>ail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ab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 xml:space="preserve">ut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</w:rPr>
              <w:t>he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sc</w:t>
            </w:r>
            <w:r>
              <w:rPr>
                <w:rFonts w:ascii="Tahoma" w:eastAsia="Tahoma" w:hAnsi="Tahoma" w:cs="Tahoma"/>
                <w:b/>
                <w:bCs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as f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750" w:right="73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l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46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u w:val="thick" w:color="000000"/>
              </w:rPr>
              <w:t>G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ra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ns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691" w:right="67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urr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nt</w:t>
            </w:r>
          </w:p>
          <w:p w:rsidR="002701FB" w:rsidRDefault="00B07C17">
            <w:pPr>
              <w:spacing w:after="0" w:line="264" w:lineRule="exact"/>
              <w:ind w:left="510" w:right="49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ol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nt</w:t>
            </w:r>
          </w:p>
        </w:tc>
      </w:tr>
      <w:tr w:rsidR="002701FB">
        <w:trPr>
          <w:trHeight w:hRule="exact" w:val="1903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B07C17">
            <w:pPr>
              <w:spacing w:before="11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</w:rPr>
              <w:t>up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</w:rPr>
              <w:t>nt</w:t>
            </w:r>
          </w:p>
          <w:p w:rsidR="002701FB" w:rsidRDefault="00B07C17">
            <w:pPr>
              <w:spacing w:before="1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</w:rPr>
              <w:t>igna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  <w:p w:rsidR="002701FB" w:rsidRDefault="00B07C17">
            <w:pPr>
              <w:spacing w:before="1" w:after="0" w:line="239" w:lineRule="auto"/>
              <w:ind w:left="97" w:righ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ge 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n be </w:t>
            </w:r>
            <w:r>
              <w:rPr>
                <w:rFonts w:ascii="Tahoma" w:eastAsia="Tahoma" w:hAnsi="Tahoma" w:cs="Tahoma"/>
                <w:spacing w:val="-1"/>
              </w:rPr>
              <w:t>ema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canne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t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x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a sig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>—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US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be 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ppli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000000"/>
              <w:right w:val="single" w:sz="6" w:space="0" w:color="C1C1C1"/>
            </w:tcBorders>
          </w:tcPr>
          <w:p w:rsidR="002701FB" w:rsidRDefault="002701FB"/>
        </w:tc>
      </w:tr>
      <w:tr w:rsidR="002701FB">
        <w:trPr>
          <w:trHeight w:hRule="exact" w:val="312"/>
        </w:trPr>
        <w:tc>
          <w:tcPr>
            <w:tcW w:w="2590" w:type="dxa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B07C17">
            <w:pPr>
              <w:spacing w:before="14" w:after="0" w:line="240" w:lineRule="auto"/>
              <w:ind w:left="9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bCs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2701FB" w:rsidRDefault="002701FB"/>
        </w:tc>
      </w:tr>
    </w:tbl>
    <w:p w:rsidR="00B07C17" w:rsidRDefault="00B07C17"/>
    <w:sectPr w:rsidR="00B07C17">
      <w:headerReference w:type="default" r:id="rId17"/>
      <w:pgSz w:w="12240" w:h="15840"/>
      <w:pgMar w:top="1800" w:right="820" w:bottom="1320" w:left="1200" w:header="1447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C3" w:rsidRDefault="00F012C3">
      <w:pPr>
        <w:spacing w:after="0" w:line="240" w:lineRule="auto"/>
      </w:pPr>
      <w:r>
        <w:separator/>
      </w:r>
    </w:p>
  </w:endnote>
  <w:endnote w:type="continuationSeparator" w:id="0">
    <w:p w:rsidR="00F012C3" w:rsidRDefault="00F0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B" w:rsidRDefault="005855F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5938520</wp:posOffset>
          </wp:positionH>
          <wp:positionV relativeFrom="page">
            <wp:posOffset>9214485</wp:posOffset>
          </wp:positionV>
          <wp:extent cx="918845" cy="230505"/>
          <wp:effectExtent l="0" t="0" r="0" b="0"/>
          <wp:wrapNone/>
          <wp:docPr id="7" name="Picture 7" title="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9080500</wp:posOffset>
              </wp:positionV>
              <wp:extent cx="6309360" cy="1270"/>
              <wp:effectExtent l="13970" t="12700" r="10795" b="5080"/>
              <wp:wrapNone/>
              <wp:docPr id="5" name="Group 5" title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372" y="14300"/>
                        <a:chExt cx="9936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72" y="14300"/>
                          <a:ext cx="9936" cy="2"/>
                        </a:xfrm>
                        <a:custGeom>
                          <a:avLst/>
                          <a:gdLst>
                            <a:gd name="T0" fmla="+- 0 1372 1372"/>
                            <a:gd name="T1" fmla="*/ T0 w 9936"/>
                            <a:gd name="T2" fmla="+- 0 11308 137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25119" id="Group 5" o:spid="_x0000_s1026" alt="Title: Horizontal Line" style="position:absolute;margin-left:68.6pt;margin-top:715pt;width:496.8pt;height:.1pt;z-index:-251660288;mso-position-horizontal-relative:page;mso-position-vertical-relative:page" coordorigin="1372,14300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">
              <v:shape id="Freeform 6" o:spid="_x0000_s1027" style="position:absolute;left:1372;top:1430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js8QA&#10;AADaAAAADwAAAGRycy9kb3ducmV2LnhtbESPT2sCMRTE70K/Q3iFXqRm9SCyGkUsBaFQWP+A3h6b&#10;191tk5clie722xtB8DjMzG+Yxaq3RlzJh8axgvEoA0FcOt1wpeCw/3yfgQgRWaNxTAr+KcBq+TJY&#10;YK5dxwVdd7ESCcIhRwV1jG0uZShrshhGriVO3o/zFmOSvpLaY5fg1shJlk2lxYbTQo0tbWoq/3YX&#10;q6Aqiuxsviad98Pf09Ho7eH7wyn19tqv5yAi9fEZfrS3WsEU7l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47PEAAAA2gAAAA8AAAAAAAAAAAAAAAAAmAIAAGRycy9k&#10;b3ducmV2LnhtbFBLBQYAAAAABAAEAPUAAACJAwAAAAA=&#10;" path="m,l9936,e" filled="f" strokeweight=".5pt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9349105</wp:posOffset>
              </wp:positionV>
              <wp:extent cx="221615" cy="1397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1FB" w:rsidRDefault="00B07C17">
                          <w:pPr>
                            <w:spacing w:after="0" w:line="204" w:lineRule="exact"/>
                            <w:ind w:left="20" w:right="-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8"/>
                              <w:szCs w:val="18"/>
                            </w:rPr>
                            <w:t>p.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A60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7.8pt;margin-top:736.15pt;width:17.4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L8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1EUzsMZR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" filled="f" stroked="f">
              <v:textbox inset="0,0,0,0">
                <w:txbxContent>
                  <w:p w:rsidR="002701FB" w:rsidRDefault="00B07C17">
                    <w:pPr>
                      <w:spacing w:after="0" w:line="204" w:lineRule="exact"/>
                      <w:ind w:left="20" w:right="-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8"/>
                        <w:szCs w:val="18"/>
                      </w:rPr>
                      <w:t>p.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A60">
                      <w:rPr>
                        <w:rFonts w:ascii="Palatino Linotype" w:eastAsia="Palatino Linotype" w:hAnsi="Palatino Linotype" w:cs="Palatino Linotype"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9357995</wp:posOffset>
              </wp:positionV>
              <wp:extent cx="2686050" cy="127635"/>
              <wp:effectExtent l="0" t="444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1FB" w:rsidRDefault="00B07C17">
                          <w:pPr>
                            <w:spacing w:after="0" w:line="184" w:lineRule="exact"/>
                            <w:ind w:left="20" w:right="-44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tte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ry/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 xml:space="preserve">p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nn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Progr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36.85pt;width:211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sy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URx5czgq4cwPFtF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" filled="f" stroked="f">
              <v:textbox inset="0,0,0,0">
                <w:txbxContent>
                  <w:p w:rsidR="002701FB" w:rsidRDefault="00B07C17">
                    <w:pPr>
                      <w:spacing w:after="0" w:line="184" w:lineRule="exact"/>
                      <w:ind w:left="20" w:right="-44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tte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ry/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rs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 xml:space="preserve">p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position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4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position w:val="1"/>
                        <w:sz w:val="16"/>
                        <w:szCs w:val="16"/>
                      </w:rPr>
                      <w:t>Progr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C3" w:rsidRDefault="00F012C3">
      <w:pPr>
        <w:spacing w:after="0" w:line="240" w:lineRule="auto"/>
      </w:pPr>
      <w:r>
        <w:separator/>
      </w:r>
    </w:p>
  </w:footnote>
  <w:footnote w:type="continuationSeparator" w:id="0">
    <w:p w:rsidR="00F012C3" w:rsidRDefault="00F0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B" w:rsidRDefault="005855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1698625</wp:posOffset>
              </wp:positionH>
              <wp:positionV relativeFrom="page">
                <wp:posOffset>906145</wp:posOffset>
              </wp:positionV>
              <wp:extent cx="4376420" cy="254000"/>
              <wp:effectExtent l="3175" t="127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1FB" w:rsidRDefault="00B07C17">
                          <w:pPr>
                            <w:spacing w:after="0" w:line="389" w:lineRule="exact"/>
                            <w:ind w:left="20" w:right="-74"/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2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Gu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: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e/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nno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3"/>
                              <w:sz w:val="36"/>
                              <w:szCs w:val="36"/>
                            </w:rPr>
                            <w:t>v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36"/>
                              <w:szCs w:val="36"/>
                            </w:rPr>
                            <w:t>e</w:t>
                          </w:r>
                          <w:r w:rsidR="00C45A22">
                            <w:rPr>
                              <w:rFonts w:ascii="Franklin Gothic Demi" w:eastAsia="Franklin Gothic Demi" w:hAnsi="Franklin Gothic Demi" w:cs="Franklin Gothic Demi"/>
                              <w:spacing w:val="-22"/>
                              <w:sz w:val="36"/>
                              <w:szCs w:val="36"/>
                            </w:rPr>
                            <w:t xml:space="preserve"> FALL</w:t>
                          </w:r>
                          <w:r w:rsidR="00723E59">
                            <w:rPr>
                              <w:rFonts w:ascii="Franklin Gothic Demi" w:eastAsia="Franklin Gothic Demi" w:hAnsi="Franklin Gothic Demi" w:cs="Franklin Gothic Demi"/>
                              <w:spacing w:val="-22"/>
                              <w:sz w:val="36"/>
                              <w:szCs w:val="3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3.75pt;margin-top:71.35pt;width:344.6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NEsgIAALA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" filled="f" stroked="f">
              <v:textbox inset="0,0,0,0">
                <w:txbxContent>
                  <w:p w:rsidR="002701FB" w:rsidRDefault="00B07C17">
                    <w:pPr>
                      <w:spacing w:after="0" w:line="389" w:lineRule="exact"/>
                      <w:ind w:left="20" w:right="-74"/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</w:pP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2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Gu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: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e/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nno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3"/>
                        <w:sz w:val="36"/>
                        <w:szCs w:val="36"/>
                      </w:rPr>
                      <w:t>v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36"/>
                        <w:szCs w:val="36"/>
                      </w:rPr>
                      <w:t>e</w:t>
                    </w:r>
                    <w:r w:rsidR="00C45A22">
                      <w:rPr>
                        <w:rFonts w:ascii="Franklin Gothic Demi" w:eastAsia="Franklin Gothic Demi" w:hAnsi="Franklin Gothic Demi" w:cs="Franklin Gothic Demi"/>
                        <w:spacing w:val="-22"/>
                        <w:sz w:val="36"/>
                        <w:szCs w:val="36"/>
                      </w:rPr>
                      <w:t xml:space="preserve"> FALL</w:t>
                    </w:r>
                    <w:r w:rsidR="00723E59">
                      <w:rPr>
                        <w:rFonts w:ascii="Franklin Gothic Demi" w:eastAsia="Franklin Gothic Demi" w:hAnsi="Franklin Gothic Demi" w:cs="Franklin Gothic Demi"/>
                        <w:spacing w:val="-22"/>
                        <w:sz w:val="36"/>
                        <w:szCs w:val="3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B" w:rsidRDefault="005855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1708150</wp:posOffset>
              </wp:positionH>
              <wp:positionV relativeFrom="page">
                <wp:posOffset>906145</wp:posOffset>
              </wp:positionV>
              <wp:extent cx="4358005" cy="254000"/>
              <wp:effectExtent l="3175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0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1FB" w:rsidRDefault="00B07C17">
                          <w:pPr>
                            <w:spacing w:after="0" w:line="389" w:lineRule="exact"/>
                            <w:ind w:left="20" w:right="-74"/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ro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8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v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er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2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: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 xml:space="preserve"> E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du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te/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1"/>
                              <w:sz w:val="36"/>
                              <w:szCs w:val="36"/>
                            </w:rPr>
                            <w:t>va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z w:val="36"/>
                              <w:szCs w:val="36"/>
                            </w:rPr>
                            <w:t>te</w:t>
                          </w:r>
                          <w:r>
                            <w:rPr>
                              <w:rFonts w:ascii="Franklin Gothic Demi Cond" w:eastAsia="Franklin Gothic Demi Cond" w:hAnsi="Franklin Gothic Demi Cond" w:cs="Franklin Gothic Demi Cond"/>
                              <w:spacing w:val="-12"/>
                              <w:sz w:val="36"/>
                              <w:szCs w:val="36"/>
                            </w:rPr>
                            <w:t xml:space="preserve"> </w:t>
                          </w:r>
                          <w:r w:rsidR="00C45A22"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FALL</w:t>
                          </w:r>
                          <w:r w:rsidR="00723E59">
                            <w:rPr>
                              <w:rFonts w:ascii="Franklin Gothic Demi Cond" w:eastAsia="Franklin Gothic Demi Cond" w:hAnsi="Franklin Gothic Demi Cond" w:cs="Franklin Gothic Demi Cond"/>
                              <w:spacing w:val="-1"/>
                              <w:sz w:val="36"/>
                              <w:szCs w:val="3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4.5pt;margin-top:71.35pt;width:343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" filled="f" stroked="f">
              <v:textbox inset="0,0,0,0">
                <w:txbxContent>
                  <w:p w:rsidR="002701FB" w:rsidRDefault="00B07C17">
                    <w:pPr>
                      <w:spacing w:after="0" w:line="389" w:lineRule="exact"/>
                      <w:ind w:left="20" w:right="-74"/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ro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8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v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er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2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: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 xml:space="preserve"> E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du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te/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1"/>
                        <w:sz w:val="36"/>
                        <w:szCs w:val="36"/>
                      </w:rPr>
                      <w:t>va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z w:val="36"/>
                        <w:szCs w:val="36"/>
                      </w:rPr>
                      <w:t>te</w:t>
                    </w:r>
                    <w:r>
                      <w:rPr>
                        <w:rFonts w:ascii="Franklin Gothic Demi Cond" w:eastAsia="Franklin Gothic Demi Cond" w:hAnsi="Franklin Gothic Demi Cond" w:cs="Franklin Gothic Demi Cond"/>
                        <w:spacing w:val="-12"/>
                        <w:sz w:val="36"/>
                        <w:szCs w:val="36"/>
                      </w:rPr>
                      <w:t xml:space="preserve"> </w:t>
                    </w:r>
                    <w:r w:rsidR="00C45A22"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FALL</w:t>
                    </w:r>
                    <w:r w:rsidR="00723E59">
                      <w:rPr>
                        <w:rFonts w:ascii="Franklin Gothic Demi Cond" w:eastAsia="Franklin Gothic Demi Cond" w:hAnsi="Franklin Gothic Demi Cond" w:cs="Franklin Gothic Demi Cond"/>
                        <w:spacing w:val="-1"/>
                        <w:sz w:val="36"/>
                        <w:szCs w:val="3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6B7"/>
    <w:multiLevelType w:val="hybridMultilevel"/>
    <w:tmpl w:val="9F2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314"/>
    <w:multiLevelType w:val="hybridMultilevel"/>
    <w:tmpl w:val="A1EA38DC"/>
    <w:lvl w:ilvl="0" w:tplc="D2B4F54A">
      <w:numFmt w:val="bullet"/>
      <w:lvlText w:val="•"/>
      <w:lvlJc w:val="left"/>
      <w:pPr>
        <w:ind w:left="811" w:hanging="360"/>
      </w:pPr>
      <w:rPr>
        <w:rFonts w:ascii="Times New Roman" w:eastAsia="Times New Roman" w:hAnsi="Times New Roman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>
    <w:nsid w:val="267F7E40"/>
    <w:multiLevelType w:val="hybridMultilevel"/>
    <w:tmpl w:val="7C8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FB"/>
    <w:rsid w:val="00220017"/>
    <w:rsid w:val="002701FB"/>
    <w:rsid w:val="003176AA"/>
    <w:rsid w:val="003C17EA"/>
    <w:rsid w:val="003C67CA"/>
    <w:rsid w:val="00425B5D"/>
    <w:rsid w:val="00451546"/>
    <w:rsid w:val="005855F0"/>
    <w:rsid w:val="00692F1D"/>
    <w:rsid w:val="00723E59"/>
    <w:rsid w:val="008910C7"/>
    <w:rsid w:val="008E5FA1"/>
    <w:rsid w:val="0098438D"/>
    <w:rsid w:val="009B1311"/>
    <w:rsid w:val="009E3237"/>
    <w:rsid w:val="00A10D6B"/>
    <w:rsid w:val="00A23103"/>
    <w:rsid w:val="00AC7CF9"/>
    <w:rsid w:val="00AD2A60"/>
    <w:rsid w:val="00AD3A37"/>
    <w:rsid w:val="00B07C17"/>
    <w:rsid w:val="00B1273D"/>
    <w:rsid w:val="00B65AAD"/>
    <w:rsid w:val="00C45A22"/>
    <w:rsid w:val="00C6314E"/>
    <w:rsid w:val="00C87A94"/>
    <w:rsid w:val="00EF4541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3EC42A-DF0D-47C0-A56F-85C4F62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B1273D"/>
    <w:pPr>
      <w:widowControl/>
      <w:spacing w:after="0" w:line="240" w:lineRule="auto"/>
      <w:outlineLvl w:val="0"/>
    </w:pPr>
    <w:rPr>
      <w:rFonts w:ascii="Franklin Gothic Demi Cond" w:eastAsia="Times New Roman" w:hAnsi="Franklin Gothic Demi Cond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59"/>
  </w:style>
  <w:style w:type="paragraph" w:styleId="Footer">
    <w:name w:val="footer"/>
    <w:basedOn w:val="Normal"/>
    <w:link w:val="FooterChar"/>
    <w:uiPriority w:val="99"/>
    <w:unhideWhenUsed/>
    <w:rsid w:val="0072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59"/>
  </w:style>
  <w:style w:type="paragraph" w:styleId="BalloonText">
    <w:name w:val="Balloon Text"/>
    <w:basedOn w:val="Normal"/>
    <w:link w:val="BalloonTextChar"/>
    <w:uiPriority w:val="99"/>
    <w:semiHidden/>
    <w:unhideWhenUsed/>
    <w:rsid w:val="0042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541"/>
    <w:rPr>
      <w:color w:val="0000FF" w:themeColor="hyperlink"/>
      <w:u w:val="single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B1273D"/>
    <w:rPr>
      <w:rFonts w:ascii="Franklin Gothic Demi Cond" w:eastAsia="Times New Roman" w:hAnsi="Franklin Gothic Demi Cond" w:cs="Calibri"/>
      <w:sz w:val="28"/>
    </w:rPr>
  </w:style>
  <w:style w:type="paragraph" w:styleId="ListParagraph">
    <w:name w:val="List Paragraph"/>
    <w:basedOn w:val="Normal"/>
    <w:uiPriority w:val="34"/>
    <w:qFormat/>
    <w:rsid w:val="00B1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lison.keating@state.vt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vermont.gov/documents/EDU-PBGR_TransferableSkill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.drescher@state.vt.us" TargetMode="External"/><Relationship Id="rId10" Type="http://schemas.openxmlformats.org/officeDocument/2006/relationships/hyperlink" Target="http://education.vermont.gov/documents/EDU-FinalEQS_AsAdopte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ter.drescher@state.vt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7941-8749-436A-98B4-AC33D22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7178AE4D</Template>
  <TotalTime>0</TotalTime>
  <Pages>7</Pages>
  <Words>1799</Words>
  <Characters>10260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Education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Educate/Innovate Program FALL 2016 Grant Application</dc:title>
  <dc:creator>Stephanie Brackin</dc:creator>
  <cp:lastModifiedBy>Morgaine Bell</cp:lastModifiedBy>
  <cp:revision>2</cp:revision>
  <dcterms:created xsi:type="dcterms:W3CDTF">2016-09-06T15:34:00Z</dcterms:created>
  <dcterms:modified xsi:type="dcterms:W3CDTF">2016-09-06T15:34:00Z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2016-02-12T00:00:00Z</vt:filetime>
  </property>
</Properties>
</file>