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25" w:rsidRDefault="009D2F25" w:rsidP="00697D3B"/>
    <w:p w:rsidR="00E6445E" w:rsidRPr="00E6445E" w:rsidRDefault="00E6445E" w:rsidP="00E6445E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HAnsi" w:hAnsi="Times New Roman" w:cs="Times New Roman"/>
          <w:bCs w:val="0"/>
          <w:sz w:val="29"/>
          <w:szCs w:val="29"/>
        </w:rPr>
      </w:pPr>
    </w:p>
    <w:p w:rsidR="00E6445E" w:rsidRPr="00E6445E" w:rsidRDefault="00E6445E" w:rsidP="00E6445E">
      <w:pPr>
        <w:pStyle w:val="Title"/>
        <w:rPr>
          <w:rFonts w:eastAsiaTheme="minorHAnsi"/>
        </w:rPr>
      </w:pPr>
      <w:r w:rsidRPr="00E6445E">
        <w:rPr>
          <w:rFonts w:eastAsiaTheme="minorHAnsi"/>
        </w:rPr>
        <w:t>The Driver Diagram</w:t>
      </w:r>
    </w:p>
    <w:p w:rsidR="00E6445E" w:rsidRPr="00E6445E" w:rsidRDefault="00E6445E" w:rsidP="00E6445E">
      <w:pPr>
        <w:kinsoku w:val="0"/>
        <w:overflowPunct w:val="0"/>
        <w:autoSpaceDE w:val="0"/>
        <w:autoSpaceDN w:val="0"/>
        <w:adjustRightInd w:val="0"/>
        <w:spacing w:before="8"/>
        <w:rPr>
          <w:rFonts w:ascii="Franklin Gothic Demi Cond" w:eastAsiaTheme="minorHAnsi" w:hAnsi="Franklin Gothic Demi Cond" w:cs="Franklin Gothic Demi Cond"/>
          <w:b/>
          <w:sz w:val="28"/>
          <w:szCs w:val="28"/>
        </w:rPr>
      </w:pPr>
    </w:p>
    <w:p w:rsidR="00E6445E" w:rsidRPr="00E6445E" w:rsidRDefault="00E6445E" w:rsidP="00E6445E">
      <w:pPr>
        <w:kinsoku w:val="0"/>
        <w:overflowPunct w:val="0"/>
        <w:autoSpaceDE w:val="0"/>
        <w:autoSpaceDN w:val="0"/>
        <w:adjustRightInd w:val="0"/>
        <w:spacing w:before="2"/>
        <w:rPr>
          <w:rFonts w:eastAsiaTheme="minorHAnsi" w:cs="Palatino Linotype"/>
          <w:bCs w:val="0"/>
        </w:rPr>
      </w:pPr>
    </w:p>
    <w:p w:rsidR="00EB609C" w:rsidRPr="00E6445E" w:rsidRDefault="00E6445E" w:rsidP="00E6445E">
      <w:pPr>
        <w:kinsoku w:val="0"/>
        <w:overflowPunct w:val="0"/>
        <w:autoSpaceDE w:val="0"/>
        <w:autoSpaceDN w:val="0"/>
        <w:adjustRightInd w:val="0"/>
        <w:spacing w:line="5036" w:lineRule="exact"/>
        <w:ind w:left="142"/>
      </w:pPr>
      <w:bookmarkStart w:id="0" w:name="_GoBack"/>
      <w:r w:rsidRPr="00E6445E">
        <w:rPr>
          <w:rFonts w:eastAsiaTheme="minorHAnsi" w:cs="Palatino Linotype"/>
          <w:bCs w:val="0"/>
          <w:noProof/>
          <w:position w:val="-101"/>
          <w:sz w:val="20"/>
          <w:szCs w:val="20"/>
        </w:rPr>
        <w:drawing>
          <wp:inline distT="0" distB="0" distL="0" distR="0">
            <wp:extent cx="5873750" cy="3200400"/>
            <wp:effectExtent l="0" t="0" r="0" b="0"/>
            <wp:docPr id="2" name="Picture 2" descr="Blank boxes to fill in" title="Drive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09C" w:rsidRPr="00E6445E" w:rsidSect="00E6445E">
      <w:headerReference w:type="first" r:id="rId9"/>
      <w:footerReference w:type="first" r:id="rId10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5E" w:rsidRDefault="00E6445E" w:rsidP="004062C7">
      <w:r>
        <w:separator/>
      </w:r>
    </w:p>
  </w:endnote>
  <w:endnote w:type="continuationSeparator" w:id="0">
    <w:p w:rsidR="00E6445E" w:rsidRDefault="00E6445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Arial Narrow Bol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8"/>
      <w:gridCol w:w="1586"/>
      <w:gridCol w:w="3636"/>
    </w:tblGrid>
    <w:tr w:rsidR="00E6445E" w:rsidTr="00E6445E">
      <w:trPr>
        <w:cantSplit/>
        <w:trHeight w:val="633"/>
        <w:tblHeader/>
      </w:trPr>
      <w:tc>
        <w:tcPr>
          <w:tcW w:w="4138" w:type="dxa"/>
        </w:tcPr>
        <w:p w:rsidR="00E6445E" w:rsidRPr="00937FFC" w:rsidRDefault="00E6445E" w:rsidP="00E6445E">
          <w:pPr>
            <w:rPr>
              <w:sz w:val="20"/>
            </w:rPr>
          </w:pPr>
          <w:r>
            <w:rPr>
              <w:sz w:val="20"/>
            </w:rPr>
            <w:t>Driver Diagram</w:t>
          </w:r>
          <w:r w:rsidRPr="00937FFC">
            <w:rPr>
              <w:sz w:val="20"/>
            </w:rPr>
            <w:br/>
            <w:t xml:space="preserve">(Revised: </w:t>
          </w:r>
          <w:r>
            <w:rPr>
              <w:sz w:val="20"/>
            </w:rPr>
            <w:t xml:space="preserve">March </w:t>
          </w:r>
          <w:r w:rsidR="00E6710E">
            <w:rPr>
              <w:sz w:val="20"/>
            </w:rPr>
            <w:t xml:space="preserve">13, </w:t>
          </w:r>
          <w:r>
            <w:rPr>
              <w:sz w:val="20"/>
            </w:rPr>
            <w:t>2018</w:t>
          </w:r>
          <w:r w:rsidRPr="00937FFC">
            <w:rPr>
              <w:sz w:val="20"/>
            </w:rPr>
            <w:t>)</w:t>
          </w:r>
        </w:p>
      </w:tc>
      <w:tc>
        <w:tcPr>
          <w:tcW w:w="1586" w:type="dxa"/>
        </w:tcPr>
        <w:p w:rsidR="00E6445E" w:rsidRPr="00937FFC" w:rsidRDefault="00E6445E" w:rsidP="00E6445E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E6710E">
            <w:rPr>
              <w:b/>
              <w:noProof/>
              <w:sz w:val="20"/>
            </w:rPr>
            <w:t>1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E6710E" w:rsidRPr="00E6710E">
            <w:rPr>
              <w:b/>
              <w:noProof/>
              <w:sz w:val="20"/>
            </w:rPr>
            <w:t>1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636" w:type="dxa"/>
        </w:tcPr>
        <w:p w:rsidR="00E6445E" w:rsidRPr="00937FFC" w:rsidRDefault="00E6445E" w:rsidP="00E6445E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0E136AC1" wp14:editId="19F31BBF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43EF" w:rsidRPr="007943EF" w:rsidRDefault="007943E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5E" w:rsidRDefault="00E6445E" w:rsidP="004062C7">
      <w:r>
        <w:separator/>
      </w:r>
    </w:p>
  </w:footnote>
  <w:footnote w:type="continuationSeparator" w:id="0">
    <w:p w:rsidR="00E6445E" w:rsidRDefault="00E6445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0" w:rsidRDefault="002237E0" w:rsidP="004062C7">
    <w:pPr>
      <w:pStyle w:val="AOE-Header"/>
    </w:pPr>
    <w:r>
      <w:drawing>
        <wp:inline distT="0" distB="0" distL="0" distR="0" wp14:anchorId="62801F6E" wp14:editId="6842BAF7">
          <wp:extent cx="1771650" cy="462764"/>
          <wp:effectExtent l="0" t="0" r="0" b="0"/>
          <wp:docPr id="1" name="Picture 1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</w:t>
    </w:r>
    <w:r w:rsidR="00937A6C">
      <w:t>360</w:t>
    </w:r>
    <w:r w:rsidR="002237E0" w:rsidRPr="007963EC">
      <w:t xml:space="preserve"> | (f) 802-</w:t>
    </w:r>
    <w:r w:rsidR="006F698F">
      <w:t>479-18</w:t>
    </w:r>
    <w:r w:rsidR="00937A6C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9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744F5484"/>
    <w:multiLevelType w:val="hybridMultilevel"/>
    <w:tmpl w:val="2B2A319A"/>
    <w:lvl w:ilvl="0" w:tplc="3BEAE5F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1"/>
  </w:num>
  <w:num w:numId="9">
    <w:abstractNumId w:val="14"/>
  </w:num>
  <w:num w:numId="10">
    <w:abstractNumId w:val="21"/>
  </w:num>
  <w:num w:numId="11">
    <w:abstractNumId w:val="12"/>
  </w:num>
  <w:num w:numId="12">
    <w:abstractNumId w:val="5"/>
  </w:num>
  <w:num w:numId="13">
    <w:abstractNumId w:val="23"/>
  </w:num>
  <w:num w:numId="14">
    <w:abstractNumId w:val="6"/>
  </w:num>
  <w:num w:numId="15">
    <w:abstractNumId w:val="22"/>
  </w:num>
  <w:num w:numId="16">
    <w:abstractNumId w:val="2"/>
  </w:num>
  <w:num w:numId="17">
    <w:abstractNumId w:val="4"/>
  </w:num>
  <w:num w:numId="18">
    <w:abstractNumId w:val="13"/>
  </w:num>
  <w:num w:numId="19">
    <w:abstractNumId w:val="17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E0NbU0NTG3MDJS0lEKTi0uzszPAykwqgUAxFqCESwAAAA="/>
  </w:docVars>
  <w:rsids>
    <w:rsidRoot w:val="00E6445E"/>
    <w:rsid w:val="000F3A23"/>
    <w:rsid w:val="00102EA8"/>
    <w:rsid w:val="00161F11"/>
    <w:rsid w:val="00182518"/>
    <w:rsid w:val="001B66D6"/>
    <w:rsid w:val="001C1F88"/>
    <w:rsid w:val="001E7FBE"/>
    <w:rsid w:val="00217F09"/>
    <w:rsid w:val="00221659"/>
    <w:rsid w:val="002237E0"/>
    <w:rsid w:val="0024786D"/>
    <w:rsid w:val="00256309"/>
    <w:rsid w:val="002A0C9D"/>
    <w:rsid w:val="002A36D6"/>
    <w:rsid w:val="002E0106"/>
    <w:rsid w:val="002E3710"/>
    <w:rsid w:val="002E7E11"/>
    <w:rsid w:val="00300FFF"/>
    <w:rsid w:val="00314055"/>
    <w:rsid w:val="00326074"/>
    <w:rsid w:val="003274F5"/>
    <w:rsid w:val="003275FD"/>
    <w:rsid w:val="00334D48"/>
    <w:rsid w:val="00340C04"/>
    <w:rsid w:val="00374785"/>
    <w:rsid w:val="003D0155"/>
    <w:rsid w:val="003D090F"/>
    <w:rsid w:val="004062C7"/>
    <w:rsid w:val="00407887"/>
    <w:rsid w:val="00442899"/>
    <w:rsid w:val="00444A7A"/>
    <w:rsid w:val="00490247"/>
    <w:rsid w:val="004A7AD0"/>
    <w:rsid w:val="004B7F41"/>
    <w:rsid w:val="00500232"/>
    <w:rsid w:val="0050184D"/>
    <w:rsid w:val="005464E9"/>
    <w:rsid w:val="00547673"/>
    <w:rsid w:val="00575711"/>
    <w:rsid w:val="005A2F07"/>
    <w:rsid w:val="005D1A81"/>
    <w:rsid w:val="005D7389"/>
    <w:rsid w:val="005D7ABB"/>
    <w:rsid w:val="00626212"/>
    <w:rsid w:val="0063049A"/>
    <w:rsid w:val="00651E8D"/>
    <w:rsid w:val="006703F6"/>
    <w:rsid w:val="00697D3B"/>
    <w:rsid w:val="006A30F9"/>
    <w:rsid w:val="006F698F"/>
    <w:rsid w:val="00700A53"/>
    <w:rsid w:val="00721DF9"/>
    <w:rsid w:val="00734368"/>
    <w:rsid w:val="00746838"/>
    <w:rsid w:val="007943EF"/>
    <w:rsid w:val="007963EC"/>
    <w:rsid w:val="007D5E67"/>
    <w:rsid w:val="008123F1"/>
    <w:rsid w:val="0082162E"/>
    <w:rsid w:val="00865A62"/>
    <w:rsid w:val="0087647A"/>
    <w:rsid w:val="008C332D"/>
    <w:rsid w:val="008F6F90"/>
    <w:rsid w:val="0091793F"/>
    <w:rsid w:val="0092656D"/>
    <w:rsid w:val="00937A6C"/>
    <w:rsid w:val="00937F53"/>
    <w:rsid w:val="00937FFC"/>
    <w:rsid w:val="00961A6D"/>
    <w:rsid w:val="009D2F25"/>
    <w:rsid w:val="009D4528"/>
    <w:rsid w:val="009E588D"/>
    <w:rsid w:val="00A1547A"/>
    <w:rsid w:val="00A24AEB"/>
    <w:rsid w:val="00A92164"/>
    <w:rsid w:val="00AF33BA"/>
    <w:rsid w:val="00AF602B"/>
    <w:rsid w:val="00B04C63"/>
    <w:rsid w:val="00B25D38"/>
    <w:rsid w:val="00B25DEC"/>
    <w:rsid w:val="00B334B7"/>
    <w:rsid w:val="00B6001B"/>
    <w:rsid w:val="00BB34ED"/>
    <w:rsid w:val="00BD7ABE"/>
    <w:rsid w:val="00CB29BB"/>
    <w:rsid w:val="00CC230C"/>
    <w:rsid w:val="00CC267D"/>
    <w:rsid w:val="00D04EC2"/>
    <w:rsid w:val="00D064CA"/>
    <w:rsid w:val="00D22EA0"/>
    <w:rsid w:val="00D41020"/>
    <w:rsid w:val="00DE7FA2"/>
    <w:rsid w:val="00E16E99"/>
    <w:rsid w:val="00E2171D"/>
    <w:rsid w:val="00E606BA"/>
    <w:rsid w:val="00E6445E"/>
    <w:rsid w:val="00E6710E"/>
    <w:rsid w:val="00E773E9"/>
    <w:rsid w:val="00EB609C"/>
    <w:rsid w:val="00EF2425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02AD0"/>
  <w15:docId w15:val="{3DA9A12F-DBF5-42C0-867A-8217C49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697D3B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697D3B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Everyone\AOE_Templates\Templates\aoe-basic-single-pag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2314-823E-48BA-B4DF-1CD4172B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aoe-basic-single-page-template.dotx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Diagram</vt:lpstr>
    </vt:vector>
  </TitlesOfParts>
  <Company>Vermont Agency of Education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Diagram</dc:title>
  <dc:creator>Keating, Allison</dc:creator>
  <cp:lastModifiedBy>Keating, Allison</cp:lastModifiedBy>
  <cp:revision>4</cp:revision>
  <cp:lastPrinted>2018-03-09T13:47:00Z</cp:lastPrinted>
  <dcterms:created xsi:type="dcterms:W3CDTF">2018-03-09T13:41:00Z</dcterms:created>
  <dcterms:modified xsi:type="dcterms:W3CDTF">2018-03-13T15:11:00Z</dcterms:modified>
</cp:coreProperties>
</file>