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8514" w14:textId="77777777" w:rsidR="002E2B9F" w:rsidRDefault="00881AE0" w:rsidP="00EB40EA">
      <w:pPr>
        <w:pStyle w:val="Title"/>
        <w:spacing w:before="600" w:after="120"/>
      </w:pPr>
      <w:r>
        <w:rPr>
          <w:bCs w:val="0"/>
          <w:noProof/>
        </w:rPr>
        <w:drawing>
          <wp:anchor distT="0" distB="0" distL="114300" distR="114300" simplePos="0" relativeHeight="251658240" behindDoc="0" locked="0" layoutInCell="1" allowOverlap="1" wp14:anchorId="61870597" wp14:editId="68689ED6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95550" cy="1737360"/>
            <wp:effectExtent l="0" t="0" r="0" b="0"/>
            <wp:wrapSquare wrapText="bothSides"/>
            <wp:docPr id="3" name="Picture 3" descr="Early MTSS pyramid model with five tiers. From bottom row to top: Effective Workforce; Nurturing and Responsive Relationships; High Quality Supportive Environments; Targeted Social Emotional Supports and Intensive Interven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rly MTSS pyramid model with five tiers. From bottom row to top: Effective Workforce; Nurturing and Responsive Relationships; High Quality Supportive Environments; Targeted Social Emotional Supports and Intensive Interventio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A8">
        <w:t xml:space="preserve">Vermont </w:t>
      </w:r>
      <w:r w:rsidR="004175C2">
        <w:t>Early M</w:t>
      </w:r>
      <w:r w:rsidR="00B342A5">
        <w:t>ult</w:t>
      </w:r>
      <w:r w:rsidR="002E2B9F">
        <w:t>i-</w:t>
      </w:r>
      <w:proofErr w:type="gramStart"/>
      <w:r w:rsidR="002E2B9F">
        <w:t>tiered</w:t>
      </w:r>
      <w:proofErr w:type="gramEnd"/>
      <w:r w:rsidR="002E2B9F">
        <w:t xml:space="preserve"> </w:t>
      </w:r>
      <w:r w:rsidR="004175C2">
        <w:t>S</w:t>
      </w:r>
      <w:r w:rsidR="002E2B9F">
        <w:t xml:space="preserve">ystem of </w:t>
      </w:r>
      <w:r w:rsidR="004175C2">
        <w:t>S</w:t>
      </w:r>
      <w:r w:rsidR="002E2B9F">
        <w:t>upports</w:t>
      </w:r>
      <w:r w:rsidR="004175C2">
        <w:t xml:space="preserve"> </w:t>
      </w:r>
    </w:p>
    <w:p w14:paraId="6DA60D97" w14:textId="37459B03" w:rsidR="00147A67" w:rsidRPr="004062C7" w:rsidRDefault="004175C2" w:rsidP="00466B5D">
      <w:pPr>
        <w:pStyle w:val="Title"/>
        <w:spacing w:before="120" w:after="120"/>
      </w:pPr>
      <w:r>
        <w:t>Action Planning Tool</w:t>
      </w:r>
      <w:r w:rsidR="00770726">
        <w:t xml:space="preserve">  </w:t>
      </w:r>
      <w:r w:rsidR="00A22BC6">
        <w:t> </w:t>
      </w:r>
    </w:p>
    <w:p w14:paraId="4795D0C7" w14:textId="77777777" w:rsidR="00AF015C" w:rsidRDefault="00AF015C" w:rsidP="008F331C"/>
    <w:p w14:paraId="292E5256" w14:textId="77777777" w:rsidR="00D54B80" w:rsidRDefault="00D54B80" w:rsidP="008F331C"/>
    <w:p w14:paraId="4263199D" w14:textId="314219DE" w:rsidR="008F331C" w:rsidRDefault="00574534" w:rsidP="008F331C">
      <w:r>
        <w:t>Early MTSS Leadership Teams should r</w:t>
      </w:r>
      <w:r w:rsidR="008F331C">
        <w:t xml:space="preserve">efer to </w:t>
      </w:r>
      <w:r>
        <w:t>the completed Early MTSS</w:t>
      </w:r>
      <w:r w:rsidR="008F331C">
        <w:t xml:space="preserve"> System Inventory </w:t>
      </w:r>
      <w:r w:rsidR="00D54B80">
        <w:t>r</w:t>
      </w:r>
      <w:r w:rsidR="008F331C">
        <w:t xml:space="preserve">esults </w:t>
      </w:r>
      <w:proofErr w:type="gramStart"/>
      <w:r w:rsidR="008F331C">
        <w:t>in order to</w:t>
      </w:r>
      <w:proofErr w:type="gramEnd"/>
      <w:r w:rsidR="008F331C">
        <w:t xml:space="preserve"> complete the Early MTSS Action Planning Tool</w:t>
      </w:r>
      <w:r w:rsidR="00D54B80">
        <w:t>.</w:t>
      </w:r>
    </w:p>
    <w:p w14:paraId="4C45C37A" w14:textId="2A7D751C" w:rsidR="00445754" w:rsidRDefault="00330503" w:rsidP="00CB4366">
      <w:pPr>
        <w:spacing w:before="240"/>
      </w:pPr>
      <w:r>
        <w:t>Early MTSS Component/Priority Area:</w:t>
      </w:r>
      <w:r w:rsidR="003308AB">
        <w:t xml:space="preserve"> </w:t>
      </w:r>
      <w:r w:rsidR="00545B8C">
        <w:rPr>
          <w:u w:val="single"/>
        </w:rPr>
        <w:fldChar w:fldCharType="begin">
          <w:ffData>
            <w:name w:val="CompPriorityArea"/>
            <w:enabled/>
            <w:calcOnExit w:val="0"/>
            <w:statusText w:type="text" w:val="Enter Early MTSS Component/Priority Area."/>
            <w:textInput/>
          </w:ffData>
        </w:fldChar>
      </w:r>
      <w:bookmarkStart w:id="0" w:name="CompPriorityArea"/>
      <w:r w:rsidR="00545B8C">
        <w:rPr>
          <w:u w:val="single"/>
        </w:rPr>
        <w:instrText xml:space="preserve"> FORMTEXT </w:instrText>
      </w:r>
      <w:r w:rsidR="00545B8C">
        <w:rPr>
          <w:u w:val="single"/>
        </w:rPr>
      </w:r>
      <w:r w:rsidR="00545B8C">
        <w:rPr>
          <w:u w:val="single"/>
        </w:rPr>
        <w:fldChar w:fldCharType="separate"/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u w:val="single"/>
        </w:rPr>
        <w:fldChar w:fldCharType="end"/>
      </w:r>
      <w:bookmarkEnd w:id="0"/>
    </w:p>
    <w:p w14:paraId="385B1A7E" w14:textId="034635FB" w:rsidR="00445754" w:rsidRDefault="00072175" w:rsidP="00072175">
      <w:pPr>
        <w:rPr>
          <w:u w:val="single"/>
        </w:rPr>
      </w:pPr>
      <w:r>
        <w:t xml:space="preserve">Desired outcome/s for </w:t>
      </w:r>
      <w:r w:rsidR="00951F90">
        <w:t xml:space="preserve">this priority: </w:t>
      </w:r>
      <w:r w:rsidR="00545B8C">
        <w:rPr>
          <w:u w:val="single"/>
        </w:rPr>
        <w:fldChar w:fldCharType="begin">
          <w:ffData>
            <w:name w:val="DesiredOutcomes"/>
            <w:enabled/>
            <w:calcOnExit w:val="0"/>
            <w:statusText w:type="text" w:val="Enter desired outcome/s for this priority."/>
            <w:textInput/>
          </w:ffData>
        </w:fldChar>
      </w:r>
      <w:bookmarkStart w:id="1" w:name="DesiredOutcomes"/>
      <w:r w:rsidR="00545B8C">
        <w:rPr>
          <w:u w:val="single"/>
        </w:rPr>
        <w:instrText xml:space="preserve"> FORMTEXT </w:instrText>
      </w:r>
      <w:r w:rsidR="00545B8C">
        <w:rPr>
          <w:u w:val="single"/>
        </w:rPr>
      </w:r>
      <w:r w:rsidR="00545B8C">
        <w:rPr>
          <w:u w:val="single"/>
        </w:rPr>
        <w:fldChar w:fldCharType="separate"/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u w:val="single"/>
        </w:rPr>
        <w:fldChar w:fldCharType="end"/>
      </w:r>
      <w:bookmarkEnd w:id="1"/>
    </w:p>
    <w:p w14:paraId="2D2F29F6" w14:textId="652ACCA0" w:rsidR="00FF6963" w:rsidRDefault="00FF6963" w:rsidP="00B46EA9">
      <w:pPr>
        <w:spacing w:before="240"/>
      </w:pPr>
      <w:r>
        <w:t xml:space="preserve">What </w:t>
      </w:r>
      <w:r w:rsidRPr="00FF6963">
        <w:rPr>
          <w:b/>
          <w:bCs w:val="0"/>
        </w:rPr>
        <w:t>personnel competencies</w:t>
      </w:r>
      <w:r>
        <w:t xml:space="preserve"> will be needed to support implementing the practices/strategies to achieve these outcomes?</w:t>
      </w:r>
    </w:p>
    <w:p w14:paraId="50ABE672" w14:textId="7393A9B4" w:rsidR="007B786E" w:rsidRPr="007B786E" w:rsidRDefault="00FF6963" w:rsidP="00FF6963">
      <w:pPr>
        <w:pStyle w:val="ListParagraph"/>
        <w:numPr>
          <w:ilvl w:val="0"/>
          <w:numId w:val="45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Training needs: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TrainingNeeds"/>
            <w:enabled/>
            <w:calcOnExit w:val="0"/>
            <w:statusText w:type="text" w:val="List what your training needs are for personnel competencies."/>
            <w:textInput/>
          </w:ffData>
        </w:fldChar>
      </w:r>
      <w:bookmarkStart w:id="2" w:name="TrainingNeeds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2"/>
    </w:p>
    <w:p w14:paraId="3EA38A64" w14:textId="77777777" w:rsidR="007B786E" w:rsidRPr="007B786E" w:rsidRDefault="007B786E" w:rsidP="007B786E">
      <w:pPr>
        <w:pStyle w:val="ListParagraph"/>
        <w:rPr>
          <w:rFonts w:ascii="Palatino Linotype" w:hAnsi="Palatino Linotype"/>
          <w:u w:val="single"/>
        </w:rPr>
      </w:pPr>
    </w:p>
    <w:p w14:paraId="72B2DA5C" w14:textId="38DDE89D" w:rsidR="007B786E" w:rsidRPr="007B786E" w:rsidRDefault="00D97710" w:rsidP="00D97710">
      <w:pPr>
        <w:pStyle w:val="ListParagraph"/>
        <w:numPr>
          <w:ilvl w:val="0"/>
          <w:numId w:val="45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Coaching supports: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CoachingSupports"/>
            <w:enabled/>
            <w:calcOnExit w:val="0"/>
            <w:statusText w:type="text" w:val="List what your coaching supports are for personnel competencies."/>
            <w:textInput/>
          </w:ffData>
        </w:fldChar>
      </w:r>
      <w:bookmarkStart w:id="3" w:name="CoachingSupports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3"/>
    </w:p>
    <w:p w14:paraId="526FF687" w14:textId="77777777" w:rsidR="007B786E" w:rsidRPr="007B786E" w:rsidRDefault="007B786E" w:rsidP="007B786E">
      <w:pPr>
        <w:pStyle w:val="ListParagraph"/>
        <w:rPr>
          <w:rFonts w:ascii="Palatino Linotype" w:hAnsi="Palatino Linotype"/>
        </w:rPr>
      </w:pPr>
    </w:p>
    <w:p w14:paraId="21FABDE5" w14:textId="1E128096" w:rsidR="00D97710" w:rsidRPr="007B786E" w:rsidRDefault="00D97710" w:rsidP="00D97710">
      <w:pPr>
        <w:pStyle w:val="ListParagraph"/>
        <w:numPr>
          <w:ilvl w:val="0"/>
          <w:numId w:val="45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Method/s for assessing staff performance: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Methods"/>
            <w:enabled/>
            <w:calcOnExit w:val="0"/>
            <w:statusText w:type="text" w:val="List what your method/s for assessing staff performance are for personnel competencies."/>
            <w:textInput/>
          </w:ffData>
        </w:fldChar>
      </w:r>
      <w:bookmarkStart w:id="4" w:name="Methods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4"/>
    </w:p>
    <w:p w14:paraId="01088DBA" w14:textId="487F870B" w:rsidR="00152F48" w:rsidRDefault="00152F48" w:rsidP="00152F48">
      <w:r>
        <w:t xml:space="preserve">Describe </w:t>
      </w:r>
      <w:proofErr w:type="gramStart"/>
      <w:r>
        <w:t>current status</w:t>
      </w:r>
      <w:proofErr w:type="gramEnd"/>
      <w:r>
        <w:t xml:space="preserve">: </w:t>
      </w:r>
      <w:r w:rsidR="00545B8C">
        <w:rPr>
          <w:u w:val="single"/>
        </w:rPr>
        <w:fldChar w:fldCharType="begin">
          <w:ffData>
            <w:name w:val="CurrentStatus"/>
            <w:enabled/>
            <w:calcOnExit w:val="0"/>
            <w:statusText w:type="text" w:val="Describe your current status for personnel competencies."/>
            <w:textInput/>
          </w:ffData>
        </w:fldChar>
      </w:r>
      <w:bookmarkStart w:id="5" w:name="CurrentStatus"/>
      <w:r w:rsidR="00545B8C">
        <w:rPr>
          <w:u w:val="single"/>
        </w:rPr>
        <w:instrText xml:space="preserve"> FORMTEXT </w:instrText>
      </w:r>
      <w:r w:rsidR="00545B8C">
        <w:rPr>
          <w:u w:val="single"/>
        </w:rPr>
      </w:r>
      <w:r w:rsidR="00545B8C">
        <w:rPr>
          <w:u w:val="single"/>
        </w:rPr>
        <w:fldChar w:fldCharType="separate"/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u w:val="single"/>
        </w:rPr>
        <w:fldChar w:fldCharType="end"/>
      </w:r>
      <w:bookmarkEnd w:id="5"/>
    </w:p>
    <w:p w14:paraId="324D24E9" w14:textId="1AD12B43" w:rsidR="000131DA" w:rsidRDefault="000131DA" w:rsidP="0031621C">
      <w:pPr>
        <w:spacing w:before="360"/>
      </w:pPr>
      <w:r>
        <w:t xml:space="preserve">What </w:t>
      </w:r>
      <w:r w:rsidRPr="0039678D">
        <w:rPr>
          <w:b/>
          <w:bCs w:val="0"/>
        </w:rPr>
        <w:t>system supports</w:t>
      </w:r>
      <w:r>
        <w:t xml:space="preserve"> are needed to support implementing the practices/strategies to achieve these outcomes?</w:t>
      </w:r>
    </w:p>
    <w:p w14:paraId="6E8E8743" w14:textId="21A02BAC" w:rsidR="007B786E" w:rsidRPr="007B786E" w:rsidRDefault="0039678D" w:rsidP="00147662">
      <w:pPr>
        <w:pStyle w:val="ListParagraph"/>
        <w:numPr>
          <w:ilvl w:val="0"/>
          <w:numId w:val="46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Data systems needed: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DataSystemsNeeded"/>
            <w:enabled/>
            <w:calcOnExit w:val="0"/>
            <w:statusText w:type="text" w:val="List what your data systems are for system supports."/>
            <w:textInput/>
          </w:ffData>
        </w:fldChar>
      </w:r>
      <w:bookmarkStart w:id="6" w:name="DataSystemsNeeded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6"/>
    </w:p>
    <w:p w14:paraId="05B4BFC0" w14:textId="77777777" w:rsidR="007B786E" w:rsidRPr="007B786E" w:rsidRDefault="007B786E" w:rsidP="007B786E">
      <w:pPr>
        <w:pStyle w:val="ListParagraph"/>
        <w:rPr>
          <w:rFonts w:ascii="Palatino Linotype" w:hAnsi="Palatino Linotype"/>
          <w:u w:val="single"/>
        </w:rPr>
      </w:pPr>
    </w:p>
    <w:p w14:paraId="31D0A7F1" w14:textId="3A961BC5" w:rsidR="007B786E" w:rsidRPr="007B786E" w:rsidRDefault="0039678D" w:rsidP="008604CC">
      <w:pPr>
        <w:pStyle w:val="ListParagraph"/>
        <w:numPr>
          <w:ilvl w:val="0"/>
          <w:numId w:val="46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Support structures to ensure improvement: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SupportStructures"/>
            <w:enabled/>
            <w:calcOnExit w:val="0"/>
            <w:statusText w:type="text" w:val="List what your support structures to ensure improvements are for system supports."/>
            <w:textInput/>
          </w:ffData>
        </w:fldChar>
      </w:r>
      <w:bookmarkStart w:id="7" w:name="SupportStructures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7"/>
    </w:p>
    <w:p w14:paraId="2CC7864B" w14:textId="77777777" w:rsidR="007B786E" w:rsidRPr="007B786E" w:rsidRDefault="007B786E" w:rsidP="007B786E">
      <w:pPr>
        <w:pStyle w:val="ListParagraph"/>
        <w:rPr>
          <w:rFonts w:ascii="Palatino Linotype" w:hAnsi="Palatino Linotype"/>
        </w:rPr>
      </w:pPr>
    </w:p>
    <w:p w14:paraId="48D1BA02" w14:textId="093FC2BB" w:rsidR="0039678D" w:rsidRPr="007B786E" w:rsidRDefault="0039678D" w:rsidP="008604CC">
      <w:pPr>
        <w:pStyle w:val="ListParagraph"/>
        <w:numPr>
          <w:ilvl w:val="0"/>
          <w:numId w:val="46"/>
        </w:numPr>
        <w:rPr>
          <w:rFonts w:ascii="Palatino Linotype" w:hAnsi="Palatino Linotype"/>
          <w:u w:val="single"/>
        </w:rPr>
      </w:pPr>
      <w:r w:rsidRPr="007B786E">
        <w:rPr>
          <w:rFonts w:ascii="Palatino Linotype" w:hAnsi="Palatino Linotype"/>
        </w:rPr>
        <w:t xml:space="preserve">Method/s for assessing system performance: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MethodsSystem"/>
            <w:enabled/>
            <w:calcOnExit w:val="0"/>
            <w:statusText w:type="text" w:val="List what method/s for assessing system performance are for system supports."/>
            <w:textInput/>
          </w:ffData>
        </w:fldChar>
      </w:r>
      <w:bookmarkStart w:id="8" w:name="MethodsSystem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8"/>
    </w:p>
    <w:p w14:paraId="30D9B798" w14:textId="098D461B" w:rsidR="0039678D" w:rsidRDefault="00152F48" w:rsidP="0039678D">
      <w:r>
        <w:lastRenderedPageBreak/>
        <w:t xml:space="preserve">Describe </w:t>
      </w:r>
      <w:proofErr w:type="gramStart"/>
      <w:r>
        <w:t>current status</w:t>
      </w:r>
      <w:proofErr w:type="gramEnd"/>
      <w:r>
        <w:t xml:space="preserve">: </w:t>
      </w:r>
      <w:r w:rsidR="00545B8C">
        <w:rPr>
          <w:u w:val="single"/>
        </w:rPr>
        <w:fldChar w:fldCharType="begin">
          <w:ffData>
            <w:name w:val="CurrrentStatusSystem"/>
            <w:enabled/>
            <w:calcOnExit w:val="0"/>
            <w:statusText w:type="text" w:val="Describe your current status for system supports."/>
            <w:textInput/>
          </w:ffData>
        </w:fldChar>
      </w:r>
      <w:bookmarkStart w:id="9" w:name="CurrrentStatusSystem"/>
      <w:r w:rsidR="00545B8C">
        <w:rPr>
          <w:u w:val="single"/>
        </w:rPr>
        <w:instrText xml:space="preserve"> FORMTEXT </w:instrText>
      </w:r>
      <w:r w:rsidR="00545B8C">
        <w:rPr>
          <w:u w:val="single"/>
        </w:rPr>
      </w:r>
      <w:r w:rsidR="00545B8C">
        <w:rPr>
          <w:u w:val="single"/>
        </w:rPr>
        <w:fldChar w:fldCharType="separate"/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u w:val="single"/>
        </w:rPr>
        <w:fldChar w:fldCharType="end"/>
      </w:r>
      <w:bookmarkEnd w:id="9"/>
    </w:p>
    <w:p w14:paraId="06F21E91" w14:textId="6F1DB97A" w:rsidR="00B46EA9" w:rsidRDefault="00B46EA9" w:rsidP="0031621C">
      <w:pPr>
        <w:spacing w:before="360"/>
      </w:pPr>
      <w:r>
        <w:t xml:space="preserve">What </w:t>
      </w:r>
      <w:r w:rsidR="00BE63B5">
        <w:rPr>
          <w:b/>
          <w:bCs w:val="0"/>
        </w:rPr>
        <w:t xml:space="preserve">leadership capacities </w:t>
      </w:r>
      <w:r w:rsidR="00BE63B5">
        <w:t xml:space="preserve">will be </w:t>
      </w:r>
      <w:r>
        <w:t>needed to support implementing the practices/strategies to achieve these outcomes?</w:t>
      </w:r>
    </w:p>
    <w:p w14:paraId="15B1200E" w14:textId="607607AF" w:rsidR="00AF015C" w:rsidRPr="00AF015C" w:rsidRDefault="00B46EA9" w:rsidP="0076659E">
      <w:pPr>
        <w:pStyle w:val="ListParagraph"/>
        <w:numPr>
          <w:ilvl w:val="0"/>
          <w:numId w:val="47"/>
        </w:numPr>
        <w:rPr>
          <w:rFonts w:ascii="Palatino Linotype" w:hAnsi="Palatino Linotype"/>
          <w:u w:val="single"/>
        </w:rPr>
      </w:pPr>
      <w:r w:rsidRPr="00AF015C">
        <w:rPr>
          <w:rFonts w:ascii="Palatino Linotype" w:hAnsi="Palatino Linotype"/>
        </w:rPr>
        <w:t xml:space="preserve">Data systems needed: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DataSystemsLead"/>
            <w:enabled/>
            <w:calcOnExit w:val="0"/>
            <w:statusText w:type="text" w:val="List what your data systems needed are for leadership capacities."/>
            <w:textInput/>
          </w:ffData>
        </w:fldChar>
      </w:r>
      <w:bookmarkStart w:id="10" w:name="DataSystemsLead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10"/>
    </w:p>
    <w:p w14:paraId="0E4E2DAE" w14:textId="77777777" w:rsidR="00AF015C" w:rsidRPr="00AF015C" w:rsidRDefault="00AF015C" w:rsidP="00AF015C">
      <w:pPr>
        <w:pStyle w:val="ListParagraph"/>
        <w:rPr>
          <w:rFonts w:ascii="Palatino Linotype" w:hAnsi="Palatino Linotype"/>
          <w:u w:val="single"/>
        </w:rPr>
      </w:pPr>
    </w:p>
    <w:p w14:paraId="59F64659" w14:textId="4F6EEA1B" w:rsidR="00AF015C" w:rsidRPr="00AF015C" w:rsidRDefault="00B46EA9" w:rsidP="002A183A">
      <w:pPr>
        <w:pStyle w:val="ListParagraph"/>
        <w:numPr>
          <w:ilvl w:val="0"/>
          <w:numId w:val="47"/>
        </w:numPr>
        <w:rPr>
          <w:rFonts w:ascii="Palatino Linotype" w:hAnsi="Palatino Linotype"/>
          <w:u w:val="single"/>
        </w:rPr>
      </w:pPr>
      <w:r w:rsidRPr="00AF015C">
        <w:rPr>
          <w:rFonts w:ascii="Palatino Linotype" w:hAnsi="Palatino Linotype"/>
        </w:rPr>
        <w:t xml:space="preserve">Support structures to ensure improvement: </w:t>
      </w:r>
      <w:r w:rsidR="00545B8C">
        <w:rPr>
          <w:rFonts w:ascii="Palatino Linotype" w:hAnsi="Palatino Linotype"/>
          <w:u w:val="single"/>
        </w:rPr>
        <w:fldChar w:fldCharType="begin">
          <w:ffData>
            <w:name w:val="SupportStructureLead"/>
            <w:enabled/>
            <w:calcOnExit w:val="0"/>
            <w:statusText w:type="text" w:val="List what your support structures to ensure improvement for leadership capacities."/>
            <w:textInput/>
          </w:ffData>
        </w:fldChar>
      </w:r>
      <w:bookmarkStart w:id="11" w:name="SupportStructureLead"/>
      <w:r w:rsidR="00545B8C">
        <w:rPr>
          <w:rFonts w:ascii="Palatino Linotype" w:hAnsi="Palatino Linotype"/>
          <w:u w:val="single"/>
        </w:rPr>
        <w:instrText xml:space="preserve"> FORMTEXT </w:instrText>
      </w:r>
      <w:r w:rsidR="00545B8C">
        <w:rPr>
          <w:rFonts w:ascii="Palatino Linotype" w:hAnsi="Palatino Linotype"/>
          <w:u w:val="single"/>
        </w:rPr>
      </w:r>
      <w:r w:rsidR="00545B8C">
        <w:rPr>
          <w:rFonts w:ascii="Palatino Linotype" w:hAnsi="Palatino Linotype"/>
          <w:u w:val="single"/>
        </w:rPr>
        <w:fldChar w:fldCharType="separate"/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noProof/>
          <w:u w:val="single"/>
        </w:rPr>
        <w:t> </w:t>
      </w:r>
      <w:r w:rsidR="00545B8C">
        <w:rPr>
          <w:rFonts w:ascii="Palatino Linotype" w:hAnsi="Palatino Linotype"/>
          <w:u w:val="single"/>
        </w:rPr>
        <w:fldChar w:fldCharType="end"/>
      </w:r>
      <w:bookmarkEnd w:id="11"/>
    </w:p>
    <w:p w14:paraId="57F59E78" w14:textId="77777777" w:rsidR="00AF015C" w:rsidRPr="00AF015C" w:rsidRDefault="00AF015C" w:rsidP="00AF015C">
      <w:pPr>
        <w:pStyle w:val="ListParagraph"/>
        <w:rPr>
          <w:rFonts w:ascii="Palatino Linotype" w:hAnsi="Palatino Linotype"/>
        </w:rPr>
      </w:pPr>
    </w:p>
    <w:p w14:paraId="311DB881" w14:textId="2A778F1F" w:rsidR="00B46EA9" w:rsidRPr="00AF015C" w:rsidRDefault="00B46EA9" w:rsidP="002A183A">
      <w:pPr>
        <w:pStyle w:val="ListParagraph"/>
        <w:numPr>
          <w:ilvl w:val="0"/>
          <w:numId w:val="47"/>
        </w:numPr>
        <w:rPr>
          <w:u w:val="single"/>
        </w:rPr>
      </w:pPr>
      <w:r w:rsidRPr="00AF015C">
        <w:rPr>
          <w:rFonts w:ascii="Palatino Linotype" w:hAnsi="Palatino Linotype"/>
        </w:rPr>
        <w:t>Method/s for assessing system performance:</w:t>
      </w:r>
      <w:r w:rsidRPr="00E55158">
        <w:t xml:space="preserve"> </w:t>
      </w:r>
      <w:r w:rsidR="00545B8C">
        <w:rPr>
          <w:u w:val="single"/>
        </w:rPr>
        <w:fldChar w:fldCharType="begin">
          <w:ffData>
            <w:name w:val="CurrentStatusLead"/>
            <w:enabled/>
            <w:calcOnExit w:val="0"/>
            <w:statusText w:type="text" w:val="List your method/s for assessing sysstem performance are for leadership capacities."/>
            <w:textInput/>
          </w:ffData>
        </w:fldChar>
      </w:r>
      <w:bookmarkStart w:id="12" w:name="CurrentStatusLead"/>
      <w:r w:rsidR="00545B8C">
        <w:rPr>
          <w:u w:val="single"/>
        </w:rPr>
        <w:instrText xml:space="preserve"> FORMTEXT </w:instrText>
      </w:r>
      <w:r w:rsidR="00545B8C">
        <w:rPr>
          <w:u w:val="single"/>
        </w:rPr>
      </w:r>
      <w:r w:rsidR="00545B8C">
        <w:rPr>
          <w:u w:val="single"/>
        </w:rPr>
        <w:fldChar w:fldCharType="separate"/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noProof/>
          <w:u w:val="single"/>
        </w:rPr>
        <w:t> </w:t>
      </w:r>
      <w:r w:rsidR="00545B8C">
        <w:rPr>
          <w:u w:val="single"/>
        </w:rPr>
        <w:fldChar w:fldCharType="end"/>
      </w:r>
      <w:bookmarkEnd w:id="12"/>
    </w:p>
    <w:p w14:paraId="2F8E7AC2" w14:textId="618ECC09" w:rsidR="00152F48" w:rsidRDefault="00152F48" w:rsidP="00152F48">
      <w:r>
        <w:t xml:space="preserve">Describe </w:t>
      </w:r>
      <w:proofErr w:type="gramStart"/>
      <w:r>
        <w:t>current status</w:t>
      </w:r>
      <w:proofErr w:type="gramEnd"/>
      <w:r>
        <w:t xml:space="preserve">: </w:t>
      </w:r>
      <w:r w:rsidR="009A6C41">
        <w:rPr>
          <w:u w:val="single"/>
        </w:rPr>
        <w:fldChar w:fldCharType="begin">
          <w:ffData>
            <w:name w:val=""/>
            <w:enabled/>
            <w:calcOnExit w:val="0"/>
            <w:statusText w:type="text" w:val="Describe your current status for leadership capacities."/>
            <w:textInput/>
          </w:ffData>
        </w:fldChar>
      </w:r>
      <w:r w:rsidR="009A6C41">
        <w:rPr>
          <w:u w:val="single"/>
        </w:rPr>
        <w:instrText xml:space="preserve"> FORMTEXT </w:instrText>
      </w:r>
      <w:r w:rsidR="009A6C41">
        <w:rPr>
          <w:u w:val="single"/>
        </w:rPr>
      </w:r>
      <w:r w:rsidR="009A6C41">
        <w:rPr>
          <w:u w:val="single"/>
        </w:rPr>
        <w:fldChar w:fldCharType="separate"/>
      </w:r>
      <w:r w:rsidR="009A6C41">
        <w:rPr>
          <w:noProof/>
          <w:u w:val="single"/>
        </w:rPr>
        <w:t> </w:t>
      </w:r>
      <w:r w:rsidR="009A6C41">
        <w:rPr>
          <w:noProof/>
          <w:u w:val="single"/>
        </w:rPr>
        <w:t> </w:t>
      </w:r>
      <w:r w:rsidR="009A6C41">
        <w:rPr>
          <w:noProof/>
          <w:u w:val="single"/>
        </w:rPr>
        <w:t> </w:t>
      </w:r>
      <w:r w:rsidR="009A6C41">
        <w:rPr>
          <w:noProof/>
          <w:u w:val="single"/>
        </w:rPr>
        <w:t> </w:t>
      </w:r>
      <w:r w:rsidR="009A6C41">
        <w:rPr>
          <w:noProof/>
          <w:u w:val="single"/>
        </w:rPr>
        <w:t> </w:t>
      </w:r>
      <w:r w:rsidR="009A6C41">
        <w:rPr>
          <w:u w:val="single"/>
        </w:rPr>
        <w:fldChar w:fldCharType="end"/>
      </w:r>
    </w:p>
    <w:p w14:paraId="218AB7AD" w14:textId="3D862967" w:rsidR="005F53A7" w:rsidRPr="00A86F28" w:rsidRDefault="005F53A7" w:rsidP="0031621C">
      <w:pPr>
        <w:pStyle w:val="Heading1"/>
        <w:spacing w:before="360"/>
      </w:pPr>
      <w:r w:rsidRPr="00A86F28">
        <w:t xml:space="preserve">Based on the </w:t>
      </w:r>
      <w:r w:rsidR="00D2495C">
        <w:t>P</w:t>
      </w:r>
      <w:r w:rsidRPr="00A86F28">
        <w:t xml:space="preserve">revious </w:t>
      </w:r>
      <w:r w:rsidR="00D2495C">
        <w:t>I</w:t>
      </w:r>
      <w:r w:rsidRPr="00A86F28">
        <w:t>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137"/>
        <w:gridCol w:w="2318"/>
        <w:gridCol w:w="2317"/>
        <w:gridCol w:w="2318"/>
        <w:gridCol w:w="1710"/>
        <w:gridCol w:w="1885"/>
      </w:tblGrid>
      <w:tr w:rsidR="00DC761C" w:rsidRPr="005F53A7" w14:paraId="4579F089" w14:textId="77777777" w:rsidTr="00687D83">
        <w:tc>
          <w:tcPr>
            <w:tcW w:w="1705" w:type="dxa"/>
            <w:vAlign w:val="center"/>
          </w:tcPr>
          <w:p w14:paraId="23EAEFD3" w14:textId="64892CE5" w:rsidR="00C52521" w:rsidRPr="004767F8" w:rsidRDefault="00AF015C" w:rsidP="00B862F0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Implementation Drivers</w:t>
            </w:r>
          </w:p>
        </w:tc>
        <w:tc>
          <w:tcPr>
            <w:tcW w:w="2137" w:type="dxa"/>
            <w:vAlign w:val="center"/>
          </w:tcPr>
          <w:p w14:paraId="06FF4055" w14:textId="4844F996" w:rsidR="00C52521" w:rsidRPr="004767F8" w:rsidRDefault="003D4FC0" w:rsidP="00B862F0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What do we want to accomplish?</w:t>
            </w:r>
          </w:p>
        </w:tc>
        <w:tc>
          <w:tcPr>
            <w:tcW w:w="2318" w:type="dxa"/>
            <w:vAlign w:val="center"/>
          </w:tcPr>
          <w:p w14:paraId="0953A5B8" w14:textId="52341E98" w:rsidR="00C52521" w:rsidRPr="004767F8" w:rsidRDefault="00BF2B39" w:rsidP="00B862F0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How will we know we have accomplished it?</w:t>
            </w:r>
          </w:p>
        </w:tc>
        <w:tc>
          <w:tcPr>
            <w:tcW w:w="2317" w:type="dxa"/>
            <w:vAlign w:val="center"/>
          </w:tcPr>
          <w:p w14:paraId="69093718" w14:textId="2AF22286" w:rsidR="00C52521" w:rsidRPr="004767F8" w:rsidRDefault="00BE77E0" w:rsidP="00B862F0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What resources do we need?</w:t>
            </w:r>
          </w:p>
        </w:tc>
        <w:tc>
          <w:tcPr>
            <w:tcW w:w="2318" w:type="dxa"/>
            <w:vAlign w:val="center"/>
          </w:tcPr>
          <w:p w14:paraId="209B7026" w14:textId="77777777" w:rsidR="00D909C9" w:rsidRPr="004767F8" w:rsidRDefault="00D909C9" w:rsidP="00D909C9">
            <w:pPr>
              <w:pStyle w:val="TableParagraph"/>
              <w:ind w:left="371" w:right="345" w:hanging="1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767F8">
              <w:rPr>
                <w:rFonts w:ascii="Palatino Linotype" w:hAnsi="Palatino Linotype"/>
                <w:b/>
                <w:sz w:val="20"/>
                <w:szCs w:val="20"/>
              </w:rPr>
              <w:t>Who is responsible?</w:t>
            </w:r>
          </w:p>
          <w:p w14:paraId="219376DA" w14:textId="062A2FE2" w:rsidR="00C52521" w:rsidRPr="004767F8" w:rsidRDefault="00D909C9" w:rsidP="00D909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What are they responsible for?</w:t>
            </w:r>
          </w:p>
        </w:tc>
        <w:tc>
          <w:tcPr>
            <w:tcW w:w="1710" w:type="dxa"/>
            <w:vAlign w:val="center"/>
          </w:tcPr>
          <w:p w14:paraId="31434896" w14:textId="69DE0C6D" w:rsidR="00C52521" w:rsidRPr="004767F8" w:rsidRDefault="00D909C9" w:rsidP="00B862F0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State date when we want this accomplished</w:t>
            </w:r>
          </w:p>
        </w:tc>
        <w:tc>
          <w:tcPr>
            <w:tcW w:w="1885" w:type="dxa"/>
            <w:vAlign w:val="center"/>
          </w:tcPr>
          <w:p w14:paraId="7D446F97" w14:textId="42B02876" w:rsidR="00C52521" w:rsidRPr="004767F8" w:rsidRDefault="004767F8" w:rsidP="004767F8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767F8">
              <w:rPr>
                <w:b/>
                <w:bCs w:val="0"/>
                <w:sz w:val="20"/>
                <w:szCs w:val="20"/>
              </w:rPr>
              <w:t>Completed date when we want this accomplished</w:t>
            </w:r>
          </w:p>
        </w:tc>
      </w:tr>
      <w:tr w:rsidR="006D2940" w:rsidRPr="00B862F0" w14:paraId="479F4AA3" w14:textId="77777777" w:rsidTr="00687D83">
        <w:tc>
          <w:tcPr>
            <w:tcW w:w="1705" w:type="dxa"/>
          </w:tcPr>
          <w:p w14:paraId="720D9B32" w14:textId="605B9134" w:rsidR="006D2940" w:rsidRPr="00916B90" w:rsidRDefault="006D2940" w:rsidP="006D2940">
            <w:pPr>
              <w:rPr>
                <w:b/>
                <w:bCs w:val="0"/>
                <w:sz w:val="20"/>
                <w:szCs w:val="20"/>
              </w:rPr>
            </w:pPr>
            <w:r w:rsidRPr="00916B90">
              <w:rPr>
                <w:b/>
                <w:bCs w:val="0"/>
                <w:sz w:val="20"/>
                <w:szCs w:val="20"/>
              </w:rPr>
              <w:t>Personnel Competencies</w:t>
            </w:r>
          </w:p>
        </w:tc>
        <w:tc>
          <w:tcPr>
            <w:tcW w:w="2137" w:type="dxa"/>
          </w:tcPr>
          <w:p w14:paraId="0F07CECB" w14:textId="4727D225" w:rsidR="006D2940" w:rsidRPr="00B862F0" w:rsidRDefault="00545B8C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CWantAccomplish"/>
                  <w:enabled/>
                  <w:calcOnExit w:val="0"/>
                  <w:statusText w:type="text" w:val="List what you want to accomplish for personnel competencies."/>
                  <w:textInput/>
                </w:ffData>
              </w:fldChar>
            </w:r>
            <w:bookmarkStart w:id="13" w:name="PCWantAccomplis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18" w:type="dxa"/>
          </w:tcPr>
          <w:p w14:paraId="3994FE83" w14:textId="21472720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CHaveAccomplish"/>
                  <w:enabled/>
                  <w:calcOnExit w:val="0"/>
                  <w:statusText w:type="text" w:val="List how you will know if you have accomplished it for personnel competencies."/>
                  <w:textInput/>
                </w:ffData>
              </w:fldChar>
            </w:r>
            <w:bookmarkStart w:id="14" w:name="PCHaveAccomplis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17" w:type="dxa"/>
          </w:tcPr>
          <w:p w14:paraId="23F4CD58" w14:textId="75D3502A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CResources"/>
                  <w:enabled/>
                  <w:calcOnExit w:val="0"/>
                  <w:statusText w:type="text" w:val="List resources you will need for personnel competencies."/>
                  <w:textInput/>
                </w:ffData>
              </w:fldChar>
            </w:r>
            <w:bookmarkStart w:id="15" w:name="PCResourc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18" w:type="dxa"/>
          </w:tcPr>
          <w:p w14:paraId="01767613" w14:textId="42558341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CResponsible"/>
                  <w:enabled/>
                  <w:calcOnExit w:val="0"/>
                  <w:statusText w:type="text" w:val="List who will be responsible and what they are responsible for personnel competencies."/>
                  <w:textInput/>
                </w:ffData>
              </w:fldChar>
            </w:r>
            <w:bookmarkStart w:id="16" w:name="PCResponsibl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389C66DB" w14:textId="61A7C227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SStateDate"/>
                  <w:enabled/>
                  <w:calcOnExit w:val="0"/>
                  <w:statusText w:type="text" w:val="Enter start date when you want this accomplished for personnel competencies.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PSState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85" w:type="dxa"/>
          </w:tcPr>
          <w:p w14:paraId="6322C2FD" w14:textId="7A44951F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CCompletedDate"/>
                  <w:enabled/>
                  <w:calcOnExit w:val="0"/>
                  <w:statusText w:type="text" w:val="Enter completed date when you want this accomplished for personnel competencies.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PCCompleted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D2940" w:rsidRPr="00B862F0" w14:paraId="6B77DF45" w14:textId="77777777" w:rsidTr="00687D83">
        <w:tc>
          <w:tcPr>
            <w:tcW w:w="1705" w:type="dxa"/>
          </w:tcPr>
          <w:p w14:paraId="44FF2A2E" w14:textId="17693185" w:rsidR="006D2940" w:rsidRPr="00916B90" w:rsidRDefault="006D2940" w:rsidP="006D2940">
            <w:pPr>
              <w:rPr>
                <w:b/>
                <w:bCs w:val="0"/>
                <w:sz w:val="20"/>
                <w:szCs w:val="20"/>
              </w:rPr>
            </w:pPr>
            <w:r w:rsidRPr="00916B90">
              <w:rPr>
                <w:b/>
                <w:bCs w:val="0"/>
                <w:sz w:val="20"/>
                <w:szCs w:val="20"/>
              </w:rPr>
              <w:t>System Supports</w:t>
            </w:r>
          </w:p>
        </w:tc>
        <w:tc>
          <w:tcPr>
            <w:tcW w:w="2137" w:type="dxa"/>
          </w:tcPr>
          <w:p w14:paraId="0C01EDD2" w14:textId="603EC965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Accomplish"/>
                  <w:enabled/>
                  <w:calcOnExit w:val="0"/>
                  <w:statusText w:type="text" w:val="List what you want to accomplish for system supports."/>
                  <w:textInput/>
                </w:ffData>
              </w:fldChar>
            </w:r>
            <w:bookmarkStart w:id="19" w:name="SSAccomplis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18" w:type="dxa"/>
          </w:tcPr>
          <w:p w14:paraId="410D533A" w14:textId="393CF5E3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HaveAccomplished"/>
                  <w:enabled/>
                  <w:calcOnExit w:val="0"/>
                  <w:statusText w:type="text" w:val="List how you will know if you have accomplished it for system supports."/>
                  <w:textInput/>
                </w:ffData>
              </w:fldChar>
            </w:r>
            <w:bookmarkStart w:id="20" w:name="SSHaveAccomplish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17" w:type="dxa"/>
          </w:tcPr>
          <w:p w14:paraId="373EABEA" w14:textId="1F6A2E21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Resources"/>
                  <w:enabled/>
                  <w:calcOnExit w:val="0"/>
                  <w:statusText w:type="text" w:val="List resources you will need for system supports."/>
                  <w:textInput/>
                </w:ffData>
              </w:fldChar>
            </w:r>
            <w:bookmarkStart w:id="21" w:name="SSResourc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18" w:type="dxa"/>
          </w:tcPr>
          <w:p w14:paraId="7A5613A9" w14:textId="44E92932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Responsible"/>
                  <w:enabled/>
                  <w:calcOnExit w:val="0"/>
                  <w:statusText w:type="text" w:val="List who will be responsible and what they are responsible for system supports."/>
                  <w:textInput/>
                </w:ffData>
              </w:fldChar>
            </w:r>
            <w:bookmarkStart w:id="22" w:name="SSResponsibl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533D2A90" w14:textId="5EF6B3A4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StateDate"/>
                  <w:enabled/>
                  <w:calcOnExit w:val="0"/>
                  <w:statusText w:type="text" w:val="Enter start date when you want this accomplished for system supports.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SSState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85" w:type="dxa"/>
          </w:tcPr>
          <w:p w14:paraId="6C96AD01" w14:textId="5192E597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CompletedData"/>
                  <w:enabled/>
                  <w:calcOnExit w:val="0"/>
                  <w:statusText w:type="text" w:val="Enter completed date when you want this accomplished for system supports.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SSCompletedDa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D2940" w:rsidRPr="00B862F0" w14:paraId="3D190CED" w14:textId="77777777" w:rsidTr="00687D83">
        <w:tc>
          <w:tcPr>
            <w:tcW w:w="1705" w:type="dxa"/>
          </w:tcPr>
          <w:p w14:paraId="58963EF5" w14:textId="27A14CC6" w:rsidR="006D2940" w:rsidRPr="00916B90" w:rsidRDefault="006D2940" w:rsidP="006D2940">
            <w:pPr>
              <w:rPr>
                <w:b/>
                <w:bCs w:val="0"/>
                <w:sz w:val="20"/>
                <w:szCs w:val="20"/>
              </w:rPr>
            </w:pPr>
            <w:r w:rsidRPr="00916B90">
              <w:rPr>
                <w:b/>
                <w:bCs w:val="0"/>
                <w:sz w:val="20"/>
                <w:szCs w:val="20"/>
              </w:rPr>
              <w:t>Leadership Capacities</w:t>
            </w:r>
          </w:p>
        </w:tc>
        <w:tc>
          <w:tcPr>
            <w:tcW w:w="2137" w:type="dxa"/>
          </w:tcPr>
          <w:p w14:paraId="16FA217C" w14:textId="478EFDEF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Accomplish"/>
                  <w:enabled/>
                  <w:calcOnExit w:val="0"/>
                  <w:statusText w:type="text" w:val="List what you want to accomplish for leadership capacities."/>
                  <w:textInput/>
                </w:ffData>
              </w:fldChar>
            </w:r>
            <w:bookmarkStart w:id="25" w:name="LCAccomplis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18" w:type="dxa"/>
          </w:tcPr>
          <w:p w14:paraId="14E35BC7" w14:textId="35176ACF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HaveAccomplished"/>
                  <w:enabled/>
                  <w:calcOnExit w:val="0"/>
                  <w:statusText w:type="text" w:val="List how you will know if you have accomplished it for leadership capacities."/>
                  <w:textInput/>
                </w:ffData>
              </w:fldChar>
            </w:r>
            <w:bookmarkStart w:id="26" w:name="LCHaveAccomplish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17" w:type="dxa"/>
          </w:tcPr>
          <w:p w14:paraId="7144B0F0" w14:textId="2428AD87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Resources"/>
                  <w:enabled/>
                  <w:calcOnExit w:val="0"/>
                  <w:statusText w:type="text" w:val="List resources you will need for leadership capacities."/>
                  <w:textInput/>
                </w:ffData>
              </w:fldChar>
            </w:r>
            <w:bookmarkStart w:id="27" w:name="LCResourc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18" w:type="dxa"/>
          </w:tcPr>
          <w:p w14:paraId="7344EA9C" w14:textId="11C7E9B0" w:rsidR="006D2940" w:rsidRPr="00B862F0" w:rsidRDefault="00452BAB" w:rsidP="006D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Responsible"/>
                  <w:enabled/>
                  <w:calcOnExit w:val="0"/>
                  <w:statusText w:type="text" w:val="List who will be responsible and what they are responsible for leadership capacities."/>
                  <w:textInput/>
                </w:ffData>
              </w:fldChar>
            </w:r>
            <w:bookmarkStart w:id="28" w:name="LCResponsibl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35E95397" w14:textId="48F921AF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StateDate"/>
                  <w:enabled/>
                  <w:calcOnExit w:val="0"/>
                  <w:statusText w:type="text" w:val="Enter start date when you want this accomplished for leadership capacities.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LCState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85" w:type="dxa"/>
          </w:tcPr>
          <w:p w14:paraId="53389781" w14:textId="239DF2E0" w:rsidR="006D2940" w:rsidRPr="00B862F0" w:rsidRDefault="00452BAB" w:rsidP="006D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CVCompletedDate"/>
                  <w:enabled/>
                  <w:calcOnExit w:val="0"/>
                  <w:statusText w:type="text" w:val="Enter completed date when you want this accomplished for leadership capacities.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LCVCompleted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29DEACB" w14:textId="06683CDC" w:rsidR="00CB4366" w:rsidRDefault="00480C98" w:rsidP="00946F62">
      <w:pPr>
        <w:pStyle w:val="Heading1"/>
      </w:pPr>
      <w:r w:rsidRPr="00A86F28">
        <w:t>Monitoring</w:t>
      </w:r>
      <w:r w:rsidR="00A86F28">
        <w:t xml:space="preserve"> and </w:t>
      </w:r>
      <w:r w:rsidR="00D2495C">
        <w:t>E</w:t>
      </w:r>
      <w:r w:rsidR="00A86F28">
        <w:t xml:space="preserve">valuating </w:t>
      </w:r>
      <w:r w:rsidR="00D2495C">
        <w:t>O</w:t>
      </w:r>
      <w:r w:rsidR="00A86F28">
        <w:t xml:space="preserve">ur </w:t>
      </w:r>
      <w:r w:rsidR="00D2495C">
        <w:t>P</w:t>
      </w:r>
      <w:r w:rsidR="00A86F28">
        <w:t>rogress</w:t>
      </w:r>
    </w:p>
    <w:p w14:paraId="682C1DA4" w14:textId="01ACD110" w:rsidR="001640F1" w:rsidRDefault="001640F1" w:rsidP="00480C98">
      <w:pPr>
        <w:spacing w:before="240"/>
        <w:rPr>
          <w:b/>
          <w:bCs w:val="0"/>
        </w:rPr>
      </w:pPr>
      <w:r>
        <w:rPr>
          <w:b/>
          <w:bCs w:val="0"/>
        </w:rPr>
        <w:t xml:space="preserve">Leadership Team </w:t>
      </w:r>
      <w:r w:rsidR="00946F62" w:rsidRPr="001640F1">
        <w:rPr>
          <w:b/>
          <w:bCs w:val="0"/>
        </w:rPr>
        <w:t>Review #1</w:t>
      </w:r>
    </w:p>
    <w:p w14:paraId="61AA504C" w14:textId="0F84C65C" w:rsidR="00946F62" w:rsidRPr="006F4E1E" w:rsidRDefault="00946F62" w:rsidP="00480C98">
      <w:pPr>
        <w:spacing w:before="240"/>
      </w:pPr>
      <w:r w:rsidRPr="006F4E1E">
        <w:t>Date</w:t>
      </w:r>
      <w:r w:rsidR="0051641B" w:rsidRPr="006F4E1E">
        <w:t xml:space="preserve">: </w:t>
      </w:r>
      <w:r w:rsidR="00452BAB">
        <w:rPr>
          <w:sz w:val="20"/>
          <w:szCs w:val="20"/>
          <w:u w:val="single"/>
        </w:rPr>
        <w:fldChar w:fldCharType="begin">
          <w:ffData>
            <w:name w:val="Review1Date"/>
            <w:enabled/>
            <w:calcOnExit w:val="0"/>
            <w:statusText w:type="text" w:val="Enter review number 1 date here."/>
            <w:textInput>
              <w:type w:val="date"/>
              <w:format w:val="M/d/yyyy"/>
            </w:textInput>
          </w:ffData>
        </w:fldChar>
      </w:r>
      <w:bookmarkStart w:id="31" w:name="Review1Date"/>
      <w:r w:rsidR="00452BAB">
        <w:rPr>
          <w:sz w:val="20"/>
          <w:szCs w:val="20"/>
          <w:u w:val="single"/>
        </w:rPr>
        <w:instrText xml:space="preserve"> FORMTEXT </w:instrText>
      </w:r>
      <w:r w:rsidR="00452BAB">
        <w:rPr>
          <w:sz w:val="20"/>
          <w:szCs w:val="20"/>
          <w:u w:val="single"/>
        </w:rPr>
      </w:r>
      <w:r w:rsidR="00452BAB">
        <w:rPr>
          <w:sz w:val="20"/>
          <w:szCs w:val="20"/>
          <w:u w:val="single"/>
        </w:rPr>
        <w:fldChar w:fldCharType="separate"/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sz w:val="20"/>
          <w:szCs w:val="20"/>
          <w:u w:val="single"/>
        </w:rPr>
        <w:fldChar w:fldCharType="end"/>
      </w:r>
      <w:bookmarkEnd w:id="31"/>
      <w:r w:rsidR="0051641B" w:rsidRPr="006F4E1E">
        <w:rPr>
          <w:sz w:val="20"/>
          <w:szCs w:val="20"/>
        </w:rPr>
        <w:tab/>
      </w:r>
      <w:r w:rsidR="00D2495C" w:rsidRPr="006F4E1E">
        <w:rPr>
          <w:sz w:val="20"/>
          <w:szCs w:val="20"/>
        </w:rPr>
        <w:tab/>
      </w:r>
    </w:p>
    <w:p w14:paraId="1E967928" w14:textId="77777777" w:rsidR="00F44A04" w:rsidRDefault="00F44A04">
      <w:pPr>
        <w:spacing w:before="0"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C528E5D" w14:textId="116659FA" w:rsidR="00B63A80" w:rsidRDefault="00B63A80" w:rsidP="000D30C7">
      <w:pPr>
        <w:rPr>
          <w:b/>
          <w:bCs w:val="0"/>
        </w:rPr>
      </w:pPr>
      <w:r>
        <w:rPr>
          <w:b/>
          <w:bCs w:val="0"/>
        </w:rPr>
        <w:lastRenderedPageBreak/>
        <w:t>Check one</w:t>
      </w:r>
      <w:r w:rsidR="00445290">
        <w:rPr>
          <w:b/>
          <w:bCs w:val="0"/>
        </w:rPr>
        <w:t xml:space="preserve"> and describe progress made.</w:t>
      </w:r>
    </w:p>
    <w:p w14:paraId="48D7E164" w14:textId="549E064B" w:rsidR="008E7E27" w:rsidRPr="008E7E27" w:rsidRDefault="00B63A80" w:rsidP="006B0992">
      <w:pPr>
        <w:pStyle w:val="ListParagraph"/>
        <w:numPr>
          <w:ilvl w:val="0"/>
          <w:numId w:val="48"/>
        </w:numPr>
        <w:rPr>
          <w:rFonts w:ascii="Palatino Linotype" w:hAnsi="Palatino Linotype"/>
        </w:rPr>
      </w:pPr>
      <w:r w:rsidRPr="008E7E27">
        <w:rPr>
          <w:rFonts w:ascii="Palatino Linotype" w:hAnsi="Palatino Linotype"/>
        </w:rPr>
        <w:t>Personnel Competencies</w:t>
      </w:r>
      <w:r w:rsidR="00445290" w:rsidRPr="008E7E27">
        <w:rPr>
          <w:rFonts w:ascii="Palatino Linotype" w:hAnsi="Palatino Linotype"/>
        </w:rPr>
        <w:t xml:space="preserve"> 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1Personnel"/>
            <w:enabled/>
            <w:calcOnExit w:val="0"/>
            <w:statusText w:type="text" w:val="List how progress is made for personnel competencies for rewiew number 1 date."/>
            <w:textInput/>
          </w:ffData>
        </w:fldChar>
      </w:r>
      <w:bookmarkStart w:id="32" w:name="Review1Personnel"/>
      <w:r w:rsidR="00452BA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452BAB">
        <w:rPr>
          <w:rFonts w:ascii="Palatino Linotype" w:hAnsi="Palatino Linotype"/>
          <w:sz w:val="20"/>
          <w:szCs w:val="20"/>
          <w:u w:val="single"/>
        </w:rPr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32"/>
    </w:p>
    <w:p w14:paraId="0568C321" w14:textId="77777777" w:rsidR="008E7E27" w:rsidRPr="008E7E27" w:rsidRDefault="008E7E27" w:rsidP="008E7E27">
      <w:pPr>
        <w:pStyle w:val="ListParagraph"/>
        <w:rPr>
          <w:rFonts w:ascii="Palatino Linotype" w:hAnsi="Palatino Linotype"/>
        </w:rPr>
      </w:pPr>
    </w:p>
    <w:p w14:paraId="0A36D92E" w14:textId="3AA35144" w:rsidR="008E7E27" w:rsidRPr="008E7E27" w:rsidRDefault="00B63A80" w:rsidP="008E7FD4">
      <w:pPr>
        <w:pStyle w:val="ListParagraph"/>
        <w:numPr>
          <w:ilvl w:val="0"/>
          <w:numId w:val="48"/>
        </w:numPr>
        <w:rPr>
          <w:rFonts w:ascii="Palatino Linotype" w:hAnsi="Palatino Linotype"/>
          <w:sz w:val="20"/>
          <w:szCs w:val="20"/>
          <w:u w:val="single"/>
        </w:rPr>
      </w:pPr>
      <w:r w:rsidRPr="008E7E27">
        <w:rPr>
          <w:rFonts w:ascii="Palatino Linotype" w:hAnsi="Palatino Linotype"/>
        </w:rPr>
        <w:t>System Supports</w:t>
      </w:r>
      <w:r w:rsidR="00445290" w:rsidRPr="008E7E27">
        <w:rPr>
          <w:rFonts w:ascii="Palatino Linotype" w:hAnsi="Palatino Linotype"/>
        </w:rPr>
        <w:t xml:space="preserve"> 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1System"/>
            <w:enabled/>
            <w:calcOnExit w:val="0"/>
            <w:statusText w:type="text" w:val="List how progress is made for system supports for rewiew number 1 date."/>
            <w:textInput/>
          </w:ffData>
        </w:fldChar>
      </w:r>
      <w:bookmarkStart w:id="33" w:name="Review1System"/>
      <w:r w:rsidR="00452BA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452BAB">
        <w:rPr>
          <w:rFonts w:ascii="Palatino Linotype" w:hAnsi="Palatino Linotype"/>
          <w:sz w:val="20"/>
          <w:szCs w:val="20"/>
          <w:u w:val="single"/>
        </w:rPr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33"/>
    </w:p>
    <w:p w14:paraId="75365DD3" w14:textId="77777777" w:rsidR="008E7E27" w:rsidRPr="008E7E27" w:rsidRDefault="008E7E27" w:rsidP="008E7E27">
      <w:pPr>
        <w:pStyle w:val="ListParagraph"/>
        <w:rPr>
          <w:rFonts w:ascii="Palatino Linotype" w:hAnsi="Palatino Linotype"/>
        </w:rPr>
      </w:pPr>
    </w:p>
    <w:p w14:paraId="53DFD389" w14:textId="15B72FF9" w:rsidR="00A86F28" w:rsidRPr="008E7E27" w:rsidRDefault="00B63A80" w:rsidP="008E7FD4">
      <w:pPr>
        <w:pStyle w:val="ListParagraph"/>
        <w:numPr>
          <w:ilvl w:val="0"/>
          <w:numId w:val="48"/>
        </w:numPr>
        <w:rPr>
          <w:rFonts w:ascii="Palatino Linotype" w:hAnsi="Palatino Linotype"/>
          <w:sz w:val="20"/>
          <w:szCs w:val="20"/>
          <w:u w:val="single"/>
        </w:rPr>
      </w:pPr>
      <w:r w:rsidRPr="008E7E27">
        <w:rPr>
          <w:rFonts w:ascii="Palatino Linotype" w:hAnsi="Palatino Linotype"/>
        </w:rPr>
        <w:t>Leadership Capacities</w:t>
      </w:r>
      <w:r w:rsidR="00445290" w:rsidRPr="008E7E27">
        <w:rPr>
          <w:rFonts w:ascii="Palatino Linotype" w:hAnsi="Palatino Linotype"/>
        </w:rPr>
        <w:t xml:space="preserve"> </w:t>
      </w:r>
      <w:r w:rsidR="00D15B2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1Leadership"/>
            <w:enabled/>
            <w:calcOnExit w:val="0"/>
            <w:statusText w:type="text" w:val="List how progress is made for leadership capacities for rewiew number 1 date."/>
            <w:textInput/>
          </w:ffData>
        </w:fldChar>
      </w:r>
      <w:bookmarkStart w:id="34" w:name="Review1Leadership"/>
      <w:r w:rsidR="00D15B2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D15B2B">
        <w:rPr>
          <w:rFonts w:ascii="Palatino Linotype" w:hAnsi="Palatino Linotype"/>
          <w:sz w:val="20"/>
          <w:szCs w:val="20"/>
          <w:u w:val="single"/>
        </w:rPr>
      </w:r>
      <w:r w:rsidR="00D15B2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D15B2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D15B2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D15B2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D15B2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D15B2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D15B2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34"/>
    </w:p>
    <w:p w14:paraId="2D691D6E" w14:textId="3CF2F191" w:rsidR="006F4E1E" w:rsidRDefault="006F4E1E" w:rsidP="00B63A80">
      <w:pPr>
        <w:rPr>
          <w:sz w:val="20"/>
          <w:szCs w:val="20"/>
          <w:u w:val="single"/>
        </w:rPr>
      </w:pPr>
      <w:r w:rsidRPr="001640F1">
        <w:t>Describe necessary</w:t>
      </w:r>
      <w:r w:rsidR="000D30C7" w:rsidRPr="001640F1">
        <w:t xml:space="preserve"> revisions:</w:t>
      </w:r>
      <w:r w:rsidR="000D30C7">
        <w:rPr>
          <w:sz w:val="20"/>
          <w:szCs w:val="20"/>
        </w:rPr>
        <w:t xml:space="preserve"> </w:t>
      </w:r>
      <w:r w:rsidR="00D15B2B">
        <w:rPr>
          <w:sz w:val="20"/>
          <w:szCs w:val="20"/>
          <w:u w:val="single"/>
        </w:rPr>
        <w:fldChar w:fldCharType="begin">
          <w:ffData>
            <w:name w:val="Review1Describe"/>
            <w:enabled/>
            <w:calcOnExit w:val="0"/>
            <w:statusText w:type="text" w:val="Describe necessary revisions for review number 1 date here."/>
            <w:textInput/>
          </w:ffData>
        </w:fldChar>
      </w:r>
      <w:bookmarkStart w:id="35" w:name="Review1Describe"/>
      <w:r w:rsidR="00D15B2B">
        <w:rPr>
          <w:sz w:val="20"/>
          <w:szCs w:val="20"/>
          <w:u w:val="single"/>
        </w:rPr>
        <w:instrText xml:space="preserve"> FORMTEXT </w:instrText>
      </w:r>
      <w:r w:rsidR="00D15B2B">
        <w:rPr>
          <w:sz w:val="20"/>
          <w:szCs w:val="20"/>
          <w:u w:val="single"/>
        </w:rPr>
      </w:r>
      <w:r w:rsidR="00D15B2B">
        <w:rPr>
          <w:sz w:val="20"/>
          <w:szCs w:val="20"/>
          <w:u w:val="single"/>
        </w:rPr>
        <w:fldChar w:fldCharType="separate"/>
      </w:r>
      <w:r w:rsidR="00D15B2B">
        <w:rPr>
          <w:noProof/>
          <w:sz w:val="20"/>
          <w:szCs w:val="20"/>
          <w:u w:val="single"/>
        </w:rPr>
        <w:t> </w:t>
      </w:r>
      <w:r w:rsidR="00D15B2B">
        <w:rPr>
          <w:noProof/>
          <w:sz w:val="20"/>
          <w:szCs w:val="20"/>
          <w:u w:val="single"/>
        </w:rPr>
        <w:t> </w:t>
      </w:r>
      <w:r w:rsidR="00D15B2B">
        <w:rPr>
          <w:noProof/>
          <w:sz w:val="20"/>
          <w:szCs w:val="20"/>
          <w:u w:val="single"/>
        </w:rPr>
        <w:t> </w:t>
      </w:r>
      <w:r w:rsidR="00D15B2B">
        <w:rPr>
          <w:noProof/>
          <w:sz w:val="20"/>
          <w:szCs w:val="20"/>
          <w:u w:val="single"/>
        </w:rPr>
        <w:t> </w:t>
      </w:r>
      <w:r w:rsidR="00D15B2B">
        <w:rPr>
          <w:noProof/>
          <w:sz w:val="20"/>
          <w:szCs w:val="20"/>
          <w:u w:val="single"/>
        </w:rPr>
        <w:t> </w:t>
      </w:r>
      <w:r w:rsidR="00D15B2B">
        <w:rPr>
          <w:sz w:val="20"/>
          <w:szCs w:val="20"/>
          <w:u w:val="single"/>
        </w:rPr>
        <w:fldChar w:fldCharType="end"/>
      </w:r>
      <w:bookmarkEnd w:id="35"/>
    </w:p>
    <w:p w14:paraId="2E539174" w14:textId="0755E468" w:rsidR="00F948F4" w:rsidRPr="001640F1" w:rsidRDefault="007C3CBA" w:rsidP="00B63A80">
      <w:pPr>
        <w:rPr>
          <w:b/>
          <w:bCs w:val="0"/>
        </w:rPr>
      </w:pPr>
      <w:r w:rsidRPr="0031621C">
        <w:rPr>
          <w:b/>
          <w:bCs w:val="0"/>
        </w:rPr>
        <w:t xml:space="preserve">Necessary Action Steps: </w:t>
      </w:r>
      <w:r w:rsidR="00D15B2B">
        <w:rPr>
          <w:b/>
          <w:bCs w:val="0"/>
          <w:u w:val="single"/>
        </w:rPr>
        <w:fldChar w:fldCharType="begin">
          <w:ffData>
            <w:name w:val="Review1ActionSteps"/>
            <w:enabled/>
            <w:calcOnExit w:val="0"/>
            <w:statusText w:type="text" w:val="List what necessary action steps are for review number 1 date here."/>
            <w:textInput/>
          </w:ffData>
        </w:fldChar>
      </w:r>
      <w:bookmarkStart w:id="36" w:name="Review1ActionSteps"/>
      <w:r w:rsidR="00D15B2B">
        <w:rPr>
          <w:b/>
          <w:bCs w:val="0"/>
          <w:u w:val="single"/>
        </w:rPr>
        <w:instrText xml:space="preserve"> FORMTEXT </w:instrText>
      </w:r>
      <w:r w:rsidR="00D15B2B">
        <w:rPr>
          <w:b/>
          <w:bCs w:val="0"/>
          <w:u w:val="single"/>
        </w:rPr>
      </w:r>
      <w:r w:rsidR="00D15B2B">
        <w:rPr>
          <w:b/>
          <w:bCs w:val="0"/>
          <w:u w:val="single"/>
        </w:rPr>
        <w:fldChar w:fldCharType="separate"/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u w:val="single"/>
        </w:rPr>
        <w:fldChar w:fldCharType="end"/>
      </w:r>
      <w:bookmarkEnd w:id="36"/>
    </w:p>
    <w:p w14:paraId="64218460" w14:textId="77777777" w:rsidR="001640F1" w:rsidRDefault="001640F1" w:rsidP="00D15B2B">
      <w:pPr>
        <w:spacing w:before="360"/>
        <w:rPr>
          <w:b/>
          <w:bCs w:val="0"/>
        </w:rPr>
      </w:pPr>
      <w:r>
        <w:rPr>
          <w:b/>
          <w:bCs w:val="0"/>
        </w:rPr>
        <w:t xml:space="preserve">Leadership Team </w:t>
      </w:r>
      <w:r w:rsidR="000D30C7" w:rsidRPr="001640F1">
        <w:rPr>
          <w:b/>
          <w:bCs w:val="0"/>
        </w:rPr>
        <w:t xml:space="preserve">Review #2 </w:t>
      </w:r>
    </w:p>
    <w:p w14:paraId="16853292" w14:textId="0224A4ED" w:rsidR="000D30C7" w:rsidRPr="006F4E1E" w:rsidRDefault="000D30C7" w:rsidP="000D30C7">
      <w:pPr>
        <w:spacing w:before="240"/>
      </w:pPr>
      <w:r w:rsidRPr="006F4E1E">
        <w:t xml:space="preserve">Date: </w:t>
      </w:r>
      <w:r w:rsidR="00452BAB">
        <w:rPr>
          <w:sz w:val="20"/>
          <w:szCs w:val="20"/>
          <w:u w:val="single"/>
        </w:rPr>
        <w:fldChar w:fldCharType="begin">
          <w:ffData>
            <w:name w:val="Review2Date"/>
            <w:enabled/>
            <w:calcOnExit w:val="0"/>
            <w:statusText w:type="text" w:val="Enter review number 2 date here."/>
            <w:textInput>
              <w:type w:val="date"/>
              <w:format w:val="M/d/yyyy"/>
            </w:textInput>
          </w:ffData>
        </w:fldChar>
      </w:r>
      <w:bookmarkStart w:id="37" w:name="Review2Date"/>
      <w:r w:rsidR="00452BAB">
        <w:rPr>
          <w:sz w:val="20"/>
          <w:szCs w:val="20"/>
          <w:u w:val="single"/>
        </w:rPr>
        <w:instrText xml:space="preserve"> FORMTEXT </w:instrText>
      </w:r>
      <w:r w:rsidR="00452BAB">
        <w:rPr>
          <w:sz w:val="20"/>
          <w:szCs w:val="20"/>
          <w:u w:val="single"/>
        </w:rPr>
      </w:r>
      <w:r w:rsidR="00452BAB">
        <w:rPr>
          <w:sz w:val="20"/>
          <w:szCs w:val="20"/>
          <w:u w:val="single"/>
        </w:rPr>
        <w:fldChar w:fldCharType="separate"/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noProof/>
          <w:sz w:val="20"/>
          <w:szCs w:val="20"/>
          <w:u w:val="single"/>
        </w:rPr>
        <w:t> </w:t>
      </w:r>
      <w:r w:rsidR="00452BAB">
        <w:rPr>
          <w:sz w:val="20"/>
          <w:szCs w:val="20"/>
          <w:u w:val="single"/>
        </w:rPr>
        <w:fldChar w:fldCharType="end"/>
      </w:r>
      <w:bookmarkEnd w:id="37"/>
      <w:r w:rsidRPr="006F4E1E">
        <w:rPr>
          <w:sz w:val="20"/>
          <w:szCs w:val="20"/>
        </w:rPr>
        <w:tab/>
      </w:r>
      <w:r w:rsidRPr="006F4E1E">
        <w:rPr>
          <w:sz w:val="20"/>
          <w:szCs w:val="20"/>
        </w:rPr>
        <w:tab/>
      </w:r>
    </w:p>
    <w:p w14:paraId="0EF1B710" w14:textId="77777777" w:rsidR="000D30C7" w:rsidRDefault="000D30C7" w:rsidP="000D30C7">
      <w:pPr>
        <w:rPr>
          <w:b/>
          <w:bCs w:val="0"/>
        </w:rPr>
      </w:pPr>
      <w:r>
        <w:rPr>
          <w:b/>
          <w:bCs w:val="0"/>
        </w:rPr>
        <w:t>Check one and describe progress made.</w:t>
      </w:r>
    </w:p>
    <w:p w14:paraId="3E8B70FB" w14:textId="271E2C11" w:rsidR="00EA6025" w:rsidRPr="00EA6025" w:rsidRDefault="000D30C7" w:rsidP="00886179">
      <w:pPr>
        <w:pStyle w:val="ListParagraph"/>
        <w:numPr>
          <w:ilvl w:val="0"/>
          <w:numId w:val="49"/>
        </w:numPr>
        <w:rPr>
          <w:rFonts w:ascii="Palatino Linotype" w:hAnsi="Palatino Linotype"/>
        </w:rPr>
      </w:pPr>
      <w:r w:rsidRPr="00EA6025">
        <w:rPr>
          <w:rFonts w:ascii="Palatino Linotype" w:hAnsi="Palatino Linotype"/>
        </w:rPr>
        <w:t xml:space="preserve">Personnel Competencies 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2Personnel"/>
            <w:enabled/>
            <w:calcOnExit w:val="0"/>
            <w:statusText w:type="text" w:val="List how progress is made for personnel competencies for rewiew number 2 date."/>
            <w:textInput/>
          </w:ffData>
        </w:fldChar>
      </w:r>
      <w:bookmarkStart w:id="38" w:name="Review2Personnel"/>
      <w:r w:rsidR="00452BA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452BAB">
        <w:rPr>
          <w:rFonts w:ascii="Palatino Linotype" w:hAnsi="Palatino Linotype"/>
          <w:sz w:val="20"/>
          <w:szCs w:val="20"/>
          <w:u w:val="single"/>
        </w:rPr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38"/>
      <w:r w:rsidR="00EA6025" w:rsidRPr="00EA6025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14:paraId="157D36C5" w14:textId="77777777" w:rsidR="00EA6025" w:rsidRPr="00EA6025" w:rsidRDefault="00EA6025" w:rsidP="00EA6025">
      <w:pPr>
        <w:pStyle w:val="ListParagraph"/>
        <w:rPr>
          <w:rFonts w:ascii="Palatino Linotype" w:hAnsi="Palatino Linotype"/>
        </w:rPr>
      </w:pPr>
    </w:p>
    <w:p w14:paraId="0DCC2785" w14:textId="18BCD6F6" w:rsidR="00EA6025" w:rsidRPr="00EA6025" w:rsidRDefault="000D30C7" w:rsidP="00BF0FAF">
      <w:pPr>
        <w:pStyle w:val="ListParagraph"/>
        <w:numPr>
          <w:ilvl w:val="0"/>
          <w:numId w:val="49"/>
        </w:numPr>
        <w:rPr>
          <w:rFonts w:ascii="Palatino Linotype" w:hAnsi="Palatino Linotype"/>
          <w:sz w:val="20"/>
          <w:szCs w:val="20"/>
          <w:u w:val="single"/>
        </w:rPr>
      </w:pPr>
      <w:r w:rsidRPr="00EA6025">
        <w:rPr>
          <w:rFonts w:ascii="Palatino Linotype" w:hAnsi="Palatino Linotype"/>
        </w:rPr>
        <w:t xml:space="preserve">System Supports 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2System"/>
            <w:enabled/>
            <w:calcOnExit w:val="0"/>
            <w:statusText w:type="text" w:val="List how progress is made for system supports for rewiew number 2 date."/>
            <w:textInput/>
          </w:ffData>
        </w:fldChar>
      </w:r>
      <w:bookmarkStart w:id="39" w:name="Review2System"/>
      <w:r w:rsidR="00452BA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452BAB">
        <w:rPr>
          <w:rFonts w:ascii="Palatino Linotype" w:hAnsi="Palatino Linotype"/>
          <w:sz w:val="20"/>
          <w:szCs w:val="20"/>
          <w:u w:val="single"/>
        </w:rPr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39"/>
    </w:p>
    <w:p w14:paraId="6C14D016" w14:textId="77777777" w:rsidR="00EA6025" w:rsidRPr="00EA6025" w:rsidRDefault="00EA6025" w:rsidP="00EA6025">
      <w:pPr>
        <w:pStyle w:val="ListParagraph"/>
        <w:rPr>
          <w:rFonts w:ascii="Palatino Linotype" w:hAnsi="Palatino Linotype"/>
        </w:rPr>
      </w:pPr>
    </w:p>
    <w:p w14:paraId="2C5FE7F8" w14:textId="22F2DCC2" w:rsidR="000D30C7" w:rsidRPr="00EA6025" w:rsidRDefault="000D30C7" w:rsidP="00BF0FAF">
      <w:pPr>
        <w:pStyle w:val="ListParagraph"/>
        <w:numPr>
          <w:ilvl w:val="0"/>
          <w:numId w:val="49"/>
        </w:numPr>
        <w:rPr>
          <w:rFonts w:ascii="Palatino Linotype" w:hAnsi="Palatino Linotype"/>
          <w:sz w:val="20"/>
          <w:szCs w:val="20"/>
          <w:u w:val="single"/>
        </w:rPr>
      </w:pPr>
      <w:r w:rsidRPr="00EA6025">
        <w:rPr>
          <w:rFonts w:ascii="Palatino Linotype" w:hAnsi="Palatino Linotype"/>
        </w:rPr>
        <w:t xml:space="preserve">Leadership Capacities 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begin">
          <w:ffData>
            <w:name w:val="Review2Leadership"/>
            <w:enabled/>
            <w:calcOnExit w:val="0"/>
            <w:statusText w:type="text" w:val="List how progress is made for leadership capacities for rewiew number 2 date."/>
            <w:textInput/>
          </w:ffData>
        </w:fldChar>
      </w:r>
      <w:bookmarkStart w:id="40" w:name="Review2Leadership"/>
      <w:r w:rsidR="00452BAB">
        <w:rPr>
          <w:rFonts w:ascii="Palatino Linotype" w:hAnsi="Palatino Linotype"/>
          <w:sz w:val="20"/>
          <w:szCs w:val="20"/>
          <w:u w:val="single"/>
        </w:rPr>
        <w:instrText xml:space="preserve"> FORMTEXT </w:instrText>
      </w:r>
      <w:r w:rsidR="00452BAB">
        <w:rPr>
          <w:rFonts w:ascii="Palatino Linotype" w:hAnsi="Palatino Linotype"/>
          <w:sz w:val="20"/>
          <w:szCs w:val="20"/>
          <w:u w:val="single"/>
        </w:rPr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separate"/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noProof/>
          <w:sz w:val="20"/>
          <w:szCs w:val="20"/>
          <w:u w:val="single"/>
        </w:rPr>
        <w:t> </w:t>
      </w:r>
      <w:r w:rsidR="00452BAB">
        <w:rPr>
          <w:rFonts w:ascii="Palatino Linotype" w:hAnsi="Palatino Linotype"/>
          <w:sz w:val="20"/>
          <w:szCs w:val="20"/>
          <w:u w:val="single"/>
        </w:rPr>
        <w:fldChar w:fldCharType="end"/>
      </w:r>
      <w:bookmarkEnd w:id="40"/>
    </w:p>
    <w:p w14:paraId="7652CF4F" w14:textId="6AFB5CED" w:rsidR="000D30C7" w:rsidRPr="001640F1" w:rsidRDefault="000D30C7" w:rsidP="000D30C7">
      <w:r w:rsidRPr="001640F1">
        <w:t xml:space="preserve">Describe necessary revisions: </w:t>
      </w:r>
      <w:r w:rsidR="00D15B2B">
        <w:rPr>
          <w:u w:val="single"/>
        </w:rPr>
        <w:fldChar w:fldCharType="begin">
          <w:ffData>
            <w:name w:val="Review2Describe"/>
            <w:enabled/>
            <w:calcOnExit w:val="0"/>
            <w:statusText w:type="text" w:val="Describe necessary revisions for review number 2 date here."/>
            <w:textInput/>
          </w:ffData>
        </w:fldChar>
      </w:r>
      <w:bookmarkStart w:id="41" w:name="Review2Describe"/>
      <w:r w:rsidR="00D15B2B">
        <w:rPr>
          <w:u w:val="single"/>
        </w:rPr>
        <w:instrText xml:space="preserve"> FORMTEXT </w:instrText>
      </w:r>
      <w:r w:rsidR="00D15B2B">
        <w:rPr>
          <w:u w:val="single"/>
        </w:rPr>
      </w:r>
      <w:r w:rsidR="00D15B2B">
        <w:rPr>
          <w:u w:val="single"/>
        </w:rPr>
        <w:fldChar w:fldCharType="separate"/>
      </w:r>
      <w:r w:rsidR="00D15B2B">
        <w:rPr>
          <w:noProof/>
          <w:u w:val="single"/>
        </w:rPr>
        <w:t> </w:t>
      </w:r>
      <w:r w:rsidR="00D15B2B">
        <w:rPr>
          <w:noProof/>
          <w:u w:val="single"/>
        </w:rPr>
        <w:t> </w:t>
      </w:r>
      <w:r w:rsidR="00D15B2B">
        <w:rPr>
          <w:noProof/>
          <w:u w:val="single"/>
        </w:rPr>
        <w:t> </w:t>
      </w:r>
      <w:r w:rsidR="00D15B2B">
        <w:rPr>
          <w:noProof/>
          <w:u w:val="single"/>
        </w:rPr>
        <w:t> </w:t>
      </w:r>
      <w:r w:rsidR="00D15B2B">
        <w:rPr>
          <w:noProof/>
          <w:u w:val="single"/>
        </w:rPr>
        <w:t> </w:t>
      </w:r>
      <w:r w:rsidR="00D15B2B">
        <w:rPr>
          <w:u w:val="single"/>
        </w:rPr>
        <w:fldChar w:fldCharType="end"/>
      </w:r>
      <w:bookmarkEnd w:id="41"/>
    </w:p>
    <w:p w14:paraId="1DA26C46" w14:textId="74DCC88F" w:rsidR="007C3CBA" w:rsidRPr="001640F1" w:rsidRDefault="007C3CBA" w:rsidP="007C3CBA">
      <w:pPr>
        <w:rPr>
          <w:b/>
          <w:bCs w:val="0"/>
        </w:rPr>
      </w:pPr>
      <w:r w:rsidRPr="0031621C">
        <w:rPr>
          <w:b/>
          <w:bCs w:val="0"/>
        </w:rPr>
        <w:t xml:space="preserve">Necessary Action Steps: </w:t>
      </w:r>
      <w:r w:rsidR="00D15B2B">
        <w:rPr>
          <w:b/>
          <w:bCs w:val="0"/>
          <w:u w:val="single"/>
        </w:rPr>
        <w:fldChar w:fldCharType="begin">
          <w:ffData>
            <w:name w:val="Review2ActionSteps"/>
            <w:enabled/>
            <w:calcOnExit w:val="0"/>
            <w:statusText w:type="text" w:val="List what necessary action steps are for review number 2 date here."/>
            <w:textInput/>
          </w:ffData>
        </w:fldChar>
      </w:r>
      <w:bookmarkStart w:id="42" w:name="Review2ActionSteps"/>
      <w:r w:rsidR="00D15B2B">
        <w:rPr>
          <w:b/>
          <w:bCs w:val="0"/>
          <w:u w:val="single"/>
        </w:rPr>
        <w:instrText xml:space="preserve"> FORMTEXT </w:instrText>
      </w:r>
      <w:r w:rsidR="00D15B2B">
        <w:rPr>
          <w:b/>
          <w:bCs w:val="0"/>
          <w:u w:val="single"/>
        </w:rPr>
      </w:r>
      <w:r w:rsidR="00D15B2B">
        <w:rPr>
          <w:b/>
          <w:bCs w:val="0"/>
          <w:u w:val="single"/>
        </w:rPr>
        <w:fldChar w:fldCharType="separate"/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noProof/>
          <w:u w:val="single"/>
        </w:rPr>
        <w:t> </w:t>
      </w:r>
      <w:r w:rsidR="00D15B2B">
        <w:rPr>
          <w:b/>
          <w:bCs w:val="0"/>
          <w:u w:val="single"/>
        </w:rPr>
        <w:fldChar w:fldCharType="end"/>
      </w:r>
      <w:bookmarkEnd w:id="42"/>
    </w:p>
    <w:p w14:paraId="10A7F596" w14:textId="49A79A60" w:rsidR="000D30C7" w:rsidRDefault="005C32B1" w:rsidP="00B63A80">
      <w:r>
        <w:fldChar w:fldCharType="begin">
          <w:ffData>
            <w:name w:val="Check6"/>
            <w:enabled/>
            <w:calcOnExit w:val="0"/>
            <w:statusText w:type="text" w:val="End of form."/>
            <w:checkBox>
              <w:size w:val="2"/>
              <w:default w:val="0"/>
            </w:checkBox>
          </w:ffData>
        </w:fldChar>
      </w:r>
      <w:bookmarkStart w:id="43" w:name="Check6"/>
      <w:r>
        <w:instrText xml:space="preserve"> FORMCHECKBOX </w:instrText>
      </w:r>
      <w:r w:rsidR="002F78E6">
        <w:fldChar w:fldCharType="separate"/>
      </w:r>
      <w:r>
        <w:fldChar w:fldCharType="end"/>
      </w:r>
      <w:bookmarkEnd w:id="43"/>
    </w:p>
    <w:p w14:paraId="349D5DA5" w14:textId="77777777" w:rsidR="00D65B03" w:rsidRPr="00D65B03" w:rsidRDefault="00D65B03" w:rsidP="00D65B03"/>
    <w:p w14:paraId="6BC3375C" w14:textId="77777777" w:rsidR="00D65B03" w:rsidRPr="00D65B03" w:rsidRDefault="00D65B03" w:rsidP="00D65B03"/>
    <w:p w14:paraId="31B6C9F6" w14:textId="77777777" w:rsidR="00D65B03" w:rsidRPr="00D65B03" w:rsidRDefault="00D65B03" w:rsidP="00D65B03"/>
    <w:p w14:paraId="4C9F0CCD" w14:textId="77777777" w:rsidR="00D65B03" w:rsidRPr="00D65B03" w:rsidRDefault="00D65B03" w:rsidP="00D65B03"/>
    <w:p w14:paraId="7932F1CB" w14:textId="77777777" w:rsidR="00D65B03" w:rsidRDefault="00D65B03" w:rsidP="00D65B03"/>
    <w:p w14:paraId="7ED6BEAE" w14:textId="0F5E15BF" w:rsidR="00D65B03" w:rsidRPr="00D65B03" w:rsidRDefault="00D65B03" w:rsidP="00D65B03">
      <w:pPr>
        <w:tabs>
          <w:tab w:val="left" w:pos="8025"/>
        </w:tabs>
      </w:pPr>
      <w:r>
        <w:tab/>
      </w:r>
    </w:p>
    <w:sectPr w:rsidR="00D65B03" w:rsidRPr="00D65B03" w:rsidSect="00D65B03">
      <w:footerReference w:type="default" r:id="rId12"/>
      <w:headerReference w:type="first" r:id="rId13"/>
      <w:footerReference w:type="first" r:id="rId14"/>
      <w:pgSz w:w="15840" w:h="12240" w:orient="landscape"/>
      <w:pgMar w:top="540" w:right="720" w:bottom="1440" w:left="72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530F" w14:textId="77777777" w:rsidR="006B2624" w:rsidRDefault="006B2624" w:rsidP="004062C7">
      <w:r>
        <w:separator/>
      </w:r>
    </w:p>
  </w:endnote>
  <w:endnote w:type="continuationSeparator" w:id="0">
    <w:p w14:paraId="120E6E0C" w14:textId="77777777" w:rsidR="006B2624" w:rsidRDefault="006B2624" w:rsidP="004062C7">
      <w:r>
        <w:continuationSeparator/>
      </w:r>
    </w:p>
  </w:endnote>
  <w:endnote w:type="continuationNotice" w:id="1">
    <w:p w14:paraId="7CA49D9D" w14:textId="77777777" w:rsidR="006B2624" w:rsidRDefault="006B26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8707" w14:textId="77777777" w:rsidR="00796D5F" w:rsidRPr="00F27878" w:rsidRDefault="00796D5F" w:rsidP="00DE08DF">
    <w:pPr>
      <w:pStyle w:val="Footer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583D4F" w14:paraId="3151BB77" w14:textId="77777777" w:rsidTr="00900508">
      <w:trPr>
        <w:trHeight w:val="633"/>
        <w:tblHeader/>
      </w:trPr>
      <w:tc>
        <w:tcPr>
          <w:tcW w:w="4808" w:type="dxa"/>
        </w:tcPr>
        <w:p w14:paraId="7B69A0C1" w14:textId="02D6EBE4" w:rsidR="00583D4F" w:rsidRPr="00937FFC" w:rsidRDefault="00B37B1B" w:rsidP="00583D4F">
          <w:pPr>
            <w:pStyle w:val="Footer"/>
          </w:pPr>
          <w:r>
            <w:t>Early MTSS Action Planning Tool</w:t>
          </w:r>
          <w:r w:rsidR="00583D4F" w:rsidRPr="00937FFC">
            <w:t xml:space="preserve"> </w:t>
          </w:r>
          <w:r w:rsidR="00583D4F" w:rsidRPr="00937FFC">
            <w:br/>
            <w:t>(Revised:</w:t>
          </w:r>
          <w:r w:rsidR="0031621C">
            <w:t xml:space="preserve"> March 10, 2022</w:t>
          </w:r>
          <w:r w:rsidR="00583D4F">
            <w:t>)</w:t>
          </w:r>
        </w:p>
      </w:tc>
      <w:tc>
        <w:tcPr>
          <w:tcW w:w="4808" w:type="dxa"/>
        </w:tcPr>
        <w:p w14:paraId="1E49081F" w14:textId="77777777" w:rsidR="00583D4F" w:rsidRPr="00E909F7" w:rsidRDefault="00583D4F" w:rsidP="00583D4F">
          <w:pPr>
            <w:pStyle w:val="Footer"/>
            <w:jc w:val="center"/>
          </w:pPr>
          <w:r w:rsidRPr="00E909F7">
            <w:t xml:space="preserve">Page </w:t>
          </w:r>
          <w:r w:rsidRPr="00E909F7">
            <w:fldChar w:fldCharType="begin"/>
          </w:r>
          <w:r w:rsidRPr="00E909F7">
            <w:instrText xml:space="preserve"> PAGE  \* Arabic  \* MERGEFORMAT </w:instrText>
          </w:r>
          <w:r w:rsidRPr="00E909F7">
            <w:fldChar w:fldCharType="separate"/>
          </w:r>
          <w:r w:rsidRPr="00E909F7">
            <w:t>2</w:t>
          </w:r>
          <w:r w:rsidRPr="00E909F7">
            <w:fldChar w:fldCharType="end"/>
          </w:r>
          <w:r w:rsidRPr="00E909F7">
            <w:t xml:space="preserve"> of </w:t>
          </w:r>
          <w:r w:rsidR="002F78E6">
            <w:fldChar w:fldCharType="begin"/>
          </w:r>
          <w:r w:rsidR="002F78E6">
            <w:instrText xml:space="preserve"> NUMPAGES  \* Arabic  \* MERGEFORMAT </w:instrText>
          </w:r>
          <w:r w:rsidR="002F78E6">
            <w:fldChar w:fldCharType="separate"/>
          </w:r>
          <w:r w:rsidRPr="00E909F7">
            <w:t>3</w:t>
          </w:r>
          <w:r w:rsidR="002F78E6">
            <w:fldChar w:fldCharType="end"/>
          </w:r>
        </w:p>
      </w:tc>
      <w:tc>
        <w:tcPr>
          <w:tcW w:w="4809" w:type="dxa"/>
        </w:tcPr>
        <w:p w14:paraId="72C95869" w14:textId="77777777" w:rsidR="00583D4F" w:rsidRPr="00937FFC" w:rsidRDefault="00583D4F" w:rsidP="00583D4F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7919FDF" wp14:editId="18AEE71C">
                <wp:extent cx="1458349" cy="365760"/>
                <wp:effectExtent l="0" t="0" r="8890" b="0"/>
                <wp:docPr id="23" name="Picture 23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87C33A" w14:textId="77777777" w:rsidR="000438E7" w:rsidRPr="00D65B03" w:rsidRDefault="000438E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5010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6FDF4AB4" w14:textId="77777777" w:rsidR="00B66234" w:rsidRDefault="00B66234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6441D3E0" w14:textId="3309BFB8" w:rsidR="00B66234" w:rsidRPr="00B66234" w:rsidRDefault="003174B6" w:rsidP="00B66234">
    <w:r>
      <w:t>Kate Rogers</w:t>
    </w:r>
    <w:r w:rsidR="00B66234">
      <w:t xml:space="preserve">, </w:t>
    </w:r>
    <w:r>
      <w:t>Student Support Services</w:t>
    </w:r>
    <w:r w:rsidR="00B66234">
      <w:t xml:space="preserve">, at </w:t>
    </w:r>
    <w:hyperlink r:id="rId1" w:history="1">
      <w:r w:rsidRPr="007F24AF">
        <w:rPr>
          <w:rStyle w:val="Hyperlink"/>
          <w:rFonts w:cs="Calibri"/>
        </w:rPr>
        <w:t>Kate.Rogers@vermont.gov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C45D" w14:textId="77777777" w:rsidR="006B2624" w:rsidRDefault="006B2624" w:rsidP="004062C7">
      <w:r>
        <w:separator/>
      </w:r>
    </w:p>
  </w:footnote>
  <w:footnote w:type="continuationSeparator" w:id="0">
    <w:p w14:paraId="1D805792" w14:textId="77777777" w:rsidR="006B2624" w:rsidRDefault="006B2624" w:rsidP="004062C7">
      <w:r>
        <w:continuationSeparator/>
      </w:r>
    </w:p>
  </w:footnote>
  <w:footnote w:type="continuationNotice" w:id="1">
    <w:p w14:paraId="6FBDFD8C" w14:textId="77777777" w:rsidR="006B2624" w:rsidRDefault="006B26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FCB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329"/>
    <w:multiLevelType w:val="hybridMultilevel"/>
    <w:tmpl w:val="1DBE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A1C"/>
    <w:multiLevelType w:val="hybridMultilevel"/>
    <w:tmpl w:val="62E8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F7965"/>
    <w:multiLevelType w:val="hybridMultilevel"/>
    <w:tmpl w:val="F26C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F3B84"/>
    <w:multiLevelType w:val="hybridMultilevel"/>
    <w:tmpl w:val="CC5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178F"/>
    <w:multiLevelType w:val="hybridMultilevel"/>
    <w:tmpl w:val="78F25B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A63"/>
    <w:multiLevelType w:val="hybridMultilevel"/>
    <w:tmpl w:val="78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328E3529"/>
    <w:multiLevelType w:val="hybridMultilevel"/>
    <w:tmpl w:val="2DDA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D3C"/>
    <w:multiLevelType w:val="hybridMultilevel"/>
    <w:tmpl w:val="5C04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2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37016DA9"/>
    <w:multiLevelType w:val="hybridMultilevel"/>
    <w:tmpl w:val="84CAC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414E9"/>
    <w:multiLevelType w:val="hybridMultilevel"/>
    <w:tmpl w:val="E630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801BA"/>
    <w:multiLevelType w:val="hybridMultilevel"/>
    <w:tmpl w:val="EEDA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4FB935FF"/>
    <w:multiLevelType w:val="hybridMultilevel"/>
    <w:tmpl w:val="7644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C2B71"/>
    <w:multiLevelType w:val="hybridMultilevel"/>
    <w:tmpl w:val="B05E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0DF267A"/>
    <w:multiLevelType w:val="hybridMultilevel"/>
    <w:tmpl w:val="A71E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29C7"/>
    <w:multiLevelType w:val="hybridMultilevel"/>
    <w:tmpl w:val="0758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F17CED"/>
    <w:multiLevelType w:val="hybridMultilevel"/>
    <w:tmpl w:val="EA84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36024"/>
    <w:multiLevelType w:val="hybridMultilevel"/>
    <w:tmpl w:val="2A0EC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9D6592"/>
    <w:multiLevelType w:val="hybridMultilevel"/>
    <w:tmpl w:val="78A48FB0"/>
    <w:lvl w:ilvl="0" w:tplc="68C6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E22432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4"/>
  </w:num>
  <w:num w:numId="2">
    <w:abstractNumId w:val="22"/>
  </w:num>
  <w:num w:numId="3">
    <w:abstractNumId w:val="37"/>
  </w:num>
  <w:num w:numId="4">
    <w:abstractNumId w:val="31"/>
  </w:num>
  <w:num w:numId="5">
    <w:abstractNumId w:val="32"/>
  </w:num>
  <w:num w:numId="6">
    <w:abstractNumId w:val="10"/>
  </w:num>
  <w:num w:numId="7">
    <w:abstractNumId w:val="3"/>
  </w:num>
  <w:num w:numId="8">
    <w:abstractNumId w:val="23"/>
  </w:num>
  <w:num w:numId="9">
    <w:abstractNumId w:val="29"/>
  </w:num>
  <w:num w:numId="10">
    <w:abstractNumId w:val="45"/>
  </w:num>
  <w:num w:numId="11">
    <w:abstractNumId w:val="25"/>
  </w:num>
  <w:num w:numId="12">
    <w:abstractNumId w:val="14"/>
  </w:num>
  <w:num w:numId="13">
    <w:abstractNumId w:val="47"/>
  </w:num>
  <w:num w:numId="14">
    <w:abstractNumId w:val="15"/>
  </w:num>
  <w:num w:numId="15">
    <w:abstractNumId w:val="46"/>
  </w:num>
  <w:num w:numId="16">
    <w:abstractNumId w:val="8"/>
  </w:num>
  <w:num w:numId="17">
    <w:abstractNumId w:val="12"/>
  </w:num>
  <w:num w:numId="18">
    <w:abstractNumId w:val="27"/>
  </w:num>
  <w:num w:numId="19">
    <w:abstractNumId w:val="33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41"/>
  </w:num>
  <w:num w:numId="25">
    <w:abstractNumId w:val="4"/>
  </w:num>
  <w:num w:numId="26">
    <w:abstractNumId w:val="5"/>
  </w:num>
  <w:num w:numId="27">
    <w:abstractNumId w:val="34"/>
  </w:num>
  <w:num w:numId="28">
    <w:abstractNumId w:val="36"/>
  </w:num>
  <w:num w:numId="29">
    <w:abstractNumId w:val="24"/>
  </w:num>
  <w:num w:numId="30">
    <w:abstractNumId w:val="13"/>
  </w:num>
  <w:num w:numId="31">
    <w:abstractNumId w:val="2"/>
  </w:num>
  <w:num w:numId="32">
    <w:abstractNumId w:val="7"/>
  </w:num>
  <w:num w:numId="33">
    <w:abstractNumId w:val="43"/>
  </w:num>
  <w:num w:numId="34">
    <w:abstractNumId w:val="40"/>
  </w:num>
  <w:num w:numId="35">
    <w:abstractNumId w:val="6"/>
  </w:num>
  <w:num w:numId="36">
    <w:abstractNumId w:val="1"/>
  </w:num>
  <w:num w:numId="37">
    <w:abstractNumId w:val="42"/>
  </w:num>
  <w:num w:numId="38">
    <w:abstractNumId w:val="39"/>
  </w:num>
  <w:num w:numId="39">
    <w:abstractNumId w:val="38"/>
  </w:num>
  <w:num w:numId="40">
    <w:abstractNumId w:val="26"/>
  </w:num>
  <w:num w:numId="41">
    <w:abstractNumId w:val="0"/>
  </w:num>
  <w:num w:numId="42">
    <w:abstractNumId w:val="11"/>
  </w:num>
  <w:num w:numId="43">
    <w:abstractNumId w:val="21"/>
  </w:num>
  <w:num w:numId="44">
    <w:abstractNumId w:val="9"/>
  </w:num>
  <w:num w:numId="45">
    <w:abstractNumId w:val="18"/>
  </w:num>
  <w:num w:numId="46">
    <w:abstractNumId w:val="30"/>
  </w:num>
  <w:num w:numId="47">
    <w:abstractNumId w:val="17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ySVSaqcmG3sUons/dtFDZvHJwR4Tu8m3zl+k8Wa3OlA4FpVlIOCkIJUVehT0wg2/Nvmr+eBUQ6qLIhLfTC+4w==" w:salt="BqZneHruIEeUx/Z3vW3Eo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335C62"/>
    <w:rsid w:val="00001D9D"/>
    <w:rsid w:val="00011117"/>
    <w:rsid w:val="00011490"/>
    <w:rsid w:val="000131DA"/>
    <w:rsid w:val="0002071D"/>
    <w:rsid w:val="00030823"/>
    <w:rsid w:val="000310B4"/>
    <w:rsid w:val="000321FC"/>
    <w:rsid w:val="00037B7F"/>
    <w:rsid w:val="000438E7"/>
    <w:rsid w:val="0005287E"/>
    <w:rsid w:val="00062DFA"/>
    <w:rsid w:val="00072175"/>
    <w:rsid w:val="00080525"/>
    <w:rsid w:val="000806B4"/>
    <w:rsid w:val="0008301F"/>
    <w:rsid w:val="000978C9"/>
    <w:rsid w:val="000A09A9"/>
    <w:rsid w:val="000B053C"/>
    <w:rsid w:val="000B0CA0"/>
    <w:rsid w:val="000B3621"/>
    <w:rsid w:val="000B528F"/>
    <w:rsid w:val="000D30C7"/>
    <w:rsid w:val="000E1583"/>
    <w:rsid w:val="000E7C89"/>
    <w:rsid w:val="000F3A23"/>
    <w:rsid w:val="000F6FCD"/>
    <w:rsid w:val="000F7F54"/>
    <w:rsid w:val="00102EA8"/>
    <w:rsid w:val="00104EFB"/>
    <w:rsid w:val="0011522B"/>
    <w:rsid w:val="00130562"/>
    <w:rsid w:val="00147A67"/>
    <w:rsid w:val="00152F48"/>
    <w:rsid w:val="00161F11"/>
    <w:rsid w:val="001640F1"/>
    <w:rsid w:val="001645D6"/>
    <w:rsid w:val="0017360D"/>
    <w:rsid w:val="0017612B"/>
    <w:rsid w:val="00184F23"/>
    <w:rsid w:val="00191028"/>
    <w:rsid w:val="00196195"/>
    <w:rsid w:val="001B6494"/>
    <w:rsid w:val="001B7D65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1BA8"/>
    <w:rsid w:val="00217F09"/>
    <w:rsid w:val="002214B1"/>
    <w:rsid w:val="00221659"/>
    <w:rsid w:val="002237E0"/>
    <w:rsid w:val="0023167E"/>
    <w:rsid w:val="0024600A"/>
    <w:rsid w:val="0024786D"/>
    <w:rsid w:val="00250383"/>
    <w:rsid w:val="00255E85"/>
    <w:rsid w:val="00256309"/>
    <w:rsid w:val="002768DB"/>
    <w:rsid w:val="002768E8"/>
    <w:rsid w:val="0028626E"/>
    <w:rsid w:val="002949B4"/>
    <w:rsid w:val="002A0176"/>
    <w:rsid w:val="002A0C9D"/>
    <w:rsid w:val="002A350F"/>
    <w:rsid w:val="002A4CF9"/>
    <w:rsid w:val="002A71A8"/>
    <w:rsid w:val="002B1A52"/>
    <w:rsid w:val="002C2B80"/>
    <w:rsid w:val="002C2D1A"/>
    <w:rsid w:val="002C3428"/>
    <w:rsid w:val="002D6A73"/>
    <w:rsid w:val="002D7238"/>
    <w:rsid w:val="002E0106"/>
    <w:rsid w:val="002E28CE"/>
    <w:rsid w:val="002E2B9F"/>
    <w:rsid w:val="002E3710"/>
    <w:rsid w:val="002E7E11"/>
    <w:rsid w:val="002F1565"/>
    <w:rsid w:val="002F78E6"/>
    <w:rsid w:val="002F7E75"/>
    <w:rsid w:val="00302C74"/>
    <w:rsid w:val="00314055"/>
    <w:rsid w:val="0031621C"/>
    <w:rsid w:val="003174B6"/>
    <w:rsid w:val="00324E0B"/>
    <w:rsid w:val="00326074"/>
    <w:rsid w:val="003274F5"/>
    <w:rsid w:val="003275FD"/>
    <w:rsid w:val="00330503"/>
    <w:rsid w:val="003308AB"/>
    <w:rsid w:val="00332368"/>
    <w:rsid w:val="00334D48"/>
    <w:rsid w:val="00335C62"/>
    <w:rsid w:val="00340C04"/>
    <w:rsid w:val="00345106"/>
    <w:rsid w:val="00353483"/>
    <w:rsid w:val="0039678D"/>
    <w:rsid w:val="003977EC"/>
    <w:rsid w:val="003B1846"/>
    <w:rsid w:val="003B1BCA"/>
    <w:rsid w:val="003B26CE"/>
    <w:rsid w:val="003B7F81"/>
    <w:rsid w:val="003C35E3"/>
    <w:rsid w:val="003D0155"/>
    <w:rsid w:val="003D090F"/>
    <w:rsid w:val="003D4FC0"/>
    <w:rsid w:val="003E736C"/>
    <w:rsid w:val="004062C7"/>
    <w:rsid w:val="00410700"/>
    <w:rsid w:val="004175C2"/>
    <w:rsid w:val="00422C52"/>
    <w:rsid w:val="00442899"/>
    <w:rsid w:val="00444A7A"/>
    <w:rsid w:val="00445290"/>
    <w:rsid w:val="00445754"/>
    <w:rsid w:val="004460D4"/>
    <w:rsid w:val="00452BAB"/>
    <w:rsid w:val="00466B5D"/>
    <w:rsid w:val="004739FF"/>
    <w:rsid w:val="004767F8"/>
    <w:rsid w:val="0047764F"/>
    <w:rsid w:val="0048006F"/>
    <w:rsid w:val="00480C98"/>
    <w:rsid w:val="00484A92"/>
    <w:rsid w:val="00490247"/>
    <w:rsid w:val="00490D69"/>
    <w:rsid w:val="004916FF"/>
    <w:rsid w:val="00492AFE"/>
    <w:rsid w:val="004A7AD0"/>
    <w:rsid w:val="004B7752"/>
    <w:rsid w:val="004B7F41"/>
    <w:rsid w:val="004C627F"/>
    <w:rsid w:val="004D1880"/>
    <w:rsid w:val="004D5CC7"/>
    <w:rsid w:val="004E0D87"/>
    <w:rsid w:val="00500232"/>
    <w:rsid w:val="00505A69"/>
    <w:rsid w:val="0051641B"/>
    <w:rsid w:val="00520E3B"/>
    <w:rsid w:val="00536AA0"/>
    <w:rsid w:val="00545B8C"/>
    <w:rsid w:val="005464E9"/>
    <w:rsid w:val="0055135E"/>
    <w:rsid w:val="0055627C"/>
    <w:rsid w:val="00566B8A"/>
    <w:rsid w:val="0056727F"/>
    <w:rsid w:val="00574534"/>
    <w:rsid w:val="00575711"/>
    <w:rsid w:val="00580AF5"/>
    <w:rsid w:val="00583D4F"/>
    <w:rsid w:val="0059538A"/>
    <w:rsid w:val="00595F2B"/>
    <w:rsid w:val="005A2F07"/>
    <w:rsid w:val="005B5528"/>
    <w:rsid w:val="005B61CD"/>
    <w:rsid w:val="005C097B"/>
    <w:rsid w:val="005C0FB7"/>
    <w:rsid w:val="005C32B1"/>
    <w:rsid w:val="005D1A81"/>
    <w:rsid w:val="005D7389"/>
    <w:rsid w:val="005D7ABB"/>
    <w:rsid w:val="005E3B9D"/>
    <w:rsid w:val="005E471D"/>
    <w:rsid w:val="005F53A7"/>
    <w:rsid w:val="006062D9"/>
    <w:rsid w:val="0062055D"/>
    <w:rsid w:val="00626212"/>
    <w:rsid w:val="0063049A"/>
    <w:rsid w:val="006426E2"/>
    <w:rsid w:val="00651E8D"/>
    <w:rsid w:val="00653F2C"/>
    <w:rsid w:val="0066541F"/>
    <w:rsid w:val="006703F6"/>
    <w:rsid w:val="00687D83"/>
    <w:rsid w:val="006A18B2"/>
    <w:rsid w:val="006B2624"/>
    <w:rsid w:val="006C29AA"/>
    <w:rsid w:val="006C2A99"/>
    <w:rsid w:val="006D2940"/>
    <w:rsid w:val="006D4A56"/>
    <w:rsid w:val="006E6E53"/>
    <w:rsid w:val="006F4E1E"/>
    <w:rsid w:val="006F5080"/>
    <w:rsid w:val="006F698F"/>
    <w:rsid w:val="0070029E"/>
    <w:rsid w:val="00705D9F"/>
    <w:rsid w:val="00710FE3"/>
    <w:rsid w:val="00721DF9"/>
    <w:rsid w:val="00730E88"/>
    <w:rsid w:val="00734368"/>
    <w:rsid w:val="00746838"/>
    <w:rsid w:val="0077034A"/>
    <w:rsid w:val="00770726"/>
    <w:rsid w:val="0077198D"/>
    <w:rsid w:val="00774ECD"/>
    <w:rsid w:val="00781CCF"/>
    <w:rsid w:val="007914E1"/>
    <w:rsid w:val="007963EC"/>
    <w:rsid w:val="00796D5F"/>
    <w:rsid w:val="007A4182"/>
    <w:rsid w:val="007B0F76"/>
    <w:rsid w:val="007B786E"/>
    <w:rsid w:val="007C3CBA"/>
    <w:rsid w:val="007D12F6"/>
    <w:rsid w:val="007D17B1"/>
    <w:rsid w:val="007D5E67"/>
    <w:rsid w:val="007D7392"/>
    <w:rsid w:val="007E3BD6"/>
    <w:rsid w:val="008026C4"/>
    <w:rsid w:val="00804ED3"/>
    <w:rsid w:val="00805F3F"/>
    <w:rsid w:val="008078E0"/>
    <w:rsid w:val="00811F56"/>
    <w:rsid w:val="0081379B"/>
    <w:rsid w:val="00815A05"/>
    <w:rsid w:val="008162B2"/>
    <w:rsid w:val="0082162E"/>
    <w:rsid w:val="00822F76"/>
    <w:rsid w:val="008261A7"/>
    <w:rsid w:val="00826203"/>
    <w:rsid w:val="008533A2"/>
    <w:rsid w:val="00863939"/>
    <w:rsid w:val="00865A62"/>
    <w:rsid w:val="0087647A"/>
    <w:rsid w:val="00876F23"/>
    <w:rsid w:val="00881AE0"/>
    <w:rsid w:val="0089320E"/>
    <w:rsid w:val="008A0832"/>
    <w:rsid w:val="008B2B99"/>
    <w:rsid w:val="008B7B21"/>
    <w:rsid w:val="008C332D"/>
    <w:rsid w:val="008D7BC9"/>
    <w:rsid w:val="008E7E27"/>
    <w:rsid w:val="008F0A6A"/>
    <w:rsid w:val="008F27B0"/>
    <w:rsid w:val="008F331C"/>
    <w:rsid w:val="008F6F90"/>
    <w:rsid w:val="00916B90"/>
    <w:rsid w:val="0092656D"/>
    <w:rsid w:val="00937F53"/>
    <w:rsid w:val="00937FFC"/>
    <w:rsid w:val="0094350D"/>
    <w:rsid w:val="009445CE"/>
    <w:rsid w:val="00946F62"/>
    <w:rsid w:val="00951F90"/>
    <w:rsid w:val="0095516F"/>
    <w:rsid w:val="00961A6D"/>
    <w:rsid w:val="009832A9"/>
    <w:rsid w:val="009872A8"/>
    <w:rsid w:val="00996818"/>
    <w:rsid w:val="009A0DF6"/>
    <w:rsid w:val="009A4BD4"/>
    <w:rsid w:val="009A6C41"/>
    <w:rsid w:val="009C410C"/>
    <w:rsid w:val="009D24B2"/>
    <w:rsid w:val="009D34F3"/>
    <w:rsid w:val="009D4528"/>
    <w:rsid w:val="009F26C8"/>
    <w:rsid w:val="00A047D8"/>
    <w:rsid w:val="00A1111B"/>
    <w:rsid w:val="00A11615"/>
    <w:rsid w:val="00A1214C"/>
    <w:rsid w:val="00A1547A"/>
    <w:rsid w:val="00A211A8"/>
    <w:rsid w:val="00A22BC6"/>
    <w:rsid w:val="00A22D22"/>
    <w:rsid w:val="00A24AEB"/>
    <w:rsid w:val="00A40F18"/>
    <w:rsid w:val="00A41920"/>
    <w:rsid w:val="00A513A7"/>
    <w:rsid w:val="00A53208"/>
    <w:rsid w:val="00A62027"/>
    <w:rsid w:val="00A67F96"/>
    <w:rsid w:val="00A7564D"/>
    <w:rsid w:val="00A8417C"/>
    <w:rsid w:val="00A86F28"/>
    <w:rsid w:val="00A92164"/>
    <w:rsid w:val="00A9790E"/>
    <w:rsid w:val="00AA0207"/>
    <w:rsid w:val="00AB11DA"/>
    <w:rsid w:val="00AC266F"/>
    <w:rsid w:val="00AC7241"/>
    <w:rsid w:val="00AD1A62"/>
    <w:rsid w:val="00AD4B66"/>
    <w:rsid w:val="00AF015C"/>
    <w:rsid w:val="00AF33BA"/>
    <w:rsid w:val="00AF600F"/>
    <w:rsid w:val="00AF602B"/>
    <w:rsid w:val="00B02D90"/>
    <w:rsid w:val="00B03DC1"/>
    <w:rsid w:val="00B04C63"/>
    <w:rsid w:val="00B114D1"/>
    <w:rsid w:val="00B240BC"/>
    <w:rsid w:val="00B25D38"/>
    <w:rsid w:val="00B25DEC"/>
    <w:rsid w:val="00B2736B"/>
    <w:rsid w:val="00B342A5"/>
    <w:rsid w:val="00B37B1B"/>
    <w:rsid w:val="00B37E0F"/>
    <w:rsid w:val="00B46EA9"/>
    <w:rsid w:val="00B540C0"/>
    <w:rsid w:val="00B6001B"/>
    <w:rsid w:val="00B63A80"/>
    <w:rsid w:val="00B66128"/>
    <w:rsid w:val="00B66234"/>
    <w:rsid w:val="00B679AF"/>
    <w:rsid w:val="00B862F0"/>
    <w:rsid w:val="00B916BD"/>
    <w:rsid w:val="00B955B1"/>
    <w:rsid w:val="00BB3EB8"/>
    <w:rsid w:val="00BC6DE3"/>
    <w:rsid w:val="00BD7ABE"/>
    <w:rsid w:val="00BE3F84"/>
    <w:rsid w:val="00BE43B0"/>
    <w:rsid w:val="00BE63B5"/>
    <w:rsid w:val="00BE77E0"/>
    <w:rsid w:val="00BF0602"/>
    <w:rsid w:val="00BF2B39"/>
    <w:rsid w:val="00C01AD7"/>
    <w:rsid w:val="00C109A3"/>
    <w:rsid w:val="00C12BEF"/>
    <w:rsid w:val="00C13786"/>
    <w:rsid w:val="00C32735"/>
    <w:rsid w:val="00C42D43"/>
    <w:rsid w:val="00C44E31"/>
    <w:rsid w:val="00C45437"/>
    <w:rsid w:val="00C52521"/>
    <w:rsid w:val="00C56E4F"/>
    <w:rsid w:val="00C572A8"/>
    <w:rsid w:val="00C712A7"/>
    <w:rsid w:val="00C712E1"/>
    <w:rsid w:val="00C830A0"/>
    <w:rsid w:val="00C84AE4"/>
    <w:rsid w:val="00C860B6"/>
    <w:rsid w:val="00C86308"/>
    <w:rsid w:val="00CA0C05"/>
    <w:rsid w:val="00CA71B2"/>
    <w:rsid w:val="00CB055A"/>
    <w:rsid w:val="00CB29BB"/>
    <w:rsid w:val="00CB4366"/>
    <w:rsid w:val="00CC230C"/>
    <w:rsid w:val="00CC5F75"/>
    <w:rsid w:val="00CD21BC"/>
    <w:rsid w:val="00CF4EFE"/>
    <w:rsid w:val="00D03A36"/>
    <w:rsid w:val="00D04EC2"/>
    <w:rsid w:val="00D064CA"/>
    <w:rsid w:val="00D07AE7"/>
    <w:rsid w:val="00D12391"/>
    <w:rsid w:val="00D15B2B"/>
    <w:rsid w:val="00D22EA0"/>
    <w:rsid w:val="00D2495C"/>
    <w:rsid w:val="00D27DEB"/>
    <w:rsid w:val="00D33781"/>
    <w:rsid w:val="00D33F20"/>
    <w:rsid w:val="00D41020"/>
    <w:rsid w:val="00D54B80"/>
    <w:rsid w:val="00D55A3A"/>
    <w:rsid w:val="00D57AC2"/>
    <w:rsid w:val="00D65661"/>
    <w:rsid w:val="00D65B03"/>
    <w:rsid w:val="00D72AAF"/>
    <w:rsid w:val="00D74A52"/>
    <w:rsid w:val="00D85D7F"/>
    <w:rsid w:val="00D909C9"/>
    <w:rsid w:val="00D97710"/>
    <w:rsid w:val="00DA4188"/>
    <w:rsid w:val="00DC100C"/>
    <w:rsid w:val="00DC3C47"/>
    <w:rsid w:val="00DC761C"/>
    <w:rsid w:val="00DD78DE"/>
    <w:rsid w:val="00DD7D06"/>
    <w:rsid w:val="00DE0431"/>
    <w:rsid w:val="00DE08DF"/>
    <w:rsid w:val="00DE3518"/>
    <w:rsid w:val="00DE5314"/>
    <w:rsid w:val="00DE693F"/>
    <w:rsid w:val="00DE7FA2"/>
    <w:rsid w:val="00E01437"/>
    <w:rsid w:val="00E14057"/>
    <w:rsid w:val="00E2171D"/>
    <w:rsid w:val="00E30534"/>
    <w:rsid w:val="00E46EA3"/>
    <w:rsid w:val="00E5159C"/>
    <w:rsid w:val="00E55158"/>
    <w:rsid w:val="00E56960"/>
    <w:rsid w:val="00E606BA"/>
    <w:rsid w:val="00E62B75"/>
    <w:rsid w:val="00E64731"/>
    <w:rsid w:val="00E773E9"/>
    <w:rsid w:val="00E909F7"/>
    <w:rsid w:val="00E90AD6"/>
    <w:rsid w:val="00E9189B"/>
    <w:rsid w:val="00EA6025"/>
    <w:rsid w:val="00EB313D"/>
    <w:rsid w:val="00EB40EA"/>
    <w:rsid w:val="00EC0233"/>
    <w:rsid w:val="00ED3A89"/>
    <w:rsid w:val="00ED49D5"/>
    <w:rsid w:val="00F13432"/>
    <w:rsid w:val="00F234A0"/>
    <w:rsid w:val="00F27878"/>
    <w:rsid w:val="00F320DA"/>
    <w:rsid w:val="00F41E27"/>
    <w:rsid w:val="00F44A04"/>
    <w:rsid w:val="00F5544C"/>
    <w:rsid w:val="00F65CB1"/>
    <w:rsid w:val="00F661E5"/>
    <w:rsid w:val="00F72703"/>
    <w:rsid w:val="00F76AD8"/>
    <w:rsid w:val="00F90A87"/>
    <w:rsid w:val="00F937F8"/>
    <w:rsid w:val="00F948F4"/>
    <w:rsid w:val="00FA084B"/>
    <w:rsid w:val="00FA212E"/>
    <w:rsid w:val="00FA47FB"/>
    <w:rsid w:val="00FD16CE"/>
    <w:rsid w:val="00FD7980"/>
    <w:rsid w:val="00FE2356"/>
    <w:rsid w:val="00FF3CC2"/>
    <w:rsid w:val="00FF6963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5A9D7"/>
  <w15:docId w15:val="{F6B032C9-BEE6-4FC2-87CC-61CCBA1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9B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9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9B"/>
    <w:rPr>
      <w:rFonts w:ascii="Palatino Linotype" w:eastAsia="Times New Roman" w:hAnsi="Palatino Linotype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909C9"/>
    <w:pPr>
      <w:widowControl w:val="0"/>
      <w:autoSpaceDE w:val="0"/>
      <w:autoSpaceDN w:val="0"/>
      <w:spacing w:before="0" w:after="0" w:line="240" w:lineRule="auto"/>
    </w:pPr>
    <w:rPr>
      <w:rFonts w:ascii="Verdana" w:eastAsia="Verdana" w:hAnsi="Verdana" w:cs="Verdana"/>
      <w:bCs w:val="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Rogers@vermon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lle.Chicoine\OneDrive%20-%20State%20of%20Vermont\AOE%20Mandatory%20Template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ed2d89-3303-4196-ba38-fd5182dccbff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C1DDED1BC2845AF74C658FB847EF3" ma:contentTypeVersion="13" ma:contentTypeDescription="Create a new document." ma:contentTypeScope="" ma:versionID="6f1f2a4e40be7f1dc8ec00480aaf15a9">
  <xsd:schema xmlns:xsd="http://www.w3.org/2001/XMLSchema" xmlns:xs="http://www.w3.org/2001/XMLSchema" xmlns:p="http://schemas.microsoft.com/office/2006/metadata/properties" xmlns:ns1="http://schemas.microsoft.com/sharepoint/v3" xmlns:ns2="af57a62f-2ed0-4456-8f90-74ed4307be05" xmlns:ns3="f4ed2d89-3303-4196-ba38-fd5182dccbff" targetNamespace="http://schemas.microsoft.com/office/2006/metadata/properties" ma:root="true" ma:fieldsID="11f1ab09eb93f91164c1ed70e0b399c8" ns1:_="" ns2:_="" ns3:_="">
    <xsd:import namespace="http://schemas.microsoft.com/sharepoint/v3"/>
    <xsd:import namespace="af57a62f-2ed0-4456-8f90-74ed4307be05"/>
    <xsd:import namespace="f4ed2d89-3303-4196-ba38-fd5182dcc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7a62f-2ed0-4456-8f90-74ed4307b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2d89-3303-4196-ba38-fd5182dc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purl.org/dc/elements/1.1/"/>
    <ds:schemaRef ds:uri="http://schemas.microsoft.com/office/2006/documentManagement/types"/>
    <ds:schemaRef ds:uri="af57a62f-2ed0-4456-8f90-74ed4307be05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f4ed2d89-3303-4196-ba38-fd5182dccbff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44A048-28D1-42B5-9542-7143AEFC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57a62f-2ed0-4456-8f90-74ed4307be05"/>
    <ds:schemaRef ds:uri="f4ed2d89-3303-4196-ba38-fd5182dc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Basis Document</vt:lpstr>
    </vt:vector>
  </TitlesOfParts>
  <Company>Vermont Agency of Education</Company>
  <LinksUpToDate>false</LinksUpToDate>
  <CharactersWithSpaces>2697</CharactersWithSpaces>
  <SharedDoc>false</SharedDoc>
  <HLinks>
    <vt:vector size="6" baseType="variant">
      <vt:variant>
        <vt:i4>2359374</vt:i4>
      </vt:variant>
      <vt:variant>
        <vt:i4>6</vt:i4>
      </vt:variant>
      <vt:variant>
        <vt:i4>0</vt:i4>
      </vt:variant>
      <vt:variant>
        <vt:i4>5</vt:i4>
      </vt:variant>
      <vt:variant>
        <vt:lpwstr>mailto:Kate.Rogers@vermont.gov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Early Multi-tiered System of Supports: Action Planning Tool</dc:title>
  <dc:creator>Vermont Agency of Education</dc:creator>
  <cp:keywords/>
  <cp:lastModifiedBy>Chicoine, Lucille</cp:lastModifiedBy>
  <cp:revision>2</cp:revision>
  <cp:lastPrinted>2015-09-09T16:37:00Z</cp:lastPrinted>
  <dcterms:created xsi:type="dcterms:W3CDTF">2022-03-13T12:33:00Z</dcterms:created>
  <dcterms:modified xsi:type="dcterms:W3CDTF">2022-03-13T12:33:00Z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0x010100209C1DDED1BC2845AF74C658FB847EF3</vt:lpwstr>
  </property>
</Properties>
</file>