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87" w:rsidRDefault="00447387">
      <w:pPr>
        <w:pStyle w:val="Title"/>
      </w:pPr>
      <w:bookmarkStart w:id="0" w:name="_GoBack"/>
      <w:bookmarkEnd w:id="0"/>
    </w:p>
    <w:p w:rsidR="00F41112" w:rsidRDefault="00F41112" w:rsidP="00F41112">
      <w:pPr>
        <w:pStyle w:val="Title"/>
        <w:pBdr>
          <w:top w:val="thinThickThinSmallGap" w:sz="36" w:space="1" w:color="auto"/>
          <w:left w:val="thinThickThinSmallGap" w:sz="36" w:space="4" w:color="auto"/>
          <w:bottom w:val="thinThickThinSmallGap" w:sz="36" w:space="1" w:color="auto"/>
          <w:right w:val="thinThickThinSmallGap" w:sz="36" w:space="4" w:color="auto"/>
        </w:pBdr>
        <w:jc w:val="left"/>
      </w:pPr>
    </w:p>
    <w:p w:rsidR="00F41112" w:rsidRDefault="00F41112" w:rsidP="00F41112">
      <w:pPr>
        <w:pStyle w:val="Title"/>
        <w:pBdr>
          <w:top w:val="thinThickThinSmallGap" w:sz="36" w:space="1" w:color="auto"/>
          <w:left w:val="thinThickThinSmallGap" w:sz="36" w:space="4" w:color="auto"/>
          <w:bottom w:val="thinThickThinSmallGap" w:sz="36" w:space="1" w:color="auto"/>
          <w:right w:val="thinThickThinSmallGap" w:sz="36" w:space="4" w:color="auto"/>
        </w:pBdr>
        <w:jc w:val="left"/>
      </w:pPr>
    </w:p>
    <w:p w:rsidR="00447387" w:rsidRPr="004E3722" w:rsidRDefault="00F41112" w:rsidP="00F41112">
      <w:pPr>
        <w:pStyle w:val="Title"/>
        <w:pBdr>
          <w:top w:val="thinThickThinSmallGap" w:sz="36" w:space="1" w:color="auto"/>
          <w:left w:val="thinThickThinSmallGap" w:sz="36" w:space="4" w:color="auto"/>
          <w:bottom w:val="thinThickThinSmallGap" w:sz="36" w:space="1" w:color="auto"/>
          <w:right w:val="thinThickThinSmallGap" w:sz="36" w:space="4" w:color="auto"/>
        </w:pBdr>
        <w:ind w:firstLine="720"/>
        <w:jc w:val="left"/>
        <w:rPr>
          <w:b/>
          <w:sz w:val="96"/>
          <w:szCs w:val="96"/>
        </w:rPr>
      </w:pPr>
      <w:r>
        <w:rPr>
          <w:b/>
          <w:sz w:val="96"/>
          <w:szCs w:val="96"/>
        </w:rPr>
        <w:t xml:space="preserve">      </w:t>
      </w:r>
      <w:r w:rsidR="00447387" w:rsidRPr="004E3722">
        <w:rPr>
          <w:b/>
          <w:sz w:val="96"/>
          <w:szCs w:val="96"/>
        </w:rPr>
        <w:t>C</w:t>
      </w:r>
      <w:r w:rsidR="00D32E21" w:rsidRPr="004E3722">
        <w:rPr>
          <w:b/>
          <w:sz w:val="96"/>
          <w:szCs w:val="96"/>
        </w:rPr>
        <w:t>aledonia North</w:t>
      </w:r>
    </w:p>
    <w:p w:rsidR="00447387" w:rsidRPr="004E3722" w:rsidRDefault="00447387" w:rsidP="00F41112">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Arial Narrow" w:hAnsi="Arial Narrow"/>
          <w:b/>
          <w:sz w:val="96"/>
          <w:szCs w:val="96"/>
        </w:rPr>
      </w:pPr>
      <w:r w:rsidRPr="004E3722">
        <w:rPr>
          <w:rFonts w:ascii="Arial Narrow" w:hAnsi="Arial Narrow"/>
          <w:b/>
          <w:sz w:val="96"/>
          <w:szCs w:val="96"/>
        </w:rPr>
        <w:t>Supervisory Union</w:t>
      </w:r>
    </w:p>
    <w:p w:rsidR="00447387" w:rsidRDefault="00447387" w:rsidP="00F41112">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Arial Narrow" w:hAnsi="Arial Narrow"/>
          <w:color w:val="808080"/>
          <w:sz w:val="52"/>
        </w:rPr>
      </w:pPr>
    </w:p>
    <w:p w:rsidR="00447387" w:rsidRDefault="00F41112" w:rsidP="00F41112">
      <w:pPr>
        <w:pBdr>
          <w:top w:val="thinThickThinSmallGap" w:sz="36" w:space="1" w:color="auto"/>
          <w:left w:val="thinThickThinSmallGap" w:sz="36" w:space="4" w:color="auto"/>
          <w:bottom w:val="thinThickThinSmallGap" w:sz="36" w:space="1" w:color="auto"/>
          <w:right w:val="thinThickThinSmallGap" w:sz="36" w:space="4" w:color="auto"/>
        </w:pBdr>
        <w:tabs>
          <w:tab w:val="left" w:pos="4473"/>
        </w:tabs>
        <w:rPr>
          <w:rFonts w:ascii="Arial Narrow" w:hAnsi="Arial Narrow"/>
          <w:color w:val="808080"/>
          <w:sz w:val="52"/>
        </w:rPr>
      </w:pPr>
      <w:r>
        <w:rPr>
          <w:rFonts w:ascii="Arial Narrow" w:hAnsi="Arial Narrow"/>
          <w:color w:val="808080"/>
          <w:sz w:val="52"/>
        </w:rPr>
        <w:tab/>
      </w:r>
    </w:p>
    <w:p w:rsidR="00447387" w:rsidRPr="004E3722" w:rsidRDefault="00447387" w:rsidP="00F41112">
      <w:pPr>
        <w:pStyle w:val="Heading2"/>
        <w:pBdr>
          <w:top w:val="thinThickThinSmallGap" w:sz="36" w:space="1" w:color="auto"/>
          <w:left w:val="thinThickThinSmallGap" w:sz="36" w:space="4" w:color="auto"/>
          <w:bottom w:val="thinThickThinSmallGap" w:sz="36" w:space="1" w:color="auto"/>
          <w:right w:val="thinThickThinSmallGap" w:sz="36" w:space="4" w:color="auto"/>
        </w:pBdr>
        <w:rPr>
          <w:b/>
          <w:i/>
          <w:sz w:val="72"/>
          <w:szCs w:val="72"/>
          <w:u w:val="single"/>
        </w:rPr>
      </w:pPr>
      <w:r w:rsidRPr="004E3722">
        <w:rPr>
          <w:b/>
          <w:i/>
          <w:sz w:val="72"/>
          <w:szCs w:val="72"/>
          <w:u w:val="single"/>
        </w:rPr>
        <w:t xml:space="preserve">Supervision and </w:t>
      </w:r>
      <w:r w:rsidR="00CE58A7" w:rsidRPr="004E3722">
        <w:rPr>
          <w:b/>
          <w:i/>
          <w:sz w:val="72"/>
          <w:szCs w:val="72"/>
          <w:u w:val="single"/>
        </w:rPr>
        <w:t xml:space="preserve">Evaluation </w:t>
      </w:r>
      <w:r w:rsidR="00380F3D" w:rsidRPr="004E3722">
        <w:rPr>
          <w:b/>
          <w:i/>
          <w:sz w:val="72"/>
          <w:szCs w:val="72"/>
          <w:u w:val="single"/>
        </w:rPr>
        <w:t>Plan</w:t>
      </w:r>
    </w:p>
    <w:p w:rsidR="004E3722" w:rsidRDefault="004E3722" w:rsidP="00F41112">
      <w:pPr>
        <w:pStyle w:val="Heading1"/>
        <w:pBdr>
          <w:top w:val="thinThickThinSmallGap" w:sz="36" w:space="1" w:color="auto"/>
          <w:left w:val="thinThickThinSmallGap" w:sz="36" w:space="4" w:color="auto"/>
          <w:bottom w:val="thinThickThinSmallGap" w:sz="36" w:space="1" w:color="auto"/>
          <w:right w:val="thinThickThinSmallGap" w:sz="36" w:space="4" w:color="auto"/>
        </w:pBdr>
      </w:pPr>
    </w:p>
    <w:p w:rsidR="004E3722" w:rsidRDefault="004E3722" w:rsidP="00F41112">
      <w:pPr>
        <w:pStyle w:val="Heading1"/>
        <w:pBdr>
          <w:top w:val="thinThickThinSmallGap" w:sz="36" w:space="1" w:color="auto"/>
          <w:left w:val="thinThickThinSmallGap" w:sz="36" w:space="4" w:color="auto"/>
          <w:bottom w:val="thinThickThinSmallGap" w:sz="36" w:space="1" w:color="auto"/>
          <w:right w:val="thinThickThinSmallGap" w:sz="36" w:space="4" w:color="auto"/>
        </w:pBdr>
      </w:pPr>
    </w:p>
    <w:p w:rsidR="004E3722" w:rsidRDefault="004E3722" w:rsidP="00F41112">
      <w:pPr>
        <w:pStyle w:val="Heading1"/>
        <w:pBdr>
          <w:top w:val="thinThickThinSmallGap" w:sz="36" w:space="1" w:color="auto"/>
          <w:left w:val="thinThickThinSmallGap" w:sz="36" w:space="4" w:color="auto"/>
          <w:bottom w:val="thinThickThinSmallGap" w:sz="36" w:space="1" w:color="auto"/>
          <w:right w:val="thinThickThinSmallGap" w:sz="36" w:space="4" w:color="auto"/>
        </w:pBdr>
      </w:pPr>
    </w:p>
    <w:p w:rsidR="004E3722" w:rsidRDefault="004E3722" w:rsidP="00F41112">
      <w:pPr>
        <w:pStyle w:val="Heading1"/>
        <w:pBdr>
          <w:top w:val="thinThickThinSmallGap" w:sz="36" w:space="1" w:color="auto"/>
          <w:left w:val="thinThickThinSmallGap" w:sz="36" w:space="4" w:color="auto"/>
          <w:bottom w:val="thinThickThinSmallGap" w:sz="36" w:space="1" w:color="auto"/>
          <w:right w:val="thinThickThinSmallGap" w:sz="36" w:space="4" w:color="auto"/>
        </w:pBdr>
      </w:pPr>
    </w:p>
    <w:p w:rsidR="004E3722" w:rsidRDefault="004E3722" w:rsidP="00F41112">
      <w:pPr>
        <w:pStyle w:val="Heading1"/>
        <w:pBdr>
          <w:top w:val="thinThickThinSmallGap" w:sz="36" w:space="1" w:color="auto"/>
          <w:left w:val="thinThickThinSmallGap" w:sz="36" w:space="4" w:color="auto"/>
          <w:bottom w:val="thinThickThinSmallGap" w:sz="36" w:space="1" w:color="auto"/>
          <w:right w:val="thinThickThinSmallGap" w:sz="36" w:space="4" w:color="auto"/>
        </w:pBdr>
      </w:pPr>
    </w:p>
    <w:p w:rsidR="004E3722" w:rsidRDefault="004E3722" w:rsidP="00F41112">
      <w:pPr>
        <w:pStyle w:val="Heading1"/>
        <w:pBdr>
          <w:top w:val="thinThickThinSmallGap" w:sz="36" w:space="1" w:color="auto"/>
          <w:left w:val="thinThickThinSmallGap" w:sz="36" w:space="4" w:color="auto"/>
          <w:bottom w:val="thinThickThinSmallGap" w:sz="36" w:space="1" w:color="auto"/>
          <w:right w:val="thinThickThinSmallGap" w:sz="36" w:space="4" w:color="auto"/>
        </w:pBdr>
      </w:pPr>
    </w:p>
    <w:p w:rsidR="004E3722" w:rsidRDefault="004E3722" w:rsidP="00F41112">
      <w:pPr>
        <w:pStyle w:val="Heading1"/>
        <w:pBdr>
          <w:top w:val="thinThickThinSmallGap" w:sz="36" w:space="1" w:color="auto"/>
          <w:left w:val="thinThickThinSmallGap" w:sz="36" w:space="4" w:color="auto"/>
          <w:bottom w:val="thinThickThinSmallGap" w:sz="36" w:space="1" w:color="auto"/>
          <w:right w:val="thinThickThinSmallGap" w:sz="36" w:space="4" w:color="auto"/>
        </w:pBdr>
      </w:pPr>
    </w:p>
    <w:p w:rsidR="004E3722" w:rsidRDefault="004E3722" w:rsidP="00F41112">
      <w:pPr>
        <w:pStyle w:val="Heading1"/>
        <w:pBdr>
          <w:top w:val="thinThickThinSmallGap" w:sz="36" w:space="1" w:color="auto"/>
          <w:left w:val="thinThickThinSmallGap" w:sz="36" w:space="4" w:color="auto"/>
          <w:bottom w:val="thinThickThinSmallGap" w:sz="36" w:space="1" w:color="auto"/>
          <w:right w:val="thinThickThinSmallGap" w:sz="36" w:space="4" w:color="auto"/>
        </w:pBdr>
      </w:pPr>
    </w:p>
    <w:p w:rsidR="004E3722" w:rsidRDefault="004E3722" w:rsidP="00F41112">
      <w:pPr>
        <w:pStyle w:val="Heading1"/>
        <w:pBdr>
          <w:top w:val="thinThickThinSmallGap" w:sz="36" w:space="1" w:color="auto"/>
          <w:left w:val="thinThickThinSmallGap" w:sz="36" w:space="4" w:color="auto"/>
          <w:bottom w:val="thinThickThinSmallGap" w:sz="36" w:space="1" w:color="auto"/>
          <w:right w:val="thinThickThinSmallGap" w:sz="36" w:space="4" w:color="auto"/>
        </w:pBdr>
      </w:pPr>
    </w:p>
    <w:p w:rsidR="004E3722" w:rsidRDefault="004E3722" w:rsidP="00F41112">
      <w:pPr>
        <w:pStyle w:val="Heading1"/>
        <w:pBdr>
          <w:top w:val="thinThickThinSmallGap" w:sz="36" w:space="1" w:color="auto"/>
          <w:left w:val="thinThickThinSmallGap" w:sz="36" w:space="4" w:color="auto"/>
          <w:bottom w:val="thinThickThinSmallGap" w:sz="36" w:space="1" w:color="auto"/>
          <w:right w:val="thinThickThinSmallGap" w:sz="36" w:space="4" w:color="auto"/>
        </w:pBdr>
      </w:pPr>
    </w:p>
    <w:p w:rsidR="004E3722" w:rsidRDefault="004E3722" w:rsidP="00F41112">
      <w:pPr>
        <w:pStyle w:val="Heading1"/>
        <w:pBdr>
          <w:top w:val="thinThickThinSmallGap" w:sz="36" w:space="1" w:color="auto"/>
          <w:left w:val="thinThickThinSmallGap" w:sz="36" w:space="4" w:color="auto"/>
          <w:bottom w:val="thinThickThinSmallGap" w:sz="36" w:space="1" w:color="auto"/>
          <w:right w:val="thinThickThinSmallGap" w:sz="36" w:space="4" w:color="auto"/>
        </w:pBdr>
      </w:pPr>
    </w:p>
    <w:p w:rsidR="004E3722" w:rsidRDefault="004E3722" w:rsidP="00F41112">
      <w:pPr>
        <w:pStyle w:val="Heading1"/>
        <w:pBdr>
          <w:top w:val="thinThickThinSmallGap" w:sz="36" w:space="1" w:color="auto"/>
          <w:left w:val="thinThickThinSmallGap" w:sz="36" w:space="4" w:color="auto"/>
          <w:bottom w:val="thinThickThinSmallGap" w:sz="36" w:space="1" w:color="auto"/>
          <w:right w:val="thinThickThinSmallGap" w:sz="36" w:space="4" w:color="auto"/>
        </w:pBdr>
        <w:rPr>
          <w:sz w:val="52"/>
          <w:szCs w:val="52"/>
        </w:rPr>
      </w:pPr>
      <w:r>
        <w:rPr>
          <w:sz w:val="52"/>
          <w:szCs w:val="52"/>
        </w:rPr>
        <w:t>“Teachers, students, parents, and community are working together to ensure that each school provides an environment that is safe, fun, respectful, and educationally challenging for all.”</w:t>
      </w:r>
    </w:p>
    <w:p w:rsidR="004E3722" w:rsidRDefault="004E3722" w:rsidP="00F41112">
      <w:pPr>
        <w:pStyle w:val="Heading1"/>
        <w:pBdr>
          <w:top w:val="thinThickThinSmallGap" w:sz="36" w:space="1" w:color="auto"/>
          <w:left w:val="thinThickThinSmallGap" w:sz="36" w:space="4" w:color="auto"/>
          <w:bottom w:val="thinThickThinSmallGap" w:sz="36" w:space="1" w:color="auto"/>
          <w:right w:val="thinThickThinSmallGap" w:sz="36" w:space="4" w:color="auto"/>
        </w:pBdr>
        <w:jc w:val="right"/>
        <w:rPr>
          <w:sz w:val="28"/>
          <w:szCs w:val="28"/>
        </w:rPr>
      </w:pPr>
    </w:p>
    <w:p w:rsidR="00F41112" w:rsidRDefault="004E3722" w:rsidP="00F41112">
      <w:pPr>
        <w:pStyle w:val="Heading1"/>
        <w:pBdr>
          <w:top w:val="thinThickThinSmallGap" w:sz="36" w:space="1" w:color="auto"/>
          <w:left w:val="thinThickThinSmallGap" w:sz="36" w:space="4" w:color="auto"/>
          <w:bottom w:val="thinThickThinSmallGap" w:sz="36" w:space="1" w:color="auto"/>
          <w:right w:val="thinThickThinSmallGap" w:sz="36" w:space="4" w:color="auto"/>
        </w:pBdr>
        <w:jc w:val="right"/>
        <w:rPr>
          <w:sz w:val="28"/>
          <w:szCs w:val="28"/>
        </w:rPr>
      </w:pPr>
      <w:r w:rsidRPr="004E3722">
        <w:rPr>
          <w:sz w:val="28"/>
          <w:szCs w:val="28"/>
        </w:rPr>
        <w:t>CNSU Mission Statemen</w:t>
      </w:r>
      <w:r w:rsidR="00F41112">
        <w:rPr>
          <w:sz w:val="28"/>
          <w:szCs w:val="28"/>
        </w:rPr>
        <w:t>t</w:t>
      </w:r>
    </w:p>
    <w:p w:rsidR="004E3722" w:rsidRDefault="004E3722" w:rsidP="00F41112">
      <w:pPr>
        <w:pStyle w:val="Heading1"/>
        <w:pBdr>
          <w:top w:val="thinThickThinSmallGap" w:sz="36" w:space="1" w:color="auto"/>
          <w:left w:val="thinThickThinSmallGap" w:sz="36" w:space="4" w:color="auto"/>
          <w:bottom w:val="thinThickThinSmallGap" w:sz="36" w:space="1" w:color="auto"/>
          <w:right w:val="thinThickThinSmallGap" w:sz="36" w:space="4" w:color="auto"/>
        </w:pBdr>
        <w:jc w:val="right"/>
        <w:rPr>
          <w:sz w:val="28"/>
          <w:szCs w:val="28"/>
        </w:rPr>
      </w:pPr>
    </w:p>
    <w:p w:rsidR="00F41112" w:rsidRPr="00F41112" w:rsidRDefault="00F41112" w:rsidP="00F41112"/>
    <w:p w:rsidR="00F41112" w:rsidRPr="00F41112" w:rsidRDefault="00F41112" w:rsidP="00F41112"/>
    <w:p w:rsidR="006F783A" w:rsidRDefault="00447387" w:rsidP="004E3722">
      <w:pPr>
        <w:pStyle w:val="Heading1"/>
      </w:pPr>
      <w:r>
        <w:br w:type="page"/>
      </w:r>
      <w:r w:rsidR="006F783A" w:rsidRPr="00380F3D">
        <w:rPr>
          <w:b/>
        </w:rPr>
        <w:lastRenderedPageBreak/>
        <w:t>CNSU Supervision &amp; Evaluation Program</w:t>
      </w:r>
    </w:p>
    <w:p w:rsidR="00447387" w:rsidRDefault="00447387" w:rsidP="00A95C68"/>
    <w:p w:rsidR="006F783A" w:rsidRDefault="006F783A" w:rsidP="006F783A">
      <w:pPr>
        <w:pStyle w:val="Heading1"/>
        <w:rPr>
          <w:b/>
        </w:rPr>
      </w:pPr>
      <w:r>
        <w:rPr>
          <w:b/>
        </w:rPr>
        <w:t>An Overview of the Process</w:t>
      </w:r>
    </w:p>
    <w:p w:rsidR="006F783A" w:rsidRDefault="006F783A" w:rsidP="006F783A">
      <w:pPr>
        <w:rPr>
          <w:rFonts w:ascii="Arial Narrow" w:hAnsi="Arial Narrow"/>
          <w:sz w:val="24"/>
        </w:rPr>
      </w:pPr>
    </w:p>
    <w:p w:rsidR="00752012" w:rsidRDefault="006F783A" w:rsidP="00914F72">
      <w:pPr>
        <w:numPr>
          <w:ilvl w:val="0"/>
          <w:numId w:val="4"/>
        </w:numPr>
        <w:rPr>
          <w:rFonts w:ascii="Arial Narrow" w:hAnsi="Arial Narrow"/>
          <w:sz w:val="24"/>
        </w:rPr>
      </w:pPr>
      <w:r>
        <w:rPr>
          <w:rFonts w:ascii="Arial Narrow" w:hAnsi="Arial Narrow"/>
          <w:sz w:val="24"/>
        </w:rPr>
        <w:t xml:space="preserve">There are four </w:t>
      </w:r>
      <w:r w:rsidR="006F6E7B">
        <w:rPr>
          <w:rFonts w:ascii="Arial Narrow" w:hAnsi="Arial Narrow"/>
          <w:sz w:val="24"/>
        </w:rPr>
        <w:t>tracks</w:t>
      </w:r>
      <w:r>
        <w:rPr>
          <w:rFonts w:ascii="Arial Narrow" w:hAnsi="Arial Narrow"/>
          <w:sz w:val="24"/>
        </w:rPr>
        <w:t xml:space="preserve"> in the CNSU Supervision and Evaluation Model;</w:t>
      </w:r>
      <w:r w:rsidRPr="006F783A">
        <w:rPr>
          <w:rFonts w:ascii="Arial Narrow" w:hAnsi="Arial Narrow"/>
          <w:b/>
          <w:sz w:val="24"/>
        </w:rPr>
        <w:t xml:space="preserve"> </w:t>
      </w:r>
      <w:r>
        <w:rPr>
          <w:rFonts w:ascii="Arial Narrow" w:hAnsi="Arial Narrow"/>
          <w:b/>
          <w:sz w:val="24"/>
        </w:rPr>
        <w:t>Administrative Consultation,</w:t>
      </w:r>
      <w:r>
        <w:rPr>
          <w:rFonts w:ascii="Arial Narrow" w:hAnsi="Arial Narrow"/>
          <w:sz w:val="24"/>
        </w:rPr>
        <w:t xml:space="preserve"> </w:t>
      </w:r>
      <w:r>
        <w:rPr>
          <w:rFonts w:ascii="Arial Narrow" w:hAnsi="Arial Narrow"/>
          <w:b/>
          <w:sz w:val="24"/>
        </w:rPr>
        <w:t xml:space="preserve">Colleague Consultation, Self-Directed Focus, </w:t>
      </w:r>
      <w:r w:rsidRPr="006F783A">
        <w:rPr>
          <w:rFonts w:ascii="Arial Narrow" w:hAnsi="Arial Narrow"/>
          <w:sz w:val="24"/>
        </w:rPr>
        <w:t>and</w:t>
      </w:r>
      <w:r>
        <w:rPr>
          <w:rFonts w:ascii="Arial Narrow" w:hAnsi="Arial Narrow"/>
          <w:b/>
          <w:sz w:val="24"/>
        </w:rPr>
        <w:t xml:space="preserve"> Focused Assistance: Improving Current Practice</w:t>
      </w:r>
      <w:r>
        <w:rPr>
          <w:rFonts w:ascii="Arial Narrow" w:hAnsi="Arial Narrow"/>
          <w:sz w:val="24"/>
        </w:rPr>
        <w:t xml:space="preserve">. </w:t>
      </w:r>
    </w:p>
    <w:p w:rsidR="00914F72" w:rsidRDefault="00914F72" w:rsidP="00914F72">
      <w:pPr>
        <w:ind w:left="720"/>
        <w:rPr>
          <w:rFonts w:ascii="Arial Narrow" w:hAnsi="Arial Narrow"/>
          <w:sz w:val="24"/>
        </w:rPr>
      </w:pPr>
    </w:p>
    <w:p w:rsidR="006F783A" w:rsidRDefault="00311E32" w:rsidP="00854F4E">
      <w:pPr>
        <w:numPr>
          <w:ilvl w:val="0"/>
          <w:numId w:val="4"/>
        </w:numPr>
        <w:rPr>
          <w:rFonts w:ascii="Arial Narrow" w:hAnsi="Arial Narrow"/>
          <w:sz w:val="24"/>
        </w:rPr>
      </w:pPr>
      <w:r>
        <w:rPr>
          <w:rFonts w:ascii="Arial Narrow" w:hAnsi="Arial Narrow"/>
          <w:sz w:val="24"/>
        </w:rPr>
        <w:t>Probationary</w:t>
      </w:r>
      <w:r w:rsidR="006F783A">
        <w:rPr>
          <w:rFonts w:ascii="Arial Narrow" w:hAnsi="Arial Narrow"/>
          <w:sz w:val="24"/>
        </w:rPr>
        <w:t xml:space="preserve"> teachers and reassigned teachers will be assigned to the </w:t>
      </w:r>
      <w:r w:rsidR="006F783A">
        <w:rPr>
          <w:rFonts w:ascii="Arial Narrow" w:hAnsi="Arial Narrow"/>
          <w:b/>
          <w:sz w:val="24"/>
        </w:rPr>
        <w:t>Administrative Consultation</w:t>
      </w:r>
      <w:r w:rsidR="006F783A">
        <w:rPr>
          <w:rFonts w:ascii="Arial Narrow" w:hAnsi="Arial Narrow"/>
          <w:sz w:val="24"/>
        </w:rPr>
        <w:t xml:space="preserve"> </w:t>
      </w:r>
      <w:r w:rsidR="006F6E7B">
        <w:rPr>
          <w:rFonts w:ascii="Arial Narrow" w:hAnsi="Arial Narrow"/>
          <w:sz w:val="24"/>
        </w:rPr>
        <w:t>track</w:t>
      </w:r>
      <w:r w:rsidR="006F783A">
        <w:rPr>
          <w:rFonts w:ascii="Arial Narrow" w:hAnsi="Arial Narrow"/>
          <w:sz w:val="24"/>
        </w:rPr>
        <w:t xml:space="preserve"> at the beginning of the new school year. </w:t>
      </w:r>
      <w:r w:rsidR="00B80EDE">
        <w:rPr>
          <w:rFonts w:ascii="Arial Narrow" w:hAnsi="Arial Narrow"/>
          <w:sz w:val="24"/>
        </w:rPr>
        <w:t>Their first observation must take place before December 1</w:t>
      </w:r>
      <w:r w:rsidR="00B80EDE" w:rsidRPr="00B80EDE">
        <w:rPr>
          <w:rFonts w:ascii="Arial Narrow" w:hAnsi="Arial Narrow"/>
          <w:sz w:val="24"/>
          <w:vertAlign w:val="superscript"/>
        </w:rPr>
        <w:t>st</w:t>
      </w:r>
      <w:r w:rsidR="00B80EDE">
        <w:rPr>
          <w:rFonts w:ascii="Arial Narrow" w:hAnsi="Arial Narrow"/>
          <w:sz w:val="24"/>
        </w:rPr>
        <w:t>.  T</w:t>
      </w:r>
      <w:r w:rsidR="006F783A">
        <w:rPr>
          <w:rFonts w:ascii="Arial Narrow" w:hAnsi="Arial Narrow"/>
          <w:sz w:val="24"/>
        </w:rPr>
        <w:t>eacher</w:t>
      </w:r>
      <w:r w:rsidR="00752012">
        <w:rPr>
          <w:rFonts w:ascii="Arial Narrow" w:hAnsi="Arial Narrow"/>
          <w:sz w:val="24"/>
        </w:rPr>
        <w:t xml:space="preserve">s </w:t>
      </w:r>
      <w:r w:rsidR="006F783A">
        <w:rPr>
          <w:rFonts w:ascii="Arial Narrow" w:hAnsi="Arial Narrow"/>
          <w:sz w:val="24"/>
        </w:rPr>
        <w:t xml:space="preserve">will spend </w:t>
      </w:r>
      <w:r w:rsidR="0066225F">
        <w:rPr>
          <w:rFonts w:ascii="Arial Narrow" w:hAnsi="Arial Narrow"/>
          <w:sz w:val="24"/>
        </w:rPr>
        <w:t xml:space="preserve">at least </w:t>
      </w:r>
      <w:r w:rsidR="006F783A">
        <w:rPr>
          <w:rFonts w:ascii="Arial Narrow" w:hAnsi="Arial Narrow"/>
          <w:sz w:val="24"/>
        </w:rPr>
        <w:t xml:space="preserve">one of every </w:t>
      </w:r>
      <w:r w:rsidR="00380F3D">
        <w:rPr>
          <w:rFonts w:ascii="Arial Narrow" w:hAnsi="Arial Narrow"/>
          <w:sz w:val="24"/>
        </w:rPr>
        <w:t>three</w:t>
      </w:r>
      <w:r w:rsidR="006F783A">
        <w:rPr>
          <w:rFonts w:ascii="Arial Narrow" w:hAnsi="Arial Narrow"/>
          <w:sz w:val="24"/>
        </w:rPr>
        <w:t xml:space="preserve"> years in the </w:t>
      </w:r>
      <w:r w:rsidR="006F783A">
        <w:rPr>
          <w:rFonts w:ascii="Arial Narrow" w:hAnsi="Arial Narrow"/>
          <w:b/>
          <w:sz w:val="24"/>
        </w:rPr>
        <w:t>Administrative Consultation</w:t>
      </w:r>
      <w:r w:rsidR="006F783A">
        <w:rPr>
          <w:rFonts w:ascii="Arial Narrow" w:hAnsi="Arial Narrow"/>
          <w:sz w:val="24"/>
        </w:rPr>
        <w:t xml:space="preserve"> </w:t>
      </w:r>
      <w:r w:rsidR="006F6E7B">
        <w:rPr>
          <w:rFonts w:ascii="Arial Narrow" w:hAnsi="Arial Narrow"/>
          <w:sz w:val="24"/>
        </w:rPr>
        <w:t>track</w:t>
      </w:r>
      <w:r w:rsidR="006F783A">
        <w:rPr>
          <w:rFonts w:ascii="Arial Narrow" w:hAnsi="Arial Narrow"/>
          <w:sz w:val="24"/>
        </w:rPr>
        <w:t xml:space="preserve"> of the cycle.</w:t>
      </w:r>
    </w:p>
    <w:p w:rsidR="006F783A" w:rsidRDefault="006F783A" w:rsidP="006F783A">
      <w:pPr>
        <w:rPr>
          <w:rFonts w:ascii="Arial Narrow" w:hAnsi="Arial Narrow"/>
          <w:sz w:val="24"/>
        </w:rPr>
      </w:pPr>
    </w:p>
    <w:p w:rsidR="006F783A" w:rsidRDefault="00B80EDE" w:rsidP="00854F4E">
      <w:pPr>
        <w:numPr>
          <w:ilvl w:val="0"/>
          <w:numId w:val="4"/>
        </w:numPr>
        <w:rPr>
          <w:rFonts w:ascii="Arial Narrow" w:hAnsi="Arial Narrow"/>
          <w:sz w:val="24"/>
        </w:rPr>
      </w:pPr>
      <w:r>
        <w:rPr>
          <w:rFonts w:ascii="Arial Narrow" w:hAnsi="Arial Narrow"/>
          <w:sz w:val="24"/>
        </w:rPr>
        <w:t>T</w:t>
      </w:r>
      <w:r w:rsidR="006F783A">
        <w:rPr>
          <w:rFonts w:ascii="Arial Narrow" w:hAnsi="Arial Narrow"/>
          <w:sz w:val="24"/>
        </w:rPr>
        <w:t xml:space="preserve">eachers </w:t>
      </w:r>
      <w:r>
        <w:rPr>
          <w:rFonts w:ascii="Arial Narrow" w:hAnsi="Arial Narrow"/>
          <w:sz w:val="24"/>
        </w:rPr>
        <w:t>will be assigned</w:t>
      </w:r>
      <w:r w:rsidR="006F783A">
        <w:rPr>
          <w:rFonts w:ascii="Arial Narrow" w:hAnsi="Arial Narrow"/>
          <w:sz w:val="24"/>
        </w:rPr>
        <w:t xml:space="preserve"> up to </w:t>
      </w:r>
      <w:r w:rsidR="00380F3D">
        <w:rPr>
          <w:rFonts w:ascii="Arial Narrow" w:hAnsi="Arial Narrow"/>
          <w:sz w:val="24"/>
        </w:rPr>
        <w:t>two</w:t>
      </w:r>
      <w:r w:rsidR="006F783A">
        <w:rPr>
          <w:rFonts w:ascii="Arial Narrow" w:hAnsi="Arial Narrow"/>
          <w:sz w:val="24"/>
        </w:rPr>
        <w:t xml:space="preserve"> of the </w:t>
      </w:r>
      <w:r w:rsidR="00380F3D">
        <w:rPr>
          <w:rFonts w:ascii="Arial Narrow" w:hAnsi="Arial Narrow"/>
          <w:sz w:val="24"/>
        </w:rPr>
        <w:t>three</w:t>
      </w:r>
      <w:r w:rsidR="006F783A">
        <w:rPr>
          <w:rFonts w:ascii="Arial Narrow" w:hAnsi="Arial Narrow"/>
          <w:sz w:val="24"/>
        </w:rPr>
        <w:t xml:space="preserve"> years of the cycle in the </w:t>
      </w:r>
      <w:r w:rsidR="006F783A">
        <w:rPr>
          <w:rFonts w:ascii="Arial Narrow" w:hAnsi="Arial Narrow"/>
          <w:b/>
          <w:sz w:val="24"/>
        </w:rPr>
        <w:t xml:space="preserve">Colleague Consultation </w:t>
      </w:r>
      <w:r w:rsidR="006F783A" w:rsidRPr="00820B6E">
        <w:rPr>
          <w:rFonts w:ascii="Arial Narrow" w:hAnsi="Arial Narrow"/>
          <w:sz w:val="24"/>
        </w:rPr>
        <w:t>or</w:t>
      </w:r>
      <w:r w:rsidR="006F783A">
        <w:rPr>
          <w:rFonts w:ascii="Arial Narrow" w:hAnsi="Arial Narrow"/>
          <w:b/>
          <w:sz w:val="24"/>
        </w:rPr>
        <w:t xml:space="preserve"> Self-Directed Focus </w:t>
      </w:r>
      <w:r w:rsidR="006F6E7B">
        <w:rPr>
          <w:rFonts w:ascii="Arial Narrow" w:hAnsi="Arial Narrow"/>
          <w:sz w:val="24"/>
        </w:rPr>
        <w:t>track</w:t>
      </w:r>
      <w:r w:rsidR="006F783A">
        <w:rPr>
          <w:rFonts w:ascii="Arial Narrow" w:hAnsi="Arial Narrow"/>
          <w:sz w:val="24"/>
        </w:rPr>
        <w:t>s.</w:t>
      </w:r>
    </w:p>
    <w:p w:rsidR="006F783A" w:rsidRDefault="006F783A" w:rsidP="006F783A">
      <w:pPr>
        <w:rPr>
          <w:rFonts w:ascii="Arial Narrow" w:hAnsi="Arial Narrow"/>
          <w:sz w:val="24"/>
        </w:rPr>
      </w:pPr>
    </w:p>
    <w:p w:rsidR="006F783A" w:rsidRDefault="006F783A" w:rsidP="00854F4E">
      <w:pPr>
        <w:numPr>
          <w:ilvl w:val="0"/>
          <w:numId w:val="4"/>
        </w:numPr>
        <w:rPr>
          <w:rFonts w:ascii="Arial Narrow" w:hAnsi="Arial Narrow"/>
          <w:sz w:val="24"/>
        </w:rPr>
      </w:pPr>
      <w:r>
        <w:rPr>
          <w:rFonts w:ascii="Arial Narrow" w:hAnsi="Arial Narrow"/>
          <w:sz w:val="24"/>
        </w:rPr>
        <w:t xml:space="preserve">Teachers will be informed of the evaluation instrument by </w:t>
      </w:r>
      <w:r w:rsidR="001875BE">
        <w:rPr>
          <w:rFonts w:ascii="Arial Narrow" w:hAnsi="Arial Narrow"/>
          <w:sz w:val="24"/>
        </w:rPr>
        <w:t>October 1</w:t>
      </w:r>
      <w:r w:rsidR="001875BE" w:rsidRPr="001875BE">
        <w:rPr>
          <w:rFonts w:ascii="Arial Narrow" w:hAnsi="Arial Narrow"/>
          <w:sz w:val="24"/>
          <w:vertAlign w:val="superscript"/>
        </w:rPr>
        <w:t>st</w:t>
      </w:r>
      <w:r w:rsidR="001875BE">
        <w:rPr>
          <w:rFonts w:ascii="Arial Narrow" w:hAnsi="Arial Narrow"/>
          <w:sz w:val="24"/>
        </w:rPr>
        <w:t xml:space="preserve"> </w:t>
      </w:r>
      <w:r>
        <w:rPr>
          <w:rFonts w:ascii="Arial Narrow" w:hAnsi="Arial Narrow"/>
          <w:sz w:val="24"/>
        </w:rPr>
        <w:t xml:space="preserve">of each school year.  Teachers will be directed to participate in a </w:t>
      </w:r>
      <w:r w:rsidR="006F6E7B">
        <w:rPr>
          <w:rFonts w:ascii="Arial Narrow" w:hAnsi="Arial Narrow"/>
          <w:sz w:val="24"/>
        </w:rPr>
        <w:t>track</w:t>
      </w:r>
      <w:r>
        <w:rPr>
          <w:rFonts w:ascii="Arial Narrow" w:hAnsi="Arial Narrow"/>
          <w:sz w:val="24"/>
        </w:rPr>
        <w:t xml:space="preserve"> by </w:t>
      </w:r>
      <w:r w:rsidRPr="00752012">
        <w:rPr>
          <w:rFonts w:ascii="Arial Narrow" w:hAnsi="Arial Narrow"/>
          <w:sz w:val="24"/>
        </w:rPr>
        <w:t>October 15</w:t>
      </w:r>
      <w:r w:rsidRPr="00752012">
        <w:rPr>
          <w:rFonts w:ascii="Arial Narrow" w:hAnsi="Arial Narrow"/>
          <w:sz w:val="24"/>
          <w:vertAlign w:val="superscript"/>
        </w:rPr>
        <w:t>th</w:t>
      </w:r>
      <w:r>
        <w:rPr>
          <w:rFonts w:ascii="Arial Narrow" w:hAnsi="Arial Narrow"/>
          <w:sz w:val="24"/>
        </w:rPr>
        <w:t xml:space="preserve"> of each school year.</w:t>
      </w:r>
    </w:p>
    <w:p w:rsidR="006F783A" w:rsidRDefault="006F783A" w:rsidP="006F783A">
      <w:pPr>
        <w:rPr>
          <w:rFonts w:ascii="Arial Narrow" w:hAnsi="Arial Narrow"/>
          <w:sz w:val="24"/>
        </w:rPr>
      </w:pPr>
    </w:p>
    <w:p w:rsidR="006F783A" w:rsidRPr="00431C45" w:rsidRDefault="006F783A" w:rsidP="00854F4E">
      <w:pPr>
        <w:numPr>
          <w:ilvl w:val="0"/>
          <w:numId w:val="4"/>
        </w:numPr>
        <w:rPr>
          <w:rFonts w:ascii="Arial Narrow" w:hAnsi="Arial Narrow"/>
          <w:i/>
          <w:sz w:val="24"/>
        </w:rPr>
      </w:pPr>
      <w:r>
        <w:rPr>
          <w:rFonts w:ascii="Arial Narrow" w:hAnsi="Arial Narrow"/>
          <w:sz w:val="24"/>
        </w:rPr>
        <w:t xml:space="preserve">Initial conferences for all </w:t>
      </w:r>
      <w:r w:rsidR="00431C45">
        <w:rPr>
          <w:rFonts w:ascii="Arial Narrow" w:hAnsi="Arial Narrow"/>
          <w:sz w:val="24"/>
        </w:rPr>
        <w:t>track</w:t>
      </w:r>
      <w:r>
        <w:rPr>
          <w:rFonts w:ascii="Arial Narrow" w:hAnsi="Arial Narrow"/>
          <w:sz w:val="24"/>
        </w:rPr>
        <w:t xml:space="preserve">s should be scheduled by </w:t>
      </w:r>
      <w:r w:rsidRPr="00752012">
        <w:rPr>
          <w:rFonts w:ascii="Arial Narrow" w:hAnsi="Arial Narrow"/>
          <w:sz w:val="24"/>
        </w:rPr>
        <w:t>November 1</w:t>
      </w:r>
      <w:r>
        <w:rPr>
          <w:rFonts w:ascii="Arial Narrow" w:hAnsi="Arial Narrow"/>
          <w:sz w:val="24"/>
        </w:rPr>
        <w:t xml:space="preserve"> of each school year. The focus of the evaluation should be on </w:t>
      </w:r>
      <w:r w:rsidR="00825647">
        <w:rPr>
          <w:rFonts w:ascii="Arial Narrow" w:hAnsi="Arial Narrow"/>
          <w:sz w:val="24"/>
        </w:rPr>
        <w:t xml:space="preserve">one </w:t>
      </w:r>
      <w:r w:rsidR="00B80EDE">
        <w:rPr>
          <w:rFonts w:ascii="Arial Narrow" w:hAnsi="Arial Narrow"/>
          <w:sz w:val="24"/>
        </w:rPr>
        <w:t>or more</w:t>
      </w:r>
      <w:r>
        <w:rPr>
          <w:rFonts w:ascii="Arial Narrow" w:hAnsi="Arial Narrow"/>
          <w:sz w:val="24"/>
        </w:rPr>
        <w:t xml:space="preserve"> </w:t>
      </w:r>
      <w:r w:rsidR="00846C30">
        <w:rPr>
          <w:rFonts w:ascii="Arial Narrow" w:hAnsi="Arial Narrow"/>
          <w:sz w:val="24"/>
        </w:rPr>
        <w:t>administrator approved</w:t>
      </w:r>
      <w:r w:rsidR="00825647">
        <w:rPr>
          <w:rFonts w:ascii="Arial Narrow" w:hAnsi="Arial Narrow"/>
          <w:sz w:val="24"/>
        </w:rPr>
        <w:t xml:space="preserve"> goals</w:t>
      </w:r>
      <w:r w:rsidR="006F6E7B" w:rsidRPr="00825647">
        <w:rPr>
          <w:rFonts w:ascii="Arial Narrow" w:hAnsi="Arial Narrow"/>
          <w:sz w:val="24"/>
        </w:rPr>
        <w:t xml:space="preserve">, as written in the Teacher </w:t>
      </w:r>
      <w:r w:rsidR="00B80EDE">
        <w:rPr>
          <w:rFonts w:ascii="Arial Narrow" w:hAnsi="Arial Narrow"/>
          <w:sz w:val="24"/>
        </w:rPr>
        <w:t>SMART Goal form</w:t>
      </w:r>
      <w:r w:rsidRPr="00825647">
        <w:rPr>
          <w:rFonts w:ascii="Arial Narrow" w:hAnsi="Arial Narrow"/>
          <w:sz w:val="24"/>
        </w:rPr>
        <w:t>.</w:t>
      </w:r>
    </w:p>
    <w:p w:rsidR="006F783A" w:rsidRDefault="006F783A" w:rsidP="006F783A">
      <w:pPr>
        <w:rPr>
          <w:rFonts w:ascii="Arial Narrow" w:hAnsi="Arial Narrow"/>
          <w:sz w:val="24"/>
        </w:rPr>
      </w:pPr>
    </w:p>
    <w:p w:rsidR="00311E32" w:rsidRDefault="00311E32" w:rsidP="00854F4E">
      <w:pPr>
        <w:numPr>
          <w:ilvl w:val="0"/>
          <w:numId w:val="4"/>
        </w:numPr>
        <w:rPr>
          <w:rFonts w:ascii="Arial Narrow" w:hAnsi="Arial Narrow"/>
          <w:sz w:val="24"/>
        </w:rPr>
      </w:pPr>
      <w:r>
        <w:rPr>
          <w:rFonts w:ascii="Arial Narrow" w:hAnsi="Arial Narrow"/>
          <w:sz w:val="24"/>
        </w:rPr>
        <w:t xml:space="preserve">An administrator must notify the </w:t>
      </w:r>
      <w:r w:rsidR="0066225F">
        <w:rPr>
          <w:rFonts w:ascii="Arial Narrow" w:hAnsi="Arial Narrow"/>
          <w:sz w:val="24"/>
        </w:rPr>
        <w:t>Superintendent’s</w:t>
      </w:r>
      <w:r>
        <w:rPr>
          <w:rFonts w:ascii="Arial Narrow" w:hAnsi="Arial Narrow"/>
          <w:sz w:val="24"/>
        </w:rPr>
        <w:t xml:space="preserve"> Office of a non-renewal recommendation for a probationary teacher by May</w:t>
      </w:r>
      <w:r w:rsidRPr="00752012">
        <w:rPr>
          <w:rFonts w:ascii="Arial Narrow" w:hAnsi="Arial Narrow"/>
          <w:sz w:val="24"/>
        </w:rPr>
        <w:t xml:space="preserve"> 1</w:t>
      </w:r>
      <w:r w:rsidR="003F5BCA">
        <w:rPr>
          <w:rFonts w:ascii="Arial Narrow" w:hAnsi="Arial Narrow"/>
          <w:sz w:val="24"/>
        </w:rPr>
        <w:t xml:space="preserve"> of each school year</w:t>
      </w:r>
      <w:r w:rsidR="00434DA4">
        <w:rPr>
          <w:rFonts w:ascii="Arial Narrow" w:hAnsi="Arial Narrow"/>
          <w:sz w:val="24"/>
        </w:rPr>
        <w:t>; for all other teachers by April 1.</w:t>
      </w:r>
    </w:p>
    <w:p w:rsidR="00311E32" w:rsidRDefault="00311E32" w:rsidP="00311E32">
      <w:pPr>
        <w:rPr>
          <w:rFonts w:ascii="Arial Narrow" w:hAnsi="Arial Narrow"/>
          <w:sz w:val="24"/>
        </w:rPr>
      </w:pPr>
    </w:p>
    <w:p w:rsidR="006F783A" w:rsidRDefault="006F783A" w:rsidP="00854F4E">
      <w:pPr>
        <w:numPr>
          <w:ilvl w:val="0"/>
          <w:numId w:val="4"/>
        </w:numPr>
        <w:rPr>
          <w:rFonts w:ascii="Arial Narrow" w:hAnsi="Arial Narrow"/>
          <w:sz w:val="24"/>
        </w:rPr>
      </w:pPr>
      <w:r>
        <w:rPr>
          <w:rFonts w:ascii="Arial Narrow" w:hAnsi="Arial Narrow"/>
          <w:sz w:val="24"/>
        </w:rPr>
        <w:t xml:space="preserve">Each teacher and his/her Administrator/Supervisor will be responsible for fulfilling their respective responsibilities as outlined in the </w:t>
      </w:r>
      <w:r w:rsidR="00380F3D" w:rsidRPr="00380F3D">
        <w:rPr>
          <w:rFonts w:ascii="Arial Narrow" w:hAnsi="Arial Narrow"/>
          <w:b/>
          <w:sz w:val="24"/>
        </w:rPr>
        <w:t>Roles and Responsibilities of the</w:t>
      </w:r>
      <w:r w:rsidR="00380F3D">
        <w:rPr>
          <w:rFonts w:ascii="Arial Narrow" w:hAnsi="Arial Narrow"/>
          <w:sz w:val="24"/>
        </w:rPr>
        <w:t xml:space="preserve"> </w:t>
      </w:r>
      <w:r>
        <w:rPr>
          <w:rFonts w:ascii="Arial Narrow" w:hAnsi="Arial Narrow"/>
          <w:b/>
          <w:sz w:val="24"/>
        </w:rPr>
        <w:t xml:space="preserve">Differentiated Supervision and Evaluation </w:t>
      </w:r>
      <w:r w:rsidR="00431C45">
        <w:rPr>
          <w:rFonts w:ascii="Arial Narrow" w:hAnsi="Arial Narrow"/>
          <w:b/>
          <w:sz w:val="24"/>
        </w:rPr>
        <w:t>Track</w:t>
      </w:r>
      <w:r>
        <w:rPr>
          <w:rFonts w:ascii="Arial Narrow" w:hAnsi="Arial Narrow"/>
          <w:b/>
          <w:sz w:val="24"/>
        </w:rPr>
        <w:t>s</w:t>
      </w:r>
      <w:r>
        <w:rPr>
          <w:rFonts w:ascii="Arial Narrow" w:hAnsi="Arial Narrow"/>
          <w:sz w:val="24"/>
        </w:rPr>
        <w:t>.</w:t>
      </w:r>
    </w:p>
    <w:p w:rsidR="006F783A" w:rsidRDefault="006F783A" w:rsidP="006F783A">
      <w:pPr>
        <w:rPr>
          <w:rFonts w:ascii="Arial Narrow" w:hAnsi="Arial Narrow"/>
          <w:sz w:val="24"/>
        </w:rPr>
      </w:pPr>
    </w:p>
    <w:p w:rsidR="006F783A" w:rsidRDefault="00752012" w:rsidP="00854F4E">
      <w:pPr>
        <w:numPr>
          <w:ilvl w:val="0"/>
          <w:numId w:val="4"/>
        </w:numPr>
        <w:rPr>
          <w:rFonts w:ascii="Arial Narrow" w:hAnsi="Arial Narrow"/>
          <w:sz w:val="24"/>
        </w:rPr>
      </w:pPr>
      <w:r>
        <w:rPr>
          <w:rFonts w:ascii="Arial Narrow" w:hAnsi="Arial Narrow"/>
          <w:sz w:val="24"/>
        </w:rPr>
        <w:t>Every teacher will</w:t>
      </w:r>
      <w:r w:rsidR="0066225F">
        <w:rPr>
          <w:rFonts w:ascii="Arial Narrow" w:hAnsi="Arial Narrow"/>
          <w:sz w:val="24"/>
        </w:rPr>
        <w:t xml:space="preserve"> maintain </w:t>
      </w:r>
      <w:r w:rsidR="00B80EDE">
        <w:rPr>
          <w:rFonts w:ascii="Arial Narrow" w:hAnsi="Arial Narrow"/>
          <w:sz w:val="24"/>
        </w:rPr>
        <w:t>evidence related to</w:t>
      </w:r>
      <w:r w:rsidR="006F783A">
        <w:rPr>
          <w:rFonts w:ascii="Arial Narrow" w:hAnsi="Arial Narrow"/>
          <w:sz w:val="24"/>
        </w:rPr>
        <w:t xml:space="preserve"> the</w:t>
      </w:r>
      <w:r w:rsidR="00B80EDE">
        <w:rPr>
          <w:rFonts w:ascii="Arial Narrow" w:hAnsi="Arial Narrow"/>
          <w:sz w:val="24"/>
        </w:rPr>
        <w:t>ir</w:t>
      </w:r>
      <w:r w:rsidR="006F783A">
        <w:rPr>
          <w:rFonts w:ascii="Arial Narrow" w:hAnsi="Arial Narrow"/>
          <w:sz w:val="24"/>
        </w:rPr>
        <w:t xml:space="preserve"> evaluation </w:t>
      </w:r>
      <w:r w:rsidR="00431C45">
        <w:rPr>
          <w:rFonts w:ascii="Arial Narrow" w:hAnsi="Arial Narrow"/>
          <w:sz w:val="24"/>
        </w:rPr>
        <w:t>track</w:t>
      </w:r>
      <w:r w:rsidR="006F783A">
        <w:rPr>
          <w:rFonts w:ascii="Arial Narrow" w:hAnsi="Arial Narrow"/>
          <w:sz w:val="24"/>
        </w:rPr>
        <w:t>.</w:t>
      </w:r>
    </w:p>
    <w:p w:rsidR="006F783A" w:rsidRDefault="006F783A" w:rsidP="006F783A">
      <w:pPr>
        <w:rPr>
          <w:rFonts w:ascii="Arial Narrow" w:hAnsi="Arial Narrow"/>
          <w:sz w:val="24"/>
        </w:rPr>
      </w:pPr>
    </w:p>
    <w:p w:rsidR="006F783A" w:rsidRPr="00752012" w:rsidRDefault="006F783A" w:rsidP="00854F4E">
      <w:pPr>
        <w:numPr>
          <w:ilvl w:val="0"/>
          <w:numId w:val="4"/>
        </w:numPr>
        <w:rPr>
          <w:rFonts w:ascii="Arial Narrow" w:hAnsi="Arial Narrow"/>
          <w:sz w:val="24"/>
        </w:rPr>
      </w:pPr>
      <w:r>
        <w:rPr>
          <w:rFonts w:ascii="Arial Narrow" w:hAnsi="Arial Narrow"/>
          <w:sz w:val="24"/>
        </w:rPr>
        <w:t xml:space="preserve">At the end of each school year, </w:t>
      </w:r>
      <w:r w:rsidR="00B80EDE">
        <w:rPr>
          <w:rFonts w:ascii="Arial Narrow" w:hAnsi="Arial Narrow"/>
          <w:sz w:val="24"/>
        </w:rPr>
        <w:t>the Summative E</w:t>
      </w:r>
      <w:r w:rsidR="0066225F">
        <w:rPr>
          <w:rFonts w:ascii="Arial Narrow" w:hAnsi="Arial Narrow"/>
          <w:sz w:val="24"/>
        </w:rPr>
        <w:t>valuation report</w:t>
      </w:r>
      <w:r w:rsidR="00B80EDE">
        <w:rPr>
          <w:rFonts w:ascii="Arial Narrow" w:hAnsi="Arial Narrow"/>
          <w:sz w:val="24"/>
        </w:rPr>
        <w:t xml:space="preserve"> for teachers on the Administrative Consultation track, </w:t>
      </w:r>
      <w:r w:rsidR="00B80EDE" w:rsidRPr="00825647">
        <w:rPr>
          <w:rFonts w:ascii="Arial Narrow" w:hAnsi="Arial Narrow"/>
          <w:sz w:val="24"/>
        </w:rPr>
        <w:t xml:space="preserve">Teacher </w:t>
      </w:r>
      <w:r w:rsidR="00B80EDE">
        <w:rPr>
          <w:rFonts w:ascii="Arial Narrow" w:hAnsi="Arial Narrow"/>
          <w:sz w:val="24"/>
        </w:rPr>
        <w:t>SMART Goal form</w:t>
      </w:r>
      <w:r w:rsidR="0066225F">
        <w:rPr>
          <w:rFonts w:ascii="Arial Narrow" w:hAnsi="Arial Narrow"/>
          <w:sz w:val="24"/>
        </w:rPr>
        <w:t xml:space="preserve"> </w:t>
      </w:r>
      <w:r w:rsidR="00B80EDE">
        <w:rPr>
          <w:rFonts w:ascii="Arial Narrow" w:hAnsi="Arial Narrow"/>
          <w:sz w:val="24"/>
        </w:rPr>
        <w:t xml:space="preserve">for all teachers, </w:t>
      </w:r>
      <w:r w:rsidR="0066225F">
        <w:rPr>
          <w:rFonts w:ascii="Arial Narrow" w:hAnsi="Arial Narrow"/>
          <w:sz w:val="24"/>
        </w:rPr>
        <w:t xml:space="preserve">and </w:t>
      </w:r>
      <w:r>
        <w:rPr>
          <w:rFonts w:ascii="Arial Narrow" w:hAnsi="Arial Narrow"/>
          <w:sz w:val="24"/>
        </w:rPr>
        <w:t xml:space="preserve">pertinent performance records will be forwarded to </w:t>
      </w:r>
      <w:r w:rsidR="0066225F">
        <w:rPr>
          <w:rFonts w:ascii="Arial Narrow" w:hAnsi="Arial Narrow"/>
          <w:sz w:val="24"/>
        </w:rPr>
        <w:t xml:space="preserve">the Superintendent and placed in the </w:t>
      </w:r>
      <w:r>
        <w:rPr>
          <w:rFonts w:ascii="Arial Narrow" w:hAnsi="Arial Narrow"/>
          <w:sz w:val="24"/>
        </w:rPr>
        <w:t>personnel</w:t>
      </w:r>
      <w:r w:rsidR="0066225F">
        <w:rPr>
          <w:rFonts w:ascii="Arial Narrow" w:hAnsi="Arial Narrow"/>
          <w:sz w:val="24"/>
        </w:rPr>
        <w:t xml:space="preserve"> files maintained in the Superintendent’s</w:t>
      </w:r>
      <w:r>
        <w:rPr>
          <w:rFonts w:ascii="Arial Narrow" w:hAnsi="Arial Narrow"/>
          <w:sz w:val="24"/>
        </w:rPr>
        <w:t xml:space="preserve"> Office</w:t>
      </w:r>
      <w:r w:rsidR="0087760A">
        <w:rPr>
          <w:rFonts w:ascii="Arial Narrow" w:hAnsi="Arial Narrow"/>
          <w:sz w:val="24"/>
        </w:rPr>
        <w:t xml:space="preserve"> by June 30 fo</w:t>
      </w:r>
      <w:r w:rsidR="00216B8F">
        <w:rPr>
          <w:rFonts w:ascii="Arial Narrow" w:hAnsi="Arial Narrow"/>
          <w:sz w:val="24"/>
        </w:rPr>
        <w:t>r veteran staff, or the last week</w:t>
      </w:r>
      <w:r w:rsidR="0087760A">
        <w:rPr>
          <w:rFonts w:ascii="Arial Narrow" w:hAnsi="Arial Narrow"/>
          <w:sz w:val="24"/>
        </w:rPr>
        <w:t xml:space="preserve"> of school for probationary teachers</w:t>
      </w:r>
      <w:r>
        <w:rPr>
          <w:rFonts w:ascii="Arial Narrow" w:hAnsi="Arial Narrow"/>
          <w:sz w:val="24"/>
        </w:rPr>
        <w:t>.</w:t>
      </w:r>
    </w:p>
    <w:p w:rsidR="00447387" w:rsidRPr="00A95C68" w:rsidRDefault="00447387" w:rsidP="00A95C68"/>
    <w:p w:rsidR="00447387" w:rsidRPr="00A95C68" w:rsidRDefault="00447387" w:rsidP="00A95C68"/>
    <w:p w:rsidR="00447387" w:rsidRPr="00A95C68" w:rsidRDefault="00447387" w:rsidP="00A95C68"/>
    <w:p w:rsidR="00447387" w:rsidRPr="00A95C68" w:rsidRDefault="00447387" w:rsidP="00A95C68"/>
    <w:p w:rsidR="00447387" w:rsidRPr="00A95C68" w:rsidRDefault="00447387" w:rsidP="00A95C68"/>
    <w:p w:rsidR="00447387" w:rsidRPr="00A95C68" w:rsidRDefault="00447387" w:rsidP="00A95C68"/>
    <w:p w:rsidR="00447387" w:rsidRPr="00A95C68" w:rsidRDefault="00447387" w:rsidP="00A95C68"/>
    <w:p w:rsidR="00447387" w:rsidRPr="00A95C68" w:rsidRDefault="00447387" w:rsidP="00A95C68"/>
    <w:p w:rsidR="00447387" w:rsidRPr="00A95C68" w:rsidRDefault="00447387" w:rsidP="00A95C68"/>
    <w:p w:rsidR="00447387" w:rsidRPr="00A95C68" w:rsidRDefault="00447387" w:rsidP="00A95C68"/>
    <w:p w:rsidR="00447387" w:rsidRPr="00E3068D" w:rsidRDefault="00380F3D" w:rsidP="00A95C68">
      <w:pPr>
        <w:rPr>
          <w:b/>
          <w:sz w:val="28"/>
          <w:szCs w:val="28"/>
          <w:u w:val="single"/>
        </w:rPr>
      </w:pPr>
      <w:r>
        <w:rPr>
          <w:rFonts w:ascii="Arial Narrow" w:hAnsi="Arial Narrow"/>
          <w:b/>
          <w:sz w:val="28"/>
          <w:szCs w:val="28"/>
          <w:u w:val="single"/>
        </w:rPr>
        <w:br w:type="page"/>
      </w:r>
      <w:r w:rsidR="00E3068D">
        <w:rPr>
          <w:rFonts w:ascii="Arial Narrow" w:hAnsi="Arial Narrow"/>
          <w:b/>
          <w:sz w:val="28"/>
          <w:szCs w:val="28"/>
          <w:u w:val="single"/>
        </w:rPr>
        <w:lastRenderedPageBreak/>
        <w:t>Frequently Asked Q</w:t>
      </w:r>
      <w:r w:rsidR="00447387" w:rsidRPr="00E3068D">
        <w:rPr>
          <w:rFonts w:ascii="Arial Narrow" w:hAnsi="Arial Narrow"/>
          <w:b/>
          <w:sz w:val="28"/>
          <w:szCs w:val="28"/>
          <w:u w:val="single"/>
        </w:rPr>
        <w:t>uestion</w:t>
      </w:r>
      <w:r w:rsidR="00E3068D">
        <w:rPr>
          <w:rFonts w:ascii="Arial Narrow" w:hAnsi="Arial Narrow"/>
          <w:b/>
          <w:sz w:val="28"/>
          <w:szCs w:val="28"/>
          <w:u w:val="single"/>
        </w:rPr>
        <w:t>s__________________________________________________</w:t>
      </w:r>
    </w:p>
    <w:p w:rsidR="00447387" w:rsidRDefault="00447387">
      <w:pPr>
        <w:rPr>
          <w:rFonts w:ascii="Arial Narrow" w:hAnsi="Arial Narrow"/>
          <w:sz w:val="18"/>
        </w:rPr>
      </w:pPr>
    </w:p>
    <w:p w:rsidR="00447387" w:rsidRDefault="00447387">
      <w:pPr>
        <w:rPr>
          <w:rFonts w:ascii="Arial Narrow" w:hAnsi="Arial Narrow"/>
          <w:sz w:val="24"/>
        </w:rPr>
      </w:pPr>
    </w:p>
    <w:p w:rsidR="00447387" w:rsidRDefault="0042101B" w:rsidP="00854F4E">
      <w:pPr>
        <w:numPr>
          <w:ilvl w:val="0"/>
          <w:numId w:val="3"/>
        </w:numPr>
        <w:rPr>
          <w:rFonts w:ascii="Arial Narrow" w:hAnsi="Arial Narrow"/>
          <w:b/>
          <w:sz w:val="24"/>
        </w:rPr>
      </w:pPr>
      <w:r>
        <w:rPr>
          <w:rFonts w:ascii="Arial Narrow" w:hAnsi="Arial Narrow"/>
          <w:b/>
          <w:sz w:val="24"/>
        </w:rPr>
        <w:t>What are the four</w:t>
      </w:r>
      <w:r w:rsidR="00447387">
        <w:rPr>
          <w:rFonts w:ascii="Arial Narrow" w:hAnsi="Arial Narrow"/>
          <w:b/>
          <w:sz w:val="24"/>
        </w:rPr>
        <w:t xml:space="preserve"> evaluation </w:t>
      </w:r>
      <w:r w:rsidR="00DF350D">
        <w:rPr>
          <w:rFonts w:ascii="Arial Narrow" w:hAnsi="Arial Narrow"/>
          <w:b/>
          <w:sz w:val="24"/>
        </w:rPr>
        <w:t>track</w:t>
      </w:r>
      <w:r w:rsidR="00447387">
        <w:rPr>
          <w:rFonts w:ascii="Arial Narrow" w:hAnsi="Arial Narrow"/>
          <w:b/>
          <w:sz w:val="24"/>
        </w:rPr>
        <w:t>s in this model?</w:t>
      </w:r>
    </w:p>
    <w:p w:rsidR="00447387" w:rsidRDefault="00447387">
      <w:pPr>
        <w:ind w:left="720"/>
        <w:rPr>
          <w:rFonts w:ascii="Arial Narrow" w:hAnsi="Arial Narrow"/>
          <w:sz w:val="24"/>
        </w:rPr>
      </w:pPr>
      <w:r>
        <w:rPr>
          <w:rFonts w:ascii="Arial Narrow" w:hAnsi="Arial Narrow"/>
          <w:sz w:val="24"/>
        </w:rPr>
        <w:t>The f</w:t>
      </w:r>
      <w:r w:rsidR="00F42638">
        <w:rPr>
          <w:rFonts w:ascii="Arial Narrow" w:hAnsi="Arial Narrow"/>
          <w:sz w:val="24"/>
        </w:rPr>
        <w:t>our</w:t>
      </w:r>
      <w:r>
        <w:rPr>
          <w:rFonts w:ascii="Arial Narrow" w:hAnsi="Arial Narrow"/>
          <w:sz w:val="24"/>
        </w:rPr>
        <w:t xml:space="preserve"> </w:t>
      </w:r>
      <w:r w:rsidR="00DF350D">
        <w:rPr>
          <w:rFonts w:ascii="Arial Narrow" w:hAnsi="Arial Narrow"/>
          <w:sz w:val="24"/>
        </w:rPr>
        <w:t>track</w:t>
      </w:r>
      <w:r>
        <w:rPr>
          <w:rFonts w:ascii="Arial Narrow" w:hAnsi="Arial Narrow"/>
          <w:sz w:val="24"/>
        </w:rPr>
        <w:t xml:space="preserve">s are </w:t>
      </w:r>
      <w:r w:rsidR="0042101B">
        <w:rPr>
          <w:rFonts w:ascii="Arial Narrow" w:hAnsi="Arial Narrow"/>
          <w:sz w:val="24"/>
        </w:rPr>
        <w:t>Administrative Consultation</w:t>
      </w:r>
      <w:r w:rsidR="00CA0E2C">
        <w:rPr>
          <w:rFonts w:ascii="Arial Narrow" w:hAnsi="Arial Narrow"/>
          <w:sz w:val="24"/>
        </w:rPr>
        <w:t xml:space="preserve">, </w:t>
      </w:r>
      <w:r>
        <w:rPr>
          <w:rFonts w:ascii="Arial Narrow" w:hAnsi="Arial Narrow"/>
          <w:sz w:val="24"/>
        </w:rPr>
        <w:t xml:space="preserve">Colleague Consultation, </w:t>
      </w:r>
      <w:r w:rsidR="00CA0E2C">
        <w:rPr>
          <w:rFonts w:ascii="Arial Narrow" w:hAnsi="Arial Narrow"/>
          <w:sz w:val="24"/>
        </w:rPr>
        <w:t>Self-Directed Focus,</w:t>
      </w:r>
      <w:r w:rsidR="00CA0E2C" w:rsidRPr="00CA0E2C">
        <w:rPr>
          <w:rFonts w:ascii="Arial Narrow" w:hAnsi="Arial Narrow"/>
          <w:sz w:val="24"/>
        </w:rPr>
        <w:t xml:space="preserve"> </w:t>
      </w:r>
      <w:r w:rsidR="00CA0E2C">
        <w:rPr>
          <w:rFonts w:ascii="Arial Narrow" w:hAnsi="Arial Narrow"/>
          <w:sz w:val="24"/>
        </w:rPr>
        <w:t>and</w:t>
      </w:r>
      <w:r w:rsidR="00CA0E2C" w:rsidRPr="00CA0E2C">
        <w:rPr>
          <w:rFonts w:ascii="Arial Narrow" w:hAnsi="Arial Narrow"/>
          <w:sz w:val="24"/>
        </w:rPr>
        <w:t xml:space="preserve"> </w:t>
      </w:r>
      <w:r w:rsidR="00CA0E2C">
        <w:rPr>
          <w:rFonts w:ascii="Arial Narrow" w:hAnsi="Arial Narrow"/>
          <w:sz w:val="24"/>
        </w:rPr>
        <w:t>Focused Assistance: Improving Current Practice.</w:t>
      </w:r>
    </w:p>
    <w:p w:rsidR="00447387" w:rsidRDefault="00447387">
      <w:pPr>
        <w:ind w:left="720"/>
        <w:rPr>
          <w:rFonts w:ascii="Arial Narrow" w:hAnsi="Arial Narrow"/>
          <w:sz w:val="24"/>
        </w:rPr>
      </w:pPr>
    </w:p>
    <w:p w:rsidR="00447387" w:rsidRDefault="00447387" w:rsidP="00854F4E">
      <w:pPr>
        <w:numPr>
          <w:ilvl w:val="0"/>
          <w:numId w:val="3"/>
        </w:numPr>
        <w:rPr>
          <w:rFonts w:ascii="Arial Narrow" w:hAnsi="Arial Narrow"/>
          <w:b/>
          <w:sz w:val="24"/>
        </w:rPr>
      </w:pPr>
      <w:r>
        <w:rPr>
          <w:rFonts w:ascii="Arial Narrow" w:hAnsi="Arial Narrow"/>
          <w:b/>
          <w:sz w:val="24"/>
        </w:rPr>
        <w:t xml:space="preserve">Do </w:t>
      </w:r>
      <w:r w:rsidR="006C75E8">
        <w:rPr>
          <w:rFonts w:ascii="Arial Narrow" w:hAnsi="Arial Narrow"/>
          <w:b/>
          <w:sz w:val="24"/>
        </w:rPr>
        <w:t>teachers</w:t>
      </w:r>
      <w:r w:rsidR="00CA0E2C">
        <w:rPr>
          <w:rFonts w:ascii="Arial Narrow" w:hAnsi="Arial Narrow"/>
          <w:b/>
          <w:sz w:val="24"/>
        </w:rPr>
        <w:t xml:space="preserve"> have to cycle through all four</w:t>
      </w:r>
      <w:r w:rsidR="00DF350D">
        <w:rPr>
          <w:rFonts w:ascii="Arial Narrow" w:hAnsi="Arial Narrow"/>
          <w:b/>
          <w:sz w:val="24"/>
        </w:rPr>
        <w:t xml:space="preserve"> of the </w:t>
      </w:r>
      <w:r>
        <w:rPr>
          <w:rFonts w:ascii="Arial Narrow" w:hAnsi="Arial Narrow"/>
          <w:b/>
          <w:sz w:val="24"/>
        </w:rPr>
        <w:t>t</w:t>
      </w:r>
      <w:r w:rsidR="00DF350D">
        <w:rPr>
          <w:rFonts w:ascii="Arial Narrow" w:hAnsi="Arial Narrow"/>
          <w:b/>
          <w:sz w:val="24"/>
        </w:rPr>
        <w:t>rack</w:t>
      </w:r>
      <w:r>
        <w:rPr>
          <w:rFonts w:ascii="Arial Narrow" w:hAnsi="Arial Narrow"/>
          <w:b/>
          <w:sz w:val="24"/>
        </w:rPr>
        <w:t>s?</w:t>
      </w:r>
    </w:p>
    <w:p w:rsidR="00447387" w:rsidRDefault="00447387">
      <w:pPr>
        <w:ind w:left="720"/>
        <w:rPr>
          <w:rFonts w:ascii="Arial Narrow" w:hAnsi="Arial Narrow"/>
          <w:sz w:val="24"/>
        </w:rPr>
      </w:pPr>
      <w:r>
        <w:rPr>
          <w:rFonts w:ascii="Arial Narrow" w:hAnsi="Arial Narrow"/>
          <w:sz w:val="24"/>
        </w:rPr>
        <w:t>No.  However, each teacher must participate in the Administrative Consu</w:t>
      </w:r>
      <w:r w:rsidR="00512320">
        <w:rPr>
          <w:rFonts w:ascii="Arial Narrow" w:hAnsi="Arial Narrow"/>
          <w:sz w:val="24"/>
        </w:rPr>
        <w:t xml:space="preserve">ltation </w:t>
      </w:r>
      <w:r w:rsidR="00FD2E15">
        <w:rPr>
          <w:rFonts w:ascii="Arial Narrow" w:hAnsi="Arial Narrow"/>
          <w:sz w:val="24"/>
        </w:rPr>
        <w:t>track</w:t>
      </w:r>
      <w:r w:rsidR="00512320">
        <w:rPr>
          <w:rFonts w:ascii="Arial Narrow" w:hAnsi="Arial Narrow"/>
          <w:sz w:val="24"/>
        </w:rPr>
        <w:t xml:space="preserve"> </w:t>
      </w:r>
      <w:r w:rsidR="006C75E8">
        <w:rPr>
          <w:rFonts w:ascii="Arial Narrow" w:hAnsi="Arial Narrow"/>
          <w:sz w:val="24"/>
        </w:rPr>
        <w:t xml:space="preserve">at least </w:t>
      </w:r>
      <w:r w:rsidR="00512320">
        <w:rPr>
          <w:rFonts w:ascii="Arial Narrow" w:hAnsi="Arial Narrow"/>
          <w:sz w:val="24"/>
        </w:rPr>
        <w:t>once every three</w:t>
      </w:r>
      <w:r>
        <w:rPr>
          <w:rFonts w:ascii="Arial Narrow" w:hAnsi="Arial Narrow"/>
          <w:sz w:val="24"/>
        </w:rPr>
        <w:t xml:space="preserve"> years.</w:t>
      </w:r>
    </w:p>
    <w:p w:rsidR="00447387" w:rsidRDefault="00447387">
      <w:pPr>
        <w:ind w:left="720"/>
        <w:rPr>
          <w:rFonts w:ascii="Arial Narrow" w:hAnsi="Arial Narrow"/>
          <w:sz w:val="24"/>
        </w:rPr>
      </w:pPr>
    </w:p>
    <w:p w:rsidR="00447387" w:rsidRDefault="00CA0E2C" w:rsidP="00854F4E">
      <w:pPr>
        <w:numPr>
          <w:ilvl w:val="0"/>
          <w:numId w:val="3"/>
        </w:numPr>
        <w:rPr>
          <w:rFonts w:ascii="Arial Narrow" w:hAnsi="Arial Narrow"/>
          <w:b/>
          <w:sz w:val="24"/>
        </w:rPr>
      </w:pPr>
      <w:r>
        <w:rPr>
          <w:rFonts w:ascii="Arial Narrow" w:hAnsi="Arial Narrow"/>
          <w:b/>
          <w:sz w:val="24"/>
        </w:rPr>
        <w:t>What t</w:t>
      </w:r>
      <w:r w:rsidR="00DF350D">
        <w:rPr>
          <w:rFonts w:ascii="Arial Narrow" w:hAnsi="Arial Narrow"/>
          <w:b/>
          <w:sz w:val="24"/>
        </w:rPr>
        <w:t>rack</w:t>
      </w:r>
      <w:r w:rsidR="00447387">
        <w:rPr>
          <w:rFonts w:ascii="Arial Narrow" w:hAnsi="Arial Narrow"/>
          <w:b/>
          <w:sz w:val="24"/>
        </w:rPr>
        <w:t xml:space="preserve"> should new </w:t>
      </w:r>
      <w:r w:rsidR="006C75E8">
        <w:rPr>
          <w:rFonts w:ascii="Arial Narrow" w:hAnsi="Arial Narrow"/>
          <w:b/>
          <w:sz w:val="24"/>
        </w:rPr>
        <w:t xml:space="preserve">teachers </w:t>
      </w:r>
      <w:r w:rsidR="00447387">
        <w:rPr>
          <w:rFonts w:ascii="Arial Narrow" w:hAnsi="Arial Narrow"/>
          <w:b/>
          <w:sz w:val="24"/>
        </w:rPr>
        <w:t xml:space="preserve">or re-assigned </w:t>
      </w:r>
      <w:r w:rsidR="006C75E8">
        <w:rPr>
          <w:rFonts w:ascii="Arial Narrow" w:hAnsi="Arial Narrow"/>
          <w:b/>
          <w:sz w:val="24"/>
        </w:rPr>
        <w:t xml:space="preserve">teachers </w:t>
      </w:r>
      <w:r w:rsidR="00447387">
        <w:rPr>
          <w:rFonts w:ascii="Arial Narrow" w:hAnsi="Arial Narrow"/>
          <w:b/>
          <w:sz w:val="24"/>
        </w:rPr>
        <w:t>use?</w:t>
      </w:r>
    </w:p>
    <w:p w:rsidR="00447387" w:rsidRDefault="006C75E8">
      <w:pPr>
        <w:ind w:left="720"/>
        <w:rPr>
          <w:rFonts w:ascii="Arial Narrow" w:hAnsi="Arial Narrow"/>
          <w:sz w:val="24"/>
        </w:rPr>
      </w:pPr>
      <w:r>
        <w:rPr>
          <w:rFonts w:ascii="Arial Narrow" w:hAnsi="Arial Narrow"/>
          <w:sz w:val="24"/>
        </w:rPr>
        <w:t>Teachers</w:t>
      </w:r>
      <w:r w:rsidR="00447387">
        <w:rPr>
          <w:rFonts w:ascii="Arial Narrow" w:hAnsi="Arial Narrow"/>
          <w:sz w:val="24"/>
        </w:rPr>
        <w:t xml:space="preserve"> new to the district or new to a different </w:t>
      </w:r>
      <w:r w:rsidR="00B04AFE">
        <w:rPr>
          <w:rFonts w:ascii="Arial Narrow" w:hAnsi="Arial Narrow"/>
          <w:sz w:val="24"/>
        </w:rPr>
        <w:t>role</w:t>
      </w:r>
      <w:r w:rsidR="00447387">
        <w:rPr>
          <w:rFonts w:ascii="Arial Narrow" w:hAnsi="Arial Narrow"/>
          <w:sz w:val="24"/>
        </w:rPr>
        <w:t xml:space="preserve"> will</w:t>
      </w:r>
      <w:r w:rsidR="002970A6">
        <w:rPr>
          <w:rFonts w:ascii="Arial Narrow" w:hAnsi="Arial Narrow"/>
          <w:sz w:val="24"/>
        </w:rPr>
        <w:t xml:space="preserve"> automatically be placed in the </w:t>
      </w:r>
      <w:r w:rsidR="00CA0E2C">
        <w:rPr>
          <w:rFonts w:ascii="Arial Narrow" w:hAnsi="Arial Narrow"/>
          <w:sz w:val="24"/>
        </w:rPr>
        <w:t xml:space="preserve">Administrative Consultation </w:t>
      </w:r>
      <w:r w:rsidR="00DF350D">
        <w:rPr>
          <w:rFonts w:ascii="Arial Narrow" w:hAnsi="Arial Narrow"/>
          <w:sz w:val="24"/>
        </w:rPr>
        <w:t>track</w:t>
      </w:r>
      <w:r w:rsidR="00447387">
        <w:rPr>
          <w:rFonts w:ascii="Arial Narrow" w:hAnsi="Arial Narrow"/>
          <w:sz w:val="24"/>
        </w:rPr>
        <w:t>.  This approach</w:t>
      </w:r>
      <w:r w:rsidR="00DF350D">
        <w:rPr>
          <w:rFonts w:ascii="Arial Narrow" w:hAnsi="Arial Narrow"/>
          <w:sz w:val="24"/>
        </w:rPr>
        <w:t xml:space="preserve"> is</w:t>
      </w:r>
      <w:r w:rsidR="00447387">
        <w:rPr>
          <w:rFonts w:ascii="Arial Narrow" w:hAnsi="Arial Narrow"/>
          <w:sz w:val="24"/>
        </w:rPr>
        <w:t xml:space="preserve"> designed to provide thorough and consistent support throughout the first year</w:t>
      </w:r>
      <w:r w:rsidR="00BA1D5B">
        <w:rPr>
          <w:rFonts w:ascii="Arial Narrow" w:hAnsi="Arial Narrow"/>
          <w:sz w:val="24"/>
        </w:rPr>
        <w:t>s</w:t>
      </w:r>
      <w:r w:rsidR="00447387">
        <w:rPr>
          <w:rFonts w:ascii="Arial Narrow" w:hAnsi="Arial Narrow"/>
          <w:sz w:val="24"/>
        </w:rPr>
        <w:t xml:space="preserve"> of service in the district or re-assignment.</w:t>
      </w:r>
    </w:p>
    <w:p w:rsidR="00447387" w:rsidRDefault="00447387">
      <w:pPr>
        <w:ind w:left="720"/>
        <w:rPr>
          <w:rFonts w:ascii="Arial Narrow" w:hAnsi="Arial Narrow"/>
          <w:sz w:val="24"/>
        </w:rPr>
      </w:pPr>
      <w:r>
        <w:rPr>
          <w:rFonts w:ascii="Arial Narrow" w:hAnsi="Arial Narrow"/>
          <w:sz w:val="24"/>
        </w:rPr>
        <w:t xml:space="preserve">  </w:t>
      </w:r>
    </w:p>
    <w:p w:rsidR="00447387" w:rsidRDefault="00447387" w:rsidP="00854F4E">
      <w:pPr>
        <w:numPr>
          <w:ilvl w:val="0"/>
          <w:numId w:val="3"/>
        </w:numPr>
        <w:rPr>
          <w:rFonts w:ascii="Arial Narrow" w:hAnsi="Arial Narrow"/>
          <w:b/>
          <w:sz w:val="24"/>
        </w:rPr>
      </w:pPr>
      <w:r>
        <w:rPr>
          <w:rFonts w:ascii="Arial Narrow" w:hAnsi="Arial Narrow"/>
          <w:b/>
          <w:sz w:val="24"/>
        </w:rPr>
        <w:t xml:space="preserve">Can a </w:t>
      </w:r>
      <w:r w:rsidR="008946C7">
        <w:rPr>
          <w:rFonts w:ascii="Arial Narrow" w:hAnsi="Arial Narrow"/>
          <w:b/>
          <w:sz w:val="24"/>
        </w:rPr>
        <w:t>teacher</w:t>
      </w:r>
      <w:r w:rsidR="006C75E8">
        <w:rPr>
          <w:rFonts w:ascii="Arial Narrow" w:hAnsi="Arial Narrow"/>
          <w:b/>
          <w:sz w:val="24"/>
        </w:rPr>
        <w:t xml:space="preserve"> </w:t>
      </w:r>
      <w:r>
        <w:rPr>
          <w:rFonts w:ascii="Arial Narrow" w:hAnsi="Arial Narrow"/>
          <w:b/>
          <w:sz w:val="24"/>
        </w:rPr>
        <w:t xml:space="preserve">move from one </w:t>
      </w:r>
      <w:r w:rsidR="00DF350D">
        <w:rPr>
          <w:rFonts w:ascii="Arial Narrow" w:hAnsi="Arial Narrow"/>
          <w:b/>
          <w:sz w:val="24"/>
        </w:rPr>
        <w:t>track to another</w:t>
      </w:r>
      <w:r>
        <w:rPr>
          <w:rFonts w:ascii="Arial Narrow" w:hAnsi="Arial Narrow"/>
          <w:b/>
          <w:sz w:val="24"/>
        </w:rPr>
        <w:t xml:space="preserve"> during the school year?</w:t>
      </w:r>
    </w:p>
    <w:p w:rsidR="00447387" w:rsidRDefault="00447387">
      <w:pPr>
        <w:ind w:left="720"/>
        <w:rPr>
          <w:rFonts w:ascii="Arial Narrow" w:hAnsi="Arial Narrow"/>
          <w:sz w:val="24"/>
        </w:rPr>
      </w:pPr>
      <w:r>
        <w:rPr>
          <w:rFonts w:ascii="Arial Narrow" w:hAnsi="Arial Narrow"/>
          <w:sz w:val="24"/>
        </w:rPr>
        <w:t xml:space="preserve">Generally, no.  However, there may be extenuating circumstances that require a </w:t>
      </w:r>
      <w:r w:rsidR="006C75E8">
        <w:rPr>
          <w:rFonts w:ascii="Arial Narrow" w:hAnsi="Arial Narrow"/>
          <w:sz w:val="24"/>
        </w:rPr>
        <w:t>teacher</w:t>
      </w:r>
      <w:r>
        <w:rPr>
          <w:rFonts w:ascii="Arial Narrow" w:hAnsi="Arial Narrow"/>
          <w:sz w:val="24"/>
        </w:rPr>
        <w:t xml:space="preserve"> to move to another </w:t>
      </w:r>
      <w:r w:rsidR="00DF350D">
        <w:rPr>
          <w:rFonts w:ascii="Arial Narrow" w:hAnsi="Arial Narrow"/>
          <w:sz w:val="24"/>
        </w:rPr>
        <w:t>track</w:t>
      </w:r>
      <w:r>
        <w:rPr>
          <w:rFonts w:ascii="Arial Narrow" w:hAnsi="Arial Narrow"/>
          <w:sz w:val="24"/>
        </w:rPr>
        <w:t xml:space="preserve">.  </w:t>
      </w:r>
      <w:r w:rsidR="00B04AFE">
        <w:rPr>
          <w:rFonts w:ascii="Arial Narrow" w:hAnsi="Arial Narrow"/>
          <w:sz w:val="24"/>
        </w:rPr>
        <w:t>The administrator must make this decision</w:t>
      </w:r>
      <w:r w:rsidR="00FD211A">
        <w:rPr>
          <w:rFonts w:ascii="Arial Narrow" w:hAnsi="Arial Narrow"/>
          <w:sz w:val="24"/>
        </w:rPr>
        <w:t>.  A</w:t>
      </w:r>
      <w:r>
        <w:rPr>
          <w:rFonts w:ascii="Arial Narrow" w:hAnsi="Arial Narrow"/>
          <w:sz w:val="24"/>
        </w:rPr>
        <w:t xml:space="preserve">n administrator may require a </w:t>
      </w:r>
      <w:r w:rsidR="006C75E8">
        <w:rPr>
          <w:rFonts w:ascii="Arial Narrow" w:hAnsi="Arial Narrow"/>
          <w:sz w:val="24"/>
        </w:rPr>
        <w:t>teacher</w:t>
      </w:r>
      <w:r w:rsidR="00C81D8E">
        <w:rPr>
          <w:rFonts w:ascii="Arial Narrow" w:hAnsi="Arial Narrow"/>
          <w:sz w:val="24"/>
        </w:rPr>
        <w:t xml:space="preserve"> with</w:t>
      </w:r>
      <w:r w:rsidR="008946C7">
        <w:rPr>
          <w:rFonts w:ascii="Arial Narrow" w:hAnsi="Arial Narrow"/>
          <w:sz w:val="24"/>
        </w:rPr>
        <w:t xml:space="preserve"> deficiencies</w:t>
      </w:r>
      <w:r>
        <w:rPr>
          <w:rFonts w:ascii="Arial Narrow" w:hAnsi="Arial Narrow"/>
          <w:sz w:val="24"/>
        </w:rPr>
        <w:t xml:space="preserve"> to move to the </w:t>
      </w:r>
      <w:r w:rsidR="00FD211A">
        <w:rPr>
          <w:rFonts w:ascii="Arial Narrow" w:hAnsi="Arial Narrow"/>
          <w:sz w:val="24"/>
        </w:rPr>
        <w:t xml:space="preserve">Administrative Consultation or </w:t>
      </w:r>
      <w:r>
        <w:rPr>
          <w:rFonts w:ascii="Arial Narrow" w:hAnsi="Arial Narrow"/>
          <w:sz w:val="24"/>
        </w:rPr>
        <w:t xml:space="preserve">Focused Assistance: Improving Current Practice </w:t>
      </w:r>
      <w:r w:rsidR="00DF350D">
        <w:rPr>
          <w:rFonts w:ascii="Arial Narrow" w:hAnsi="Arial Narrow"/>
          <w:sz w:val="24"/>
        </w:rPr>
        <w:t>track</w:t>
      </w:r>
      <w:r>
        <w:rPr>
          <w:rFonts w:ascii="Arial Narrow" w:hAnsi="Arial Narrow"/>
          <w:sz w:val="24"/>
        </w:rPr>
        <w:t xml:space="preserve"> at any time during the school year.</w:t>
      </w:r>
      <w:r w:rsidR="00FD2E15">
        <w:rPr>
          <w:rFonts w:ascii="Arial Narrow" w:hAnsi="Arial Narrow"/>
          <w:sz w:val="24"/>
        </w:rPr>
        <w:t xml:space="preserve"> </w:t>
      </w:r>
    </w:p>
    <w:p w:rsidR="00447387" w:rsidRDefault="00447387">
      <w:pPr>
        <w:rPr>
          <w:rFonts w:ascii="Arial Narrow" w:hAnsi="Arial Narrow"/>
          <w:sz w:val="24"/>
        </w:rPr>
      </w:pPr>
    </w:p>
    <w:p w:rsidR="00447387" w:rsidRDefault="00447387" w:rsidP="00854F4E">
      <w:pPr>
        <w:numPr>
          <w:ilvl w:val="0"/>
          <w:numId w:val="3"/>
        </w:numPr>
        <w:rPr>
          <w:rFonts w:ascii="Arial Narrow" w:hAnsi="Arial Narrow"/>
          <w:b/>
          <w:sz w:val="24"/>
        </w:rPr>
      </w:pPr>
      <w:r>
        <w:rPr>
          <w:rFonts w:ascii="Arial Narrow" w:hAnsi="Arial Narrow"/>
          <w:b/>
          <w:sz w:val="24"/>
        </w:rPr>
        <w:t xml:space="preserve">How will </w:t>
      </w:r>
      <w:r w:rsidR="006C75E8">
        <w:rPr>
          <w:rFonts w:ascii="Arial Narrow" w:hAnsi="Arial Narrow"/>
          <w:b/>
          <w:sz w:val="24"/>
        </w:rPr>
        <w:t>teachers</w:t>
      </w:r>
      <w:r>
        <w:rPr>
          <w:rFonts w:ascii="Arial Narrow" w:hAnsi="Arial Narrow"/>
          <w:b/>
          <w:sz w:val="24"/>
        </w:rPr>
        <w:t>, who work at more than one school, be evaluated?</w:t>
      </w:r>
    </w:p>
    <w:p w:rsidR="00447387" w:rsidRDefault="00447387">
      <w:pPr>
        <w:ind w:left="720"/>
        <w:rPr>
          <w:rFonts w:ascii="Arial Narrow" w:hAnsi="Arial Narrow"/>
          <w:sz w:val="24"/>
        </w:rPr>
      </w:pPr>
      <w:r>
        <w:rPr>
          <w:rFonts w:ascii="Arial Narrow" w:hAnsi="Arial Narrow"/>
          <w:sz w:val="24"/>
        </w:rPr>
        <w:t xml:space="preserve">The administrator who provides supervision for the majority of the time will evaluate </w:t>
      </w:r>
      <w:r w:rsidR="00133E8E">
        <w:rPr>
          <w:rFonts w:ascii="Arial Narrow" w:hAnsi="Arial Narrow"/>
          <w:sz w:val="24"/>
        </w:rPr>
        <w:t xml:space="preserve">these </w:t>
      </w:r>
      <w:r w:rsidR="006C75E8">
        <w:rPr>
          <w:rFonts w:ascii="Arial Narrow" w:hAnsi="Arial Narrow"/>
          <w:sz w:val="24"/>
        </w:rPr>
        <w:t>teachers</w:t>
      </w:r>
      <w:r w:rsidR="00133E8E">
        <w:rPr>
          <w:rFonts w:ascii="Arial Narrow" w:hAnsi="Arial Narrow"/>
          <w:sz w:val="24"/>
        </w:rPr>
        <w:t>, but will gather input from administrators of each school served</w:t>
      </w:r>
      <w:r>
        <w:rPr>
          <w:rFonts w:ascii="Arial Narrow" w:hAnsi="Arial Narrow"/>
          <w:sz w:val="24"/>
        </w:rPr>
        <w:t xml:space="preserve">.  For </w:t>
      </w:r>
      <w:r w:rsidR="006C75E8">
        <w:rPr>
          <w:rFonts w:ascii="Arial Narrow" w:hAnsi="Arial Narrow"/>
          <w:sz w:val="24"/>
        </w:rPr>
        <w:t>teachers</w:t>
      </w:r>
      <w:r>
        <w:rPr>
          <w:rFonts w:ascii="Arial Narrow" w:hAnsi="Arial Narrow"/>
          <w:sz w:val="24"/>
        </w:rPr>
        <w:t xml:space="preserve"> who provid</w:t>
      </w:r>
      <w:r w:rsidR="00133E8E">
        <w:rPr>
          <w:rFonts w:ascii="Arial Narrow" w:hAnsi="Arial Narrow"/>
          <w:sz w:val="24"/>
        </w:rPr>
        <w:t>e services in different schools</w:t>
      </w:r>
      <w:r>
        <w:rPr>
          <w:rFonts w:ascii="Arial Narrow" w:hAnsi="Arial Narrow"/>
          <w:sz w:val="24"/>
        </w:rPr>
        <w:t xml:space="preserve"> on an equal basis, a mutual de</w:t>
      </w:r>
      <w:r w:rsidR="006C75E8">
        <w:rPr>
          <w:rFonts w:ascii="Arial Narrow" w:hAnsi="Arial Narrow"/>
          <w:sz w:val="24"/>
        </w:rPr>
        <w:t>cision among administrators</w:t>
      </w:r>
      <w:r w:rsidR="00133E8E">
        <w:rPr>
          <w:rFonts w:ascii="Arial Narrow" w:hAnsi="Arial Narrow"/>
          <w:sz w:val="24"/>
        </w:rPr>
        <w:t xml:space="preserve"> will determine which administrator will be responsible for the above process. </w:t>
      </w:r>
      <w:r w:rsidR="00914F72">
        <w:rPr>
          <w:rFonts w:ascii="Arial Narrow" w:hAnsi="Arial Narrow"/>
          <w:sz w:val="24"/>
        </w:rPr>
        <w:t>See Appendix A for the Superintendent’s guidance on this.</w:t>
      </w:r>
    </w:p>
    <w:p w:rsidR="00447387" w:rsidRDefault="00447387">
      <w:pPr>
        <w:ind w:left="720"/>
        <w:rPr>
          <w:rFonts w:ascii="Arial Narrow" w:hAnsi="Arial Narrow"/>
          <w:sz w:val="24"/>
        </w:rPr>
      </w:pPr>
    </w:p>
    <w:p w:rsidR="00447387" w:rsidRPr="00B04AFE" w:rsidRDefault="00447387" w:rsidP="00854F4E">
      <w:pPr>
        <w:numPr>
          <w:ilvl w:val="0"/>
          <w:numId w:val="3"/>
        </w:numPr>
        <w:rPr>
          <w:rFonts w:ascii="Arial Narrow" w:hAnsi="Arial Narrow"/>
          <w:b/>
          <w:sz w:val="24"/>
        </w:rPr>
      </w:pPr>
      <w:r w:rsidRPr="00B04AFE">
        <w:rPr>
          <w:rFonts w:ascii="Arial Narrow" w:hAnsi="Arial Narrow"/>
          <w:b/>
          <w:sz w:val="24"/>
        </w:rPr>
        <w:t xml:space="preserve">How will </w:t>
      </w:r>
      <w:r w:rsidR="006C75E8" w:rsidRPr="00B04AFE">
        <w:rPr>
          <w:rFonts w:ascii="Arial Narrow" w:hAnsi="Arial Narrow"/>
          <w:b/>
          <w:sz w:val="24"/>
        </w:rPr>
        <w:t xml:space="preserve">teachers </w:t>
      </w:r>
      <w:r w:rsidRPr="00B04AFE">
        <w:rPr>
          <w:rFonts w:ascii="Arial Narrow" w:hAnsi="Arial Narrow"/>
          <w:b/>
          <w:sz w:val="24"/>
        </w:rPr>
        <w:t>and administrat</w:t>
      </w:r>
      <w:r w:rsidR="00DF350D" w:rsidRPr="00B04AFE">
        <w:rPr>
          <w:rFonts w:ascii="Arial Narrow" w:hAnsi="Arial Narrow"/>
          <w:b/>
          <w:sz w:val="24"/>
        </w:rPr>
        <w:t>ors use the performance competencies</w:t>
      </w:r>
      <w:r w:rsidRPr="00B04AFE">
        <w:rPr>
          <w:rFonts w:ascii="Arial Narrow" w:hAnsi="Arial Narrow"/>
          <w:b/>
          <w:sz w:val="24"/>
        </w:rPr>
        <w:t>?</w:t>
      </w:r>
    </w:p>
    <w:p w:rsidR="00447387" w:rsidRPr="00A614DA" w:rsidRDefault="00DF350D">
      <w:pPr>
        <w:ind w:left="720"/>
        <w:rPr>
          <w:rFonts w:ascii="Arial Narrow" w:hAnsi="Arial Narrow"/>
          <w:sz w:val="24"/>
        </w:rPr>
      </w:pPr>
      <w:r w:rsidRPr="00A614DA">
        <w:rPr>
          <w:rFonts w:ascii="Arial Narrow" w:hAnsi="Arial Narrow"/>
          <w:sz w:val="24"/>
        </w:rPr>
        <w:t>The performance competencies</w:t>
      </w:r>
      <w:r w:rsidR="00447387" w:rsidRPr="00A614DA">
        <w:rPr>
          <w:rFonts w:ascii="Arial Narrow" w:hAnsi="Arial Narrow"/>
          <w:sz w:val="24"/>
        </w:rPr>
        <w:t xml:space="preserve"> provide a framework for teaching.  The concepts and skills found in this section are grounded in a body of research that seeks to identify the most effective principles of instruction.  These principles maximize student learning and promote student engagement.  At the beginning of the process, </w:t>
      </w:r>
      <w:r w:rsidR="006C75E8">
        <w:rPr>
          <w:rFonts w:ascii="Arial Narrow" w:hAnsi="Arial Narrow"/>
          <w:sz w:val="24"/>
        </w:rPr>
        <w:t>the teacher</w:t>
      </w:r>
      <w:r w:rsidR="00447387" w:rsidRPr="00A614DA">
        <w:rPr>
          <w:rFonts w:ascii="Arial Narrow" w:hAnsi="Arial Narrow"/>
          <w:sz w:val="24"/>
        </w:rPr>
        <w:t xml:space="preserve"> and/or administrator/supervisor will discuss goals and/or improvement plans.  </w:t>
      </w:r>
      <w:r w:rsidR="000E767C">
        <w:rPr>
          <w:rFonts w:ascii="Arial Narrow" w:hAnsi="Arial Narrow"/>
          <w:sz w:val="24"/>
        </w:rPr>
        <w:t>That discussion should be based</w:t>
      </w:r>
      <w:r w:rsidR="00447387" w:rsidRPr="00A614DA">
        <w:rPr>
          <w:rFonts w:ascii="Arial Narrow" w:hAnsi="Arial Narrow"/>
          <w:sz w:val="24"/>
        </w:rPr>
        <w:t xml:space="preserve"> in p</w:t>
      </w:r>
      <w:r w:rsidRPr="00A614DA">
        <w:rPr>
          <w:rFonts w:ascii="Arial Narrow" w:hAnsi="Arial Narrow"/>
          <w:sz w:val="24"/>
        </w:rPr>
        <w:t xml:space="preserve">art, on the </w:t>
      </w:r>
      <w:r w:rsidR="001F5815" w:rsidRPr="00A614DA">
        <w:rPr>
          <w:rFonts w:ascii="Arial Narrow" w:hAnsi="Arial Narrow"/>
          <w:sz w:val="24"/>
        </w:rPr>
        <w:t>performance competencies in the four Domain</w:t>
      </w:r>
      <w:r w:rsidR="006C75E8">
        <w:rPr>
          <w:rFonts w:ascii="Arial Narrow" w:hAnsi="Arial Narrow"/>
          <w:sz w:val="24"/>
        </w:rPr>
        <w:t>s of the Danielson Framework for Teaching</w:t>
      </w:r>
      <w:r w:rsidR="00447387" w:rsidRPr="00A614DA">
        <w:rPr>
          <w:rFonts w:ascii="Arial Narrow" w:hAnsi="Arial Narrow"/>
          <w:sz w:val="24"/>
        </w:rPr>
        <w:t xml:space="preserve">. </w:t>
      </w:r>
      <w:r w:rsidR="00FD2E15" w:rsidRPr="00A614DA">
        <w:rPr>
          <w:rFonts w:ascii="Arial Narrow" w:hAnsi="Arial Narrow"/>
          <w:sz w:val="24"/>
        </w:rPr>
        <w:t xml:space="preserve">All </w:t>
      </w:r>
      <w:r w:rsidR="006C75E8">
        <w:rPr>
          <w:rFonts w:ascii="Arial Narrow" w:hAnsi="Arial Narrow"/>
          <w:sz w:val="24"/>
        </w:rPr>
        <w:t>teachers</w:t>
      </w:r>
      <w:r w:rsidRPr="00A614DA">
        <w:rPr>
          <w:rFonts w:ascii="Arial Narrow" w:hAnsi="Arial Narrow"/>
          <w:sz w:val="24"/>
        </w:rPr>
        <w:t xml:space="preserve"> are</w:t>
      </w:r>
      <w:r w:rsidR="00447387" w:rsidRPr="00A614DA">
        <w:rPr>
          <w:rFonts w:ascii="Arial Narrow" w:hAnsi="Arial Narrow"/>
          <w:sz w:val="24"/>
        </w:rPr>
        <w:t xml:space="preserve"> responsible for demonstrating a </w:t>
      </w:r>
      <w:r w:rsidR="000E767C">
        <w:rPr>
          <w:rFonts w:ascii="Arial Narrow" w:hAnsi="Arial Narrow"/>
          <w:sz w:val="24"/>
        </w:rPr>
        <w:t>“Proficient”</w:t>
      </w:r>
      <w:r w:rsidR="00447387" w:rsidRPr="00A614DA">
        <w:rPr>
          <w:rFonts w:ascii="Arial Narrow" w:hAnsi="Arial Narrow"/>
          <w:sz w:val="24"/>
        </w:rPr>
        <w:t xml:space="preserve"> level of performance in each competency</w:t>
      </w:r>
      <w:r w:rsidRPr="00A614DA">
        <w:rPr>
          <w:rFonts w:ascii="Arial Narrow" w:hAnsi="Arial Narrow"/>
          <w:sz w:val="24"/>
        </w:rPr>
        <w:t>.  T</w:t>
      </w:r>
      <w:r w:rsidR="00447387" w:rsidRPr="00A614DA">
        <w:rPr>
          <w:rFonts w:ascii="Arial Narrow" w:hAnsi="Arial Narrow"/>
          <w:sz w:val="24"/>
        </w:rPr>
        <w:t>he</w:t>
      </w:r>
      <w:r w:rsidRPr="00A614DA">
        <w:rPr>
          <w:rFonts w:ascii="Arial Narrow" w:hAnsi="Arial Narrow"/>
          <w:sz w:val="24"/>
        </w:rPr>
        <w:t xml:space="preserve"> Teacher </w:t>
      </w:r>
      <w:r w:rsidR="006C75E8">
        <w:rPr>
          <w:rFonts w:ascii="Arial Narrow" w:hAnsi="Arial Narrow"/>
          <w:sz w:val="24"/>
        </w:rPr>
        <w:t>SMART Goal</w:t>
      </w:r>
      <w:r w:rsidR="00447387" w:rsidRPr="00A614DA">
        <w:rPr>
          <w:rFonts w:ascii="Arial Narrow" w:hAnsi="Arial Narrow"/>
          <w:sz w:val="24"/>
        </w:rPr>
        <w:t xml:space="preserve"> </w:t>
      </w:r>
      <w:r w:rsidRPr="00A614DA">
        <w:rPr>
          <w:rFonts w:ascii="Arial Narrow" w:hAnsi="Arial Narrow"/>
          <w:sz w:val="24"/>
        </w:rPr>
        <w:t xml:space="preserve">or </w:t>
      </w:r>
      <w:r w:rsidR="006C75E8">
        <w:rPr>
          <w:rFonts w:ascii="Arial Narrow" w:hAnsi="Arial Narrow"/>
          <w:sz w:val="24"/>
        </w:rPr>
        <w:t>Focused Assistance</w:t>
      </w:r>
      <w:r w:rsidRPr="00A614DA">
        <w:rPr>
          <w:rFonts w:ascii="Arial Narrow" w:hAnsi="Arial Narrow"/>
          <w:sz w:val="24"/>
        </w:rPr>
        <w:t xml:space="preserve"> Plan will describe </w:t>
      </w:r>
      <w:r w:rsidR="00FD2E15" w:rsidRPr="00A614DA">
        <w:rPr>
          <w:rFonts w:ascii="Arial Narrow" w:hAnsi="Arial Narrow"/>
          <w:sz w:val="24"/>
        </w:rPr>
        <w:t xml:space="preserve">one </w:t>
      </w:r>
      <w:r w:rsidR="006C75E8">
        <w:rPr>
          <w:rFonts w:ascii="Arial Narrow" w:hAnsi="Arial Narrow"/>
          <w:sz w:val="24"/>
        </w:rPr>
        <w:t>or more</w:t>
      </w:r>
      <w:r w:rsidRPr="00A614DA">
        <w:rPr>
          <w:rFonts w:ascii="Arial Narrow" w:hAnsi="Arial Narrow"/>
          <w:sz w:val="24"/>
        </w:rPr>
        <w:t xml:space="preserve"> mutually agreed upon goals through which the teacher will demonstrate a </w:t>
      </w:r>
      <w:r w:rsidR="006C75E8">
        <w:rPr>
          <w:rFonts w:ascii="Arial Narrow" w:hAnsi="Arial Narrow"/>
          <w:sz w:val="24"/>
        </w:rPr>
        <w:t>proficient</w:t>
      </w:r>
      <w:r w:rsidRPr="00A614DA">
        <w:rPr>
          <w:rFonts w:ascii="Arial Narrow" w:hAnsi="Arial Narrow"/>
          <w:sz w:val="24"/>
        </w:rPr>
        <w:t xml:space="preserve"> level of performance in each </w:t>
      </w:r>
      <w:r w:rsidR="001F5815" w:rsidRPr="00A614DA">
        <w:rPr>
          <w:rFonts w:ascii="Arial Narrow" w:hAnsi="Arial Narrow"/>
          <w:sz w:val="24"/>
        </w:rPr>
        <w:t xml:space="preserve">Domain with a focus on selected </w:t>
      </w:r>
      <w:r w:rsidRPr="00A614DA">
        <w:rPr>
          <w:rFonts w:ascii="Arial Narrow" w:hAnsi="Arial Narrow"/>
          <w:sz w:val="24"/>
        </w:rPr>
        <w:t>competenc</w:t>
      </w:r>
      <w:r w:rsidR="001F5815" w:rsidRPr="00A614DA">
        <w:rPr>
          <w:rFonts w:ascii="Arial Narrow" w:hAnsi="Arial Narrow"/>
          <w:sz w:val="24"/>
        </w:rPr>
        <w:t>ies</w:t>
      </w:r>
      <w:r w:rsidR="00447387" w:rsidRPr="00A614DA">
        <w:rPr>
          <w:rFonts w:ascii="Arial Narrow" w:hAnsi="Arial Narrow"/>
          <w:sz w:val="24"/>
        </w:rPr>
        <w:t xml:space="preserve">.  </w:t>
      </w:r>
    </w:p>
    <w:p w:rsidR="00447387" w:rsidRDefault="00447387">
      <w:pPr>
        <w:ind w:left="720"/>
        <w:rPr>
          <w:rFonts w:ascii="Arial Narrow" w:hAnsi="Arial Narrow"/>
          <w:sz w:val="24"/>
        </w:rPr>
      </w:pPr>
    </w:p>
    <w:p w:rsidR="00447387" w:rsidRDefault="00447387" w:rsidP="00854F4E">
      <w:pPr>
        <w:numPr>
          <w:ilvl w:val="0"/>
          <w:numId w:val="3"/>
        </w:numPr>
        <w:rPr>
          <w:rFonts w:ascii="Arial Narrow" w:hAnsi="Arial Narrow"/>
          <w:b/>
          <w:sz w:val="24"/>
        </w:rPr>
      </w:pPr>
      <w:r>
        <w:rPr>
          <w:rFonts w:ascii="Arial Narrow" w:hAnsi="Arial Narrow"/>
          <w:b/>
          <w:sz w:val="24"/>
        </w:rPr>
        <w:t>Why use a rubric to evaluate performance?</w:t>
      </w:r>
    </w:p>
    <w:p w:rsidR="00447387" w:rsidRDefault="00447387">
      <w:pPr>
        <w:ind w:left="720"/>
        <w:rPr>
          <w:rFonts w:ascii="Arial Narrow" w:hAnsi="Arial Narrow"/>
          <w:sz w:val="24"/>
        </w:rPr>
      </w:pPr>
      <w:r>
        <w:rPr>
          <w:rFonts w:ascii="Arial Narrow" w:hAnsi="Arial Narrow"/>
          <w:sz w:val="24"/>
        </w:rPr>
        <w:t xml:space="preserve">A rubric serves many purposes.  It helps </w:t>
      </w:r>
      <w:r w:rsidR="006C75E8">
        <w:rPr>
          <w:rFonts w:ascii="Arial Narrow" w:hAnsi="Arial Narrow"/>
          <w:sz w:val="24"/>
        </w:rPr>
        <w:t>teachers</w:t>
      </w:r>
      <w:r>
        <w:rPr>
          <w:rFonts w:ascii="Arial Narrow" w:hAnsi="Arial Narrow"/>
          <w:sz w:val="24"/>
        </w:rPr>
        <w:t xml:space="preserve"> and administrators define skill levels.  It provides an objective and consistent lens through which one can view performance.  It informs </w:t>
      </w:r>
      <w:r w:rsidR="006C75E8">
        <w:rPr>
          <w:rFonts w:ascii="Arial Narrow" w:hAnsi="Arial Narrow"/>
          <w:sz w:val="24"/>
        </w:rPr>
        <w:t xml:space="preserve">teachers </w:t>
      </w:r>
      <w:r>
        <w:rPr>
          <w:rFonts w:ascii="Arial Narrow" w:hAnsi="Arial Narrow"/>
          <w:sz w:val="24"/>
        </w:rPr>
        <w:t xml:space="preserve">as to how they will be assessed and evaluated.  Most important, it creates an opportunity for </w:t>
      </w:r>
      <w:r w:rsidR="006C75E8">
        <w:rPr>
          <w:rFonts w:ascii="Arial Narrow" w:hAnsi="Arial Narrow"/>
          <w:sz w:val="24"/>
        </w:rPr>
        <w:t xml:space="preserve">teachers </w:t>
      </w:r>
      <w:r>
        <w:rPr>
          <w:rFonts w:ascii="Arial Narrow" w:hAnsi="Arial Narrow"/>
          <w:sz w:val="24"/>
        </w:rPr>
        <w:t xml:space="preserve">to </w:t>
      </w:r>
      <w:r w:rsidRPr="003C4D4C">
        <w:rPr>
          <w:rFonts w:ascii="Arial Narrow" w:hAnsi="Arial Narrow"/>
          <w:sz w:val="24"/>
        </w:rPr>
        <w:t>reflect</w:t>
      </w:r>
      <w:r>
        <w:rPr>
          <w:rFonts w:ascii="Arial Narrow" w:hAnsi="Arial Narrow"/>
          <w:sz w:val="24"/>
        </w:rPr>
        <w:t xml:space="preserve"> on competencies and performance levels as they develo</w:t>
      </w:r>
      <w:r w:rsidR="006C75E8">
        <w:rPr>
          <w:rFonts w:ascii="Arial Narrow" w:hAnsi="Arial Narrow"/>
          <w:sz w:val="24"/>
        </w:rPr>
        <w:t>p goals and improvements</w:t>
      </w:r>
      <w:r>
        <w:rPr>
          <w:rFonts w:ascii="Arial Narrow" w:hAnsi="Arial Narrow"/>
          <w:sz w:val="24"/>
        </w:rPr>
        <w:t>.</w:t>
      </w:r>
    </w:p>
    <w:p w:rsidR="00447387" w:rsidRDefault="00447387">
      <w:pPr>
        <w:ind w:left="720"/>
        <w:rPr>
          <w:rFonts w:ascii="Arial Narrow" w:hAnsi="Arial Narrow"/>
          <w:sz w:val="24"/>
        </w:rPr>
      </w:pPr>
    </w:p>
    <w:p w:rsidR="00447387" w:rsidRDefault="00447387" w:rsidP="00854F4E">
      <w:pPr>
        <w:numPr>
          <w:ilvl w:val="0"/>
          <w:numId w:val="3"/>
        </w:numPr>
        <w:rPr>
          <w:rFonts w:ascii="Arial Narrow" w:hAnsi="Arial Narrow"/>
          <w:b/>
          <w:sz w:val="24"/>
        </w:rPr>
      </w:pPr>
      <w:r>
        <w:rPr>
          <w:rFonts w:ascii="Arial Narrow" w:hAnsi="Arial Narrow"/>
          <w:b/>
          <w:sz w:val="24"/>
        </w:rPr>
        <w:t>How will the evaluation model relate to the individual professional development plan?</w:t>
      </w:r>
    </w:p>
    <w:p w:rsidR="00447387" w:rsidRPr="00D26FD5" w:rsidRDefault="00CA0E2C">
      <w:pPr>
        <w:pStyle w:val="BodyTextIndent"/>
        <w:rPr>
          <w:i/>
        </w:rPr>
      </w:pPr>
      <w:r>
        <w:t xml:space="preserve">When a teacher </w:t>
      </w:r>
      <w:r w:rsidR="00447387">
        <w:t>participate</w:t>
      </w:r>
      <w:r>
        <w:t>s</w:t>
      </w:r>
      <w:r w:rsidR="00447387">
        <w:t xml:space="preserve"> in the administrator consultation, colleague consultation, or self-directed </w:t>
      </w:r>
      <w:r w:rsidR="000035D8">
        <w:t>track</w:t>
      </w:r>
      <w:r w:rsidR="00447387">
        <w:t xml:space="preserve"> of this program, she/he is encouraged to create a link with her/his Individual Professional Development Plan </w:t>
      </w:r>
      <w:r w:rsidR="00447387" w:rsidRPr="003C4D4C">
        <w:lastRenderedPageBreak/>
        <w:t xml:space="preserve">(IPDP). </w:t>
      </w:r>
      <w:r w:rsidR="000035D8" w:rsidRPr="003C4D4C">
        <w:t xml:space="preserve"> IPDP goals</w:t>
      </w:r>
      <w:r w:rsidR="00447387" w:rsidRPr="003C4D4C">
        <w:t xml:space="preserve"> </w:t>
      </w:r>
      <w:r w:rsidR="000035D8" w:rsidRPr="003C4D4C">
        <w:t xml:space="preserve">and </w:t>
      </w:r>
      <w:r w:rsidR="00447387" w:rsidRPr="003C4D4C">
        <w:t xml:space="preserve">evaluation </w:t>
      </w:r>
      <w:r w:rsidR="000035D8" w:rsidRPr="003C4D4C">
        <w:t>track goals could overlap.  D</w:t>
      </w:r>
      <w:r w:rsidR="00447387" w:rsidRPr="003C4D4C">
        <w:t xml:space="preserve">ocumentation of the </w:t>
      </w:r>
      <w:r w:rsidR="000035D8" w:rsidRPr="003C4D4C">
        <w:t>goals</w:t>
      </w:r>
      <w:r w:rsidR="00447387" w:rsidRPr="003C4D4C">
        <w:t xml:space="preserve"> could serve as part of the ‘IPDP’ portfolio.</w:t>
      </w:r>
    </w:p>
    <w:p w:rsidR="00133E8E" w:rsidRDefault="00133E8E" w:rsidP="00133E8E">
      <w:pPr>
        <w:pStyle w:val="BodyTextIndent"/>
        <w:ind w:left="0"/>
      </w:pPr>
    </w:p>
    <w:p w:rsidR="00133E8E" w:rsidRDefault="006C75E8" w:rsidP="00854F4E">
      <w:pPr>
        <w:numPr>
          <w:ilvl w:val="0"/>
          <w:numId w:val="3"/>
        </w:numPr>
        <w:rPr>
          <w:rFonts w:ascii="Arial Narrow" w:hAnsi="Arial Narrow"/>
          <w:b/>
          <w:sz w:val="24"/>
        </w:rPr>
      </w:pPr>
      <w:r>
        <w:rPr>
          <w:rFonts w:ascii="Arial Narrow" w:hAnsi="Arial Narrow"/>
          <w:b/>
          <w:sz w:val="24"/>
        </w:rPr>
        <w:t>What does</w:t>
      </w:r>
      <w:r w:rsidR="00133E8E">
        <w:rPr>
          <w:rFonts w:ascii="Arial Narrow" w:hAnsi="Arial Narrow"/>
          <w:b/>
          <w:sz w:val="24"/>
        </w:rPr>
        <w:t xml:space="preserve"> “ev</w:t>
      </w:r>
      <w:r>
        <w:rPr>
          <w:rFonts w:ascii="Arial Narrow" w:hAnsi="Arial Narrow"/>
          <w:b/>
          <w:sz w:val="24"/>
        </w:rPr>
        <w:t>idence</w:t>
      </w:r>
      <w:r w:rsidR="00133E8E">
        <w:rPr>
          <w:rFonts w:ascii="Arial Narrow" w:hAnsi="Arial Narrow"/>
          <w:b/>
          <w:sz w:val="24"/>
        </w:rPr>
        <w:t>” consist of</w:t>
      </w:r>
      <w:r w:rsidR="00447387">
        <w:rPr>
          <w:rFonts w:ascii="Arial Narrow" w:hAnsi="Arial Narrow"/>
          <w:b/>
          <w:sz w:val="24"/>
        </w:rPr>
        <w:t>?</w:t>
      </w:r>
    </w:p>
    <w:p w:rsidR="00133E8E" w:rsidRPr="00133E8E" w:rsidRDefault="006C75E8" w:rsidP="00133E8E">
      <w:pPr>
        <w:ind w:left="720"/>
        <w:rPr>
          <w:rFonts w:ascii="Arial Narrow" w:hAnsi="Arial Narrow"/>
          <w:sz w:val="24"/>
        </w:rPr>
      </w:pPr>
      <w:r>
        <w:rPr>
          <w:rFonts w:ascii="Arial Narrow" w:hAnsi="Arial Narrow"/>
          <w:sz w:val="24"/>
        </w:rPr>
        <w:t>Evidence is</w:t>
      </w:r>
      <w:r w:rsidR="00133E8E">
        <w:rPr>
          <w:rFonts w:ascii="Arial Narrow" w:hAnsi="Arial Narrow"/>
          <w:sz w:val="24"/>
        </w:rPr>
        <w:t xml:space="preserve"> the documentation for the supervision and evaluation </w:t>
      </w:r>
      <w:r w:rsidR="00133096">
        <w:rPr>
          <w:rFonts w:ascii="Arial Narrow" w:hAnsi="Arial Narrow"/>
          <w:sz w:val="24"/>
        </w:rPr>
        <w:t>track</w:t>
      </w:r>
      <w:r w:rsidR="003C4D4C">
        <w:rPr>
          <w:rFonts w:ascii="Arial Narrow" w:hAnsi="Arial Narrow"/>
          <w:sz w:val="24"/>
        </w:rPr>
        <w:t xml:space="preserve"> in which the </w:t>
      </w:r>
      <w:r w:rsidR="00133E8E">
        <w:rPr>
          <w:rFonts w:ascii="Arial Narrow" w:hAnsi="Arial Narrow"/>
          <w:sz w:val="24"/>
        </w:rPr>
        <w:t xml:space="preserve">teacher is currently. </w:t>
      </w:r>
      <w:r w:rsidR="00C878BE">
        <w:rPr>
          <w:rFonts w:ascii="Arial Narrow" w:hAnsi="Arial Narrow"/>
          <w:sz w:val="24"/>
        </w:rPr>
        <w:t xml:space="preserve">Specific contents are listed under the descriptions of each </w:t>
      </w:r>
      <w:r w:rsidR="00133096">
        <w:rPr>
          <w:rFonts w:ascii="Arial Narrow" w:hAnsi="Arial Narrow"/>
          <w:sz w:val="24"/>
        </w:rPr>
        <w:t>track</w:t>
      </w:r>
      <w:r w:rsidR="00C878BE">
        <w:rPr>
          <w:rFonts w:ascii="Arial Narrow" w:hAnsi="Arial Narrow"/>
          <w:sz w:val="24"/>
        </w:rPr>
        <w:t xml:space="preserve">.  It is recommended that </w:t>
      </w:r>
      <w:r w:rsidR="000E767C">
        <w:rPr>
          <w:rFonts w:ascii="Arial Narrow" w:hAnsi="Arial Narrow"/>
          <w:sz w:val="24"/>
        </w:rPr>
        <w:t>wherever</w:t>
      </w:r>
      <w:r w:rsidR="00C878BE">
        <w:rPr>
          <w:rFonts w:ascii="Arial Narrow" w:hAnsi="Arial Narrow"/>
          <w:sz w:val="24"/>
        </w:rPr>
        <w:t xml:space="preserve"> possible, teachers should link IPDP goals, activities, and reflections with their evaluation goals so that the </w:t>
      </w:r>
      <w:r>
        <w:rPr>
          <w:rFonts w:ascii="Arial Narrow" w:hAnsi="Arial Narrow"/>
          <w:sz w:val="24"/>
        </w:rPr>
        <w:t>evidence</w:t>
      </w:r>
      <w:r w:rsidR="00C878BE">
        <w:rPr>
          <w:rFonts w:ascii="Arial Narrow" w:hAnsi="Arial Narrow"/>
          <w:sz w:val="24"/>
        </w:rPr>
        <w:t xml:space="preserve"> collected fulfills both supervision and evaluation requirements and IPDP requirements.</w:t>
      </w:r>
    </w:p>
    <w:p w:rsidR="00133E8E" w:rsidRDefault="00133E8E" w:rsidP="00133E8E">
      <w:pPr>
        <w:ind w:left="720"/>
        <w:rPr>
          <w:rFonts w:ascii="Arial Narrow" w:hAnsi="Arial Narrow"/>
          <w:b/>
          <w:sz w:val="24"/>
        </w:rPr>
      </w:pPr>
    </w:p>
    <w:p w:rsidR="00133E8E" w:rsidRDefault="00133E8E" w:rsidP="00854F4E">
      <w:pPr>
        <w:numPr>
          <w:ilvl w:val="0"/>
          <w:numId w:val="3"/>
        </w:numPr>
        <w:rPr>
          <w:rFonts w:ascii="Arial Narrow" w:hAnsi="Arial Narrow"/>
          <w:b/>
          <w:sz w:val="24"/>
        </w:rPr>
      </w:pPr>
      <w:r>
        <w:rPr>
          <w:rFonts w:ascii="Arial Narrow" w:hAnsi="Arial Narrow"/>
          <w:b/>
          <w:sz w:val="24"/>
        </w:rPr>
        <w:t>How will the evaluation model relate to the school</w:t>
      </w:r>
      <w:r w:rsidR="006C75E8">
        <w:rPr>
          <w:rFonts w:ascii="Arial Narrow" w:hAnsi="Arial Narrow"/>
          <w:b/>
          <w:sz w:val="24"/>
        </w:rPr>
        <w:t>’s</w:t>
      </w:r>
      <w:r>
        <w:rPr>
          <w:rFonts w:ascii="Arial Narrow" w:hAnsi="Arial Narrow"/>
          <w:b/>
          <w:sz w:val="24"/>
        </w:rPr>
        <w:t xml:space="preserve"> </w:t>
      </w:r>
      <w:r w:rsidR="006C75E8">
        <w:rPr>
          <w:rFonts w:ascii="Arial Narrow" w:hAnsi="Arial Narrow"/>
          <w:b/>
          <w:sz w:val="24"/>
        </w:rPr>
        <w:t>goals</w:t>
      </w:r>
      <w:r>
        <w:rPr>
          <w:rFonts w:ascii="Arial Narrow" w:hAnsi="Arial Narrow"/>
          <w:b/>
          <w:sz w:val="24"/>
        </w:rPr>
        <w:t>?</w:t>
      </w:r>
    </w:p>
    <w:p w:rsidR="00447387" w:rsidRDefault="00447387">
      <w:pPr>
        <w:ind w:left="720"/>
        <w:rPr>
          <w:rFonts w:ascii="Arial Narrow" w:hAnsi="Arial Narrow"/>
          <w:sz w:val="24"/>
        </w:rPr>
      </w:pPr>
      <w:r>
        <w:rPr>
          <w:rFonts w:ascii="Arial Narrow" w:hAnsi="Arial Narrow"/>
          <w:sz w:val="24"/>
        </w:rPr>
        <w:t>The school</w:t>
      </w:r>
      <w:r w:rsidR="006C75E8">
        <w:rPr>
          <w:rFonts w:ascii="Arial Narrow" w:hAnsi="Arial Narrow"/>
          <w:sz w:val="24"/>
        </w:rPr>
        <w:t>’s goals</w:t>
      </w:r>
      <w:r>
        <w:rPr>
          <w:rFonts w:ascii="Arial Narrow" w:hAnsi="Arial Narrow"/>
          <w:sz w:val="24"/>
        </w:rPr>
        <w:t xml:space="preserve"> </w:t>
      </w:r>
      <w:r w:rsidR="006C75E8">
        <w:rPr>
          <w:rFonts w:ascii="Arial Narrow" w:hAnsi="Arial Narrow"/>
          <w:sz w:val="24"/>
        </w:rPr>
        <w:t>provide</w:t>
      </w:r>
      <w:r>
        <w:rPr>
          <w:rFonts w:ascii="Arial Narrow" w:hAnsi="Arial Narrow"/>
          <w:sz w:val="24"/>
        </w:rPr>
        <w:t xml:space="preserve"> the general direction of a school’s growth and development.  This evaluation model requires each faculty member to develop </w:t>
      </w:r>
      <w:r w:rsidR="006C75E8">
        <w:rPr>
          <w:rFonts w:ascii="Arial Narrow" w:hAnsi="Arial Narrow"/>
          <w:sz w:val="24"/>
        </w:rPr>
        <w:t>SMART goals</w:t>
      </w:r>
      <w:r>
        <w:rPr>
          <w:rFonts w:ascii="Arial Narrow" w:hAnsi="Arial Narrow"/>
          <w:sz w:val="24"/>
        </w:rPr>
        <w:t xml:space="preserve"> each school year.  The goals that you develop sh</w:t>
      </w:r>
      <w:r w:rsidR="00F01E45">
        <w:rPr>
          <w:rFonts w:ascii="Arial Narrow" w:hAnsi="Arial Narrow"/>
          <w:sz w:val="24"/>
        </w:rPr>
        <w:t xml:space="preserve">ould </w:t>
      </w:r>
      <w:r w:rsidR="00F01E45" w:rsidRPr="003C4D4C">
        <w:rPr>
          <w:rFonts w:ascii="Arial Narrow" w:hAnsi="Arial Narrow"/>
          <w:sz w:val="24"/>
        </w:rPr>
        <w:t>reflect</w:t>
      </w:r>
      <w:r>
        <w:rPr>
          <w:rFonts w:ascii="Arial Narrow" w:hAnsi="Arial Narrow"/>
          <w:sz w:val="24"/>
        </w:rPr>
        <w:t xml:space="preserve"> the </w:t>
      </w:r>
      <w:r w:rsidR="006C75E8">
        <w:rPr>
          <w:rFonts w:ascii="Arial Narrow" w:hAnsi="Arial Narrow"/>
          <w:sz w:val="24"/>
        </w:rPr>
        <w:t>priority focus</w:t>
      </w:r>
      <w:r>
        <w:rPr>
          <w:rFonts w:ascii="Arial Narrow" w:hAnsi="Arial Narrow"/>
          <w:sz w:val="24"/>
        </w:rPr>
        <w:t xml:space="preserve"> of the school</w:t>
      </w:r>
      <w:r w:rsidR="006C75E8">
        <w:rPr>
          <w:rFonts w:ascii="Arial Narrow" w:hAnsi="Arial Narrow"/>
          <w:sz w:val="24"/>
        </w:rPr>
        <w:t>’s goals</w:t>
      </w:r>
      <w:r>
        <w:rPr>
          <w:rFonts w:ascii="Arial Narrow" w:hAnsi="Arial Narrow"/>
          <w:sz w:val="24"/>
        </w:rPr>
        <w:t xml:space="preserve">. </w:t>
      </w:r>
    </w:p>
    <w:p w:rsidR="00447387" w:rsidRPr="00E3068D" w:rsidRDefault="00447387" w:rsidP="00E3068D">
      <w:pPr>
        <w:pStyle w:val="Heading1"/>
        <w:jc w:val="left"/>
        <w:rPr>
          <w:b/>
          <w:sz w:val="28"/>
          <w:szCs w:val="28"/>
          <w:u w:val="single"/>
        </w:rPr>
      </w:pPr>
      <w:r>
        <w:br w:type="page"/>
      </w:r>
      <w:r w:rsidR="00216B8F">
        <w:rPr>
          <w:b/>
          <w:sz w:val="28"/>
          <w:szCs w:val="28"/>
          <w:u w:val="single"/>
        </w:rPr>
        <w:lastRenderedPageBreak/>
        <w:t>V.</w:t>
      </w:r>
      <w:r w:rsidR="00216B8F">
        <w:rPr>
          <w:b/>
          <w:sz w:val="28"/>
          <w:szCs w:val="28"/>
          <w:u w:val="single"/>
        </w:rPr>
        <w:tab/>
      </w:r>
      <w:r w:rsidR="00DA1A5D" w:rsidRPr="00E3068D">
        <w:rPr>
          <w:b/>
          <w:sz w:val="28"/>
          <w:szCs w:val="28"/>
          <w:u w:val="single"/>
        </w:rPr>
        <w:t>Expectations and Clarifications</w:t>
      </w:r>
      <w:r w:rsidR="00E3068D">
        <w:rPr>
          <w:b/>
          <w:sz w:val="28"/>
          <w:szCs w:val="28"/>
          <w:u w:val="single"/>
        </w:rPr>
        <w:t>___________________________________</w:t>
      </w:r>
    </w:p>
    <w:p w:rsidR="00447387" w:rsidRDefault="00447387">
      <w:pPr>
        <w:rPr>
          <w:rFonts w:ascii="Arial Narrow" w:hAnsi="Arial Narrow"/>
          <w:sz w:val="24"/>
        </w:rPr>
      </w:pPr>
    </w:p>
    <w:p w:rsidR="00D12F3B" w:rsidRPr="00E3068D" w:rsidRDefault="00D12F3B" w:rsidP="00D12F3B">
      <w:pPr>
        <w:rPr>
          <w:rFonts w:ascii="Arial Narrow" w:hAnsi="Arial Narrow"/>
          <w:sz w:val="24"/>
          <w:szCs w:val="24"/>
        </w:rPr>
      </w:pPr>
    </w:p>
    <w:p w:rsidR="00D12F3B" w:rsidRPr="00E3068D" w:rsidRDefault="00D12F3B" w:rsidP="00D12F3B">
      <w:pPr>
        <w:rPr>
          <w:rFonts w:ascii="Arial Narrow" w:hAnsi="Arial Narrow"/>
          <w:b/>
          <w:i/>
          <w:sz w:val="24"/>
          <w:szCs w:val="24"/>
          <w:u w:val="single"/>
        </w:rPr>
      </w:pPr>
      <w:r w:rsidRPr="00E3068D">
        <w:rPr>
          <w:rFonts w:ascii="Arial Narrow" w:hAnsi="Arial Narrow"/>
          <w:b/>
          <w:i/>
          <w:sz w:val="24"/>
          <w:szCs w:val="24"/>
          <w:u w:val="single"/>
        </w:rPr>
        <w:t>General Guidelines</w:t>
      </w:r>
    </w:p>
    <w:p w:rsidR="00D12F3B" w:rsidRPr="00E3068D" w:rsidRDefault="00D12F3B" w:rsidP="00854F4E">
      <w:pPr>
        <w:numPr>
          <w:ilvl w:val="0"/>
          <w:numId w:val="18"/>
        </w:numPr>
        <w:rPr>
          <w:rFonts w:ascii="Arial Narrow" w:hAnsi="Arial Narrow"/>
          <w:sz w:val="24"/>
          <w:szCs w:val="24"/>
        </w:rPr>
      </w:pPr>
      <w:r w:rsidRPr="00E3068D">
        <w:rPr>
          <w:rFonts w:ascii="Arial Narrow" w:hAnsi="Arial Narrow"/>
          <w:sz w:val="24"/>
          <w:szCs w:val="24"/>
        </w:rPr>
        <w:t>The supervision and evaluation mode</w:t>
      </w:r>
      <w:r w:rsidR="00733C9C">
        <w:rPr>
          <w:rFonts w:ascii="Arial Narrow" w:hAnsi="Arial Narrow"/>
          <w:sz w:val="24"/>
          <w:szCs w:val="24"/>
        </w:rPr>
        <w:t>l is comprised of four track</w:t>
      </w:r>
      <w:r w:rsidRPr="00E3068D">
        <w:rPr>
          <w:rFonts w:ascii="Arial Narrow" w:hAnsi="Arial Narrow"/>
          <w:sz w:val="24"/>
          <w:szCs w:val="24"/>
        </w:rPr>
        <w:t>s.</w:t>
      </w:r>
    </w:p>
    <w:p w:rsidR="00D12F3B" w:rsidRPr="00E3068D" w:rsidRDefault="00D12F3B" w:rsidP="00854F4E">
      <w:pPr>
        <w:numPr>
          <w:ilvl w:val="0"/>
          <w:numId w:val="18"/>
        </w:numPr>
        <w:rPr>
          <w:rFonts w:ascii="Arial Narrow" w:hAnsi="Arial Narrow"/>
          <w:sz w:val="24"/>
          <w:szCs w:val="24"/>
        </w:rPr>
      </w:pPr>
      <w:r w:rsidRPr="00E3068D">
        <w:rPr>
          <w:rFonts w:ascii="Arial Narrow" w:hAnsi="Arial Narrow"/>
          <w:sz w:val="24"/>
          <w:szCs w:val="24"/>
        </w:rPr>
        <w:t>Go</w:t>
      </w:r>
      <w:r w:rsidR="00E3068D">
        <w:rPr>
          <w:rFonts w:ascii="Arial Narrow" w:hAnsi="Arial Narrow"/>
          <w:sz w:val="24"/>
          <w:szCs w:val="24"/>
        </w:rPr>
        <w:t>als will be develope</w:t>
      </w:r>
      <w:r w:rsidR="00CA3951">
        <w:rPr>
          <w:rFonts w:ascii="Arial Narrow" w:hAnsi="Arial Narrow"/>
          <w:sz w:val="24"/>
          <w:szCs w:val="24"/>
        </w:rPr>
        <w:t>d by November</w:t>
      </w:r>
      <w:r w:rsidR="00E3068D">
        <w:rPr>
          <w:rFonts w:ascii="Arial Narrow" w:hAnsi="Arial Narrow"/>
          <w:sz w:val="24"/>
          <w:szCs w:val="24"/>
        </w:rPr>
        <w:t xml:space="preserve"> 1</w:t>
      </w:r>
      <w:r w:rsidR="00E3068D" w:rsidRPr="00E3068D">
        <w:rPr>
          <w:rFonts w:ascii="Arial Narrow" w:hAnsi="Arial Narrow"/>
          <w:sz w:val="24"/>
          <w:szCs w:val="24"/>
          <w:vertAlign w:val="superscript"/>
        </w:rPr>
        <w:t>st</w:t>
      </w:r>
      <w:r w:rsidR="00E3068D">
        <w:rPr>
          <w:rFonts w:ascii="Arial Narrow" w:hAnsi="Arial Narrow"/>
          <w:sz w:val="24"/>
          <w:szCs w:val="24"/>
        </w:rPr>
        <w:t xml:space="preserve"> </w:t>
      </w:r>
      <w:r w:rsidRPr="00E3068D">
        <w:rPr>
          <w:rFonts w:ascii="Arial Narrow" w:hAnsi="Arial Narrow"/>
          <w:sz w:val="24"/>
          <w:szCs w:val="24"/>
        </w:rPr>
        <w:t>of each year.</w:t>
      </w:r>
    </w:p>
    <w:p w:rsidR="001E2B39" w:rsidRDefault="00D12F3B" w:rsidP="00854F4E">
      <w:pPr>
        <w:numPr>
          <w:ilvl w:val="0"/>
          <w:numId w:val="18"/>
        </w:numPr>
        <w:rPr>
          <w:rFonts w:ascii="Arial Narrow" w:hAnsi="Arial Narrow"/>
          <w:sz w:val="24"/>
          <w:szCs w:val="24"/>
        </w:rPr>
      </w:pPr>
      <w:r w:rsidRPr="00E3068D">
        <w:rPr>
          <w:rFonts w:ascii="Arial Narrow" w:hAnsi="Arial Narrow"/>
          <w:sz w:val="24"/>
          <w:szCs w:val="24"/>
        </w:rPr>
        <w:t>Goals will be designed and sta</w:t>
      </w:r>
      <w:r w:rsidR="00165E03">
        <w:rPr>
          <w:rFonts w:ascii="Arial Narrow" w:hAnsi="Arial Narrow"/>
          <w:sz w:val="24"/>
          <w:szCs w:val="24"/>
        </w:rPr>
        <w:t xml:space="preserve">ted using </w:t>
      </w:r>
      <w:r w:rsidR="001E2B39">
        <w:rPr>
          <w:rFonts w:ascii="Arial Narrow" w:hAnsi="Arial Narrow"/>
          <w:sz w:val="24"/>
          <w:szCs w:val="24"/>
        </w:rPr>
        <w:t>the SMART Goal format.</w:t>
      </w:r>
    </w:p>
    <w:p w:rsidR="00D12F3B" w:rsidRPr="00E3068D" w:rsidRDefault="001E2B39" w:rsidP="00854F4E">
      <w:pPr>
        <w:numPr>
          <w:ilvl w:val="0"/>
          <w:numId w:val="18"/>
        </w:numPr>
        <w:rPr>
          <w:rFonts w:ascii="Arial Narrow" w:hAnsi="Arial Narrow"/>
          <w:sz w:val="24"/>
          <w:szCs w:val="24"/>
        </w:rPr>
      </w:pPr>
      <w:r>
        <w:rPr>
          <w:rFonts w:ascii="Arial Narrow" w:hAnsi="Arial Narrow"/>
          <w:sz w:val="24"/>
          <w:szCs w:val="24"/>
        </w:rPr>
        <w:t xml:space="preserve">Goals will encompass all four Domains of the </w:t>
      </w:r>
      <w:r w:rsidR="00165E03">
        <w:rPr>
          <w:rFonts w:ascii="Arial Narrow" w:hAnsi="Arial Narrow"/>
          <w:sz w:val="24"/>
          <w:szCs w:val="24"/>
        </w:rPr>
        <w:t xml:space="preserve">Danielson’s </w:t>
      </w:r>
      <w:r w:rsidR="00165E03" w:rsidRPr="00165E03">
        <w:rPr>
          <w:rFonts w:ascii="Arial Narrow" w:hAnsi="Arial Narrow"/>
          <w:i/>
          <w:sz w:val="24"/>
          <w:szCs w:val="24"/>
        </w:rPr>
        <w:t>Framework for Teaching</w:t>
      </w:r>
      <w:r>
        <w:rPr>
          <w:rFonts w:ascii="Arial Narrow" w:hAnsi="Arial Narrow"/>
          <w:i/>
          <w:sz w:val="24"/>
          <w:szCs w:val="24"/>
        </w:rPr>
        <w:t xml:space="preserve"> </w:t>
      </w:r>
      <w:r>
        <w:rPr>
          <w:rFonts w:ascii="Arial Narrow" w:hAnsi="Arial Narrow"/>
          <w:sz w:val="24"/>
          <w:szCs w:val="24"/>
        </w:rPr>
        <w:t xml:space="preserve">and identify </w:t>
      </w:r>
      <w:r w:rsidR="003C4D4C">
        <w:rPr>
          <w:rFonts w:ascii="Arial Narrow" w:hAnsi="Arial Narrow"/>
          <w:sz w:val="24"/>
          <w:szCs w:val="24"/>
        </w:rPr>
        <w:t xml:space="preserve">at least one </w:t>
      </w:r>
      <w:r>
        <w:rPr>
          <w:rFonts w:ascii="Arial Narrow" w:hAnsi="Arial Narrow"/>
          <w:sz w:val="24"/>
          <w:szCs w:val="24"/>
        </w:rPr>
        <w:t>specific competen</w:t>
      </w:r>
      <w:r w:rsidR="003C4D4C">
        <w:rPr>
          <w:rFonts w:ascii="Arial Narrow" w:hAnsi="Arial Narrow"/>
          <w:sz w:val="24"/>
          <w:szCs w:val="24"/>
        </w:rPr>
        <w:t>cy</w:t>
      </w:r>
      <w:r>
        <w:rPr>
          <w:rFonts w:ascii="Arial Narrow" w:hAnsi="Arial Narrow"/>
          <w:sz w:val="24"/>
          <w:szCs w:val="24"/>
        </w:rPr>
        <w:t xml:space="preserve"> of focus within each Domain</w:t>
      </w:r>
      <w:r w:rsidR="00165E03">
        <w:rPr>
          <w:rFonts w:ascii="Arial Narrow" w:hAnsi="Arial Narrow"/>
          <w:sz w:val="24"/>
          <w:szCs w:val="24"/>
        </w:rPr>
        <w:t xml:space="preserve">. </w:t>
      </w:r>
    </w:p>
    <w:p w:rsidR="008A7E74" w:rsidRPr="00E3068D" w:rsidRDefault="008A7E74" w:rsidP="008A7E74">
      <w:pPr>
        <w:numPr>
          <w:ilvl w:val="0"/>
          <w:numId w:val="18"/>
        </w:numPr>
        <w:rPr>
          <w:rFonts w:ascii="Arial Narrow" w:hAnsi="Arial Narrow"/>
          <w:sz w:val="24"/>
          <w:szCs w:val="24"/>
        </w:rPr>
      </w:pPr>
      <w:r>
        <w:rPr>
          <w:rFonts w:ascii="Arial Narrow" w:hAnsi="Arial Narrow"/>
          <w:sz w:val="24"/>
          <w:szCs w:val="24"/>
        </w:rPr>
        <w:t>Each</w:t>
      </w:r>
      <w:r w:rsidRPr="00E3068D">
        <w:rPr>
          <w:rFonts w:ascii="Arial Narrow" w:hAnsi="Arial Narrow"/>
          <w:sz w:val="24"/>
          <w:szCs w:val="24"/>
        </w:rPr>
        <w:t xml:space="preserve"> educator w</w:t>
      </w:r>
      <w:r>
        <w:rPr>
          <w:rFonts w:ascii="Arial Narrow" w:hAnsi="Arial Narrow"/>
          <w:sz w:val="24"/>
          <w:szCs w:val="24"/>
        </w:rPr>
        <w:t>ill write a summative self-reflection on their SMART goal;</w:t>
      </w:r>
      <w:r w:rsidRPr="00E3068D">
        <w:rPr>
          <w:rFonts w:ascii="Arial Narrow" w:hAnsi="Arial Narrow"/>
          <w:sz w:val="24"/>
          <w:szCs w:val="24"/>
        </w:rPr>
        <w:t xml:space="preserve"> the self-reflection will be attached </w:t>
      </w:r>
      <w:r>
        <w:rPr>
          <w:rFonts w:ascii="Arial Narrow" w:hAnsi="Arial Narrow"/>
          <w:sz w:val="24"/>
          <w:szCs w:val="24"/>
        </w:rPr>
        <w:t xml:space="preserve">to the SMART goal and </w:t>
      </w:r>
      <w:r w:rsidRPr="00E3068D">
        <w:rPr>
          <w:rFonts w:ascii="Arial Narrow" w:hAnsi="Arial Narrow"/>
          <w:sz w:val="24"/>
          <w:szCs w:val="24"/>
        </w:rPr>
        <w:t>be forwarded</w:t>
      </w:r>
      <w:r>
        <w:rPr>
          <w:rFonts w:ascii="Arial Narrow" w:hAnsi="Arial Narrow"/>
          <w:sz w:val="24"/>
          <w:szCs w:val="24"/>
        </w:rPr>
        <w:t>, along with the Administrator/Evaluator’s summative evaluation</w:t>
      </w:r>
      <w:r w:rsidR="007567DC">
        <w:rPr>
          <w:rFonts w:ascii="Arial Narrow" w:hAnsi="Arial Narrow"/>
          <w:sz w:val="24"/>
          <w:szCs w:val="24"/>
        </w:rPr>
        <w:t xml:space="preserve"> for those on the Administrative Consultation track</w:t>
      </w:r>
      <w:r>
        <w:rPr>
          <w:rFonts w:ascii="Arial Narrow" w:hAnsi="Arial Narrow"/>
          <w:sz w:val="24"/>
          <w:szCs w:val="24"/>
        </w:rPr>
        <w:t>,</w:t>
      </w:r>
      <w:r w:rsidRPr="00E3068D">
        <w:rPr>
          <w:rFonts w:ascii="Arial Narrow" w:hAnsi="Arial Narrow"/>
          <w:sz w:val="24"/>
          <w:szCs w:val="24"/>
        </w:rPr>
        <w:t xml:space="preserve"> to the educat</w:t>
      </w:r>
      <w:r w:rsidR="007567DC">
        <w:rPr>
          <w:rFonts w:ascii="Arial Narrow" w:hAnsi="Arial Narrow"/>
          <w:sz w:val="24"/>
          <w:szCs w:val="24"/>
        </w:rPr>
        <w:t>or’s file at the central office by June 30</w:t>
      </w:r>
      <w:r w:rsidR="007567DC" w:rsidRPr="007567DC">
        <w:rPr>
          <w:rFonts w:ascii="Arial Narrow" w:hAnsi="Arial Narrow"/>
          <w:sz w:val="24"/>
          <w:szCs w:val="24"/>
          <w:vertAlign w:val="superscript"/>
        </w:rPr>
        <w:t>th</w:t>
      </w:r>
      <w:r w:rsidR="00A5189A">
        <w:rPr>
          <w:rFonts w:ascii="Arial Narrow" w:hAnsi="Arial Narrow"/>
          <w:sz w:val="24"/>
          <w:szCs w:val="24"/>
        </w:rPr>
        <w:t xml:space="preserve"> each year for all teachers except probationary teachers; probationary teachers files are due by the last week of school. </w:t>
      </w:r>
    </w:p>
    <w:p w:rsidR="00003585" w:rsidRPr="00E3068D" w:rsidRDefault="00003585" w:rsidP="00854F4E">
      <w:pPr>
        <w:numPr>
          <w:ilvl w:val="0"/>
          <w:numId w:val="18"/>
        </w:numPr>
        <w:rPr>
          <w:rFonts w:ascii="Arial Narrow" w:hAnsi="Arial Narrow"/>
          <w:sz w:val="24"/>
          <w:szCs w:val="24"/>
        </w:rPr>
      </w:pPr>
      <w:r w:rsidRPr="00E3068D">
        <w:rPr>
          <w:rFonts w:ascii="Arial Narrow" w:hAnsi="Arial Narrow"/>
          <w:sz w:val="24"/>
          <w:szCs w:val="24"/>
        </w:rPr>
        <w:t>For our purposes, concepts and skills outlined in Danielson’s rubric</w:t>
      </w:r>
      <w:r>
        <w:rPr>
          <w:rFonts w:ascii="Arial Narrow" w:hAnsi="Arial Narrow"/>
          <w:sz w:val="24"/>
          <w:szCs w:val="24"/>
        </w:rPr>
        <w:t>s</w:t>
      </w:r>
      <w:r w:rsidRPr="00E3068D">
        <w:rPr>
          <w:rFonts w:ascii="Arial Narrow" w:hAnsi="Arial Narrow"/>
          <w:sz w:val="24"/>
          <w:szCs w:val="24"/>
        </w:rPr>
        <w:t xml:space="preserve"> are categorized as domain-competency-element.</w:t>
      </w:r>
    </w:p>
    <w:p w:rsidR="00D12F3B" w:rsidRPr="00E3068D" w:rsidRDefault="00D12F3B" w:rsidP="00854F4E">
      <w:pPr>
        <w:numPr>
          <w:ilvl w:val="0"/>
          <w:numId w:val="18"/>
        </w:numPr>
        <w:rPr>
          <w:rFonts w:ascii="Arial Narrow" w:hAnsi="Arial Narrow"/>
          <w:sz w:val="24"/>
          <w:szCs w:val="24"/>
        </w:rPr>
      </w:pPr>
      <w:r w:rsidRPr="00E3068D">
        <w:rPr>
          <w:rFonts w:ascii="Arial Narrow" w:hAnsi="Arial Narrow"/>
          <w:sz w:val="24"/>
          <w:szCs w:val="24"/>
        </w:rPr>
        <w:t>Attached forms will be used to complete evaluations.</w:t>
      </w:r>
    </w:p>
    <w:p w:rsidR="00D12F3B" w:rsidRDefault="00D12F3B" w:rsidP="00D12F3B">
      <w:pPr>
        <w:rPr>
          <w:rFonts w:ascii="Arial Narrow" w:hAnsi="Arial Narrow"/>
          <w:sz w:val="24"/>
          <w:szCs w:val="24"/>
        </w:rPr>
      </w:pPr>
    </w:p>
    <w:p w:rsidR="00DD7921" w:rsidRPr="00E3068D" w:rsidRDefault="00DD7921" w:rsidP="00D12F3B">
      <w:pPr>
        <w:rPr>
          <w:rFonts w:ascii="Arial Narrow" w:hAnsi="Arial Narrow"/>
          <w:sz w:val="24"/>
          <w:szCs w:val="24"/>
        </w:rPr>
      </w:pPr>
    </w:p>
    <w:p w:rsidR="00D12F3B" w:rsidRPr="00E3068D" w:rsidRDefault="00D12F3B" w:rsidP="00D12F3B">
      <w:pPr>
        <w:rPr>
          <w:rFonts w:ascii="Arial Narrow" w:hAnsi="Arial Narrow"/>
          <w:b/>
          <w:sz w:val="24"/>
          <w:szCs w:val="24"/>
        </w:rPr>
      </w:pPr>
      <w:r w:rsidRPr="00E3068D">
        <w:rPr>
          <w:rFonts w:ascii="Arial Narrow" w:hAnsi="Arial Narrow"/>
          <w:b/>
          <w:i/>
          <w:sz w:val="24"/>
          <w:szCs w:val="24"/>
          <w:u w:val="single"/>
        </w:rPr>
        <w:t>Focused Assistance: Improving Current Practice</w:t>
      </w:r>
    </w:p>
    <w:p w:rsidR="00D12F3B" w:rsidRPr="00E3068D" w:rsidRDefault="00D12F3B" w:rsidP="00854F4E">
      <w:pPr>
        <w:numPr>
          <w:ilvl w:val="0"/>
          <w:numId w:val="19"/>
        </w:numPr>
        <w:rPr>
          <w:rFonts w:ascii="Arial Narrow" w:hAnsi="Arial Narrow"/>
          <w:sz w:val="24"/>
          <w:szCs w:val="24"/>
        </w:rPr>
      </w:pPr>
      <w:r w:rsidRPr="00E3068D">
        <w:rPr>
          <w:rFonts w:ascii="Arial Narrow" w:hAnsi="Arial Narrow"/>
          <w:sz w:val="24"/>
          <w:szCs w:val="24"/>
        </w:rPr>
        <w:t xml:space="preserve">Documentation and sign off are needed when a teacher is on an improvement plan.  Pre- and post- conferences are essential for every “formal observation”.  Informal observations of teacher practices may also be documented and </w:t>
      </w:r>
      <w:r w:rsidR="00914F72">
        <w:rPr>
          <w:rFonts w:ascii="Arial Narrow" w:hAnsi="Arial Narrow"/>
          <w:sz w:val="24"/>
          <w:szCs w:val="24"/>
        </w:rPr>
        <w:t>included</w:t>
      </w:r>
      <w:r w:rsidRPr="00E3068D">
        <w:rPr>
          <w:rFonts w:ascii="Arial Narrow" w:hAnsi="Arial Narrow"/>
          <w:sz w:val="24"/>
          <w:szCs w:val="24"/>
        </w:rPr>
        <w:t xml:space="preserve"> in the teacher improvement plan.</w:t>
      </w:r>
    </w:p>
    <w:p w:rsidR="00D12F3B" w:rsidRPr="00E3068D" w:rsidRDefault="008A7E74" w:rsidP="00854F4E">
      <w:pPr>
        <w:numPr>
          <w:ilvl w:val="0"/>
          <w:numId w:val="19"/>
        </w:numPr>
        <w:rPr>
          <w:rFonts w:ascii="Arial Narrow" w:hAnsi="Arial Narrow"/>
          <w:sz w:val="24"/>
          <w:szCs w:val="24"/>
        </w:rPr>
      </w:pPr>
      <w:r>
        <w:rPr>
          <w:rFonts w:ascii="Arial Narrow" w:hAnsi="Arial Narrow"/>
          <w:sz w:val="24"/>
          <w:szCs w:val="24"/>
        </w:rPr>
        <w:t>A teacher in</w:t>
      </w:r>
      <w:r w:rsidR="00BB6E57">
        <w:rPr>
          <w:rFonts w:ascii="Arial Narrow" w:hAnsi="Arial Narrow"/>
          <w:sz w:val="24"/>
          <w:szCs w:val="24"/>
        </w:rPr>
        <w:t xml:space="preserve"> </w:t>
      </w:r>
      <w:r w:rsidR="00BB6E57" w:rsidRPr="00E3068D">
        <w:rPr>
          <w:rFonts w:ascii="Arial Narrow" w:hAnsi="Arial Narrow"/>
          <w:sz w:val="24"/>
          <w:szCs w:val="24"/>
        </w:rPr>
        <w:t xml:space="preserve">FA/ICP </w:t>
      </w:r>
      <w:r w:rsidR="00BB6E57">
        <w:rPr>
          <w:rFonts w:ascii="Arial Narrow" w:hAnsi="Arial Narrow"/>
          <w:sz w:val="24"/>
          <w:szCs w:val="24"/>
        </w:rPr>
        <w:t xml:space="preserve">teacher </w:t>
      </w:r>
      <w:r>
        <w:rPr>
          <w:rFonts w:ascii="Arial Narrow" w:hAnsi="Arial Narrow"/>
          <w:sz w:val="24"/>
          <w:szCs w:val="24"/>
        </w:rPr>
        <w:t xml:space="preserve">will be offered </w:t>
      </w:r>
      <w:r w:rsidR="00BB6E57">
        <w:rPr>
          <w:rFonts w:ascii="Arial Narrow" w:hAnsi="Arial Narrow"/>
          <w:sz w:val="24"/>
          <w:szCs w:val="24"/>
        </w:rPr>
        <w:t>resources to help him/her</w:t>
      </w:r>
      <w:r>
        <w:rPr>
          <w:rFonts w:ascii="Arial Narrow" w:hAnsi="Arial Narrow"/>
          <w:sz w:val="24"/>
          <w:szCs w:val="24"/>
        </w:rPr>
        <w:t xml:space="preserve"> improve</w:t>
      </w:r>
      <w:r w:rsidR="00D12F3B" w:rsidRPr="00E3068D">
        <w:rPr>
          <w:rFonts w:ascii="Arial Narrow" w:hAnsi="Arial Narrow"/>
          <w:sz w:val="24"/>
          <w:szCs w:val="24"/>
        </w:rPr>
        <w:t xml:space="preserve"> during this process.</w:t>
      </w:r>
    </w:p>
    <w:p w:rsidR="008A7E74" w:rsidRDefault="008A7E74" w:rsidP="00854F4E">
      <w:pPr>
        <w:numPr>
          <w:ilvl w:val="0"/>
          <w:numId w:val="19"/>
        </w:numPr>
        <w:rPr>
          <w:rFonts w:ascii="Arial Narrow" w:hAnsi="Arial Narrow"/>
          <w:sz w:val="24"/>
          <w:szCs w:val="24"/>
        </w:rPr>
      </w:pPr>
      <w:r w:rsidRPr="00E3068D">
        <w:rPr>
          <w:rFonts w:ascii="Arial Narrow" w:hAnsi="Arial Narrow"/>
          <w:sz w:val="24"/>
          <w:szCs w:val="24"/>
        </w:rPr>
        <w:t>Attached forms will be used to complete</w:t>
      </w:r>
      <w:r>
        <w:rPr>
          <w:rFonts w:ascii="Arial Narrow" w:hAnsi="Arial Narrow"/>
          <w:sz w:val="24"/>
          <w:szCs w:val="24"/>
        </w:rPr>
        <w:t xml:space="preserve"> the </w:t>
      </w:r>
      <w:r w:rsidRPr="00E3068D">
        <w:rPr>
          <w:rFonts w:ascii="Arial Narrow" w:hAnsi="Arial Narrow"/>
          <w:sz w:val="24"/>
          <w:szCs w:val="24"/>
        </w:rPr>
        <w:t>FA/ICP</w:t>
      </w:r>
      <w:r w:rsidR="00D12F3B" w:rsidRPr="00E3068D">
        <w:rPr>
          <w:rFonts w:ascii="Arial Narrow" w:hAnsi="Arial Narrow"/>
          <w:sz w:val="24"/>
          <w:szCs w:val="24"/>
        </w:rPr>
        <w:t xml:space="preserve">. </w:t>
      </w:r>
    </w:p>
    <w:p w:rsidR="00D12F3B" w:rsidRPr="00E3068D" w:rsidRDefault="00D12F3B" w:rsidP="00854F4E">
      <w:pPr>
        <w:numPr>
          <w:ilvl w:val="0"/>
          <w:numId w:val="19"/>
        </w:numPr>
        <w:rPr>
          <w:rFonts w:ascii="Arial Narrow" w:hAnsi="Arial Narrow"/>
          <w:sz w:val="24"/>
          <w:szCs w:val="24"/>
        </w:rPr>
      </w:pPr>
      <w:r w:rsidRPr="00E3068D">
        <w:rPr>
          <w:rFonts w:ascii="Arial Narrow" w:hAnsi="Arial Narrow"/>
          <w:sz w:val="24"/>
          <w:szCs w:val="24"/>
        </w:rPr>
        <w:t>A copy of lesson plan</w:t>
      </w:r>
      <w:r w:rsidR="0097663B">
        <w:rPr>
          <w:rFonts w:ascii="Arial Narrow" w:hAnsi="Arial Narrow"/>
          <w:sz w:val="24"/>
          <w:szCs w:val="24"/>
        </w:rPr>
        <w:t>s</w:t>
      </w:r>
      <w:r w:rsidRPr="00E3068D">
        <w:rPr>
          <w:rFonts w:ascii="Arial Narrow" w:hAnsi="Arial Narrow"/>
          <w:sz w:val="24"/>
          <w:szCs w:val="24"/>
        </w:rPr>
        <w:t xml:space="preserve"> and/or unit overview will be required before observations.</w:t>
      </w:r>
    </w:p>
    <w:p w:rsidR="00D12F3B" w:rsidRPr="00E3068D" w:rsidRDefault="00242C60" w:rsidP="00854F4E">
      <w:pPr>
        <w:numPr>
          <w:ilvl w:val="0"/>
          <w:numId w:val="19"/>
        </w:numPr>
        <w:rPr>
          <w:rFonts w:ascii="Arial Narrow" w:hAnsi="Arial Narrow"/>
          <w:sz w:val="24"/>
          <w:szCs w:val="24"/>
        </w:rPr>
      </w:pPr>
      <w:r>
        <w:rPr>
          <w:rFonts w:ascii="Arial Narrow" w:hAnsi="Arial Narrow"/>
          <w:sz w:val="24"/>
          <w:szCs w:val="24"/>
        </w:rPr>
        <w:t xml:space="preserve">The </w:t>
      </w:r>
      <w:r w:rsidR="00D12F3B" w:rsidRPr="00E3068D">
        <w:rPr>
          <w:rFonts w:ascii="Arial Narrow" w:hAnsi="Arial Narrow"/>
          <w:sz w:val="24"/>
          <w:szCs w:val="24"/>
        </w:rPr>
        <w:t>Superinte</w:t>
      </w:r>
      <w:r w:rsidR="008A7E74">
        <w:rPr>
          <w:rFonts w:ascii="Arial Narrow" w:hAnsi="Arial Narrow"/>
          <w:sz w:val="24"/>
          <w:szCs w:val="24"/>
        </w:rPr>
        <w:t>ndent should be notified of any</w:t>
      </w:r>
      <w:r>
        <w:rPr>
          <w:rFonts w:ascii="Arial Narrow" w:hAnsi="Arial Narrow"/>
          <w:sz w:val="24"/>
          <w:szCs w:val="24"/>
        </w:rPr>
        <w:t xml:space="preserve"> </w:t>
      </w:r>
      <w:r w:rsidR="00D12F3B" w:rsidRPr="00E3068D">
        <w:rPr>
          <w:rFonts w:ascii="Arial Narrow" w:hAnsi="Arial Narrow"/>
          <w:sz w:val="24"/>
          <w:szCs w:val="24"/>
        </w:rPr>
        <w:t>educator who is considere</w:t>
      </w:r>
      <w:r>
        <w:rPr>
          <w:rFonts w:ascii="Arial Narrow" w:hAnsi="Arial Narrow"/>
          <w:sz w:val="24"/>
          <w:szCs w:val="24"/>
        </w:rPr>
        <w:t>d for non-renewal by May 1</w:t>
      </w:r>
      <w:r w:rsidRPr="00242C60">
        <w:rPr>
          <w:rFonts w:ascii="Arial Narrow" w:hAnsi="Arial Narrow"/>
          <w:sz w:val="24"/>
          <w:szCs w:val="24"/>
          <w:vertAlign w:val="superscript"/>
        </w:rPr>
        <w:t>st</w:t>
      </w:r>
      <w:r>
        <w:rPr>
          <w:rFonts w:ascii="Arial Narrow" w:hAnsi="Arial Narrow"/>
          <w:sz w:val="24"/>
          <w:szCs w:val="24"/>
        </w:rPr>
        <w:t xml:space="preserve"> </w:t>
      </w:r>
      <w:r w:rsidR="00D12F3B" w:rsidRPr="00E3068D">
        <w:rPr>
          <w:rFonts w:ascii="Arial Narrow" w:hAnsi="Arial Narrow"/>
          <w:sz w:val="24"/>
          <w:szCs w:val="24"/>
        </w:rPr>
        <w:t>.</w:t>
      </w:r>
    </w:p>
    <w:p w:rsidR="00D12F3B" w:rsidRPr="00E3068D" w:rsidRDefault="008A7E74" w:rsidP="00854F4E">
      <w:pPr>
        <w:numPr>
          <w:ilvl w:val="0"/>
          <w:numId w:val="19"/>
        </w:numPr>
        <w:rPr>
          <w:rFonts w:ascii="Arial Narrow" w:hAnsi="Arial Narrow"/>
          <w:sz w:val="24"/>
          <w:szCs w:val="24"/>
        </w:rPr>
      </w:pPr>
      <w:r>
        <w:rPr>
          <w:rFonts w:ascii="Arial Narrow" w:hAnsi="Arial Narrow"/>
          <w:sz w:val="24"/>
          <w:szCs w:val="24"/>
        </w:rPr>
        <w:t>Evidence</w:t>
      </w:r>
      <w:r w:rsidR="00D12F3B" w:rsidRPr="00E3068D">
        <w:rPr>
          <w:rFonts w:ascii="Arial Narrow" w:hAnsi="Arial Narrow"/>
          <w:sz w:val="24"/>
          <w:szCs w:val="24"/>
        </w:rPr>
        <w:t xml:space="preserve"> will be maintained by the educator.</w:t>
      </w:r>
    </w:p>
    <w:p w:rsidR="00D12F3B" w:rsidRDefault="00D12F3B" w:rsidP="00D12F3B">
      <w:pPr>
        <w:rPr>
          <w:rFonts w:ascii="Arial Narrow" w:hAnsi="Arial Narrow"/>
          <w:i/>
          <w:sz w:val="24"/>
          <w:szCs w:val="24"/>
          <w:u w:val="single"/>
        </w:rPr>
      </w:pPr>
    </w:p>
    <w:p w:rsidR="00DD7921" w:rsidRPr="00E3068D" w:rsidRDefault="00DD7921" w:rsidP="00D12F3B">
      <w:pPr>
        <w:rPr>
          <w:rFonts w:ascii="Arial Narrow" w:hAnsi="Arial Narrow"/>
          <w:i/>
          <w:sz w:val="24"/>
          <w:szCs w:val="24"/>
          <w:u w:val="single"/>
        </w:rPr>
      </w:pPr>
    </w:p>
    <w:p w:rsidR="00D12F3B" w:rsidRPr="00DD7921" w:rsidRDefault="00D12F3B" w:rsidP="00D12F3B">
      <w:pPr>
        <w:rPr>
          <w:rFonts w:ascii="Arial Narrow" w:hAnsi="Arial Narrow"/>
          <w:b/>
          <w:sz w:val="24"/>
          <w:szCs w:val="24"/>
        </w:rPr>
      </w:pPr>
      <w:r w:rsidRPr="00DD7921">
        <w:rPr>
          <w:rFonts w:ascii="Arial Narrow" w:hAnsi="Arial Narrow"/>
          <w:b/>
          <w:i/>
          <w:sz w:val="24"/>
          <w:szCs w:val="24"/>
          <w:u w:val="single"/>
        </w:rPr>
        <w:t xml:space="preserve">Administrative Consultation </w:t>
      </w:r>
    </w:p>
    <w:p w:rsidR="007567DC" w:rsidRDefault="007567DC" w:rsidP="007567DC">
      <w:pPr>
        <w:numPr>
          <w:ilvl w:val="0"/>
          <w:numId w:val="20"/>
        </w:numPr>
        <w:rPr>
          <w:rFonts w:ascii="Arial Narrow" w:hAnsi="Arial Narrow"/>
          <w:sz w:val="24"/>
          <w:szCs w:val="24"/>
        </w:rPr>
      </w:pPr>
      <w:r w:rsidRPr="00E3068D">
        <w:rPr>
          <w:rFonts w:ascii="Arial Narrow" w:hAnsi="Arial Narrow"/>
          <w:sz w:val="24"/>
          <w:szCs w:val="24"/>
        </w:rPr>
        <w:t>Attached forms will be used to complete evaluations.</w:t>
      </w:r>
      <w:r w:rsidR="00D12F3B" w:rsidRPr="007567DC">
        <w:rPr>
          <w:rFonts w:ascii="Arial Narrow" w:hAnsi="Arial Narrow"/>
          <w:sz w:val="24"/>
          <w:szCs w:val="24"/>
        </w:rPr>
        <w:t xml:space="preserve">  </w:t>
      </w:r>
    </w:p>
    <w:p w:rsidR="00D12F3B" w:rsidRPr="007567DC" w:rsidRDefault="007567DC" w:rsidP="007567DC">
      <w:pPr>
        <w:numPr>
          <w:ilvl w:val="0"/>
          <w:numId w:val="20"/>
        </w:numPr>
        <w:rPr>
          <w:rFonts w:ascii="Arial Narrow" w:hAnsi="Arial Narrow"/>
          <w:sz w:val="24"/>
          <w:szCs w:val="24"/>
        </w:rPr>
      </w:pPr>
      <w:r w:rsidRPr="00E3068D">
        <w:rPr>
          <w:rFonts w:ascii="Arial Narrow" w:hAnsi="Arial Narrow"/>
          <w:sz w:val="24"/>
          <w:szCs w:val="24"/>
        </w:rPr>
        <w:t>Pre- and post-observation conferences will be used.</w:t>
      </w:r>
      <w:r>
        <w:rPr>
          <w:rFonts w:ascii="Arial Narrow" w:hAnsi="Arial Narrow"/>
          <w:sz w:val="24"/>
          <w:szCs w:val="24"/>
        </w:rPr>
        <w:t xml:space="preserve"> </w:t>
      </w:r>
      <w:r w:rsidR="00D12F3B" w:rsidRPr="007567DC">
        <w:rPr>
          <w:rFonts w:ascii="Arial Narrow" w:hAnsi="Arial Narrow"/>
          <w:sz w:val="24"/>
          <w:szCs w:val="24"/>
        </w:rPr>
        <w:t xml:space="preserve">Teachers </w:t>
      </w:r>
      <w:r w:rsidRPr="007567DC">
        <w:rPr>
          <w:rFonts w:ascii="Arial Narrow" w:hAnsi="Arial Narrow"/>
          <w:sz w:val="24"/>
          <w:szCs w:val="24"/>
        </w:rPr>
        <w:t>should</w:t>
      </w:r>
      <w:r w:rsidR="00D12F3B" w:rsidRPr="007567DC">
        <w:rPr>
          <w:rFonts w:ascii="Arial Narrow" w:hAnsi="Arial Narrow"/>
          <w:sz w:val="24"/>
          <w:szCs w:val="24"/>
        </w:rPr>
        <w:t xml:space="preserve"> complete wri</w:t>
      </w:r>
      <w:r w:rsidR="00003585" w:rsidRPr="007567DC">
        <w:rPr>
          <w:rFonts w:ascii="Arial Narrow" w:hAnsi="Arial Narrow"/>
          <w:sz w:val="24"/>
          <w:szCs w:val="24"/>
        </w:rPr>
        <w:t>tten responses before conference</w:t>
      </w:r>
      <w:r>
        <w:rPr>
          <w:rFonts w:ascii="Arial Narrow" w:hAnsi="Arial Narrow"/>
          <w:sz w:val="24"/>
          <w:szCs w:val="24"/>
        </w:rPr>
        <w:t>s</w:t>
      </w:r>
      <w:r w:rsidR="00D12F3B" w:rsidRPr="007567DC">
        <w:rPr>
          <w:rFonts w:ascii="Arial Narrow" w:hAnsi="Arial Narrow"/>
          <w:sz w:val="24"/>
          <w:szCs w:val="24"/>
        </w:rPr>
        <w:t>.</w:t>
      </w:r>
    </w:p>
    <w:p w:rsidR="00D12F3B" w:rsidRPr="00E3068D" w:rsidRDefault="00D12F3B" w:rsidP="00854F4E">
      <w:pPr>
        <w:numPr>
          <w:ilvl w:val="0"/>
          <w:numId w:val="20"/>
        </w:numPr>
        <w:rPr>
          <w:rFonts w:ascii="Arial Narrow" w:hAnsi="Arial Narrow"/>
          <w:sz w:val="24"/>
          <w:szCs w:val="24"/>
        </w:rPr>
      </w:pPr>
      <w:r w:rsidRPr="00E3068D">
        <w:rPr>
          <w:rFonts w:ascii="Arial Narrow" w:hAnsi="Arial Narrow"/>
          <w:sz w:val="24"/>
          <w:szCs w:val="24"/>
        </w:rPr>
        <w:t xml:space="preserve">A copy of lesson plan and/or unit overview will be required </w:t>
      </w:r>
      <w:r w:rsidR="007567DC">
        <w:rPr>
          <w:rFonts w:ascii="Arial Narrow" w:hAnsi="Arial Narrow"/>
          <w:sz w:val="24"/>
          <w:szCs w:val="24"/>
        </w:rPr>
        <w:t>at the preconference</w:t>
      </w:r>
      <w:r w:rsidRPr="00E3068D">
        <w:rPr>
          <w:rFonts w:ascii="Arial Narrow" w:hAnsi="Arial Narrow"/>
          <w:sz w:val="24"/>
          <w:szCs w:val="24"/>
        </w:rPr>
        <w:t>.</w:t>
      </w:r>
    </w:p>
    <w:p w:rsidR="00D12F3B" w:rsidRPr="00E3068D" w:rsidRDefault="00DD7921" w:rsidP="00854F4E">
      <w:pPr>
        <w:numPr>
          <w:ilvl w:val="0"/>
          <w:numId w:val="20"/>
        </w:numPr>
        <w:rPr>
          <w:rFonts w:ascii="Arial Narrow" w:hAnsi="Arial Narrow"/>
          <w:sz w:val="24"/>
          <w:szCs w:val="24"/>
        </w:rPr>
      </w:pPr>
      <w:r>
        <w:rPr>
          <w:rFonts w:ascii="Arial Narrow" w:hAnsi="Arial Narrow"/>
          <w:sz w:val="24"/>
          <w:szCs w:val="24"/>
        </w:rPr>
        <w:t>A</w:t>
      </w:r>
      <w:r w:rsidR="00914F72">
        <w:rPr>
          <w:rFonts w:ascii="Arial Narrow" w:hAnsi="Arial Narrow"/>
          <w:sz w:val="24"/>
          <w:szCs w:val="24"/>
        </w:rPr>
        <w:t>t</w:t>
      </w:r>
      <w:r>
        <w:rPr>
          <w:rFonts w:ascii="Arial Narrow" w:hAnsi="Arial Narrow"/>
          <w:sz w:val="24"/>
          <w:szCs w:val="24"/>
        </w:rPr>
        <w:t xml:space="preserve"> least </w:t>
      </w:r>
      <w:r w:rsidR="00815EB2">
        <w:rPr>
          <w:rFonts w:ascii="Arial Narrow" w:hAnsi="Arial Narrow"/>
          <w:sz w:val="24"/>
          <w:szCs w:val="24"/>
        </w:rPr>
        <w:t>two</w:t>
      </w:r>
      <w:r w:rsidR="00D12F3B" w:rsidRPr="00E3068D">
        <w:rPr>
          <w:rFonts w:ascii="Arial Narrow" w:hAnsi="Arial Narrow"/>
          <w:sz w:val="24"/>
          <w:szCs w:val="24"/>
        </w:rPr>
        <w:t xml:space="preserve"> formal observations will take place</w:t>
      </w:r>
      <w:r>
        <w:rPr>
          <w:rFonts w:ascii="Arial Narrow" w:hAnsi="Arial Narrow"/>
          <w:sz w:val="24"/>
          <w:szCs w:val="24"/>
        </w:rPr>
        <w:t xml:space="preserve"> for new or new to assignment teachers; at least one formal observation for veteran teachers continuing in their regular assignment</w:t>
      </w:r>
      <w:r w:rsidR="00D12F3B" w:rsidRPr="00E3068D">
        <w:rPr>
          <w:rFonts w:ascii="Arial Narrow" w:hAnsi="Arial Narrow"/>
          <w:sz w:val="24"/>
          <w:szCs w:val="24"/>
        </w:rPr>
        <w:t>.</w:t>
      </w:r>
      <w:r>
        <w:rPr>
          <w:rFonts w:ascii="Arial Narrow" w:hAnsi="Arial Narrow"/>
          <w:sz w:val="24"/>
          <w:szCs w:val="24"/>
        </w:rPr>
        <w:t xml:space="preserve">  In all cases, multiple informal observations will be utilized.</w:t>
      </w:r>
    </w:p>
    <w:p w:rsidR="00D12F3B" w:rsidRPr="00E3068D" w:rsidRDefault="00D12F3B" w:rsidP="00854F4E">
      <w:pPr>
        <w:numPr>
          <w:ilvl w:val="0"/>
          <w:numId w:val="20"/>
        </w:numPr>
        <w:rPr>
          <w:rFonts w:ascii="Arial Narrow" w:hAnsi="Arial Narrow"/>
          <w:sz w:val="24"/>
          <w:szCs w:val="24"/>
        </w:rPr>
      </w:pPr>
      <w:r w:rsidRPr="00E3068D">
        <w:rPr>
          <w:rFonts w:ascii="Arial Narrow" w:hAnsi="Arial Narrow"/>
          <w:sz w:val="24"/>
          <w:szCs w:val="24"/>
        </w:rPr>
        <w:t>It is important to i</w:t>
      </w:r>
      <w:r w:rsidR="00CA3951">
        <w:rPr>
          <w:rFonts w:ascii="Arial Narrow" w:hAnsi="Arial Narrow"/>
          <w:sz w:val="24"/>
          <w:szCs w:val="24"/>
        </w:rPr>
        <w:t>dentify and report any competency</w:t>
      </w:r>
      <w:r w:rsidRPr="00E3068D">
        <w:rPr>
          <w:rFonts w:ascii="Arial Narrow" w:hAnsi="Arial Narrow"/>
          <w:sz w:val="24"/>
          <w:szCs w:val="24"/>
        </w:rPr>
        <w:t xml:space="preserve"> that is less than proficient.</w:t>
      </w:r>
    </w:p>
    <w:p w:rsidR="00D12F3B" w:rsidRDefault="007567DC" w:rsidP="00854F4E">
      <w:pPr>
        <w:numPr>
          <w:ilvl w:val="0"/>
          <w:numId w:val="20"/>
        </w:numPr>
        <w:rPr>
          <w:rFonts w:ascii="Arial Narrow" w:hAnsi="Arial Narrow"/>
          <w:sz w:val="24"/>
          <w:szCs w:val="24"/>
        </w:rPr>
      </w:pPr>
      <w:r>
        <w:rPr>
          <w:rFonts w:ascii="Arial Narrow" w:hAnsi="Arial Narrow"/>
          <w:sz w:val="24"/>
          <w:szCs w:val="24"/>
        </w:rPr>
        <w:t>Evidence</w:t>
      </w:r>
      <w:r w:rsidR="00D12F3B" w:rsidRPr="00E3068D">
        <w:rPr>
          <w:rFonts w:ascii="Arial Narrow" w:hAnsi="Arial Narrow"/>
          <w:sz w:val="24"/>
          <w:szCs w:val="24"/>
        </w:rPr>
        <w:t xml:space="preserve"> will be maintained by the teacher.</w:t>
      </w:r>
    </w:p>
    <w:p w:rsidR="008D1EC3" w:rsidRPr="00E3068D" w:rsidRDefault="007567DC" w:rsidP="008D1EC3">
      <w:pPr>
        <w:numPr>
          <w:ilvl w:val="0"/>
          <w:numId w:val="18"/>
        </w:numPr>
        <w:rPr>
          <w:rFonts w:ascii="Arial Narrow" w:hAnsi="Arial Narrow"/>
          <w:sz w:val="24"/>
          <w:szCs w:val="24"/>
        </w:rPr>
      </w:pPr>
      <w:r>
        <w:rPr>
          <w:rFonts w:ascii="Arial Narrow" w:hAnsi="Arial Narrow"/>
          <w:sz w:val="24"/>
          <w:szCs w:val="24"/>
        </w:rPr>
        <w:t>Each</w:t>
      </w:r>
      <w:r w:rsidRPr="00E3068D">
        <w:rPr>
          <w:rFonts w:ascii="Arial Narrow" w:hAnsi="Arial Narrow"/>
          <w:sz w:val="24"/>
          <w:szCs w:val="24"/>
        </w:rPr>
        <w:t xml:space="preserve"> educator w</w:t>
      </w:r>
      <w:r>
        <w:rPr>
          <w:rFonts w:ascii="Arial Narrow" w:hAnsi="Arial Narrow"/>
          <w:sz w:val="24"/>
          <w:szCs w:val="24"/>
        </w:rPr>
        <w:t>ill write a summative self-reflection on their SMART goal;</w:t>
      </w:r>
      <w:r w:rsidRPr="00E3068D">
        <w:rPr>
          <w:rFonts w:ascii="Arial Narrow" w:hAnsi="Arial Narrow"/>
          <w:sz w:val="24"/>
          <w:szCs w:val="24"/>
        </w:rPr>
        <w:t xml:space="preserve"> the self-reflection will be attached </w:t>
      </w:r>
      <w:r>
        <w:rPr>
          <w:rFonts w:ascii="Arial Narrow" w:hAnsi="Arial Narrow"/>
          <w:sz w:val="24"/>
          <w:szCs w:val="24"/>
        </w:rPr>
        <w:t xml:space="preserve">to the SMART goal and </w:t>
      </w:r>
      <w:r w:rsidRPr="00E3068D">
        <w:rPr>
          <w:rFonts w:ascii="Arial Narrow" w:hAnsi="Arial Narrow"/>
          <w:sz w:val="24"/>
          <w:szCs w:val="24"/>
        </w:rPr>
        <w:t>be forwarded</w:t>
      </w:r>
      <w:r>
        <w:rPr>
          <w:rFonts w:ascii="Arial Narrow" w:hAnsi="Arial Narrow"/>
          <w:sz w:val="24"/>
          <w:szCs w:val="24"/>
        </w:rPr>
        <w:t>, along with the Administrator/Evaluator’s summative evaluation,</w:t>
      </w:r>
      <w:r w:rsidRPr="00E3068D">
        <w:rPr>
          <w:rFonts w:ascii="Arial Narrow" w:hAnsi="Arial Narrow"/>
          <w:sz w:val="24"/>
          <w:szCs w:val="24"/>
        </w:rPr>
        <w:t xml:space="preserve"> to the educat</w:t>
      </w:r>
      <w:r>
        <w:rPr>
          <w:rFonts w:ascii="Arial Narrow" w:hAnsi="Arial Narrow"/>
          <w:sz w:val="24"/>
          <w:szCs w:val="24"/>
        </w:rPr>
        <w:t>or’s file at the central office by June 30</w:t>
      </w:r>
      <w:r w:rsidRPr="007567DC">
        <w:rPr>
          <w:rFonts w:ascii="Arial Narrow" w:hAnsi="Arial Narrow"/>
          <w:sz w:val="24"/>
          <w:szCs w:val="24"/>
          <w:vertAlign w:val="superscript"/>
        </w:rPr>
        <w:t>th</w:t>
      </w:r>
      <w:r w:rsidR="008D1EC3">
        <w:rPr>
          <w:rFonts w:ascii="Arial Narrow" w:hAnsi="Arial Narrow"/>
          <w:sz w:val="24"/>
          <w:szCs w:val="24"/>
        </w:rPr>
        <w:t xml:space="preserve"> each year for all teachers except probationary teachers; probationary teachers files are due by the last week of school. </w:t>
      </w:r>
    </w:p>
    <w:p w:rsidR="008D1EC3" w:rsidRDefault="008D1EC3" w:rsidP="008D1EC3">
      <w:pPr>
        <w:ind w:left="720"/>
        <w:rPr>
          <w:rFonts w:ascii="Arial Narrow" w:hAnsi="Arial Narrow"/>
          <w:sz w:val="24"/>
          <w:szCs w:val="24"/>
        </w:rPr>
      </w:pPr>
    </w:p>
    <w:p w:rsidR="008D1EC3" w:rsidRDefault="008D1EC3" w:rsidP="008D1EC3">
      <w:pPr>
        <w:ind w:left="720"/>
        <w:rPr>
          <w:rFonts w:ascii="Arial Narrow" w:hAnsi="Arial Narrow"/>
          <w:sz w:val="24"/>
          <w:szCs w:val="24"/>
        </w:rPr>
      </w:pPr>
    </w:p>
    <w:p w:rsidR="007567DC" w:rsidRPr="00E3068D" w:rsidRDefault="007567DC" w:rsidP="008D1EC3">
      <w:pPr>
        <w:ind w:left="720"/>
        <w:rPr>
          <w:rFonts w:ascii="Arial Narrow" w:hAnsi="Arial Narrow"/>
          <w:sz w:val="24"/>
          <w:szCs w:val="24"/>
        </w:rPr>
      </w:pPr>
      <w:r>
        <w:rPr>
          <w:rFonts w:ascii="Arial Narrow" w:hAnsi="Arial Narrow"/>
          <w:sz w:val="24"/>
          <w:szCs w:val="24"/>
        </w:rPr>
        <w:t xml:space="preserve"> </w:t>
      </w:r>
    </w:p>
    <w:p w:rsidR="007567DC" w:rsidRPr="00E3068D" w:rsidRDefault="007567DC" w:rsidP="007567DC">
      <w:pPr>
        <w:ind w:left="720"/>
        <w:rPr>
          <w:rFonts w:ascii="Arial Narrow" w:hAnsi="Arial Narrow"/>
          <w:sz w:val="24"/>
          <w:szCs w:val="24"/>
        </w:rPr>
      </w:pPr>
    </w:p>
    <w:p w:rsidR="00D12F3B" w:rsidRDefault="00D12F3B" w:rsidP="00D12F3B">
      <w:pPr>
        <w:ind w:left="360"/>
        <w:rPr>
          <w:rFonts w:ascii="Arial Narrow" w:hAnsi="Arial Narrow"/>
          <w:sz w:val="24"/>
          <w:szCs w:val="24"/>
        </w:rPr>
      </w:pPr>
    </w:p>
    <w:p w:rsidR="00D12F3B" w:rsidRPr="00DD7921" w:rsidRDefault="00D12F3B" w:rsidP="00DD7921">
      <w:pPr>
        <w:rPr>
          <w:rFonts w:ascii="Arial Narrow" w:hAnsi="Arial Narrow"/>
          <w:b/>
          <w:i/>
          <w:sz w:val="24"/>
          <w:szCs w:val="24"/>
          <w:u w:val="single"/>
        </w:rPr>
      </w:pPr>
      <w:r w:rsidRPr="00DD7921">
        <w:rPr>
          <w:rFonts w:ascii="Arial Narrow" w:hAnsi="Arial Narrow"/>
          <w:b/>
          <w:i/>
          <w:sz w:val="24"/>
          <w:szCs w:val="24"/>
          <w:u w:val="single"/>
        </w:rPr>
        <w:lastRenderedPageBreak/>
        <w:t>Colleague Consultation and Self-Directed Focus</w:t>
      </w:r>
    </w:p>
    <w:p w:rsidR="00D12F3B" w:rsidRPr="00E3068D" w:rsidRDefault="00D12F3B" w:rsidP="00DD7921">
      <w:pPr>
        <w:rPr>
          <w:rFonts w:ascii="Arial Narrow" w:hAnsi="Arial Narrow"/>
          <w:sz w:val="24"/>
          <w:szCs w:val="24"/>
        </w:rPr>
      </w:pPr>
    </w:p>
    <w:p w:rsidR="00D12F3B" w:rsidRPr="00E3068D" w:rsidRDefault="00D12F3B" w:rsidP="00854F4E">
      <w:pPr>
        <w:numPr>
          <w:ilvl w:val="0"/>
          <w:numId w:val="21"/>
        </w:numPr>
        <w:rPr>
          <w:rFonts w:ascii="Arial Narrow" w:hAnsi="Arial Narrow"/>
          <w:sz w:val="24"/>
          <w:szCs w:val="24"/>
        </w:rPr>
      </w:pPr>
      <w:r w:rsidRPr="00E3068D">
        <w:rPr>
          <w:rFonts w:ascii="Arial Narrow" w:hAnsi="Arial Narrow"/>
          <w:sz w:val="24"/>
          <w:szCs w:val="24"/>
        </w:rPr>
        <w:t xml:space="preserve">Teachers will share </w:t>
      </w:r>
      <w:r w:rsidR="00B70F84">
        <w:rPr>
          <w:rFonts w:ascii="Arial Narrow" w:hAnsi="Arial Narrow"/>
          <w:sz w:val="24"/>
          <w:szCs w:val="24"/>
        </w:rPr>
        <w:t>progress on SMART Goals</w:t>
      </w:r>
      <w:r w:rsidRPr="00E3068D">
        <w:rPr>
          <w:rFonts w:ascii="Arial Narrow" w:hAnsi="Arial Narrow"/>
          <w:sz w:val="24"/>
          <w:szCs w:val="24"/>
        </w:rPr>
        <w:t xml:space="preserve"> with peers </w:t>
      </w:r>
      <w:r w:rsidR="007567DC">
        <w:rPr>
          <w:rFonts w:ascii="Arial Narrow" w:hAnsi="Arial Narrow"/>
          <w:sz w:val="24"/>
          <w:szCs w:val="24"/>
        </w:rPr>
        <w:t>throughout</w:t>
      </w:r>
      <w:r w:rsidRPr="00E3068D">
        <w:rPr>
          <w:rFonts w:ascii="Arial Narrow" w:hAnsi="Arial Narrow"/>
          <w:sz w:val="24"/>
          <w:szCs w:val="24"/>
        </w:rPr>
        <w:t xml:space="preserve"> the school year.</w:t>
      </w:r>
    </w:p>
    <w:p w:rsidR="00D12F3B" w:rsidRPr="00E3068D" w:rsidRDefault="007567DC" w:rsidP="00854F4E">
      <w:pPr>
        <w:numPr>
          <w:ilvl w:val="0"/>
          <w:numId w:val="21"/>
        </w:numPr>
        <w:rPr>
          <w:rFonts w:ascii="Arial Narrow" w:hAnsi="Arial Narrow"/>
          <w:sz w:val="24"/>
          <w:szCs w:val="24"/>
        </w:rPr>
      </w:pPr>
      <w:r>
        <w:rPr>
          <w:rFonts w:ascii="Arial Narrow" w:hAnsi="Arial Narrow"/>
          <w:sz w:val="24"/>
          <w:szCs w:val="24"/>
        </w:rPr>
        <w:t>Evidence</w:t>
      </w:r>
      <w:r w:rsidR="00D12F3B" w:rsidRPr="00E3068D">
        <w:rPr>
          <w:rFonts w:ascii="Arial Narrow" w:hAnsi="Arial Narrow"/>
          <w:sz w:val="24"/>
          <w:szCs w:val="24"/>
        </w:rPr>
        <w:t xml:space="preserve"> will be maintained by the teacher.</w:t>
      </w:r>
    </w:p>
    <w:p w:rsidR="00D12F3B" w:rsidRPr="00E3068D" w:rsidRDefault="007567DC" w:rsidP="00854F4E">
      <w:pPr>
        <w:numPr>
          <w:ilvl w:val="0"/>
          <w:numId w:val="21"/>
        </w:numPr>
        <w:rPr>
          <w:rFonts w:ascii="Arial Narrow" w:hAnsi="Arial Narrow"/>
          <w:sz w:val="24"/>
          <w:szCs w:val="24"/>
        </w:rPr>
      </w:pPr>
      <w:r>
        <w:rPr>
          <w:rFonts w:ascii="Arial Narrow" w:hAnsi="Arial Narrow"/>
          <w:sz w:val="24"/>
          <w:szCs w:val="24"/>
        </w:rPr>
        <w:t>T</w:t>
      </w:r>
      <w:r w:rsidR="00CA3951">
        <w:rPr>
          <w:rFonts w:ascii="Arial Narrow" w:hAnsi="Arial Narrow"/>
          <w:sz w:val="24"/>
          <w:szCs w:val="24"/>
        </w:rPr>
        <w:t>hose performance competencies</w:t>
      </w:r>
      <w:r w:rsidR="00D12F3B" w:rsidRPr="00E3068D">
        <w:rPr>
          <w:rFonts w:ascii="Arial Narrow" w:hAnsi="Arial Narrow"/>
          <w:sz w:val="24"/>
          <w:szCs w:val="24"/>
        </w:rPr>
        <w:t xml:space="preserve"> </w:t>
      </w:r>
      <w:r w:rsidR="00815EB2">
        <w:rPr>
          <w:rFonts w:ascii="Arial Narrow" w:hAnsi="Arial Narrow"/>
          <w:sz w:val="24"/>
          <w:szCs w:val="24"/>
        </w:rPr>
        <w:t>identified</w:t>
      </w:r>
      <w:r w:rsidR="00CA3951">
        <w:rPr>
          <w:rFonts w:ascii="Arial Narrow" w:hAnsi="Arial Narrow"/>
          <w:sz w:val="24"/>
          <w:szCs w:val="24"/>
        </w:rPr>
        <w:t xml:space="preserve"> in the </w:t>
      </w:r>
      <w:r>
        <w:rPr>
          <w:rFonts w:ascii="Arial Narrow" w:hAnsi="Arial Narrow"/>
          <w:sz w:val="24"/>
          <w:szCs w:val="24"/>
        </w:rPr>
        <w:t>SMART</w:t>
      </w:r>
      <w:r w:rsidR="00CA3951">
        <w:rPr>
          <w:rFonts w:ascii="Arial Narrow" w:hAnsi="Arial Narrow"/>
          <w:sz w:val="24"/>
          <w:szCs w:val="24"/>
        </w:rPr>
        <w:t xml:space="preserve"> goals will</w:t>
      </w:r>
      <w:r w:rsidR="00D12F3B" w:rsidRPr="00E3068D">
        <w:rPr>
          <w:rFonts w:ascii="Arial Narrow" w:hAnsi="Arial Narrow"/>
          <w:sz w:val="24"/>
          <w:szCs w:val="24"/>
        </w:rPr>
        <w:t xml:space="preserve"> be </w:t>
      </w:r>
      <w:r>
        <w:rPr>
          <w:rFonts w:ascii="Arial Narrow" w:hAnsi="Arial Narrow"/>
          <w:sz w:val="24"/>
          <w:szCs w:val="24"/>
        </w:rPr>
        <w:t>the focus of teacher</w:t>
      </w:r>
      <w:r w:rsidR="00D12F3B" w:rsidRPr="00E3068D">
        <w:rPr>
          <w:rFonts w:ascii="Arial Narrow" w:hAnsi="Arial Narrow"/>
          <w:sz w:val="24"/>
          <w:szCs w:val="24"/>
        </w:rPr>
        <w:t xml:space="preserve"> evidence </w:t>
      </w:r>
      <w:r>
        <w:rPr>
          <w:rFonts w:ascii="Arial Narrow" w:hAnsi="Arial Narrow"/>
          <w:sz w:val="24"/>
          <w:szCs w:val="24"/>
        </w:rPr>
        <w:t xml:space="preserve">and reflection. </w:t>
      </w:r>
    </w:p>
    <w:p w:rsidR="007567DC" w:rsidRPr="008D1EC3" w:rsidRDefault="007567DC" w:rsidP="008D1EC3">
      <w:pPr>
        <w:numPr>
          <w:ilvl w:val="0"/>
          <w:numId w:val="18"/>
        </w:numPr>
        <w:rPr>
          <w:rFonts w:ascii="Arial Narrow" w:hAnsi="Arial Narrow"/>
          <w:sz w:val="24"/>
          <w:szCs w:val="24"/>
        </w:rPr>
      </w:pPr>
      <w:r>
        <w:rPr>
          <w:rFonts w:ascii="Arial Narrow" w:hAnsi="Arial Narrow"/>
          <w:sz w:val="24"/>
          <w:szCs w:val="24"/>
        </w:rPr>
        <w:t>Each</w:t>
      </w:r>
      <w:r w:rsidRPr="00E3068D">
        <w:rPr>
          <w:rFonts w:ascii="Arial Narrow" w:hAnsi="Arial Narrow"/>
          <w:sz w:val="24"/>
          <w:szCs w:val="24"/>
        </w:rPr>
        <w:t xml:space="preserve"> educator w</w:t>
      </w:r>
      <w:r>
        <w:rPr>
          <w:rFonts w:ascii="Arial Narrow" w:hAnsi="Arial Narrow"/>
          <w:sz w:val="24"/>
          <w:szCs w:val="24"/>
        </w:rPr>
        <w:t>ill write a summative self-reflection on their SMART goal;</w:t>
      </w:r>
      <w:r w:rsidRPr="00E3068D">
        <w:rPr>
          <w:rFonts w:ascii="Arial Narrow" w:hAnsi="Arial Narrow"/>
          <w:sz w:val="24"/>
          <w:szCs w:val="24"/>
        </w:rPr>
        <w:t xml:space="preserve"> the self-reflection will be attached </w:t>
      </w:r>
      <w:r>
        <w:rPr>
          <w:rFonts w:ascii="Arial Narrow" w:hAnsi="Arial Narrow"/>
          <w:sz w:val="24"/>
          <w:szCs w:val="24"/>
        </w:rPr>
        <w:t xml:space="preserve">to the SMART goal and </w:t>
      </w:r>
      <w:r w:rsidRPr="00E3068D">
        <w:rPr>
          <w:rFonts w:ascii="Arial Narrow" w:hAnsi="Arial Narrow"/>
          <w:sz w:val="24"/>
          <w:szCs w:val="24"/>
        </w:rPr>
        <w:t>be forwarded</w:t>
      </w:r>
      <w:r>
        <w:rPr>
          <w:rFonts w:ascii="Arial Narrow" w:hAnsi="Arial Narrow"/>
          <w:sz w:val="24"/>
          <w:szCs w:val="24"/>
        </w:rPr>
        <w:t xml:space="preserve"> </w:t>
      </w:r>
      <w:r w:rsidRPr="00E3068D">
        <w:rPr>
          <w:rFonts w:ascii="Arial Narrow" w:hAnsi="Arial Narrow"/>
          <w:sz w:val="24"/>
          <w:szCs w:val="24"/>
        </w:rPr>
        <w:t>to the educat</w:t>
      </w:r>
      <w:r>
        <w:rPr>
          <w:rFonts w:ascii="Arial Narrow" w:hAnsi="Arial Narrow"/>
          <w:sz w:val="24"/>
          <w:szCs w:val="24"/>
        </w:rPr>
        <w:t>or’s file at the central office by June 30</w:t>
      </w:r>
      <w:r w:rsidRPr="007567DC">
        <w:rPr>
          <w:rFonts w:ascii="Arial Narrow" w:hAnsi="Arial Narrow"/>
          <w:sz w:val="24"/>
          <w:szCs w:val="24"/>
          <w:vertAlign w:val="superscript"/>
        </w:rPr>
        <w:t>th</w:t>
      </w:r>
      <w:r w:rsidR="008D1EC3">
        <w:rPr>
          <w:rFonts w:ascii="Arial Narrow" w:hAnsi="Arial Narrow"/>
          <w:sz w:val="24"/>
          <w:szCs w:val="24"/>
        </w:rPr>
        <w:t xml:space="preserve"> each year for all teachers except probationary teachers; probationary teachers files are due by the last week of school. </w:t>
      </w:r>
    </w:p>
    <w:p w:rsidR="003C0E7F" w:rsidRPr="00E3068D" w:rsidRDefault="003C0E7F" w:rsidP="00854F4E">
      <w:pPr>
        <w:numPr>
          <w:ilvl w:val="0"/>
          <w:numId w:val="21"/>
        </w:numPr>
        <w:rPr>
          <w:rFonts w:ascii="Arial Narrow" w:hAnsi="Arial Narrow"/>
          <w:sz w:val="24"/>
          <w:szCs w:val="24"/>
        </w:rPr>
      </w:pPr>
      <w:r>
        <w:rPr>
          <w:rFonts w:ascii="Arial Narrow" w:hAnsi="Arial Narrow"/>
          <w:sz w:val="24"/>
          <w:szCs w:val="24"/>
        </w:rPr>
        <w:t>Student and parent feedback is encouraged as a component.</w:t>
      </w:r>
    </w:p>
    <w:p w:rsidR="00447387" w:rsidRPr="00AB71BE" w:rsidRDefault="00D12F3B" w:rsidP="00854F4E">
      <w:pPr>
        <w:numPr>
          <w:ilvl w:val="0"/>
          <w:numId w:val="21"/>
        </w:numPr>
        <w:rPr>
          <w:rFonts w:ascii="Arial Narrow" w:hAnsi="Arial Narrow"/>
          <w:sz w:val="24"/>
          <w:szCs w:val="24"/>
        </w:rPr>
      </w:pPr>
      <w:r w:rsidRPr="00E3068D">
        <w:rPr>
          <w:rFonts w:ascii="Arial Narrow" w:hAnsi="Arial Narrow"/>
          <w:sz w:val="24"/>
          <w:szCs w:val="24"/>
        </w:rPr>
        <w:t>A formal summative evaluation is not required</w:t>
      </w:r>
      <w:r w:rsidR="002C2A63">
        <w:rPr>
          <w:rFonts w:ascii="Arial Narrow" w:hAnsi="Arial Narrow"/>
          <w:sz w:val="24"/>
          <w:szCs w:val="24"/>
        </w:rPr>
        <w:t xml:space="preserve"> from the administrator/supervisor</w:t>
      </w:r>
      <w:r w:rsidRPr="00E3068D">
        <w:rPr>
          <w:rFonts w:ascii="Arial Narrow" w:hAnsi="Arial Narrow"/>
          <w:sz w:val="24"/>
          <w:szCs w:val="24"/>
        </w:rPr>
        <w:t>.</w:t>
      </w:r>
    </w:p>
    <w:p w:rsidR="00447387" w:rsidRDefault="00447387" w:rsidP="00CF5FB5">
      <w:pPr>
        <w:rPr>
          <w:rFonts w:ascii="Arial Narrow" w:hAnsi="Arial Narrow"/>
          <w:color w:val="808080"/>
          <w:sz w:val="52"/>
        </w:rPr>
      </w:pPr>
      <w:r>
        <w:br w:type="page"/>
      </w:r>
    </w:p>
    <w:p w:rsidR="00447387" w:rsidRDefault="00447387">
      <w:pPr>
        <w:jc w:val="center"/>
        <w:rPr>
          <w:rFonts w:ascii="Arial Narrow" w:hAnsi="Arial Narrow"/>
          <w:color w:val="808080"/>
          <w:sz w:val="52"/>
        </w:rPr>
      </w:pPr>
    </w:p>
    <w:p w:rsidR="00447387" w:rsidRDefault="00447387">
      <w:pPr>
        <w:jc w:val="center"/>
        <w:rPr>
          <w:rFonts w:ascii="Arial Narrow" w:hAnsi="Arial Narrow"/>
          <w:color w:val="808080"/>
          <w:sz w:val="72"/>
        </w:rPr>
      </w:pPr>
    </w:p>
    <w:p w:rsidR="00447387" w:rsidRDefault="00AB71BE">
      <w:pPr>
        <w:pStyle w:val="Heading1"/>
        <w:rPr>
          <w:i/>
          <w:sz w:val="52"/>
        </w:rPr>
      </w:pPr>
      <w:r>
        <w:rPr>
          <w:i/>
          <w:sz w:val="52"/>
        </w:rPr>
        <w:t xml:space="preserve">Roles and Responsibilities for the </w:t>
      </w:r>
      <w:r w:rsidR="00447387">
        <w:rPr>
          <w:i/>
          <w:sz w:val="52"/>
        </w:rPr>
        <w:t xml:space="preserve">Differentiated Supervision and Evaluation </w:t>
      </w:r>
      <w:r w:rsidR="00072F3D">
        <w:rPr>
          <w:i/>
          <w:sz w:val="52"/>
        </w:rPr>
        <w:t>Tracks</w:t>
      </w:r>
    </w:p>
    <w:p w:rsidR="00447387" w:rsidRDefault="00447387"/>
    <w:p w:rsidR="00447387" w:rsidRDefault="00447387">
      <w:pPr>
        <w:jc w:val="center"/>
        <w:rPr>
          <w:rFonts w:ascii="Arial Narrow" w:hAnsi="Arial Narrow"/>
          <w:color w:val="808080"/>
          <w:sz w:val="52"/>
        </w:rPr>
      </w:pPr>
    </w:p>
    <w:p w:rsidR="00447387" w:rsidRDefault="00447387">
      <w:pPr>
        <w:jc w:val="center"/>
        <w:rPr>
          <w:rFonts w:ascii="Arial Narrow" w:hAnsi="Arial Narrow"/>
          <w:color w:val="808080"/>
          <w:sz w:val="52"/>
        </w:rPr>
      </w:pPr>
    </w:p>
    <w:p w:rsidR="00447387" w:rsidRDefault="00447387">
      <w:pPr>
        <w:jc w:val="center"/>
        <w:rPr>
          <w:rFonts w:ascii="Arial Narrow" w:hAnsi="Arial Narrow"/>
          <w:color w:val="808080"/>
          <w:sz w:val="52"/>
        </w:rPr>
      </w:pPr>
    </w:p>
    <w:p w:rsidR="00447387" w:rsidRDefault="00447387">
      <w:pPr>
        <w:jc w:val="center"/>
        <w:rPr>
          <w:rFonts w:ascii="Arial Narrow" w:hAnsi="Arial Narrow"/>
          <w:color w:val="808080"/>
          <w:sz w:val="52"/>
        </w:rPr>
      </w:pPr>
    </w:p>
    <w:p w:rsidR="00447387" w:rsidRDefault="00447387">
      <w:pPr>
        <w:jc w:val="center"/>
        <w:rPr>
          <w:rFonts w:ascii="Arial Narrow" w:hAnsi="Arial Narrow"/>
          <w:color w:val="808080"/>
          <w:sz w:val="52"/>
        </w:rPr>
      </w:pPr>
    </w:p>
    <w:p w:rsidR="00447387" w:rsidRDefault="00447387">
      <w:pPr>
        <w:jc w:val="center"/>
        <w:rPr>
          <w:rFonts w:ascii="Arial Narrow" w:hAnsi="Arial Narrow"/>
          <w:color w:val="808080"/>
          <w:sz w:val="52"/>
        </w:rPr>
      </w:pPr>
    </w:p>
    <w:p w:rsidR="00447387" w:rsidRDefault="00447387">
      <w:pPr>
        <w:jc w:val="center"/>
        <w:rPr>
          <w:rFonts w:ascii="Arial Narrow" w:hAnsi="Arial Narrow"/>
          <w:color w:val="808080"/>
          <w:sz w:val="52"/>
        </w:rPr>
      </w:pPr>
    </w:p>
    <w:p w:rsidR="00447387" w:rsidRDefault="00447387">
      <w:pPr>
        <w:jc w:val="center"/>
        <w:rPr>
          <w:rFonts w:ascii="Arial Narrow" w:hAnsi="Arial Narrow"/>
          <w:color w:val="808080"/>
          <w:sz w:val="52"/>
        </w:rPr>
      </w:pPr>
    </w:p>
    <w:p w:rsidR="00447387" w:rsidRDefault="00447387">
      <w:pPr>
        <w:jc w:val="center"/>
        <w:rPr>
          <w:rFonts w:ascii="Arial Narrow" w:hAnsi="Arial Narrow"/>
          <w:color w:val="808080"/>
          <w:sz w:val="52"/>
        </w:rPr>
      </w:pPr>
    </w:p>
    <w:p w:rsidR="00447387" w:rsidRDefault="00447387">
      <w:pPr>
        <w:pBdr>
          <w:bottom w:val="single" w:sz="4" w:space="1" w:color="auto"/>
        </w:pBdr>
        <w:jc w:val="both"/>
        <w:rPr>
          <w:rFonts w:ascii="Arial Narrow" w:hAnsi="Arial Narrow"/>
          <w:b/>
          <w:sz w:val="24"/>
        </w:rPr>
      </w:pPr>
      <w:r>
        <w:br w:type="page"/>
      </w:r>
      <w:r>
        <w:rPr>
          <w:rFonts w:ascii="Arial Narrow" w:hAnsi="Arial Narrow"/>
          <w:b/>
          <w:sz w:val="24"/>
        </w:rPr>
        <w:lastRenderedPageBreak/>
        <w:t>A.</w:t>
      </w:r>
      <w:r>
        <w:rPr>
          <w:rFonts w:ascii="Arial Narrow" w:hAnsi="Arial Narrow"/>
          <w:b/>
          <w:sz w:val="24"/>
        </w:rPr>
        <w:tab/>
      </w:r>
      <w:r w:rsidR="004677BB">
        <w:rPr>
          <w:rFonts w:ascii="Arial Narrow" w:hAnsi="Arial Narrow"/>
          <w:b/>
          <w:sz w:val="24"/>
        </w:rPr>
        <w:t>Administrative Consultation (AC)</w:t>
      </w:r>
    </w:p>
    <w:p w:rsidR="00447387" w:rsidRDefault="00447387">
      <w:pPr>
        <w:jc w:val="both"/>
        <w:rPr>
          <w:rFonts w:ascii="Arial Narrow" w:hAnsi="Arial Narrow"/>
          <w:sz w:val="24"/>
        </w:rPr>
      </w:pPr>
      <w:r>
        <w:rPr>
          <w:rFonts w:ascii="Arial Narrow" w:hAnsi="Arial Narrow"/>
          <w:sz w:val="24"/>
        </w:rPr>
        <w:t xml:space="preserve">This </w:t>
      </w:r>
      <w:r w:rsidR="00072F3D">
        <w:rPr>
          <w:rFonts w:ascii="Arial Narrow" w:hAnsi="Arial Narrow"/>
          <w:sz w:val="24"/>
        </w:rPr>
        <w:t>track</w:t>
      </w:r>
      <w:r>
        <w:rPr>
          <w:rFonts w:ascii="Arial Narrow" w:hAnsi="Arial Narrow"/>
          <w:sz w:val="24"/>
        </w:rPr>
        <w:t xml:space="preserve"> of our differentiated evaluation model is intended to address the needs of t</w:t>
      </w:r>
      <w:r w:rsidR="00F4353A">
        <w:rPr>
          <w:rFonts w:ascii="Arial Narrow" w:hAnsi="Arial Narrow"/>
          <w:sz w:val="24"/>
        </w:rPr>
        <w:t>hree</w:t>
      </w:r>
      <w:r>
        <w:rPr>
          <w:rFonts w:ascii="Arial Narrow" w:hAnsi="Arial Narrow"/>
          <w:sz w:val="24"/>
        </w:rPr>
        <w:t xml:space="preserve"> groups of staff members:</w:t>
      </w:r>
      <w:r w:rsidR="00F4353A">
        <w:rPr>
          <w:rFonts w:ascii="Arial Narrow" w:hAnsi="Arial Narrow"/>
          <w:sz w:val="24"/>
        </w:rPr>
        <w:t xml:space="preserve"> </w:t>
      </w:r>
      <w:r w:rsidR="00F4353A" w:rsidRPr="00CF5FB5">
        <w:rPr>
          <w:rFonts w:ascii="Arial Narrow" w:hAnsi="Arial Narrow"/>
          <w:b/>
          <w:sz w:val="24"/>
        </w:rPr>
        <w:t>1)</w:t>
      </w:r>
      <w:r>
        <w:rPr>
          <w:rFonts w:ascii="Arial Narrow" w:hAnsi="Arial Narrow"/>
          <w:sz w:val="24"/>
        </w:rPr>
        <w:t xml:space="preserve"> </w:t>
      </w:r>
      <w:r w:rsidR="00512320">
        <w:rPr>
          <w:rFonts w:ascii="Arial Narrow" w:hAnsi="Arial Narrow"/>
          <w:sz w:val="24"/>
        </w:rPr>
        <w:t>probationary</w:t>
      </w:r>
      <w:r w:rsidR="00CF5FB5">
        <w:rPr>
          <w:rFonts w:ascii="Arial Narrow" w:hAnsi="Arial Narrow"/>
          <w:sz w:val="24"/>
        </w:rPr>
        <w:t xml:space="preserve"> teachers and </w:t>
      </w:r>
      <w:r>
        <w:rPr>
          <w:rFonts w:ascii="Arial Narrow" w:hAnsi="Arial Narrow"/>
          <w:sz w:val="24"/>
        </w:rPr>
        <w:t>those new to the school district</w:t>
      </w:r>
      <w:r w:rsidR="00F4353A">
        <w:rPr>
          <w:rFonts w:ascii="Arial Narrow" w:hAnsi="Arial Narrow"/>
          <w:sz w:val="24"/>
        </w:rPr>
        <w:t xml:space="preserve">; </w:t>
      </w:r>
      <w:r w:rsidR="00F4353A" w:rsidRPr="00CF5FB5">
        <w:rPr>
          <w:rFonts w:ascii="Arial Narrow" w:hAnsi="Arial Narrow"/>
          <w:b/>
          <w:sz w:val="24"/>
        </w:rPr>
        <w:t>2)</w:t>
      </w:r>
      <w:r>
        <w:rPr>
          <w:rFonts w:ascii="Arial Narrow" w:hAnsi="Arial Narrow"/>
          <w:sz w:val="24"/>
        </w:rPr>
        <w:t xml:space="preserve"> those engaged in new or significantly different roles/assignments (i.e. moving from a K-5 position to a 6-8 position or moving from a reading specialist position to a special education position)</w:t>
      </w:r>
      <w:r w:rsidR="00F4353A">
        <w:rPr>
          <w:rFonts w:ascii="Arial Narrow" w:hAnsi="Arial Narrow"/>
          <w:b/>
          <w:sz w:val="24"/>
        </w:rPr>
        <w:t xml:space="preserve">; </w:t>
      </w:r>
      <w:r w:rsidR="00F4353A" w:rsidRPr="00F4353A">
        <w:rPr>
          <w:rFonts w:ascii="Arial Narrow" w:hAnsi="Arial Narrow"/>
          <w:sz w:val="24"/>
        </w:rPr>
        <w:t xml:space="preserve">and </w:t>
      </w:r>
      <w:r w:rsidR="00F4353A" w:rsidRPr="00CF5FB5">
        <w:rPr>
          <w:rFonts w:ascii="Arial Narrow" w:hAnsi="Arial Narrow"/>
          <w:b/>
          <w:sz w:val="24"/>
        </w:rPr>
        <w:t>3)</w:t>
      </w:r>
      <w:r w:rsidR="00F4353A">
        <w:rPr>
          <w:rFonts w:ascii="Arial Narrow" w:hAnsi="Arial Narrow"/>
          <w:sz w:val="24"/>
        </w:rPr>
        <w:t xml:space="preserve"> veteran teachers in good standing. </w:t>
      </w:r>
      <w:r w:rsidRPr="00F4353A">
        <w:rPr>
          <w:rFonts w:ascii="Arial Narrow" w:hAnsi="Arial Narrow"/>
          <w:sz w:val="24"/>
        </w:rPr>
        <w:t xml:space="preserve"> </w:t>
      </w:r>
      <w:r w:rsidR="00F4353A">
        <w:rPr>
          <w:rFonts w:ascii="Arial Narrow" w:hAnsi="Arial Narrow"/>
          <w:sz w:val="24"/>
        </w:rPr>
        <w:t>T</w:t>
      </w:r>
      <w:r w:rsidR="00E41654">
        <w:rPr>
          <w:rFonts w:ascii="Arial Narrow" w:hAnsi="Arial Narrow"/>
          <w:sz w:val="24"/>
        </w:rPr>
        <w:t>eachers</w:t>
      </w:r>
      <w:r w:rsidR="00F4353A">
        <w:rPr>
          <w:rFonts w:ascii="Arial Narrow" w:hAnsi="Arial Narrow"/>
          <w:sz w:val="24"/>
        </w:rPr>
        <w:t xml:space="preserve"> </w:t>
      </w:r>
      <w:r w:rsidR="00FC1F01">
        <w:rPr>
          <w:rFonts w:ascii="Arial Narrow" w:hAnsi="Arial Narrow"/>
          <w:sz w:val="24"/>
        </w:rPr>
        <w:t xml:space="preserve">in groups 1 and 2 above </w:t>
      </w:r>
      <w:r>
        <w:rPr>
          <w:rFonts w:ascii="Arial Narrow" w:hAnsi="Arial Narrow"/>
          <w:sz w:val="24"/>
        </w:rPr>
        <w:t>will be for</w:t>
      </w:r>
      <w:r w:rsidR="00CF5FB5">
        <w:rPr>
          <w:rFonts w:ascii="Arial Narrow" w:hAnsi="Arial Narrow"/>
          <w:sz w:val="24"/>
        </w:rPr>
        <w:t>m</w:t>
      </w:r>
      <w:r w:rsidR="0065178E">
        <w:rPr>
          <w:rFonts w:ascii="Arial Narrow" w:hAnsi="Arial Narrow"/>
          <w:sz w:val="24"/>
        </w:rPr>
        <w:t>ally observed a minimum of two</w:t>
      </w:r>
      <w:r>
        <w:rPr>
          <w:rFonts w:ascii="Arial Narrow" w:hAnsi="Arial Narrow"/>
          <w:sz w:val="24"/>
        </w:rPr>
        <w:t xml:space="preserve"> times</w:t>
      </w:r>
      <w:r w:rsidR="00C22263">
        <w:rPr>
          <w:rFonts w:ascii="Arial Narrow" w:hAnsi="Arial Narrow"/>
          <w:sz w:val="24"/>
        </w:rPr>
        <w:t xml:space="preserve">.  </w:t>
      </w:r>
      <w:r w:rsidR="00FC1F01">
        <w:rPr>
          <w:rFonts w:ascii="Arial Narrow" w:hAnsi="Arial Narrow"/>
          <w:sz w:val="24"/>
        </w:rPr>
        <w:t xml:space="preserve">Teachers in group 3 above will be formally observed a minimum of one time.  </w:t>
      </w:r>
      <w:r w:rsidR="00C22263">
        <w:rPr>
          <w:rFonts w:ascii="Arial Narrow" w:hAnsi="Arial Narrow"/>
          <w:sz w:val="24"/>
        </w:rPr>
        <w:t xml:space="preserve">Teachers </w:t>
      </w:r>
      <w:r>
        <w:rPr>
          <w:rFonts w:ascii="Arial Narrow" w:hAnsi="Arial Narrow"/>
          <w:sz w:val="24"/>
        </w:rPr>
        <w:t xml:space="preserve">will engage in </w:t>
      </w:r>
      <w:r w:rsidR="00072F3D">
        <w:rPr>
          <w:rFonts w:ascii="Arial Narrow" w:hAnsi="Arial Narrow"/>
          <w:sz w:val="24"/>
        </w:rPr>
        <w:t>a pre-conference</w:t>
      </w:r>
      <w:r>
        <w:rPr>
          <w:rFonts w:ascii="Arial Narrow" w:hAnsi="Arial Narrow"/>
          <w:sz w:val="24"/>
        </w:rPr>
        <w:t xml:space="preserve"> and </w:t>
      </w:r>
      <w:r w:rsidR="00072F3D">
        <w:rPr>
          <w:rFonts w:ascii="Arial Narrow" w:hAnsi="Arial Narrow"/>
          <w:sz w:val="24"/>
        </w:rPr>
        <w:t>a post-conference</w:t>
      </w:r>
      <w:r>
        <w:rPr>
          <w:rFonts w:ascii="Arial Narrow" w:hAnsi="Arial Narrow"/>
          <w:sz w:val="24"/>
        </w:rPr>
        <w:t xml:space="preserve"> with their administrator on each of thes</w:t>
      </w:r>
      <w:r w:rsidR="00F4353A">
        <w:rPr>
          <w:rFonts w:ascii="Arial Narrow" w:hAnsi="Arial Narrow"/>
          <w:sz w:val="24"/>
        </w:rPr>
        <w:t>e observations. For all teachers, t</w:t>
      </w:r>
      <w:r w:rsidR="00704253">
        <w:rPr>
          <w:rFonts w:ascii="Arial Narrow" w:hAnsi="Arial Narrow"/>
          <w:sz w:val="24"/>
        </w:rPr>
        <w:t xml:space="preserve">he initial </w:t>
      </w:r>
      <w:r w:rsidR="00F4353A">
        <w:rPr>
          <w:rFonts w:ascii="Arial Narrow" w:hAnsi="Arial Narrow"/>
          <w:sz w:val="24"/>
        </w:rPr>
        <w:t>A</w:t>
      </w:r>
      <w:r>
        <w:rPr>
          <w:rFonts w:ascii="Arial Narrow" w:hAnsi="Arial Narrow"/>
          <w:sz w:val="24"/>
        </w:rPr>
        <w:t xml:space="preserve">C </w:t>
      </w:r>
      <w:r w:rsidR="00DC1CBF">
        <w:rPr>
          <w:rFonts w:ascii="Arial Narrow" w:hAnsi="Arial Narrow"/>
          <w:sz w:val="24"/>
        </w:rPr>
        <w:t xml:space="preserve">conference will focus on </w:t>
      </w:r>
      <w:r>
        <w:rPr>
          <w:rFonts w:ascii="Arial Narrow" w:hAnsi="Arial Narrow"/>
          <w:sz w:val="24"/>
        </w:rPr>
        <w:t xml:space="preserve">goal setting and </w:t>
      </w:r>
      <w:r w:rsidR="00DC1CBF">
        <w:rPr>
          <w:rFonts w:ascii="Arial Narrow" w:hAnsi="Arial Narrow"/>
          <w:sz w:val="24"/>
        </w:rPr>
        <w:t>include discussion</w:t>
      </w:r>
      <w:r>
        <w:rPr>
          <w:rFonts w:ascii="Arial Narrow" w:hAnsi="Arial Narrow"/>
          <w:sz w:val="24"/>
        </w:rPr>
        <w:t xml:space="preserve"> </w:t>
      </w:r>
      <w:r w:rsidR="00DC1CBF">
        <w:rPr>
          <w:rFonts w:ascii="Arial Narrow" w:hAnsi="Arial Narrow"/>
          <w:sz w:val="24"/>
        </w:rPr>
        <w:t>of the</w:t>
      </w:r>
      <w:r>
        <w:rPr>
          <w:rFonts w:ascii="Arial Narrow" w:hAnsi="Arial Narrow"/>
          <w:sz w:val="24"/>
        </w:rPr>
        <w:t xml:space="preserve"> </w:t>
      </w:r>
      <w:r w:rsidR="00F4353A">
        <w:rPr>
          <w:rFonts w:ascii="Arial Narrow" w:hAnsi="Arial Narrow"/>
          <w:sz w:val="24"/>
        </w:rPr>
        <w:t xml:space="preserve">Teacher </w:t>
      </w:r>
      <w:r w:rsidR="00DC1CBF">
        <w:rPr>
          <w:rFonts w:ascii="Arial Narrow" w:hAnsi="Arial Narrow"/>
          <w:sz w:val="24"/>
        </w:rPr>
        <w:t>SMART goal</w:t>
      </w:r>
      <w:r>
        <w:rPr>
          <w:rFonts w:ascii="Arial Narrow" w:hAnsi="Arial Narrow"/>
          <w:sz w:val="24"/>
        </w:rPr>
        <w:t xml:space="preserve"> for the school year.</w:t>
      </w:r>
      <w:r w:rsidR="00CF5FB5">
        <w:rPr>
          <w:rFonts w:ascii="Arial Narrow" w:hAnsi="Arial Narrow"/>
          <w:sz w:val="24"/>
        </w:rPr>
        <w:t xml:space="preserve">  See Teacher </w:t>
      </w:r>
      <w:r w:rsidR="00DC1CBF">
        <w:rPr>
          <w:rFonts w:ascii="Arial Narrow" w:hAnsi="Arial Narrow"/>
          <w:sz w:val="24"/>
        </w:rPr>
        <w:t>SMART Goal</w:t>
      </w:r>
      <w:r w:rsidR="00CF5FB5">
        <w:rPr>
          <w:rFonts w:ascii="Arial Narrow" w:hAnsi="Arial Narrow"/>
          <w:sz w:val="24"/>
        </w:rPr>
        <w:t xml:space="preserve"> form.</w:t>
      </w:r>
    </w:p>
    <w:p w:rsidR="00447387" w:rsidRDefault="00447387">
      <w:pPr>
        <w:jc w:val="both"/>
        <w:rPr>
          <w:rFonts w:ascii="Arial Narrow" w:hAnsi="Arial Narrow"/>
          <w:sz w:val="24"/>
        </w:rPr>
      </w:pPr>
    </w:p>
    <w:p w:rsidR="00447387" w:rsidRDefault="00447387">
      <w:pPr>
        <w:pBdr>
          <w:bottom w:val="single" w:sz="4" w:space="1" w:color="auto"/>
        </w:pBdr>
        <w:jc w:val="both"/>
        <w:rPr>
          <w:rFonts w:ascii="Arial Narrow" w:hAnsi="Arial Narrow"/>
          <w:sz w:val="24"/>
        </w:rPr>
      </w:pPr>
      <w:r>
        <w:rPr>
          <w:rFonts w:ascii="Arial Narrow" w:hAnsi="Arial Narrow"/>
          <w:sz w:val="24"/>
        </w:rPr>
        <w:t xml:space="preserve">Roles and </w:t>
      </w:r>
      <w:r w:rsidR="00F4353A">
        <w:rPr>
          <w:rFonts w:ascii="Arial Narrow" w:hAnsi="Arial Narrow"/>
          <w:sz w:val="24"/>
        </w:rPr>
        <w:t>Responsibilities in Administrative Consultation</w:t>
      </w:r>
    </w:p>
    <w:p w:rsidR="00F42638" w:rsidRDefault="00F42638">
      <w:pPr>
        <w:pBdr>
          <w:bottom w:val="dotted" w:sz="4" w:space="1" w:color="auto"/>
        </w:pBdr>
        <w:jc w:val="both"/>
        <w:rPr>
          <w:rFonts w:ascii="Arial Narrow" w:hAnsi="Arial Narrow"/>
          <w:sz w:val="24"/>
        </w:rPr>
        <w:sectPr w:rsidR="00F42638" w:rsidSect="00F06B6A">
          <w:footerReference w:type="even" r:id="rId8"/>
          <w:footerReference w:type="default" r:id="rId9"/>
          <w:type w:val="oddPage"/>
          <w:pgSz w:w="12240" w:h="15840" w:code="1"/>
          <w:pgMar w:top="1008" w:right="1008" w:bottom="1008" w:left="1008" w:header="720" w:footer="720" w:gutter="0"/>
          <w:cols w:space="720"/>
          <w:titlePg/>
        </w:sectPr>
      </w:pPr>
    </w:p>
    <w:p w:rsidR="00447387" w:rsidRDefault="00447387">
      <w:pPr>
        <w:pBdr>
          <w:bottom w:val="dotted" w:sz="4" w:space="1" w:color="auto"/>
        </w:pBdr>
        <w:jc w:val="both"/>
        <w:rPr>
          <w:rFonts w:ascii="Arial Narrow" w:hAnsi="Arial Narrow"/>
          <w:sz w:val="24"/>
        </w:rPr>
      </w:pPr>
      <w:r>
        <w:rPr>
          <w:rFonts w:ascii="Arial Narrow" w:hAnsi="Arial Narrow"/>
          <w:sz w:val="24"/>
        </w:rPr>
        <w:lastRenderedPageBreak/>
        <w:t>Teacher</w:t>
      </w:r>
    </w:p>
    <w:p w:rsidR="00003585" w:rsidRDefault="00447387" w:rsidP="00854F4E">
      <w:pPr>
        <w:numPr>
          <w:ilvl w:val="0"/>
          <w:numId w:val="6"/>
        </w:numPr>
        <w:jc w:val="both"/>
        <w:rPr>
          <w:rFonts w:ascii="Arial Narrow" w:hAnsi="Arial Narrow"/>
          <w:sz w:val="24"/>
        </w:rPr>
      </w:pPr>
      <w:r>
        <w:rPr>
          <w:rFonts w:ascii="Arial Narrow" w:hAnsi="Arial Narrow"/>
          <w:sz w:val="24"/>
        </w:rPr>
        <w:t>Conference</w:t>
      </w:r>
      <w:r w:rsidR="00704253">
        <w:rPr>
          <w:rFonts w:ascii="Arial Narrow" w:hAnsi="Arial Narrow"/>
          <w:sz w:val="24"/>
        </w:rPr>
        <w:t xml:space="preserve"> to clarify reasons for </w:t>
      </w:r>
      <w:r w:rsidR="00F4353A">
        <w:rPr>
          <w:rFonts w:ascii="Arial Narrow" w:hAnsi="Arial Narrow"/>
          <w:sz w:val="24"/>
        </w:rPr>
        <w:t>A</w:t>
      </w:r>
      <w:r>
        <w:rPr>
          <w:rFonts w:ascii="Arial Narrow" w:hAnsi="Arial Narrow"/>
          <w:sz w:val="24"/>
        </w:rPr>
        <w:t xml:space="preserve">C status, </w:t>
      </w:r>
      <w:r w:rsidR="00DC1CBF">
        <w:rPr>
          <w:rFonts w:ascii="Arial Narrow" w:hAnsi="Arial Narrow"/>
          <w:sz w:val="24"/>
        </w:rPr>
        <w:t xml:space="preserve">discuss SMART </w:t>
      </w:r>
      <w:r w:rsidR="00003585">
        <w:rPr>
          <w:rFonts w:ascii="Arial Narrow" w:hAnsi="Arial Narrow"/>
          <w:sz w:val="24"/>
        </w:rPr>
        <w:t xml:space="preserve">goals with your administrator, </w:t>
      </w:r>
      <w:r>
        <w:rPr>
          <w:rFonts w:ascii="Arial Narrow" w:hAnsi="Arial Narrow"/>
          <w:sz w:val="24"/>
        </w:rPr>
        <w:t>identify performance criteria, and clarify data collection expectations.</w:t>
      </w:r>
    </w:p>
    <w:p w:rsidR="00447387" w:rsidRDefault="00003585" w:rsidP="00854F4E">
      <w:pPr>
        <w:numPr>
          <w:ilvl w:val="0"/>
          <w:numId w:val="6"/>
        </w:numPr>
        <w:jc w:val="both"/>
        <w:rPr>
          <w:rFonts w:ascii="Arial Narrow" w:hAnsi="Arial Narrow"/>
          <w:sz w:val="24"/>
        </w:rPr>
      </w:pPr>
      <w:r>
        <w:rPr>
          <w:rFonts w:ascii="Arial Narrow" w:hAnsi="Arial Narrow"/>
          <w:sz w:val="24"/>
        </w:rPr>
        <w:t xml:space="preserve">Review evaluation forms; </w:t>
      </w:r>
      <w:r w:rsidR="00DC1CBF">
        <w:rPr>
          <w:rFonts w:ascii="Arial Narrow" w:hAnsi="Arial Narrow"/>
          <w:sz w:val="24"/>
        </w:rPr>
        <w:t xml:space="preserve">Plan initial formal observation, </w:t>
      </w:r>
      <w:r w:rsidR="00447387">
        <w:rPr>
          <w:rFonts w:ascii="Arial Narrow" w:hAnsi="Arial Narrow"/>
          <w:sz w:val="24"/>
        </w:rPr>
        <w:t>pre-conference and post-conference times with administrator.</w:t>
      </w:r>
    </w:p>
    <w:p w:rsidR="00447387" w:rsidRDefault="00447387" w:rsidP="00854F4E">
      <w:pPr>
        <w:numPr>
          <w:ilvl w:val="0"/>
          <w:numId w:val="6"/>
        </w:numPr>
        <w:jc w:val="both"/>
        <w:rPr>
          <w:rFonts w:ascii="Arial Narrow" w:hAnsi="Arial Narrow"/>
          <w:sz w:val="24"/>
        </w:rPr>
      </w:pPr>
      <w:r>
        <w:rPr>
          <w:rFonts w:ascii="Arial Narrow" w:hAnsi="Arial Narrow"/>
          <w:sz w:val="24"/>
        </w:rPr>
        <w:t xml:space="preserve">Reflect in writing on the successful completion of </w:t>
      </w:r>
      <w:r w:rsidR="00DC1CBF">
        <w:rPr>
          <w:rFonts w:ascii="Arial Narrow" w:hAnsi="Arial Narrow"/>
          <w:sz w:val="24"/>
        </w:rPr>
        <w:t>SMART</w:t>
      </w:r>
      <w:r>
        <w:rPr>
          <w:rFonts w:ascii="Arial Narrow" w:hAnsi="Arial Narrow"/>
          <w:sz w:val="24"/>
        </w:rPr>
        <w:t xml:space="preserve"> goals.</w:t>
      </w:r>
    </w:p>
    <w:p w:rsidR="00447387" w:rsidRPr="00914F72" w:rsidRDefault="00447387" w:rsidP="00914F72">
      <w:pPr>
        <w:numPr>
          <w:ilvl w:val="0"/>
          <w:numId w:val="6"/>
        </w:numPr>
        <w:jc w:val="both"/>
        <w:rPr>
          <w:rFonts w:ascii="Arial Narrow" w:hAnsi="Arial Narrow"/>
          <w:sz w:val="24"/>
        </w:rPr>
      </w:pPr>
      <w:r>
        <w:rPr>
          <w:rFonts w:ascii="Arial Narrow" w:hAnsi="Arial Narrow"/>
          <w:sz w:val="24"/>
        </w:rPr>
        <w:t xml:space="preserve">Maintain </w:t>
      </w:r>
      <w:r w:rsidR="00914F72">
        <w:rPr>
          <w:rFonts w:ascii="Arial Narrow" w:hAnsi="Arial Narrow"/>
          <w:sz w:val="24"/>
        </w:rPr>
        <w:t>documentation</w:t>
      </w:r>
      <w:r>
        <w:rPr>
          <w:rFonts w:ascii="Arial Narrow" w:hAnsi="Arial Narrow"/>
          <w:sz w:val="24"/>
        </w:rPr>
        <w:t xml:space="preserve"> that includes the</w:t>
      </w:r>
      <w:r w:rsidR="00914F72">
        <w:rPr>
          <w:rFonts w:ascii="Arial Narrow" w:hAnsi="Arial Narrow"/>
          <w:sz w:val="24"/>
        </w:rPr>
        <w:t xml:space="preserve"> evaluation documents and teacher compiled evidence</w:t>
      </w:r>
      <w:r>
        <w:rPr>
          <w:rFonts w:ascii="Arial Narrow" w:hAnsi="Arial Narrow"/>
          <w:sz w:val="24"/>
        </w:rPr>
        <w:t xml:space="preserve"> </w:t>
      </w:r>
      <w:r w:rsidR="00914F72">
        <w:rPr>
          <w:rFonts w:ascii="Arial Narrow" w:hAnsi="Arial Narrow"/>
          <w:sz w:val="24"/>
        </w:rPr>
        <w:t xml:space="preserve">for Domains 1 and 4, such as instructional plans, essential questions, formative assessment data, scope and sequence, contact log and other pertinent evidence. </w:t>
      </w:r>
      <w:r w:rsidRPr="00914F72">
        <w:rPr>
          <w:rFonts w:ascii="Arial Narrow" w:hAnsi="Arial Narrow"/>
          <w:sz w:val="24"/>
        </w:rPr>
        <w:t xml:space="preserve"> </w:t>
      </w:r>
    </w:p>
    <w:p w:rsidR="00447387" w:rsidRDefault="00447387" w:rsidP="00854F4E">
      <w:pPr>
        <w:pStyle w:val="BodyTextIndent"/>
        <w:numPr>
          <w:ilvl w:val="0"/>
          <w:numId w:val="6"/>
        </w:numPr>
        <w:jc w:val="both"/>
      </w:pPr>
      <w:r>
        <w:t>Discuss summative evaluation report data collected and status for following year with administrator.</w:t>
      </w:r>
    </w:p>
    <w:p w:rsidR="00914F72" w:rsidRDefault="00914F72" w:rsidP="00914F72">
      <w:pPr>
        <w:pStyle w:val="BodyTextIndent"/>
        <w:ind w:left="360"/>
        <w:jc w:val="both"/>
      </w:pPr>
    </w:p>
    <w:p w:rsidR="00447387" w:rsidRDefault="00447387">
      <w:pPr>
        <w:pBdr>
          <w:bottom w:val="dotted" w:sz="4" w:space="1" w:color="auto"/>
        </w:pBdr>
        <w:jc w:val="both"/>
        <w:rPr>
          <w:rFonts w:ascii="Arial Narrow" w:hAnsi="Arial Narrow"/>
          <w:sz w:val="24"/>
        </w:rPr>
      </w:pPr>
      <w:r>
        <w:rPr>
          <w:rFonts w:ascii="Arial Narrow" w:hAnsi="Arial Narrow"/>
          <w:sz w:val="24"/>
        </w:rPr>
        <w:lastRenderedPageBreak/>
        <w:t>Administrator/Supervisor</w:t>
      </w:r>
    </w:p>
    <w:p w:rsidR="00D52A86" w:rsidRDefault="00447387" w:rsidP="00854F4E">
      <w:pPr>
        <w:numPr>
          <w:ilvl w:val="0"/>
          <w:numId w:val="5"/>
        </w:numPr>
        <w:jc w:val="both"/>
        <w:rPr>
          <w:rFonts w:ascii="Arial Narrow" w:hAnsi="Arial Narrow"/>
          <w:sz w:val="24"/>
        </w:rPr>
      </w:pPr>
      <w:r>
        <w:rPr>
          <w:rFonts w:ascii="Arial Narrow" w:hAnsi="Arial Narrow"/>
          <w:sz w:val="24"/>
        </w:rPr>
        <w:t>Identify and notify those</w:t>
      </w:r>
      <w:r w:rsidR="00E21A8A">
        <w:rPr>
          <w:rFonts w:ascii="Arial Narrow" w:hAnsi="Arial Narrow"/>
          <w:sz w:val="24"/>
        </w:rPr>
        <w:t xml:space="preserve"> teachers who will be evaluated</w:t>
      </w:r>
      <w:r w:rsidR="00AB4BCF">
        <w:rPr>
          <w:rFonts w:ascii="Arial Narrow" w:hAnsi="Arial Narrow"/>
          <w:sz w:val="24"/>
        </w:rPr>
        <w:t xml:space="preserve"> in </w:t>
      </w:r>
      <w:r w:rsidR="00E21A8A">
        <w:rPr>
          <w:rFonts w:ascii="Arial Narrow" w:hAnsi="Arial Narrow"/>
          <w:sz w:val="24"/>
        </w:rPr>
        <w:t xml:space="preserve">the </w:t>
      </w:r>
      <w:r w:rsidR="00F4353A">
        <w:rPr>
          <w:rFonts w:ascii="Arial Narrow" w:hAnsi="Arial Narrow"/>
          <w:sz w:val="24"/>
        </w:rPr>
        <w:t>A</w:t>
      </w:r>
      <w:r>
        <w:rPr>
          <w:rFonts w:ascii="Arial Narrow" w:hAnsi="Arial Narrow"/>
          <w:sz w:val="24"/>
        </w:rPr>
        <w:t>C</w:t>
      </w:r>
      <w:r w:rsidR="00E21A8A">
        <w:rPr>
          <w:rFonts w:ascii="Arial Narrow" w:hAnsi="Arial Narrow"/>
          <w:sz w:val="24"/>
        </w:rPr>
        <w:t xml:space="preserve"> </w:t>
      </w:r>
      <w:r w:rsidR="00DC1CBF">
        <w:rPr>
          <w:rFonts w:ascii="Arial Narrow" w:hAnsi="Arial Narrow"/>
          <w:sz w:val="24"/>
        </w:rPr>
        <w:t>strand</w:t>
      </w:r>
      <w:r w:rsidR="00D52A86">
        <w:rPr>
          <w:rFonts w:ascii="Arial Narrow" w:hAnsi="Arial Narrow"/>
          <w:sz w:val="24"/>
        </w:rPr>
        <w:t>; Meet with individual AC teachers to clarify the reasons for their status.</w:t>
      </w:r>
    </w:p>
    <w:p w:rsidR="00D52A86" w:rsidRDefault="00DC1CBF" w:rsidP="00854F4E">
      <w:pPr>
        <w:numPr>
          <w:ilvl w:val="0"/>
          <w:numId w:val="5"/>
        </w:numPr>
        <w:jc w:val="both"/>
        <w:rPr>
          <w:rFonts w:ascii="Arial Narrow" w:hAnsi="Arial Narrow"/>
          <w:sz w:val="24"/>
        </w:rPr>
      </w:pPr>
      <w:r>
        <w:rPr>
          <w:rFonts w:ascii="Arial Narrow" w:hAnsi="Arial Narrow"/>
          <w:sz w:val="24"/>
        </w:rPr>
        <w:t>Discuss SMART</w:t>
      </w:r>
      <w:r w:rsidR="00447387">
        <w:rPr>
          <w:rFonts w:ascii="Arial Narrow" w:hAnsi="Arial Narrow"/>
          <w:sz w:val="24"/>
        </w:rPr>
        <w:t xml:space="preserve"> goals with the tea</w:t>
      </w:r>
      <w:r w:rsidR="00D52A86">
        <w:rPr>
          <w:rFonts w:ascii="Arial Narrow" w:hAnsi="Arial Narrow"/>
          <w:sz w:val="24"/>
        </w:rPr>
        <w:t>chers; Discuss performance indicators, criteria, timeline, and data collection.</w:t>
      </w:r>
    </w:p>
    <w:p w:rsidR="00447387" w:rsidRDefault="00447387" w:rsidP="00854F4E">
      <w:pPr>
        <w:numPr>
          <w:ilvl w:val="0"/>
          <w:numId w:val="5"/>
        </w:numPr>
        <w:jc w:val="both"/>
        <w:rPr>
          <w:rFonts w:ascii="Arial Narrow" w:hAnsi="Arial Narrow"/>
          <w:sz w:val="24"/>
        </w:rPr>
      </w:pPr>
      <w:r>
        <w:rPr>
          <w:rFonts w:ascii="Arial Narrow" w:hAnsi="Arial Narrow"/>
          <w:sz w:val="24"/>
        </w:rPr>
        <w:t>Plan formal observations and pre/post conference times.</w:t>
      </w:r>
    </w:p>
    <w:p w:rsidR="00E21A8A" w:rsidRDefault="00E21A8A" w:rsidP="00854F4E">
      <w:pPr>
        <w:numPr>
          <w:ilvl w:val="0"/>
          <w:numId w:val="5"/>
        </w:numPr>
        <w:rPr>
          <w:rFonts w:ascii="Arial Narrow" w:hAnsi="Arial Narrow"/>
          <w:sz w:val="24"/>
        </w:rPr>
      </w:pPr>
      <w:r>
        <w:rPr>
          <w:rFonts w:ascii="Arial Narrow" w:hAnsi="Arial Narrow"/>
          <w:sz w:val="24"/>
        </w:rPr>
        <w:t xml:space="preserve">Meet to review </w:t>
      </w:r>
      <w:r w:rsidR="00DC1CBF">
        <w:rPr>
          <w:rFonts w:ascii="Arial Narrow" w:hAnsi="Arial Narrow"/>
          <w:sz w:val="24"/>
        </w:rPr>
        <w:t>evidence</w:t>
      </w:r>
      <w:r>
        <w:rPr>
          <w:rFonts w:ascii="Arial Narrow" w:hAnsi="Arial Narrow"/>
          <w:sz w:val="24"/>
        </w:rPr>
        <w:t>, complete/share observation summary(ies), and review/discuss teacher's self-reflections.</w:t>
      </w:r>
    </w:p>
    <w:p w:rsidR="00447387" w:rsidRDefault="00447387" w:rsidP="00854F4E">
      <w:pPr>
        <w:numPr>
          <w:ilvl w:val="0"/>
          <w:numId w:val="5"/>
        </w:numPr>
        <w:jc w:val="both"/>
        <w:rPr>
          <w:rFonts w:ascii="Arial Narrow" w:hAnsi="Arial Narrow"/>
          <w:sz w:val="24"/>
        </w:rPr>
      </w:pPr>
      <w:r>
        <w:rPr>
          <w:rFonts w:ascii="Arial Narrow" w:hAnsi="Arial Narrow"/>
          <w:sz w:val="24"/>
        </w:rPr>
        <w:t xml:space="preserve">Notify the central office by </w:t>
      </w:r>
      <w:r w:rsidR="00FC1F01">
        <w:rPr>
          <w:rFonts w:ascii="Arial Narrow" w:hAnsi="Arial Narrow"/>
          <w:sz w:val="24"/>
        </w:rPr>
        <w:t>May</w:t>
      </w:r>
      <w:r w:rsidRPr="00CF5FB5">
        <w:rPr>
          <w:rFonts w:ascii="Arial Narrow" w:hAnsi="Arial Narrow"/>
          <w:sz w:val="24"/>
        </w:rPr>
        <w:t xml:space="preserve"> 1</w:t>
      </w:r>
      <w:r w:rsidRPr="00CF5FB5">
        <w:rPr>
          <w:rFonts w:ascii="Arial Narrow" w:hAnsi="Arial Narrow"/>
          <w:sz w:val="24"/>
          <w:vertAlign w:val="superscript"/>
        </w:rPr>
        <w:t>st</w:t>
      </w:r>
      <w:r>
        <w:rPr>
          <w:rFonts w:ascii="Arial Narrow" w:hAnsi="Arial Narrow"/>
          <w:sz w:val="24"/>
        </w:rPr>
        <w:t xml:space="preserve"> of a</w:t>
      </w:r>
      <w:r w:rsidR="00FC1F01">
        <w:rPr>
          <w:rFonts w:ascii="Arial Narrow" w:hAnsi="Arial Narrow"/>
          <w:sz w:val="24"/>
        </w:rPr>
        <w:t>ny</w:t>
      </w:r>
      <w:r>
        <w:rPr>
          <w:rFonts w:ascii="Arial Narrow" w:hAnsi="Arial Narrow"/>
          <w:sz w:val="24"/>
        </w:rPr>
        <w:t xml:space="preserve"> recommendation for non-renewal of contract</w:t>
      </w:r>
      <w:r w:rsidR="00FC1F01">
        <w:rPr>
          <w:rFonts w:ascii="Arial Narrow" w:hAnsi="Arial Narrow"/>
          <w:sz w:val="24"/>
        </w:rPr>
        <w:t xml:space="preserve"> for probationary teachers</w:t>
      </w:r>
      <w:r>
        <w:rPr>
          <w:rFonts w:ascii="Arial Narrow" w:hAnsi="Arial Narrow"/>
          <w:sz w:val="24"/>
        </w:rPr>
        <w:t>.</w:t>
      </w:r>
    </w:p>
    <w:p w:rsidR="00447387" w:rsidRDefault="00447387" w:rsidP="00854F4E">
      <w:pPr>
        <w:numPr>
          <w:ilvl w:val="0"/>
          <w:numId w:val="5"/>
        </w:numPr>
        <w:jc w:val="both"/>
        <w:rPr>
          <w:rFonts w:ascii="Arial Narrow" w:hAnsi="Arial Narrow"/>
          <w:sz w:val="24"/>
        </w:rPr>
      </w:pPr>
      <w:r>
        <w:rPr>
          <w:rFonts w:ascii="Arial Narrow" w:hAnsi="Arial Narrow"/>
          <w:sz w:val="24"/>
        </w:rPr>
        <w:t>Write a summative evaluation based on observations and other evidence.</w:t>
      </w:r>
    </w:p>
    <w:p w:rsidR="00447387" w:rsidRDefault="00447387" w:rsidP="00854F4E">
      <w:pPr>
        <w:numPr>
          <w:ilvl w:val="0"/>
          <w:numId w:val="5"/>
        </w:numPr>
        <w:jc w:val="both"/>
        <w:rPr>
          <w:rFonts w:ascii="Arial Narrow" w:hAnsi="Arial Narrow"/>
          <w:sz w:val="24"/>
        </w:rPr>
      </w:pPr>
      <w:r>
        <w:rPr>
          <w:rFonts w:ascii="Arial Narrow" w:hAnsi="Arial Narrow"/>
          <w:sz w:val="24"/>
        </w:rPr>
        <w:t xml:space="preserve">Recommend placement in one of the evaluation </w:t>
      </w:r>
      <w:r w:rsidR="00072F3D">
        <w:rPr>
          <w:rFonts w:ascii="Arial Narrow" w:hAnsi="Arial Narrow"/>
          <w:sz w:val="24"/>
        </w:rPr>
        <w:t>track</w:t>
      </w:r>
      <w:r w:rsidR="00D52A86">
        <w:rPr>
          <w:rFonts w:ascii="Arial Narrow" w:hAnsi="Arial Narrow"/>
          <w:sz w:val="24"/>
        </w:rPr>
        <w:t>s</w:t>
      </w:r>
      <w:r>
        <w:rPr>
          <w:rFonts w:ascii="Arial Narrow" w:hAnsi="Arial Narrow"/>
          <w:sz w:val="24"/>
        </w:rPr>
        <w:t xml:space="preserve"> for the following year.</w:t>
      </w:r>
    </w:p>
    <w:p w:rsidR="00447387" w:rsidRDefault="00447387">
      <w:pPr>
        <w:pBdr>
          <w:bottom w:val="dotted" w:sz="4" w:space="1" w:color="auto"/>
        </w:pBdr>
        <w:jc w:val="both"/>
        <w:rPr>
          <w:rFonts w:ascii="Arial Narrow" w:hAnsi="Arial Narrow"/>
          <w:sz w:val="24"/>
        </w:rPr>
      </w:pPr>
    </w:p>
    <w:p w:rsidR="00F42638" w:rsidRDefault="00F42638">
      <w:pPr>
        <w:pStyle w:val="BodyTextIndent"/>
        <w:jc w:val="both"/>
        <w:sectPr w:rsidR="00F42638" w:rsidSect="00F06B6A">
          <w:type w:val="continuous"/>
          <w:pgSz w:w="12240" w:h="15840" w:code="1"/>
          <w:pgMar w:top="1008" w:right="1008" w:bottom="1008" w:left="1008" w:header="720" w:footer="720" w:gutter="0"/>
          <w:cols w:num="2" w:space="720"/>
        </w:sectPr>
      </w:pPr>
    </w:p>
    <w:p w:rsidR="00447387" w:rsidRDefault="00447387">
      <w:pPr>
        <w:pStyle w:val="BodyTextIndent"/>
        <w:jc w:val="both"/>
      </w:pPr>
    </w:p>
    <w:p w:rsidR="008F0E91" w:rsidRDefault="008F0E91">
      <w:pPr>
        <w:jc w:val="both"/>
        <w:rPr>
          <w:rFonts w:ascii="Arial Narrow" w:hAnsi="Arial Narrow"/>
          <w:sz w:val="24"/>
        </w:rPr>
      </w:pPr>
    </w:p>
    <w:p w:rsidR="008F0E91" w:rsidRDefault="008F0E91">
      <w:pPr>
        <w:jc w:val="both"/>
        <w:rPr>
          <w:rFonts w:ascii="Arial Narrow" w:hAnsi="Arial Narrow"/>
          <w:sz w:val="24"/>
        </w:rPr>
      </w:pPr>
      <w:r>
        <w:rPr>
          <w:rFonts w:ascii="Arial Narrow" w:hAnsi="Arial Narrow"/>
          <w:sz w:val="24"/>
        </w:rPr>
        <w:t>_____________________________________________________________________________________________</w:t>
      </w:r>
    </w:p>
    <w:p w:rsidR="008F0E91" w:rsidRDefault="008F0E91">
      <w:pPr>
        <w:jc w:val="both"/>
        <w:rPr>
          <w:rFonts w:ascii="Arial Narrow" w:hAnsi="Arial Narrow"/>
          <w:sz w:val="24"/>
        </w:rPr>
      </w:pPr>
    </w:p>
    <w:p w:rsidR="00447387" w:rsidRDefault="00AB4BCF">
      <w:pPr>
        <w:jc w:val="both"/>
        <w:rPr>
          <w:rFonts w:ascii="Arial Narrow" w:hAnsi="Arial Narrow"/>
          <w:sz w:val="24"/>
        </w:rPr>
      </w:pPr>
      <w:r>
        <w:rPr>
          <w:rFonts w:ascii="Arial Narrow" w:hAnsi="Arial Narrow"/>
          <w:sz w:val="24"/>
        </w:rPr>
        <w:t xml:space="preserve">Exit from the </w:t>
      </w:r>
      <w:r w:rsidR="00E21A8A">
        <w:rPr>
          <w:rFonts w:ascii="Arial Narrow" w:hAnsi="Arial Narrow"/>
          <w:sz w:val="24"/>
        </w:rPr>
        <w:t>A</w:t>
      </w:r>
      <w:r w:rsidR="00447387">
        <w:rPr>
          <w:rFonts w:ascii="Arial Narrow" w:hAnsi="Arial Narrow"/>
          <w:sz w:val="24"/>
        </w:rPr>
        <w:t xml:space="preserve">C evaluation </w:t>
      </w:r>
      <w:r w:rsidR="00072F3D">
        <w:rPr>
          <w:rFonts w:ascii="Arial Narrow" w:hAnsi="Arial Narrow"/>
          <w:sz w:val="24"/>
        </w:rPr>
        <w:t>track</w:t>
      </w:r>
      <w:r w:rsidR="00447387">
        <w:rPr>
          <w:rFonts w:ascii="Arial Narrow" w:hAnsi="Arial Narrow"/>
          <w:sz w:val="24"/>
        </w:rPr>
        <w:t xml:space="preserve"> is dependent on successful completion of individual goals and demonstrated </w:t>
      </w:r>
      <w:r w:rsidR="0097663B">
        <w:rPr>
          <w:rFonts w:ascii="Arial Narrow" w:hAnsi="Arial Narrow"/>
          <w:sz w:val="24"/>
        </w:rPr>
        <w:t>“Proficient” rating</w:t>
      </w:r>
      <w:r w:rsidR="00447387">
        <w:rPr>
          <w:rFonts w:ascii="Arial Narrow" w:hAnsi="Arial Narrow"/>
          <w:sz w:val="24"/>
        </w:rPr>
        <w:t xml:space="preserve"> as defined by the </w:t>
      </w:r>
      <w:r w:rsidR="0097663B">
        <w:rPr>
          <w:rFonts w:ascii="Arial Narrow" w:hAnsi="Arial Narrow"/>
          <w:sz w:val="24"/>
        </w:rPr>
        <w:t xml:space="preserve">Danielson rubrics and interpreted by the </w:t>
      </w:r>
      <w:r w:rsidR="00447387">
        <w:rPr>
          <w:rFonts w:ascii="Arial Narrow" w:hAnsi="Arial Narrow"/>
          <w:sz w:val="24"/>
        </w:rPr>
        <w:t xml:space="preserve">teacher's assigned administrator. The personnel files of teachers in this </w:t>
      </w:r>
      <w:r w:rsidR="00072F3D">
        <w:rPr>
          <w:rFonts w:ascii="Arial Narrow" w:hAnsi="Arial Narrow"/>
          <w:sz w:val="24"/>
        </w:rPr>
        <w:t>track</w:t>
      </w:r>
      <w:r w:rsidR="00447387">
        <w:rPr>
          <w:rFonts w:ascii="Arial Narrow" w:hAnsi="Arial Narrow"/>
          <w:sz w:val="24"/>
        </w:rPr>
        <w:t xml:space="preserve"> will include a summative evaluation report completed by the administrator who has worked with the teacher, including</w:t>
      </w:r>
      <w:r w:rsidR="007B0222">
        <w:rPr>
          <w:rFonts w:ascii="Arial Narrow" w:hAnsi="Arial Narrow"/>
          <w:sz w:val="24"/>
        </w:rPr>
        <w:t xml:space="preserve"> recommendations for the f</w:t>
      </w:r>
      <w:r w:rsidR="0097663B">
        <w:rPr>
          <w:rFonts w:ascii="Arial Narrow" w:hAnsi="Arial Narrow"/>
          <w:sz w:val="24"/>
        </w:rPr>
        <w:t>uture and a SMART G</w:t>
      </w:r>
      <w:r w:rsidR="007B0222">
        <w:rPr>
          <w:rFonts w:ascii="Arial Narrow" w:hAnsi="Arial Narrow"/>
          <w:sz w:val="24"/>
        </w:rPr>
        <w:t xml:space="preserve">oal self-reflection by the teacher. </w:t>
      </w:r>
    </w:p>
    <w:p w:rsidR="00E21A8A" w:rsidRDefault="00E21A8A">
      <w:pPr>
        <w:jc w:val="both"/>
        <w:rPr>
          <w:rFonts w:ascii="Arial Narrow" w:hAnsi="Arial Narrow"/>
          <w:sz w:val="24"/>
        </w:rPr>
      </w:pPr>
    </w:p>
    <w:p w:rsidR="00883B17" w:rsidRDefault="00447387" w:rsidP="00883B17">
      <w:pPr>
        <w:pBdr>
          <w:bottom w:val="single" w:sz="4" w:space="1" w:color="auto"/>
        </w:pBdr>
        <w:jc w:val="both"/>
        <w:rPr>
          <w:rFonts w:ascii="Arial Narrow" w:hAnsi="Arial Narrow"/>
          <w:b/>
          <w:sz w:val="24"/>
        </w:rPr>
      </w:pPr>
      <w:r>
        <w:br w:type="page"/>
      </w:r>
      <w:r w:rsidR="00883B17">
        <w:rPr>
          <w:rFonts w:ascii="Arial Narrow" w:hAnsi="Arial Narrow"/>
          <w:b/>
          <w:sz w:val="24"/>
        </w:rPr>
        <w:lastRenderedPageBreak/>
        <w:t>B.</w:t>
      </w:r>
      <w:r w:rsidR="00883B17">
        <w:rPr>
          <w:rFonts w:ascii="Arial Narrow" w:hAnsi="Arial Narrow"/>
          <w:b/>
          <w:sz w:val="24"/>
        </w:rPr>
        <w:tab/>
        <w:t>Colleague Consultation (CC)</w:t>
      </w:r>
    </w:p>
    <w:p w:rsidR="00D80EEF" w:rsidRDefault="00883B17" w:rsidP="00D80EEF">
      <w:pPr>
        <w:jc w:val="both"/>
        <w:rPr>
          <w:rFonts w:ascii="Arial Narrow" w:hAnsi="Arial Narrow"/>
          <w:sz w:val="24"/>
        </w:rPr>
      </w:pPr>
      <w:r>
        <w:rPr>
          <w:rFonts w:ascii="Arial Narrow" w:hAnsi="Arial Narrow"/>
          <w:sz w:val="24"/>
        </w:rPr>
        <w:t xml:space="preserve">This </w:t>
      </w:r>
      <w:r w:rsidR="00513A3A">
        <w:rPr>
          <w:rFonts w:ascii="Arial Narrow" w:hAnsi="Arial Narrow"/>
          <w:sz w:val="24"/>
        </w:rPr>
        <w:t>track</w:t>
      </w:r>
      <w:r>
        <w:rPr>
          <w:rFonts w:ascii="Arial Narrow" w:hAnsi="Arial Narrow"/>
          <w:sz w:val="24"/>
        </w:rPr>
        <w:t xml:space="preserve"> of our differentiated evaluation model allows two or more teachers to share responsibility for achieving defined goals.  Teachers </w:t>
      </w:r>
      <w:r w:rsidR="00476B9B">
        <w:rPr>
          <w:rFonts w:ascii="Arial Narrow" w:hAnsi="Arial Narrow"/>
          <w:sz w:val="24"/>
        </w:rPr>
        <w:t>should</w:t>
      </w:r>
      <w:r>
        <w:rPr>
          <w:rFonts w:ascii="Arial Narrow" w:hAnsi="Arial Narrow"/>
          <w:sz w:val="24"/>
        </w:rPr>
        <w:t xml:space="preserve"> focus their goals on</w:t>
      </w:r>
      <w:r w:rsidR="002A3E95">
        <w:rPr>
          <w:rFonts w:ascii="Arial Narrow" w:hAnsi="Arial Narrow"/>
          <w:sz w:val="24"/>
        </w:rPr>
        <w:t xml:space="preserve"> individual professional growth </w:t>
      </w:r>
      <w:r w:rsidR="00476B9B">
        <w:rPr>
          <w:rFonts w:ascii="Arial Narrow" w:hAnsi="Arial Narrow"/>
          <w:sz w:val="24"/>
        </w:rPr>
        <w:t>directly related to improved student learning, and connected</w:t>
      </w:r>
      <w:r w:rsidR="002A3E95">
        <w:rPr>
          <w:rFonts w:ascii="Arial Narrow" w:hAnsi="Arial Narrow"/>
          <w:sz w:val="24"/>
        </w:rPr>
        <w:t xml:space="preserve"> to</w:t>
      </w:r>
      <w:r>
        <w:rPr>
          <w:rFonts w:ascii="Arial Narrow" w:hAnsi="Arial Narrow"/>
          <w:sz w:val="24"/>
        </w:rPr>
        <w:t xml:space="preserve"> school</w:t>
      </w:r>
      <w:r w:rsidR="00815EB2">
        <w:rPr>
          <w:rFonts w:ascii="Arial Narrow" w:hAnsi="Arial Narrow"/>
          <w:sz w:val="24"/>
        </w:rPr>
        <w:t xml:space="preserve"> wide plans</w:t>
      </w:r>
      <w:r>
        <w:rPr>
          <w:rFonts w:ascii="Arial Narrow" w:hAnsi="Arial Narrow"/>
          <w:sz w:val="24"/>
        </w:rPr>
        <w:t xml:space="preserve">, and/or district initiatives.  Goals will </w:t>
      </w:r>
      <w:r w:rsidR="00476B9B">
        <w:rPr>
          <w:rFonts w:ascii="Arial Narrow" w:hAnsi="Arial Narrow"/>
          <w:sz w:val="24"/>
        </w:rPr>
        <w:t>be used to identify</w:t>
      </w:r>
      <w:r>
        <w:rPr>
          <w:rFonts w:ascii="Arial Narrow" w:hAnsi="Arial Narrow"/>
          <w:sz w:val="24"/>
        </w:rPr>
        <w:t xml:space="preserve"> performance c</w:t>
      </w:r>
      <w:r w:rsidR="00513A3A">
        <w:rPr>
          <w:rFonts w:ascii="Arial Narrow" w:hAnsi="Arial Narrow"/>
          <w:sz w:val="24"/>
        </w:rPr>
        <w:t>ompetencies</w:t>
      </w:r>
      <w:r>
        <w:rPr>
          <w:rFonts w:ascii="Arial Narrow" w:hAnsi="Arial Narrow"/>
          <w:sz w:val="24"/>
        </w:rPr>
        <w:t xml:space="preserve"> from </w:t>
      </w:r>
      <w:r w:rsidR="00476B9B">
        <w:rPr>
          <w:rFonts w:ascii="Arial Narrow" w:hAnsi="Arial Narrow"/>
          <w:sz w:val="24"/>
        </w:rPr>
        <w:t xml:space="preserve">the four Domains of </w:t>
      </w:r>
      <w:r>
        <w:rPr>
          <w:rFonts w:ascii="Arial Narrow" w:hAnsi="Arial Narrow"/>
          <w:sz w:val="24"/>
        </w:rPr>
        <w:t xml:space="preserve">our evaluation model. </w:t>
      </w:r>
      <w:r w:rsidR="00101BC1">
        <w:rPr>
          <w:rFonts w:ascii="Arial Narrow" w:hAnsi="Arial Narrow"/>
          <w:sz w:val="24"/>
        </w:rPr>
        <w:t>P</w:t>
      </w:r>
      <w:r w:rsidR="00443A6F">
        <w:rPr>
          <w:rFonts w:ascii="Arial Narrow" w:hAnsi="Arial Narrow"/>
          <w:sz w:val="24"/>
        </w:rPr>
        <w:t xml:space="preserve">articipate in the colleague consultation </w:t>
      </w:r>
      <w:r w:rsidR="00513A3A">
        <w:rPr>
          <w:rFonts w:ascii="Arial Narrow" w:hAnsi="Arial Narrow"/>
          <w:sz w:val="24"/>
        </w:rPr>
        <w:t>track</w:t>
      </w:r>
      <w:r w:rsidR="00101BC1">
        <w:rPr>
          <w:rFonts w:ascii="Arial Narrow" w:hAnsi="Arial Narrow"/>
          <w:sz w:val="24"/>
        </w:rPr>
        <w:t xml:space="preserve"> of our model must be </w:t>
      </w:r>
      <w:r w:rsidR="00443A6F">
        <w:rPr>
          <w:rFonts w:ascii="Arial Narrow" w:hAnsi="Arial Narrow"/>
          <w:sz w:val="24"/>
        </w:rPr>
        <w:t xml:space="preserve">supported by </w:t>
      </w:r>
      <w:r w:rsidR="00101BC1">
        <w:rPr>
          <w:rFonts w:ascii="Arial Narrow" w:hAnsi="Arial Narrow"/>
          <w:sz w:val="24"/>
        </w:rPr>
        <w:t>the teacher’s</w:t>
      </w:r>
      <w:r w:rsidR="00443A6F">
        <w:rPr>
          <w:rFonts w:ascii="Arial Narrow" w:hAnsi="Arial Narrow"/>
          <w:sz w:val="24"/>
        </w:rPr>
        <w:t xml:space="preserve"> administrator/supervisor</w:t>
      </w:r>
      <w:r w:rsidR="00D80EEF">
        <w:rPr>
          <w:rFonts w:ascii="Arial Narrow" w:hAnsi="Arial Narrow"/>
          <w:sz w:val="24"/>
        </w:rPr>
        <w:t>.  The teacher will submit a written proposal to h</w:t>
      </w:r>
      <w:r w:rsidR="00101BC1">
        <w:rPr>
          <w:rFonts w:ascii="Arial Narrow" w:hAnsi="Arial Narrow"/>
          <w:sz w:val="24"/>
        </w:rPr>
        <w:t xml:space="preserve">er/his administrator/supervisor using the SMART Goal form. </w:t>
      </w:r>
    </w:p>
    <w:p w:rsidR="00883B17" w:rsidRDefault="00883B17" w:rsidP="00883B17">
      <w:pPr>
        <w:jc w:val="both"/>
        <w:rPr>
          <w:rFonts w:ascii="Arial Narrow" w:hAnsi="Arial Narrow"/>
          <w:sz w:val="24"/>
        </w:rPr>
      </w:pPr>
    </w:p>
    <w:p w:rsidR="00883B17" w:rsidRDefault="00883B17" w:rsidP="00883B17">
      <w:pPr>
        <w:pBdr>
          <w:bottom w:val="single" w:sz="4" w:space="1" w:color="auto"/>
        </w:pBdr>
        <w:jc w:val="both"/>
        <w:rPr>
          <w:rFonts w:ascii="Arial Narrow" w:hAnsi="Arial Narrow"/>
          <w:sz w:val="24"/>
        </w:rPr>
      </w:pPr>
      <w:r>
        <w:rPr>
          <w:rFonts w:ascii="Arial Narrow" w:hAnsi="Arial Narrow"/>
          <w:sz w:val="24"/>
        </w:rPr>
        <w:t>Roles and Responsibilities in Colleague Consultation</w:t>
      </w:r>
    </w:p>
    <w:p w:rsidR="00A4528B" w:rsidRDefault="00A4528B" w:rsidP="00883B17">
      <w:pPr>
        <w:pBdr>
          <w:bottom w:val="dotted" w:sz="4" w:space="1" w:color="auto"/>
        </w:pBdr>
        <w:jc w:val="both"/>
        <w:rPr>
          <w:rFonts w:ascii="Arial Narrow" w:hAnsi="Arial Narrow"/>
          <w:sz w:val="24"/>
        </w:rPr>
        <w:sectPr w:rsidR="00A4528B" w:rsidSect="00F06B6A">
          <w:type w:val="continuous"/>
          <w:pgSz w:w="12240" w:h="15840" w:code="1"/>
          <w:pgMar w:top="1008" w:right="1008" w:bottom="1008" w:left="1008" w:header="720" w:footer="720" w:gutter="0"/>
          <w:cols w:space="720"/>
        </w:sectPr>
      </w:pPr>
    </w:p>
    <w:p w:rsidR="00883B17" w:rsidRDefault="00883B17" w:rsidP="00883B17">
      <w:pPr>
        <w:pBdr>
          <w:bottom w:val="dotted" w:sz="4" w:space="1" w:color="auto"/>
        </w:pBdr>
        <w:jc w:val="both"/>
        <w:rPr>
          <w:rFonts w:ascii="Arial Narrow" w:hAnsi="Arial Narrow"/>
          <w:sz w:val="24"/>
        </w:rPr>
      </w:pPr>
      <w:r>
        <w:rPr>
          <w:rFonts w:ascii="Arial Narrow" w:hAnsi="Arial Narrow"/>
          <w:sz w:val="24"/>
        </w:rPr>
        <w:lastRenderedPageBreak/>
        <w:t>Teachers</w:t>
      </w:r>
    </w:p>
    <w:p w:rsidR="00883B17" w:rsidRDefault="00883B17" w:rsidP="00854F4E">
      <w:pPr>
        <w:numPr>
          <w:ilvl w:val="0"/>
          <w:numId w:val="6"/>
        </w:numPr>
        <w:jc w:val="both"/>
        <w:rPr>
          <w:rFonts w:ascii="Arial Narrow" w:hAnsi="Arial Narrow"/>
          <w:sz w:val="24"/>
        </w:rPr>
      </w:pPr>
      <w:r>
        <w:rPr>
          <w:rFonts w:ascii="Arial Narrow" w:hAnsi="Arial Narrow"/>
          <w:sz w:val="24"/>
        </w:rPr>
        <w:t>Schedule a planning and goal setting conference with a colleague</w:t>
      </w:r>
      <w:r w:rsidR="00A17892">
        <w:rPr>
          <w:rFonts w:ascii="Arial Narrow" w:hAnsi="Arial Narrow"/>
          <w:sz w:val="24"/>
        </w:rPr>
        <w:t>(s)</w:t>
      </w:r>
      <w:r>
        <w:rPr>
          <w:rFonts w:ascii="Arial Narrow" w:hAnsi="Arial Narrow"/>
          <w:sz w:val="24"/>
        </w:rPr>
        <w:t>.</w:t>
      </w:r>
    </w:p>
    <w:p w:rsidR="00883B17" w:rsidRDefault="00513A3A" w:rsidP="00854F4E">
      <w:pPr>
        <w:numPr>
          <w:ilvl w:val="0"/>
          <w:numId w:val="5"/>
        </w:numPr>
        <w:jc w:val="both"/>
        <w:rPr>
          <w:rFonts w:ascii="Arial Narrow" w:hAnsi="Arial Narrow"/>
          <w:sz w:val="24"/>
        </w:rPr>
      </w:pPr>
      <w:r>
        <w:rPr>
          <w:rFonts w:ascii="Arial Narrow" w:hAnsi="Arial Narrow"/>
          <w:sz w:val="24"/>
        </w:rPr>
        <w:t>Discuss performance competencies</w:t>
      </w:r>
      <w:r w:rsidR="00883B17">
        <w:rPr>
          <w:rFonts w:ascii="Arial Narrow" w:hAnsi="Arial Narrow"/>
          <w:sz w:val="24"/>
        </w:rPr>
        <w:t>, timeline, and data collection.</w:t>
      </w:r>
    </w:p>
    <w:p w:rsidR="00883B17" w:rsidRDefault="00883B17" w:rsidP="00854F4E">
      <w:pPr>
        <w:numPr>
          <w:ilvl w:val="0"/>
          <w:numId w:val="6"/>
        </w:numPr>
        <w:jc w:val="both"/>
        <w:rPr>
          <w:rFonts w:ascii="Arial Narrow" w:hAnsi="Arial Narrow"/>
          <w:sz w:val="24"/>
        </w:rPr>
      </w:pPr>
      <w:r>
        <w:rPr>
          <w:rFonts w:ascii="Arial Narrow" w:hAnsi="Arial Narrow"/>
          <w:sz w:val="24"/>
        </w:rPr>
        <w:t>Develop goals with your colleague.</w:t>
      </w:r>
    </w:p>
    <w:p w:rsidR="00026E0E" w:rsidRDefault="00026E0E" w:rsidP="00854F4E">
      <w:pPr>
        <w:numPr>
          <w:ilvl w:val="0"/>
          <w:numId w:val="6"/>
        </w:numPr>
        <w:jc w:val="both"/>
        <w:rPr>
          <w:rFonts w:ascii="Arial Narrow" w:hAnsi="Arial Narrow"/>
          <w:sz w:val="24"/>
        </w:rPr>
      </w:pPr>
      <w:r>
        <w:rPr>
          <w:rFonts w:ascii="Arial Narrow" w:hAnsi="Arial Narrow"/>
          <w:sz w:val="24"/>
        </w:rPr>
        <w:t xml:space="preserve">Conference with Administrator/Supervisor to review </w:t>
      </w:r>
      <w:r w:rsidR="009F3E30">
        <w:rPr>
          <w:rFonts w:ascii="Arial Narrow" w:hAnsi="Arial Narrow"/>
          <w:sz w:val="24"/>
        </w:rPr>
        <w:t xml:space="preserve">your written proposal </w:t>
      </w:r>
      <w:r>
        <w:rPr>
          <w:rFonts w:ascii="Arial Narrow" w:hAnsi="Arial Narrow"/>
          <w:sz w:val="24"/>
        </w:rPr>
        <w:t xml:space="preserve">and approve </w:t>
      </w:r>
      <w:r w:rsidR="00101BC1">
        <w:rPr>
          <w:rFonts w:ascii="Arial Narrow" w:hAnsi="Arial Narrow"/>
          <w:sz w:val="24"/>
        </w:rPr>
        <w:t xml:space="preserve">SMART </w:t>
      </w:r>
      <w:r w:rsidR="00A17892">
        <w:rPr>
          <w:rFonts w:ascii="Arial Narrow" w:hAnsi="Arial Narrow"/>
          <w:sz w:val="24"/>
        </w:rPr>
        <w:t>G</w:t>
      </w:r>
      <w:r>
        <w:rPr>
          <w:rFonts w:ascii="Arial Narrow" w:hAnsi="Arial Narrow"/>
          <w:sz w:val="24"/>
        </w:rPr>
        <w:t>oal</w:t>
      </w:r>
      <w:r w:rsidR="00A827BD">
        <w:rPr>
          <w:rFonts w:ascii="Arial Narrow" w:hAnsi="Arial Narrow"/>
          <w:sz w:val="24"/>
        </w:rPr>
        <w:t>(</w:t>
      </w:r>
      <w:r>
        <w:rPr>
          <w:rFonts w:ascii="Arial Narrow" w:hAnsi="Arial Narrow"/>
          <w:sz w:val="24"/>
        </w:rPr>
        <w:t>s</w:t>
      </w:r>
      <w:r w:rsidR="00A827BD">
        <w:rPr>
          <w:rFonts w:ascii="Arial Narrow" w:hAnsi="Arial Narrow"/>
          <w:sz w:val="24"/>
        </w:rPr>
        <w:t>)</w:t>
      </w:r>
      <w:r>
        <w:rPr>
          <w:rFonts w:ascii="Arial Narrow" w:hAnsi="Arial Narrow"/>
          <w:sz w:val="24"/>
        </w:rPr>
        <w:t>.</w:t>
      </w:r>
    </w:p>
    <w:p w:rsidR="00754AA3" w:rsidRDefault="00754AA3" w:rsidP="00854F4E">
      <w:pPr>
        <w:numPr>
          <w:ilvl w:val="0"/>
          <w:numId w:val="6"/>
        </w:numPr>
        <w:jc w:val="both"/>
        <w:rPr>
          <w:rFonts w:ascii="Arial Narrow" w:hAnsi="Arial Narrow"/>
          <w:sz w:val="24"/>
        </w:rPr>
      </w:pPr>
      <w:r>
        <w:rPr>
          <w:rFonts w:ascii="Arial Narrow" w:hAnsi="Arial Narrow"/>
          <w:sz w:val="24"/>
        </w:rPr>
        <w:t>Plan check-in times with administrator.</w:t>
      </w:r>
    </w:p>
    <w:p w:rsidR="002A3E95" w:rsidRDefault="002A3E95" w:rsidP="00854F4E">
      <w:pPr>
        <w:numPr>
          <w:ilvl w:val="0"/>
          <w:numId w:val="6"/>
        </w:numPr>
        <w:jc w:val="both"/>
        <w:rPr>
          <w:rFonts w:ascii="Arial Narrow" w:hAnsi="Arial Narrow"/>
          <w:sz w:val="24"/>
        </w:rPr>
      </w:pPr>
      <w:r>
        <w:rPr>
          <w:rFonts w:ascii="Arial Narrow" w:hAnsi="Arial Narrow"/>
          <w:sz w:val="24"/>
        </w:rPr>
        <w:t xml:space="preserve">Participate in an interim and final conference with colleague to review </w:t>
      </w:r>
      <w:r w:rsidR="00101BC1">
        <w:rPr>
          <w:rFonts w:ascii="Arial Narrow" w:hAnsi="Arial Narrow"/>
          <w:sz w:val="24"/>
        </w:rPr>
        <w:t xml:space="preserve">evidence and </w:t>
      </w:r>
      <w:r>
        <w:rPr>
          <w:rFonts w:ascii="Arial Narrow" w:hAnsi="Arial Narrow"/>
          <w:sz w:val="24"/>
        </w:rPr>
        <w:t xml:space="preserve">performance </w:t>
      </w:r>
      <w:r w:rsidR="00101BC1">
        <w:rPr>
          <w:rFonts w:ascii="Arial Narrow" w:hAnsi="Arial Narrow"/>
          <w:sz w:val="24"/>
        </w:rPr>
        <w:t>results</w:t>
      </w:r>
      <w:r>
        <w:rPr>
          <w:rFonts w:ascii="Arial Narrow" w:hAnsi="Arial Narrow"/>
          <w:sz w:val="24"/>
        </w:rPr>
        <w:t>.</w:t>
      </w:r>
    </w:p>
    <w:p w:rsidR="00922D44" w:rsidRPr="00914F72" w:rsidRDefault="00922D44" w:rsidP="00922D44">
      <w:pPr>
        <w:numPr>
          <w:ilvl w:val="0"/>
          <w:numId w:val="6"/>
        </w:numPr>
        <w:jc w:val="both"/>
        <w:rPr>
          <w:rFonts w:ascii="Arial Narrow" w:hAnsi="Arial Narrow"/>
          <w:sz w:val="24"/>
        </w:rPr>
      </w:pPr>
      <w:r>
        <w:rPr>
          <w:rFonts w:ascii="Arial Narrow" w:hAnsi="Arial Narrow"/>
          <w:sz w:val="24"/>
        </w:rPr>
        <w:t xml:space="preserve">Maintain documentation that includes the evaluation documents and teacher compiled evidence for Domains 1 and 4, such as instructional plans, essential questions, formative assessment data, scope and sequence, contact log and other pertinent evidence. </w:t>
      </w:r>
      <w:r w:rsidRPr="00914F72">
        <w:rPr>
          <w:rFonts w:ascii="Arial Narrow" w:hAnsi="Arial Narrow"/>
          <w:sz w:val="24"/>
        </w:rPr>
        <w:t xml:space="preserve"> </w:t>
      </w:r>
    </w:p>
    <w:p w:rsidR="00A4528B" w:rsidRDefault="002A3E95" w:rsidP="00854F4E">
      <w:pPr>
        <w:numPr>
          <w:ilvl w:val="0"/>
          <w:numId w:val="6"/>
        </w:numPr>
        <w:jc w:val="both"/>
        <w:rPr>
          <w:rFonts w:ascii="Arial Narrow" w:hAnsi="Arial Narrow"/>
          <w:sz w:val="24"/>
        </w:rPr>
      </w:pPr>
      <w:r>
        <w:rPr>
          <w:rFonts w:ascii="Arial Narrow" w:hAnsi="Arial Narrow"/>
          <w:sz w:val="24"/>
        </w:rPr>
        <w:t xml:space="preserve">Participate in an opportunity to </w:t>
      </w:r>
      <w:r w:rsidR="00101BC1">
        <w:rPr>
          <w:rFonts w:ascii="Arial Narrow" w:hAnsi="Arial Narrow"/>
          <w:sz w:val="24"/>
        </w:rPr>
        <w:t>share</w:t>
      </w:r>
      <w:r>
        <w:rPr>
          <w:rFonts w:ascii="Arial Narrow" w:hAnsi="Arial Narrow"/>
          <w:sz w:val="24"/>
        </w:rPr>
        <w:t xml:space="preserve"> work </w:t>
      </w:r>
      <w:r w:rsidR="00101BC1">
        <w:rPr>
          <w:rFonts w:ascii="Arial Narrow" w:hAnsi="Arial Narrow"/>
          <w:sz w:val="24"/>
        </w:rPr>
        <w:t>with</w:t>
      </w:r>
      <w:r>
        <w:rPr>
          <w:rFonts w:ascii="Arial Narrow" w:hAnsi="Arial Narrow"/>
          <w:sz w:val="24"/>
        </w:rPr>
        <w:t xml:space="preserve"> colleagues.</w:t>
      </w:r>
      <w:r w:rsidR="00A4528B" w:rsidRPr="00A4528B">
        <w:rPr>
          <w:rFonts w:ascii="Arial Narrow" w:hAnsi="Arial Narrow"/>
          <w:sz w:val="24"/>
        </w:rPr>
        <w:t xml:space="preserve"> </w:t>
      </w:r>
    </w:p>
    <w:p w:rsidR="00A4528B" w:rsidRDefault="00A4528B" w:rsidP="00854F4E">
      <w:pPr>
        <w:numPr>
          <w:ilvl w:val="0"/>
          <w:numId w:val="6"/>
        </w:numPr>
        <w:jc w:val="both"/>
        <w:rPr>
          <w:rFonts w:ascii="Arial Narrow" w:hAnsi="Arial Narrow"/>
          <w:sz w:val="24"/>
        </w:rPr>
      </w:pPr>
      <w:r>
        <w:rPr>
          <w:rFonts w:ascii="Arial Narrow" w:hAnsi="Arial Narrow"/>
          <w:sz w:val="24"/>
        </w:rPr>
        <w:lastRenderedPageBreak/>
        <w:t xml:space="preserve">Submit the </w:t>
      </w:r>
      <w:r w:rsidR="00A827BD">
        <w:rPr>
          <w:rFonts w:ascii="Arial Narrow" w:hAnsi="Arial Narrow"/>
          <w:sz w:val="24"/>
        </w:rPr>
        <w:t>SMART G</w:t>
      </w:r>
      <w:r w:rsidR="00101BC1">
        <w:rPr>
          <w:rFonts w:ascii="Arial Narrow" w:hAnsi="Arial Narrow"/>
          <w:sz w:val="24"/>
        </w:rPr>
        <w:t xml:space="preserve">oal </w:t>
      </w:r>
      <w:r>
        <w:rPr>
          <w:rFonts w:ascii="Arial Narrow" w:hAnsi="Arial Narrow"/>
          <w:sz w:val="24"/>
        </w:rPr>
        <w:t>summary to your administrator/supervisor for approval.</w:t>
      </w:r>
    </w:p>
    <w:p w:rsidR="00883B17" w:rsidRDefault="00883B17" w:rsidP="00883B17">
      <w:pPr>
        <w:jc w:val="both"/>
        <w:rPr>
          <w:rFonts w:ascii="Arial Narrow" w:hAnsi="Arial Narrow"/>
          <w:sz w:val="24"/>
        </w:rPr>
      </w:pPr>
    </w:p>
    <w:p w:rsidR="00883B17" w:rsidRDefault="00883B17" w:rsidP="00883B17">
      <w:pPr>
        <w:pBdr>
          <w:bottom w:val="dotted" w:sz="4" w:space="1" w:color="auto"/>
        </w:pBdr>
        <w:jc w:val="both"/>
        <w:rPr>
          <w:rFonts w:ascii="Arial Narrow" w:hAnsi="Arial Narrow"/>
          <w:sz w:val="24"/>
        </w:rPr>
      </w:pPr>
      <w:r>
        <w:rPr>
          <w:rFonts w:ascii="Arial Narrow" w:hAnsi="Arial Narrow"/>
          <w:sz w:val="24"/>
        </w:rPr>
        <w:t>Administrator/Supervisor</w:t>
      </w:r>
    </w:p>
    <w:p w:rsidR="00883B17" w:rsidRDefault="00883B17" w:rsidP="00854F4E">
      <w:pPr>
        <w:numPr>
          <w:ilvl w:val="0"/>
          <w:numId w:val="5"/>
        </w:numPr>
        <w:jc w:val="both"/>
        <w:rPr>
          <w:rFonts w:ascii="Arial Narrow" w:hAnsi="Arial Narrow"/>
          <w:sz w:val="24"/>
        </w:rPr>
      </w:pPr>
      <w:r>
        <w:rPr>
          <w:rFonts w:ascii="Arial Narrow" w:hAnsi="Arial Narrow"/>
          <w:sz w:val="24"/>
        </w:rPr>
        <w:t xml:space="preserve">Review </w:t>
      </w:r>
      <w:r w:rsidR="00664EBD">
        <w:rPr>
          <w:rFonts w:ascii="Arial Narrow" w:hAnsi="Arial Narrow"/>
          <w:sz w:val="24"/>
        </w:rPr>
        <w:t xml:space="preserve">proposal </w:t>
      </w:r>
      <w:r>
        <w:rPr>
          <w:rFonts w:ascii="Arial Narrow" w:hAnsi="Arial Narrow"/>
          <w:sz w:val="24"/>
        </w:rPr>
        <w:t xml:space="preserve">and approve </w:t>
      </w:r>
      <w:r w:rsidR="00476B9B">
        <w:rPr>
          <w:rFonts w:ascii="Arial Narrow" w:hAnsi="Arial Narrow"/>
          <w:sz w:val="24"/>
        </w:rPr>
        <w:t xml:space="preserve">final </w:t>
      </w:r>
      <w:r w:rsidR="00101BC1">
        <w:rPr>
          <w:rFonts w:ascii="Arial Narrow" w:hAnsi="Arial Narrow"/>
          <w:sz w:val="24"/>
        </w:rPr>
        <w:t xml:space="preserve">SMART </w:t>
      </w:r>
      <w:r w:rsidR="00A827BD">
        <w:rPr>
          <w:rFonts w:ascii="Arial Narrow" w:hAnsi="Arial Narrow"/>
          <w:sz w:val="24"/>
        </w:rPr>
        <w:t>g</w:t>
      </w:r>
      <w:r>
        <w:rPr>
          <w:rFonts w:ascii="Arial Narrow" w:hAnsi="Arial Narrow"/>
          <w:sz w:val="24"/>
        </w:rPr>
        <w:t>oals.</w:t>
      </w:r>
    </w:p>
    <w:p w:rsidR="00754AA3" w:rsidRDefault="00754AA3" w:rsidP="00854F4E">
      <w:pPr>
        <w:numPr>
          <w:ilvl w:val="0"/>
          <w:numId w:val="5"/>
        </w:numPr>
        <w:jc w:val="both"/>
        <w:rPr>
          <w:rFonts w:ascii="Arial Narrow" w:hAnsi="Arial Narrow"/>
          <w:sz w:val="24"/>
        </w:rPr>
      </w:pPr>
      <w:r>
        <w:rPr>
          <w:rFonts w:ascii="Arial Narrow" w:hAnsi="Arial Narrow"/>
          <w:sz w:val="24"/>
        </w:rPr>
        <w:t>Periodically check-in with teachers on progress.</w:t>
      </w:r>
    </w:p>
    <w:p w:rsidR="00883B17" w:rsidRDefault="00883B17" w:rsidP="00854F4E">
      <w:pPr>
        <w:numPr>
          <w:ilvl w:val="0"/>
          <w:numId w:val="5"/>
        </w:numPr>
        <w:jc w:val="both"/>
        <w:rPr>
          <w:rFonts w:ascii="Arial Narrow" w:hAnsi="Arial Narrow"/>
          <w:sz w:val="24"/>
        </w:rPr>
      </w:pPr>
      <w:r>
        <w:rPr>
          <w:rFonts w:ascii="Arial Narrow" w:hAnsi="Arial Narrow"/>
          <w:sz w:val="24"/>
        </w:rPr>
        <w:t xml:space="preserve">Facilitate an opportunity for participants to </w:t>
      </w:r>
      <w:r w:rsidR="00101BC1">
        <w:rPr>
          <w:rFonts w:ascii="Arial Narrow" w:hAnsi="Arial Narrow"/>
          <w:sz w:val="24"/>
        </w:rPr>
        <w:t>share</w:t>
      </w:r>
      <w:r>
        <w:rPr>
          <w:rFonts w:ascii="Arial Narrow" w:hAnsi="Arial Narrow"/>
          <w:sz w:val="24"/>
        </w:rPr>
        <w:t xml:space="preserve"> their work </w:t>
      </w:r>
      <w:r w:rsidR="00101BC1">
        <w:rPr>
          <w:rFonts w:ascii="Arial Narrow" w:hAnsi="Arial Narrow"/>
          <w:sz w:val="24"/>
        </w:rPr>
        <w:t>with</w:t>
      </w:r>
      <w:r>
        <w:rPr>
          <w:rFonts w:ascii="Arial Narrow" w:hAnsi="Arial Narrow"/>
          <w:sz w:val="24"/>
        </w:rPr>
        <w:t xml:space="preserve"> colleagues.</w:t>
      </w:r>
    </w:p>
    <w:p w:rsidR="00883B17" w:rsidRDefault="00883B17" w:rsidP="00854F4E">
      <w:pPr>
        <w:numPr>
          <w:ilvl w:val="0"/>
          <w:numId w:val="5"/>
        </w:numPr>
        <w:jc w:val="both"/>
        <w:rPr>
          <w:rFonts w:ascii="Arial Narrow" w:hAnsi="Arial Narrow"/>
          <w:sz w:val="24"/>
        </w:rPr>
      </w:pPr>
      <w:r>
        <w:rPr>
          <w:rFonts w:ascii="Arial Narrow" w:hAnsi="Arial Narrow"/>
          <w:sz w:val="24"/>
        </w:rPr>
        <w:t xml:space="preserve">Review and approve </w:t>
      </w:r>
      <w:r w:rsidR="002A3E95">
        <w:rPr>
          <w:rFonts w:ascii="Arial Narrow" w:hAnsi="Arial Narrow"/>
          <w:sz w:val="24"/>
        </w:rPr>
        <w:t xml:space="preserve">self-assessment </w:t>
      </w:r>
      <w:r w:rsidR="00A827BD">
        <w:rPr>
          <w:rFonts w:ascii="Arial Narrow" w:hAnsi="Arial Narrow"/>
          <w:sz w:val="24"/>
        </w:rPr>
        <w:t>SMART g</w:t>
      </w:r>
      <w:r w:rsidR="00101BC1">
        <w:rPr>
          <w:rFonts w:ascii="Arial Narrow" w:hAnsi="Arial Narrow"/>
          <w:sz w:val="24"/>
        </w:rPr>
        <w:t>oal summary</w:t>
      </w:r>
      <w:r>
        <w:rPr>
          <w:rFonts w:ascii="Arial Narrow" w:hAnsi="Arial Narrow"/>
          <w:sz w:val="24"/>
        </w:rPr>
        <w:t>.</w:t>
      </w:r>
    </w:p>
    <w:p w:rsidR="00883B17" w:rsidRDefault="00883B17" w:rsidP="00883B17">
      <w:pPr>
        <w:jc w:val="both"/>
        <w:rPr>
          <w:rFonts w:ascii="Arial Narrow" w:hAnsi="Arial Narrow"/>
          <w:sz w:val="24"/>
        </w:rPr>
      </w:pPr>
    </w:p>
    <w:p w:rsidR="00A4528B" w:rsidRDefault="00A4528B" w:rsidP="00883B17">
      <w:pPr>
        <w:jc w:val="both"/>
        <w:rPr>
          <w:rFonts w:ascii="Arial Narrow" w:hAnsi="Arial Narrow"/>
          <w:sz w:val="24"/>
        </w:rPr>
      </w:pPr>
    </w:p>
    <w:p w:rsidR="00A4528B" w:rsidRDefault="00A4528B" w:rsidP="00883B17">
      <w:pPr>
        <w:jc w:val="both"/>
        <w:rPr>
          <w:rFonts w:ascii="Arial Narrow" w:hAnsi="Arial Narrow"/>
          <w:sz w:val="24"/>
        </w:rPr>
      </w:pPr>
    </w:p>
    <w:p w:rsidR="00A4528B" w:rsidRDefault="00A4528B" w:rsidP="00883B17">
      <w:pPr>
        <w:jc w:val="both"/>
        <w:rPr>
          <w:rFonts w:ascii="Arial Narrow" w:hAnsi="Arial Narrow"/>
          <w:sz w:val="24"/>
        </w:rPr>
      </w:pPr>
    </w:p>
    <w:p w:rsidR="00A4528B" w:rsidRDefault="00A4528B" w:rsidP="00883B17">
      <w:pPr>
        <w:jc w:val="both"/>
        <w:rPr>
          <w:rFonts w:ascii="Arial Narrow" w:hAnsi="Arial Narrow"/>
          <w:sz w:val="24"/>
        </w:rPr>
      </w:pPr>
    </w:p>
    <w:p w:rsidR="00A4528B" w:rsidRDefault="00A4528B" w:rsidP="00883B17">
      <w:pPr>
        <w:jc w:val="both"/>
        <w:rPr>
          <w:rFonts w:ascii="Arial Narrow" w:hAnsi="Arial Narrow"/>
          <w:sz w:val="24"/>
        </w:rPr>
      </w:pPr>
    </w:p>
    <w:p w:rsidR="00A4528B" w:rsidRDefault="00A4528B" w:rsidP="00883B17">
      <w:pPr>
        <w:jc w:val="both"/>
        <w:rPr>
          <w:rFonts w:ascii="Arial Narrow" w:hAnsi="Arial Narrow"/>
          <w:sz w:val="24"/>
        </w:rPr>
      </w:pPr>
    </w:p>
    <w:p w:rsidR="00A4528B" w:rsidRDefault="00A4528B" w:rsidP="00883B17">
      <w:pPr>
        <w:jc w:val="both"/>
        <w:rPr>
          <w:rFonts w:ascii="Arial Narrow" w:hAnsi="Arial Narrow"/>
          <w:sz w:val="24"/>
        </w:rPr>
      </w:pPr>
    </w:p>
    <w:p w:rsidR="00A4528B" w:rsidRDefault="00A4528B" w:rsidP="00883B17">
      <w:pPr>
        <w:jc w:val="both"/>
        <w:rPr>
          <w:rFonts w:ascii="Arial Narrow" w:hAnsi="Arial Narrow"/>
          <w:sz w:val="24"/>
        </w:rPr>
      </w:pPr>
    </w:p>
    <w:p w:rsidR="00A4528B" w:rsidRDefault="00A4528B" w:rsidP="00883B17">
      <w:pPr>
        <w:jc w:val="both"/>
        <w:rPr>
          <w:rFonts w:ascii="Arial Narrow" w:hAnsi="Arial Narrow"/>
          <w:sz w:val="24"/>
        </w:rPr>
      </w:pPr>
    </w:p>
    <w:p w:rsidR="00A4528B" w:rsidRDefault="00A4528B" w:rsidP="00883B17">
      <w:pPr>
        <w:jc w:val="both"/>
        <w:rPr>
          <w:rFonts w:ascii="Arial Narrow" w:hAnsi="Arial Narrow"/>
          <w:sz w:val="24"/>
        </w:rPr>
      </w:pPr>
    </w:p>
    <w:p w:rsidR="00A4528B" w:rsidRDefault="00A4528B" w:rsidP="00883B17">
      <w:pPr>
        <w:jc w:val="both"/>
        <w:rPr>
          <w:rFonts w:ascii="Arial Narrow" w:hAnsi="Arial Narrow"/>
          <w:sz w:val="24"/>
        </w:rPr>
      </w:pPr>
    </w:p>
    <w:p w:rsidR="00A4528B" w:rsidRDefault="00A4528B" w:rsidP="00883B17">
      <w:pPr>
        <w:jc w:val="both"/>
        <w:rPr>
          <w:rFonts w:ascii="Arial Narrow" w:hAnsi="Arial Narrow"/>
          <w:sz w:val="24"/>
        </w:rPr>
        <w:sectPr w:rsidR="00A4528B" w:rsidSect="00F06B6A">
          <w:type w:val="continuous"/>
          <w:pgSz w:w="12240" w:h="15840" w:code="1"/>
          <w:pgMar w:top="1008" w:right="1008" w:bottom="1008" w:left="1008" w:header="720" w:footer="720" w:gutter="0"/>
          <w:cols w:num="2" w:space="720"/>
        </w:sectPr>
      </w:pPr>
    </w:p>
    <w:p w:rsidR="00A4528B" w:rsidRDefault="00A4528B" w:rsidP="00883B17">
      <w:pPr>
        <w:pBdr>
          <w:bottom w:val="single" w:sz="12" w:space="1" w:color="auto"/>
        </w:pBdr>
        <w:jc w:val="both"/>
        <w:rPr>
          <w:rFonts w:ascii="Arial Narrow" w:hAnsi="Arial Narrow"/>
          <w:sz w:val="24"/>
        </w:rPr>
      </w:pPr>
    </w:p>
    <w:p w:rsidR="00F57DFE" w:rsidRDefault="00F57DFE" w:rsidP="00883B17">
      <w:pPr>
        <w:jc w:val="both"/>
        <w:rPr>
          <w:rFonts w:ascii="Arial Narrow" w:hAnsi="Arial Narrow"/>
          <w:sz w:val="24"/>
        </w:rPr>
      </w:pPr>
    </w:p>
    <w:p w:rsidR="00883B17" w:rsidRDefault="00883B17" w:rsidP="00883B17">
      <w:pPr>
        <w:jc w:val="both"/>
        <w:rPr>
          <w:rFonts w:ascii="Arial Narrow" w:hAnsi="Arial Narrow"/>
          <w:sz w:val="24"/>
        </w:rPr>
      </w:pPr>
      <w:r>
        <w:rPr>
          <w:rFonts w:ascii="Arial Narrow" w:hAnsi="Arial Narrow"/>
          <w:sz w:val="24"/>
        </w:rPr>
        <w:t xml:space="preserve">Before the school year ends, the teacher's participation in one of the model's four </w:t>
      </w:r>
      <w:r w:rsidR="00513A3A">
        <w:rPr>
          <w:rFonts w:ascii="Arial Narrow" w:hAnsi="Arial Narrow"/>
          <w:sz w:val="24"/>
        </w:rPr>
        <w:t>tracks</w:t>
      </w:r>
      <w:r>
        <w:rPr>
          <w:rFonts w:ascii="Arial Narrow" w:hAnsi="Arial Narrow"/>
          <w:sz w:val="24"/>
        </w:rPr>
        <w:t xml:space="preserve"> for the following school year will be mutually discussed.  Personnel files of teachers engaged in this </w:t>
      </w:r>
      <w:r w:rsidR="00513A3A">
        <w:rPr>
          <w:rFonts w:ascii="Arial Narrow" w:hAnsi="Arial Narrow"/>
          <w:sz w:val="24"/>
        </w:rPr>
        <w:t>track</w:t>
      </w:r>
      <w:r>
        <w:rPr>
          <w:rFonts w:ascii="Arial Narrow" w:hAnsi="Arial Narrow"/>
          <w:sz w:val="24"/>
        </w:rPr>
        <w:t xml:space="preserve"> will include a </w:t>
      </w:r>
      <w:r w:rsidR="00A827BD">
        <w:rPr>
          <w:rFonts w:ascii="Arial Narrow" w:hAnsi="Arial Narrow"/>
          <w:sz w:val="24"/>
        </w:rPr>
        <w:t>summative SMART G</w:t>
      </w:r>
      <w:r w:rsidR="00101BC1">
        <w:rPr>
          <w:rFonts w:ascii="Arial Narrow" w:hAnsi="Arial Narrow"/>
          <w:sz w:val="24"/>
        </w:rPr>
        <w:t>oal self-reflection</w:t>
      </w:r>
      <w:r>
        <w:rPr>
          <w:rFonts w:ascii="Arial Narrow" w:hAnsi="Arial Narrow"/>
          <w:sz w:val="24"/>
        </w:rPr>
        <w:t>.</w:t>
      </w:r>
    </w:p>
    <w:p w:rsidR="00883B17" w:rsidRDefault="00883B17">
      <w:pPr>
        <w:pBdr>
          <w:bottom w:val="single" w:sz="4" w:space="1" w:color="auto"/>
        </w:pBdr>
        <w:jc w:val="both"/>
        <w:rPr>
          <w:rFonts w:ascii="Arial Narrow" w:hAnsi="Arial Narrow"/>
          <w:b/>
          <w:sz w:val="24"/>
        </w:rPr>
      </w:pPr>
    </w:p>
    <w:p w:rsidR="00883B17" w:rsidRDefault="00883B17">
      <w:pPr>
        <w:pBdr>
          <w:bottom w:val="single" w:sz="4" w:space="1" w:color="auto"/>
        </w:pBdr>
        <w:jc w:val="both"/>
        <w:rPr>
          <w:rFonts w:ascii="Arial Narrow" w:hAnsi="Arial Narrow"/>
          <w:b/>
          <w:sz w:val="24"/>
        </w:rPr>
      </w:pPr>
    </w:p>
    <w:p w:rsidR="00883B17" w:rsidRDefault="00883B17">
      <w:pPr>
        <w:pBdr>
          <w:bottom w:val="single" w:sz="4" w:space="1" w:color="auto"/>
        </w:pBdr>
        <w:jc w:val="both"/>
        <w:rPr>
          <w:rFonts w:ascii="Arial Narrow" w:hAnsi="Arial Narrow"/>
          <w:b/>
          <w:sz w:val="24"/>
        </w:rPr>
      </w:pPr>
    </w:p>
    <w:p w:rsidR="00883B17" w:rsidRDefault="00883B17">
      <w:pPr>
        <w:pBdr>
          <w:bottom w:val="single" w:sz="4" w:space="1" w:color="auto"/>
        </w:pBdr>
        <w:jc w:val="both"/>
        <w:rPr>
          <w:rFonts w:ascii="Arial Narrow" w:hAnsi="Arial Narrow"/>
          <w:b/>
          <w:sz w:val="24"/>
        </w:rPr>
      </w:pPr>
    </w:p>
    <w:p w:rsidR="00883B17" w:rsidRDefault="00883B17">
      <w:pPr>
        <w:pBdr>
          <w:bottom w:val="single" w:sz="4" w:space="1" w:color="auto"/>
        </w:pBdr>
        <w:jc w:val="both"/>
        <w:rPr>
          <w:rFonts w:ascii="Arial Narrow" w:hAnsi="Arial Narrow"/>
          <w:b/>
          <w:sz w:val="24"/>
        </w:rPr>
      </w:pPr>
    </w:p>
    <w:p w:rsidR="00883B17" w:rsidRDefault="00883B17">
      <w:pPr>
        <w:pBdr>
          <w:bottom w:val="single" w:sz="4" w:space="1" w:color="auto"/>
        </w:pBdr>
        <w:jc w:val="both"/>
        <w:rPr>
          <w:rFonts w:ascii="Arial Narrow" w:hAnsi="Arial Narrow"/>
          <w:b/>
          <w:sz w:val="24"/>
        </w:rPr>
      </w:pPr>
    </w:p>
    <w:p w:rsidR="00922D44" w:rsidRDefault="00922D44">
      <w:pPr>
        <w:pBdr>
          <w:bottom w:val="single" w:sz="4" w:space="1" w:color="auto"/>
        </w:pBdr>
        <w:jc w:val="both"/>
        <w:rPr>
          <w:rFonts w:ascii="Arial Narrow" w:hAnsi="Arial Narrow"/>
          <w:b/>
          <w:sz w:val="24"/>
        </w:rPr>
      </w:pPr>
    </w:p>
    <w:p w:rsidR="00922D44" w:rsidRDefault="00922D44">
      <w:pPr>
        <w:pBdr>
          <w:bottom w:val="single" w:sz="4" w:space="1" w:color="auto"/>
        </w:pBdr>
        <w:jc w:val="both"/>
        <w:rPr>
          <w:rFonts w:ascii="Arial Narrow" w:hAnsi="Arial Narrow"/>
          <w:b/>
          <w:sz w:val="24"/>
        </w:rPr>
      </w:pPr>
    </w:p>
    <w:p w:rsidR="00922D44" w:rsidRDefault="00922D44">
      <w:pPr>
        <w:pBdr>
          <w:bottom w:val="single" w:sz="4" w:space="1" w:color="auto"/>
        </w:pBdr>
        <w:jc w:val="both"/>
        <w:rPr>
          <w:rFonts w:ascii="Arial Narrow" w:hAnsi="Arial Narrow"/>
          <w:b/>
          <w:sz w:val="24"/>
        </w:rPr>
      </w:pPr>
    </w:p>
    <w:p w:rsidR="00922D44" w:rsidRDefault="00922D44">
      <w:pPr>
        <w:pBdr>
          <w:bottom w:val="single" w:sz="4" w:space="1" w:color="auto"/>
        </w:pBdr>
        <w:jc w:val="both"/>
        <w:rPr>
          <w:rFonts w:ascii="Arial Narrow" w:hAnsi="Arial Narrow"/>
          <w:b/>
          <w:sz w:val="24"/>
        </w:rPr>
      </w:pPr>
    </w:p>
    <w:p w:rsidR="00922D44" w:rsidRDefault="00922D44">
      <w:pPr>
        <w:pBdr>
          <w:bottom w:val="single" w:sz="4" w:space="1" w:color="auto"/>
        </w:pBdr>
        <w:jc w:val="both"/>
        <w:rPr>
          <w:rFonts w:ascii="Arial Narrow" w:hAnsi="Arial Narrow"/>
          <w:b/>
          <w:sz w:val="24"/>
        </w:rPr>
      </w:pPr>
    </w:p>
    <w:p w:rsidR="00883B17" w:rsidRDefault="00883B17">
      <w:pPr>
        <w:pBdr>
          <w:bottom w:val="single" w:sz="4" w:space="1" w:color="auto"/>
        </w:pBdr>
        <w:jc w:val="both"/>
        <w:rPr>
          <w:rFonts w:ascii="Arial Narrow" w:hAnsi="Arial Narrow"/>
          <w:b/>
          <w:sz w:val="24"/>
        </w:rPr>
      </w:pPr>
    </w:p>
    <w:p w:rsidR="00883B17" w:rsidRDefault="00883B17">
      <w:pPr>
        <w:pBdr>
          <w:bottom w:val="single" w:sz="4" w:space="1" w:color="auto"/>
        </w:pBdr>
        <w:jc w:val="both"/>
        <w:rPr>
          <w:rFonts w:ascii="Arial Narrow" w:hAnsi="Arial Narrow"/>
          <w:b/>
          <w:sz w:val="24"/>
        </w:rPr>
      </w:pPr>
    </w:p>
    <w:p w:rsidR="00883B17" w:rsidRDefault="00883B17" w:rsidP="00883B17">
      <w:pPr>
        <w:pBdr>
          <w:bottom w:val="single" w:sz="4" w:space="1" w:color="auto"/>
        </w:pBdr>
        <w:jc w:val="both"/>
        <w:rPr>
          <w:rFonts w:ascii="Arial Narrow" w:hAnsi="Arial Narrow"/>
          <w:b/>
          <w:sz w:val="24"/>
        </w:rPr>
      </w:pPr>
      <w:r>
        <w:rPr>
          <w:rFonts w:ascii="Arial Narrow" w:hAnsi="Arial Narrow"/>
          <w:b/>
          <w:sz w:val="24"/>
        </w:rPr>
        <w:t>C.</w:t>
      </w:r>
      <w:r>
        <w:rPr>
          <w:rFonts w:ascii="Arial Narrow" w:hAnsi="Arial Narrow"/>
          <w:b/>
          <w:sz w:val="24"/>
        </w:rPr>
        <w:tab/>
        <w:t>Self-Directed Focus (SD)</w:t>
      </w:r>
    </w:p>
    <w:p w:rsidR="00883B17" w:rsidRDefault="00883B17" w:rsidP="00883B17">
      <w:pPr>
        <w:jc w:val="both"/>
        <w:rPr>
          <w:rFonts w:ascii="Arial Narrow" w:hAnsi="Arial Narrow"/>
          <w:sz w:val="24"/>
        </w:rPr>
      </w:pPr>
      <w:r>
        <w:rPr>
          <w:rFonts w:ascii="Arial Narrow" w:hAnsi="Arial Narrow"/>
          <w:sz w:val="24"/>
        </w:rPr>
        <w:t xml:space="preserve">This </w:t>
      </w:r>
      <w:r w:rsidR="007105C6">
        <w:rPr>
          <w:rFonts w:ascii="Arial Narrow" w:hAnsi="Arial Narrow"/>
          <w:sz w:val="24"/>
        </w:rPr>
        <w:t>track</w:t>
      </w:r>
      <w:r>
        <w:rPr>
          <w:rFonts w:ascii="Arial Narrow" w:hAnsi="Arial Narrow"/>
          <w:sz w:val="24"/>
        </w:rPr>
        <w:t xml:space="preserve"> of our differentiated evaluation model is intended to address the needs of teachers </w:t>
      </w:r>
      <w:r w:rsidR="00B70F84">
        <w:rPr>
          <w:rFonts w:ascii="Arial Narrow" w:hAnsi="Arial Narrow"/>
          <w:sz w:val="24"/>
        </w:rPr>
        <w:t xml:space="preserve">whose roles are significantly different than the typical classroom teacher, such as interventionists and coaches. </w:t>
      </w:r>
      <w:r>
        <w:rPr>
          <w:rFonts w:ascii="Arial Narrow" w:hAnsi="Arial Narrow"/>
          <w:sz w:val="24"/>
        </w:rPr>
        <w:t xml:space="preserve"> </w:t>
      </w:r>
      <w:r w:rsidR="00B70F84">
        <w:rPr>
          <w:rFonts w:ascii="Arial Narrow" w:hAnsi="Arial Narrow"/>
          <w:sz w:val="24"/>
        </w:rPr>
        <w:t>Teachers in this track will be involved</w:t>
      </w:r>
      <w:r>
        <w:rPr>
          <w:rFonts w:ascii="Arial Narrow" w:hAnsi="Arial Narrow"/>
          <w:sz w:val="24"/>
        </w:rPr>
        <w:t xml:space="preserve"> in highly reflective individual activities. The decision of a teacher to participate in the self-directed </w:t>
      </w:r>
      <w:r w:rsidR="007105C6">
        <w:rPr>
          <w:rFonts w:ascii="Arial Narrow" w:hAnsi="Arial Narrow"/>
          <w:sz w:val="24"/>
        </w:rPr>
        <w:t>track</w:t>
      </w:r>
      <w:r>
        <w:rPr>
          <w:rFonts w:ascii="Arial Narrow" w:hAnsi="Arial Narrow"/>
          <w:sz w:val="24"/>
        </w:rPr>
        <w:t xml:space="preserve"> of our model mu</w:t>
      </w:r>
      <w:r w:rsidR="009630C5">
        <w:rPr>
          <w:rFonts w:ascii="Arial Narrow" w:hAnsi="Arial Narrow"/>
          <w:sz w:val="24"/>
        </w:rPr>
        <w:t>st be</w:t>
      </w:r>
      <w:r>
        <w:rPr>
          <w:rFonts w:ascii="Arial Narrow" w:hAnsi="Arial Narrow"/>
          <w:sz w:val="24"/>
        </w:rPr>
        <w:t xml:space="preserve"> </w:t>
      </w:r>
      <w:r w:rsidR="002A433E">
        <w:rPr>
          <w:rFonts w:ascii="Arial Narrow" w:hAnsi="Arial Narrow"/>
          <w:sz w:val="24"/>
        </w:rPr>
        <w:t>approved</w:t>
      </w:r>
      <w:r>
        <w:rPr>
          <w:rFonts w:ascii="Arial Narrow" w:hAnsi="Arial Narrow"/>
          <w:sz w:val="24"/>
        </w:rPr>
        <w:t xml:space="preserve"> by his/her administrator/supervisor. The teacher </w:t>
      </w:r>
      <w:r w:rsidR="00B70F84">
        <w:rPr>
          <w:rFonts w:ascii="Arial Narrow" w:hAnsi="Arial Narrow"/>
          <w:sz w:val="24"/>
        </w:rPr>
        <w:t>and his/her</w:t>
      </w:r>
      <w:r>
        <w:rPr>
          <w:rFonts w:ascii="Arial Narrow" w:hAnsi="Arial Narrow"/>
          <w:sz w:val="24"/>
        </w:rPr>
        <w:t xml:space="preserve"> administrator/supervisor</w:t>
      </w:r>
      <w:r w:rsidR="00B70F84">
        <w:rPr>
          <w:rFonts w:ascii="Arial Narrow" w:hAnsi="Arial Narrow"/>
          <w:sz w:val="24"/>
        </w:rPr>
        <w:t xml:space="preserve"> will define what the evaluation process will involve</w:t>
      </w:r>
      <w:r>
        <w:rPr>
          <w:rFonts w:ascii="Arial Narrow" w:hAnsi="Arial Narrow"/>
          <w:sz w:val="24"/>
        </w:rPr>
        <w:t>.</w:t>
      </w:r>
    </w:p>
    <w:p w:rsidR="00883B17" w:rsidRDefault="00883B17" w:rsidP="00883B17">
      <w:pPr>
        <w:jc w:val="both"/>
        <w:rPr>
          <w:rFonts w:ascii="Arial Narrow" w:hAnsi="Arial Narrow"/>
          <w:sz w:val="24"/>
        </w:rPr>
      </w:pPr>
    </w:p>
    <w:p w:rsidR="00883B17" w:rsidRDefault="00883B17" w:rsidP="00883B17">
      <w:pPr>
        <w:jc w:val="both"/>
        <w:rPr>
          <w:rFonts w:ascii="Arial Narrow" w:hAnsi="Arial Narrow"/>
          <w:sz w:val="24"/>
        </w:rPr>
      </w:pPr>
      <w:r>
        <w:rPr>
          <w:rFonts w:ascii="Arial Narrow" w:hAnsi="Arial Narrow"/>
          <w:sz w:val="24"/>
        </w:rPr>
        <w:t xml:space="preserve">Sample areas of focus that teachers might pursue in the SD </w:t>
      </w:r>
      <w:r w:rsidR="007105C6">
        <w:rPr>
          <w:rFonts w:ascii="Arial Narrow" w:hAnsi="Arial Narrow"/>
          <w:sz w:val="24"/>
        </w:rPr>
        <w:t>track</w:t>
      </w:r>
      <w:r>
        <w:rPr>
          <w:rFonts w:ascii="Arial Narrow" w:hAnsi="Arial Narrow"/>
          <w:sz w:val="24"/>
        </w:rPr>
        <w:t xml:space="preserve"> include:</w:t>
      </w:r>
    </w:p>
    <w:p w:rsidR="00883B17" w:rsidRDefault="00883B17" w:rsidP="00854F4E">
      <w:pPr>
        <w:numPr>
          <w:ilvl w:val="0"/>
          <w:numId w:val="11"/>
        </w:numPr>
        <w:jc w:val="both"/>
        <w:rPr>
          <w:rFonts w:ascii="Arial Narrow" w:hAnsi="Arial Narrow"/>
          <w:sz w:val="24"/>
        </w:rPr>
      </w:pPr>
      <w:r>
        <w:rPr>
          <w:rFonts w:ascii="Arial Narrow" w:hAnsi="Arial Narrow"/>
          <w:sz w:val="24"/>
        </w:rPr>
        <w:t>Organizing and implementing workshops related to a school or district goal</w:t>
      </w:r>
    </w:p>
    <w:p w:rsidR="00883B17" w:rsidRDefault="00883B17" w:rsidP="00854F4E">
      <w:pPr>
        <w:numPr>
          <w:ilvl w:val="0"/>
          <w:numId w:val="11"/>
        </w:numPr>
        <w:jc w:val="both"/>
        <w:rPr>
          <w:rFonts w:ascii="Arial Narrow" w:hAnsi="Arial Narrow"/>
          <w:sz w:val="24"/>
        </w:rPr>
      </w:pPr>
      <w:r>
        <w:rPr>
          <w:rFonts w:ascii="Arial Narrow" w:hAnsi="Arial Narrow"/>
          <w:sz w:val="24"/>
        </w:rPr>
        <w:t>Initiating and facilitating a team</w:t>
      </w:r>
      <w:r w:rsidR="00B70F84">
        <w:rPr>
          <w:rFonts w:ascii="Arial Narrow" w:hAnsi="Arial Narrow"/>
          <w:sz w:val="24"/>
        </w:rPr>
        <w:t>’s</w:t>
      </w:r>
      <w:r>
        <w:rPr>
          <w:rFonts w:ascii="Arial Narrow" w:hAnsi="Arial Narrow"/>
          <w:sz w:val="24"/>
        </w:rPr>
        <w:t xml:space="preserve"> </w:t>
      </w:r>
      <w:r w:rsidR="00B70F84">
        <w:rPr>
          <w:rFonts w:ascii="Arial Narrow" w:hAnsi="Arial Narrow"/>
          <w:sz w:val="24"/>
        </w:rPr>
        <w:t>implementation of</w:t>
      </w:r>
      <w:r>
        <w:rPr>
          <w:rFonts w:ascii="Arial Narrow" w:hAnsi="Arial Narrow"/>
          <w:sz w:val="24"/>
        </w:rPr>
        <w:t xml:space="preserve"> </w:t>
      </w:r>
      <w:r w:rsidR="00B70F84">
        <w:rPr>
          <w:rFonts w:ascii="Arial Narrow" w:hAnsi="Arial Narrow"/>
          <w:sz w:val="24"/>
        </w:rPr>
        <w:t>highly effective teaching</w:t>
      </w:r>
      <w:r>
        <w:rPr>
          <w:rFonts w:ascii="Arial Narrow" w:hAnsi="Arial Narrow"/>
          <w:sz w:val="24"/>
        </w:rPr>
        <w:t xml:space="preserve"> strategies in their school</w:t>
      </w:r>
      <w:r w:rsidR="00B70F84">
        <w:rPr>
          <w:rFonts w:ascii="Arial Narrow" w:hAnsi="Arial Narrow"/>
          <w:sz w:val="24"/>
        </w:rPr>
        <w:t>.</w:t>
      </w:r>
    </w:p>
    <w:p w:rsidR="00883B17" w:rsidRDefault="00883B17" w:rsidP="00883B17">
      <w:pPr>
        <w:jc w:val="both"/>
        <w:rPr>
          <w:rFonts w:ascii="Arial Narrow" w:hAnsi="Arial Narrow"/>
          <w:sz w:val="24"/>
        </w:rPr>
      </w:pPr>
    </w:p>
    <w:p w:rsidR="00721C6B" w:rsidRDefault="00721C6B" w:rsidP="00883B17">
      <w:pPr>
        <w:pBdr>
          <w:bottom w:val="single" w:sz="4" w:space="1" w:color="auto"/>
        </w:pBdr>
        <w:jc w:val="both"/>
        <w:rPr>
          <w:rFonts w:ascii="Arial Narrow" w:hAnsi="Arial Narrow"/>
          <w:sz w:val="24"/>
        </w:rPr>
      </w:pPr>
    </w:p>
    <w:p w:rsidR="00883B17" w:rsidRDefault="00883B17" w:rsidP="00883B17">
      <w:pPr>
        <w:pBdr>
          <w:bottom w:val="single" w:sz="4" w:space="1" w:color="auto"/>
        </w:pBdr>
        <w:jc w:val="both"/>
        <w:rPr>
          <w:rFonts w:ascii="Arial Narrow" w:hAnsi="Arial Narrow"/>
          <w:sz w:val="24"/>
        </w:rPr>
      </w:pPr>
      <w:r>
        <w:rPr>
          <w:rFonts w:ascii="Arial Narrow" w:hAnsi="Arial Narrow"/>
          <w:sz w:val="24"/>
        </w:rPr>
        <w:t>Roles and Responsibilities in Self-Directed Focus</w:t>
      </w:r>
    </w:p>
    <w:p w:rsidR="00721C6B" w:rsidRDefault="00721C6B" w:rsidP="00883B17">
      <w:pPr>
        <w:pBdr>
          <w:bottom w:val="dotted" w:sz="4" w:space="1" w:color="auto"/>
        </w:pBdr>
        <w:jc w:val="both"/>
        <w:rPr>
          <w:rFonts w:ascii="Arial Narrow" w:hAnsi="Arial Narrow"/>
          <w:sz w:val="24"/>
        </w:rPr>
        <w:sectPr w:rsidR="00721C6B" w:rsidSect="00F06B6A">
          <w:type w:val="continuous"/>
          <w:pgSz w:w="12240" w:h="15840" w:code="1"/>
          <w:pgMar w:top="1008" w:right="1008" w:bottom="1008" w:left="1008" w:header="720" w:footer="720" w:gutter="0"/>
          <w:cols w:space="720"/>
        </w:sectPr>
      </w:pPr>
    </w:p>
    <w:p w:rsidR="00883B17" w:rsidRDefault="00883B17" w:rsidP="00883B17">
      <w:pPr>
        <w:pBdr>
          <w:bottom w:val="dotted" w:sz="4" w:space="1" w:color="auto"/>
        </w:pBdr>
        <w:jc w:val="both"/>
        <w:rPr>
          <w:rFonts w:ascii="Arial Narrow" w:hAnsi="Arial Narrow"/>
          <w:sz w:val="24"/>
        </w:rPr>
      </w:pPr>
      <w:r>
        <w:rPr>
          <w:rFonts w:ascii="Arial Narrow" w:hAnsi="Arial Narrow"/>
          <w:sz w:val="24"/>
        </w:rPr>
        <w:lastRenderedPageBreak/>
        <w:t>Teacher</w:t>
      </w:r>
    </w:p>
    <w:p w:rsidR="00883B17" w:rsidRDefault="00883B17" w:rsidP="00854F4E">
      <w:pPr>
        <w:numPr>
          <w:ilvl w:val="0"/>
          <w:numId w:val="10"/>
        </w:numPr>
        <w:jc w:val="both"/>
        <w:rPr>
          <w:rFonts w:ascii="Arial Narrow" w:hAnsi="Arial Narrow"/>
          <w:sz w:val="24"/>
        </w:rPr>
      </w:pPr>
      <w:r>
        <w:rPr>
          <w:rFonts w:ascii="Arial Narrow" w:hAnsi="Arial Narrow"/>
          <w:sz w:val="24"/>
        </w:rPr>
        <w:t xml:space="preserve">Develop a written proposal with </w:t>
      </w:r>
      <w:r w:rsidR="007105C6">
        <w:rPr>
          <w:rFonts w:ascii="Arial Narrow" w:hAnsi="Arial Narrow"/>
          <w:sz w:val="24"/>
        </w:rPr>
        <w:t xml:space="preserve">a self-directed focus and targeting </w:t>
      </w:r>
      <w:r>
        <w:rPr>
          <w:rFonts w:ascii="Arial Narrow" w:hAnsi="Arial Narrow"/>
          <w:sz w:val="24"/>
        </w:rPr>
        <w:t xml:space="preserve">specific performance </w:t>
      </w:r>
      <w:r w:rsidR="007105C6">
        <w:rPr>
          <w:rFonts w:ascii="Arial Narrow" w:hAnsi="Arial Narrow"/>
          <w:sz w:val="24"/>
        </w:rPr>
        <w:t>competencies</w:t>
      </w:r>
      <w:r>
        <w:rPr>
          <w:rFonts w:ascii="Arial Narrow" w:hAnsi="Arial Narrow"/>
          <w:sz w:val="24"/>
        </w:rPr>
        <w:t xml:space="preserve">. </w:t>
      </w:r>
      <w:r w:rsidR="002A433E">
        <w:rPr>
          <w:rFonts w:ascii="Arial Narrow" w:hAnsi="Arial Narrow"/>
          <w:sz w:val="24"/>
        </w:rPr>
        <w:t>Use the SMART G</w:t>
      </w:r>
      <w:r w:rsidR="009630C5">
        <w:rPr>
          <w:rFonts w:ascii="Arial Narrow" w:hAnsi="Arial Narrow"/>
          <w:sz w:val="24"/>
        </w:rPr>
        <w:t xml:space="preserve">oal format. </w:t>
      </w:r>
      <w:r>
        <w:rPr>
          <w:rFonts w:ascii="Arial Narrow" w:hAnsi="Arial Narrow"/>
          <w:sz w:val="24"/>
        </w:rPr>
        <w:t>Submit the proposal to your administrator/supervisor.</w:t>
      </w:r>
      <w:r w:rsidR="00AF74B0" w:rsidRPr="00AF74B0">
        <w:rPr>
          <w:color w:val="999999"/>
          <w:sz w:val="144"/>
          <w:szCs w:val="144"/>
        </w:rPr>
        <w:t xml:space="preserve"> </w:t>
      </w:r>
    </w:p>
    <w:p w:rsidR="00883B17" w:rsidRDefault="00883B17" w:rsidP="00854F4E">
      <w:pPr>
        <w:numPr>
          <w:ilvl w:val="0"/>
          <w:numId w:val="10"/>
        </w:numPr>
        <w:jc w:val="both"/>
        <w:rPr>
          <w:rFonts w:ascii="Arial Narrow" w:hAnsi="Arial Narrow"/>
          <w:sz w:val="24"/>
        </w:rPr>
      </w:pPr>
      <w:r>
        <w:rPr>
          <w:rFonts w:ascii="Arial Narrow" w:hAnsi="Arial Narrow"/>
          <w:sz w:val="24"/>
        </w:rPr>
        <w:t>Refine, expand, and/or limit your proposal based on reflection and/or feedback received.</w:t>
      </w:r>
    </w:p>
    <w:p w:rsidR="0077509E" w:rsidRDefault="0077509E" w:rsidP="00854F4E">
      <w:pPr>
        <w:numPr>
          <w:ilvl w:val="0"/>
          <w:numId w:val="10"/>
        </w:numPr>
        <w:jc w:val="both"/>
        <w:rPr>
          <w:rFonts w:ascii="Arial Narrow" w:hAnsi="Arial Narrow"/>
          <w:sz w:val="24"/>
        </w:rPr>
      </w:pPr>
      <w:r>
        <w:rPr>
          <w:rFonts w:ascii="Arial Narrow" w:hAnsi="Arial Narrow"/>
          <w:sz w:val="24"/>
        </w:rPr>
        <w:t>Set check-in dates with administrator.</w:t>
      </w:r>
    </w:p>
    <w:p w:rsidR="00883B17" w:rsidRDefault="00883B17" w:rsidP="00854F4E">
      <w:pPr>
        <w:numPr>
          <w:ilvl w:val="0"/>
          <w:numId w:val="10"/>
        </w:numPr>
        <w:jc w:val="both"/>
        <w:rPr>
          <w:rFonts w:ascii="Arial Narrow" w:hAnsi="Arial Narrow"/>
          <w:sz w:val="24"/>
        </w:rPr>
      </w:pPr>
      <w:r>
        <w:rPr>
          <w:rFonts w:ascii="Arial Narrow" w:hAnsi="Arial Narrow"/>
          <w:sz w:val="24"/>
        </w:rPr>
        <w:t>Develop specific strategies to collect, analyze, and disseminate data on your project.</w:t>
      </w:r>
    </w:p>
    <w:p w:rsidR="00883B17" w:rsidRDefault="00883B17" w:rsidP="00854F4E">
      <w:pPr>
        <w:numPr>
          <w:ilvl w:val="0"/>
          <w:numId w:val="10"/>
        </w:numPr>
        <w:jc w:val="both"/>
        <w:rPr>
          <w:rFonts w:ascii="Arial Narrow" w:hAnsi="Arial Narrow"/>
          <w:sz w:val="24"/>
        </w:rPr>
      </w:pPr>
      <w:r>
        <w:rPr>
          <w:rFonts w:ascii="Arial Narrow" w:hAnsi="Arial Narrow"/>
          <w:sz w:val="24"/>
        </w:rPr>
        <w:t xml:space="preserve">Write a </w:t>
      </w:r>
      <w:r w:rsidR="002A433E">
        <w:rPr>
          <w:rFonts w:ascii="Arial Narrow" w:hAnsi="Arial Narrow"/>
          <w:sz w:val="24"/>
        </w:rPr>
        <w:t>summative SMART G</w:t>
      </w:r>
      <w:r w:rsidR="009630C5">
        <w:rPr>
          <w:rFonts w:ascii="Arial Narrow" w:hAnsi="Arial Narrow"/>
          <w:sz w:val="24"/>
        </w:rPr>
        <w:t xml:space="preserve">oal </w:t>
      </w:r>
      <w:r>
        <w:rPr>
          <w:rFonts w:ascii="Arial Narrow" w:hAnsi="Arial Narrow"/>
          <w:sz w:val="24"/>
        </w:rPr>
        <w:t>self-</w:t>
      </w:r>
      <w:r w:rsidR="009630C5">
        <w:rPr>
          <w:rFonts w:ascii="Arial Narrow" w:hAnsi="Arial Narrow"/>
          <w:sz w:val="24"/>
        </w:rPr>
        <w:t>reflection</w:t>
      </w:r>
      <w:r>
        <w:rPr>
          <w:rFonts w:ascii="Arial Narrow" w:hAnsi="Arial Narrow"/>
          <w:sz w:val="24"/>
        </w:rPr>
        <w:t xml:space="preserve"> describing the content, process, and results of the proposal.  </w:t>
      </w:r>
      <w:r w:rsidR="002A3E95">
        <w:rPr>
          <w:rFonts w:ascii="Arial Narrow" w:hAnsi="Arial Narrow"/>
          <w:sz w:val="24"/>
        </w:rPr>
        <w:t xml:space="preserve">This must be self-reflective and focus on the new learning you acquired.  </w:t>
      </w:r>
      <w:r>
        <w:rPr>
          <w:rFonts w:ascii="Arial Narrow" w:hAnsi="Arial Narrow"/>
          <w:sz w:val="24"/>
        </w:rPr>
        <w:t>Submit the summary to your administrator/supervisor for approval.</w:t>
      </w:r>
    </w:p>
    <w:p w:rsidR="00922D44" w:rsidRDefault="00922D44" w:rsidP="00922D44">
      <w:pPr>
        <w:numPr>
          <w:ilvl w:val="0"/>
          <w:numId w:val="10"/>
        </w:numPr>
        <w:jc w:val="both"/>
        <w:rPr>
          <w:rFonts w:ascii="Arial Narrow" w:hAnsi="Arial Narrow"/>
          <w:sz w:val="24"/>
        </w:rPr>
      </w:pPr>
      <w:r>
        <w:rPr>
          <w:rFonts w:ascii="Arial Narrow" w:hAnsi="Arial Narrow"/>
          <w:sz w:val="24"/>
        </w:rPr>
        <w:t xml:space="preserve">Maintain documentation that includes the evaluation documents and teacher compiled evidence for Domains 1 and 4, such as instructional plans, essential questions, formative </w:t>
      </w:r>
    </w:p>
    <w:p w:rsidR="00922D44" w:rsidRPr="00922D44" w:rsidRDefault="00922D44" w:rsidP="00922D44">
      <w:pPr>
        <w:ind w:left="360"/>
        <w:jc w:val="both"/>
        <w:rPr>
          <w:rFonts w:ascii="Arial Narrow" w:hAnsi="Arial Narrow"/>
          <w:sz w:val="24"/>
        </w:rPr>
      </w:pPr>
      <w:r w:rsidRPr="00922D44">
        <w:rPr>
          <w:rFonts w:ascii="Arial Narrow" w:hAnsi="Arial Narrow"/>
          <w:sz w:val="24"/>
        </w:rPr>
        <w:lastRenderedPageBreak/>
        <w:t xml:space="preserve">assessment data, scope and sequence, contact log and other pertinent evidence.  </w:t>
      </w:r>
    </w:p>
    <w:p w:rsidR="00883B17" w:rsidRDefault="00883B17" w:rsidP="00854F4E">
      <w:pPr>
        <w:numPr>
          <w:ilvl w:val="0"/>
          <w:numId w:val="5"/>
        </w:numPr>
        <w:jc w:val="both"/>
        <w:rPr>
          <w:rFonts w:ascii="Arial Narrow" w:hAnsi="Arial Narrow"/>
          <w:sz w:val="24"/>
        </w:rPr>
      </w:pPr>
      <w:r>
        <w:rPr>
          <w:rFonts w:ascii="Arial Narrow" w:hAnsi="Arial Narrow"/>
          <w:sz w:val="24"/>
        </w:rPr>
        <w:t xml:space="preserve">Participate in an opportunity to </w:t>
      </w:r>
      <w:r w:rsidR="009630C5">
        <w:rPr>
          <w:rFonts w:ascii="Arial Narrow" w:hAnsi="Arial Narrow"/>
          <w:sz w:val="24"/>
        </w:rPr>
        <w:t>share</w:t>
      </w:r>
      <w:r>
        <w:rPr>
          <w:rFonts w:ascii="Arial Narrow" w:hAnsi="Arial Narrow"/>
          <w:sz w:val="24"/>
        </w:rPr>
        <w:t xml:space="preserve"> work to colleagues.</w:t>
      </w:r>
    </w:p>
    <w:p w:rsidR="00883B17" w:rsidRDefault="00883B17" w:rsidP="00883B17">
      <w:pPr>
        <w:ind w:left="1260" w:hanging="1260"/>
        <w:jc w:val="both"/>
        <w:rPr>
          <w:rFonts w:ascii="Arial Narrow" w:hAnsi="Arial Narrow"/>
          <w:sz w:val="24"/>
        </w:rPr>
      </w:pPr>
    </w:p>
    <w:p w:rsidR="00883B17" w:rsidRDefault="00883B17" w:rsidP="00883B17">
      <w:pPr>
        <w:pBdr>
          <w:bottom w:val="dotted" w:sz="4" w:space="1" w:color="auto"/>
        </w:pBdr>
        <w:ind w:left="1260" w:hanging="1260"/>
        <w:jc w:val="both"/>
        <w:rPr>
          <w:rFonts w:ascii="Arial Narrow" w:hAnsi="Arial Narrow"/>
          <w:sz w:val="24"/>
        </w:rPr>
      </w:pPr>
      <w:r>
        <w:rPr>
          <w:rFonts w:ascii="Arial Narrow" w:hAnsi="Arial Narrow"/>
          <w:sz w:val="24"/>
        </w:rPr>
        <w:t>Administrator/Supervisor</w:t>
      </w:r>
    </w:p>
    <w:p w:rsidR="00883B17" w:rsidRDefault="00883B17" w:rsidP="00854F4E">
      <w:pPr>
        <w:numPr>
          <w:ilvl w:val="0"/>
          <w:numId w:val="12"/>
        </w:numPr>
        <w:jc w:val="both"/>
        <w:rPr>
          <w:rFonts w:ascii="Arial Narrow" w:hAnsi="Arial Narrow"/>
          <w:sz w:val="24"/>
        </w:rPr>
      </w:pPr>
      <w:r>
        <w:rPr>
          <w:rFonts w:ascii="Arial Narrow" w:hAnsi="Arial Narrow"/>
          <w:sz w:val="24"/>
        </w:rPr>
        <w:t>Review and approve proposal.</w:t>
      </w:r>
    </w:p>
    <w:p w:rsidR="00883B17" w:rsidRDefault="00883B17" w:rsidP="00854F4E">
      <w:pPr>
        <w:numPr>
          <w:ilvl w:val="0"/>
          <w:numId w:val="12"/>
        </w:numPr>
        <w:jc w:val="both"/>
        <w:rPr>
          <w:rFonts w:ascii="Arial Narrow" w:hAnsi="Arial Narrow"/>
          <w:sz w:val="24"/>
        </w:rPr>
      </w:pPr>
      <w:r>
        <w:rPr>
          <w:rFonts w:ascii="Arial Narrow" w:hAnsi="Arial Narrow"/>
          <w:sz w:val="24"/>
        </w:rPr>
        <w:t>Collaborate with the teacher to refine, expand, and/or limit proposal, timeline, and data collection activities.</w:t>
      </w:r>
    </w:p>
    <w:p w:rsidR="0077509E" w:rsidRDefault="0077509E" w:rsidP="00854F4E">
      <w:pPr>
        <w:numPr>
          <w:ilvl w:val="0"/>
          <w:numId w:val="12"/>
        </w:numPr>
        <w:jc w:val="both"/>
        <w:rPr>
          <w:rFonts w:ascii="Arial Narrow" w:hAnsi="Arial Narrow"/>
          <w:sz w:val="24"/>
        </w:rPr>
      </w:pPr>
      <w:r>
        <w:rPr>
          <w:rFonts w:ascii="Arial Narrow" w:hAnsi="Arial Narrow"/>
          <w:sz w:val="24"/>
        </w:rPr>
        <w:t>Set check-in dates with teacher.</w:t>
      </w:r>
    </w:p>
    <w:p w:rsidR="00883B17" w:rsidRDefault="00883B17" w:rsidP="00854F4E">
      <w:pPr>
        <w:numPr>
          <w:ilvl w:val="0"/>
          <w:numId w:val="12"/>
        </w:numPr>
        <w:jc w:val="both"/>
        <w:rPr>
          <w:rFonts w:ascii="Arial Narrow" w:hAnsi="Arial Narrow"/>
          <w:sz w:val="24"/>
        </w:rPr>
      </w:pPr>
      <w:r>
        <w:rPr>
          <w:rFonts w:ascii="Arial Narrow" w:hAnsi="Arial Narrow"/>
          <w:sz w:val="24"/>
        </w:rPr>
        <w:t>Facilitate the teacher's implementation of his/her proposal by providing available resources.</w:t>
      </w:r>
    </w:p>
    <w:p w:rsidR="00883B17" w:rsidRDefault="00883B17" w:rsidP="00854F4E">
      <w:pPr>
        <w:numPr>
          <w:ilvl w:val="0"/>
          <w:numId w:val="5"/>
        </w:numPr>
        <w:jc w:val="both"/>
        <w:rPr>
          <w:rFonts w:ascii="Arial Narrow" w:hAnsi="Arial Narrow"/>
          <w:sz w:val="24"/>
        </w:rPr>
      </w:pPr>
      <w:r>
        <w:rPr>
          <w:rFonts w:ascii="Arial Narrow" w:hAnsi="Arial Narrow"/>
          <w:sz w:val="24"/>
        </w:rPr>
        <w:t>Facilitate</w:t>
      </w:r>
      <w:r w:rsidR="009F4511">
        <w:rPr>
          <w:rFonts w:ascii="Arial Narrow" w:hAnsi="Arial Narrow"/>
          <w:sz w:val="24"/>
        </w:rPr>
        <w:t xml:space="preserve"> an opportunity for participant to </w:t>
      </w:r>
      <w:r w:rsidR="009630C5">
        <w:rPr>
          <w:rFonts w:ascii="Arial Narrow" w:hAnsi="Arial Narrow"/>
          <w:sz w:val="24"/>
        </w:rPr>
        <w:t xml:space="preserve">share </w:t>
      </w:r>
      <w:r w:rsidR="009F4511">
        <w:rPr>
          <w:rFonts w:ascii="Arial Narrow" w:hAnsi="Arial Narrow"/>
          <w:sz w:val="24"/>
        </w:rPr>
        <w:t>the</w:t>
      </w:r>
      <w:r>
        <w:rPr>
          <w:rFonts w:ascii="Arial Narrow" w:hAnsi="Arial Narrow"/>
          <w:sz w:val="24"/>
        </w:rPr>
        <w:t xml:space="preserve"> work </w:t>
      </w:r>
      <w:r w:rsidR="009630C5">
        <w:rPr>
          <w:rFonts w:ascii="Arial Narrow" w:hAnsi="Arial Narrow"/>
          <w:sz w:val="24"/>
        </w:rPr>
        <w:t>with</w:t>
      </w:r>
      <w:r>
        <w:rPr>
          <w:rFonts w:ascii="Arial Narrow" w:hAnsi="Arial Narrow"/>
          <w:sz w:val="24"/>
        </w:rPr>
        <w:t xml:space="preserve"> colleagues.</w:t>
      </w:r>
    </w:p>
    <w:p w:rsidR="00883B17" w:rsidRDefault="00883B17" w:rsidP="00854F4E">
      <w:pPr>
        <w:numPr>
          <w:ilvl w:val="0"/>
          <w:numId w:val="5"/>
        </w:numPr>
        <w:jc w:val="both"/>
        <w:rPr>
          <w:rFonts w:ascii="Arial Narrow" w:hAnsi="Arial Narrow"/>
          <w:sz w:val="24"/>
        </w:rPr>
      </w:pPr>
      <w:r>
        <w:rPr>
          <w:rFonts w:ascii="Arial Narrow" w:hAnsi="Arial Narrow"/>
          <w:sz w:val="24"/>
        </w:rPr>
        <w:t xml:space="preserve">Review and approve </w:t>
      </w:r>
      <w:r w:rsidR="002A433E">
        <w:rPr>
          <w:rFonts w:ascii="Arial Narrow" w:hAnsi="Arial Narrow"/>
          <w:sz w:val="24"/>
        </w:rPr>
        <w:t>SMART G</w:t>
      </w:r>
      <w:r w:rsidR="009630C5">
        <w:rPr>
          <w:rFonts w:ascii="Arial Narrow" w:hAnsi="Arial Narrow"/>
          <w:sz w:val="24"/>
        </w:rPr>
        <w:t xml:space="preserve">oal </w:t>
      </w:r>
      <w:r>
        <w:rPr>
          <w:rFonts w:ascii="Arial Narrow" w:hAnsi="Arial Narrow"/>
          <w:sz w:val="24"/>
        </w:rPr>
        <w:t>self-</w:t>
      </w:r>
      <w:r w:rsidR="009630C5">
        <w:rPr>
          <w:rFonts w:ascii="Arial Narrow" w:hAnsi="Arial Narrow"/>
          <w:sz w:val="24"/>
        </w:rPr>
        <w:t>reflection</w:t>
      </w:r>
      <w:r>
        <w:rPr>
          <w:rFonts w:ascii="Arial Narrow" w:hAnsi="Arial Narrow"/>
          <w:sz w:val="24"/>
        </w:rPr>
        <w:t xml:space="preserve"> summary.</w:t>
      </w:r>
    </w:p>
    <w:p w:rsidR="00F57DFE" w:rsidRDefault="00F57DFE" w:rsidP="00F57DFE">
      <w:pPr>
        <w:jc w:val="both"/>
        <w:rPr>
          <w:rFonts w:ascii="Arial Narrow" w:hAnsi="Arial Narrow"/>
          <w:sz w:val="24"/>
        </w:rPr>
      </w:pPr>
    </w:p>
    <w:p w:rsidR="00721C6B" w:rsidRDefault="00721C6B" w:rsidP="00883B17">
      <w:pPr>
        <w:jc w:val="both"/>
        <w:rPr>
          <w:rFonts w:ascii="Arial Narrow" w:hAnsi="Arial Narrow"/>
          <w:sz w:val="24"/>
        </w:rPr>
      </w:pPr>
    </w:p>
    <w:p w:rsidR="00721C6B" w:rsidRDefault="00721C6B" w:rsidP="00883B17">
      <w:pPr>
        <w:jc w:val="both"/>
        <w:rPr>
          <w:rFonts w:ascii="Arial Narrow" w:hAnsi="Arial Narrow"/>
          <w:sz w:val="24"/>
        </w:rPr>
      </w:pPr>
    </w:p>
    <w:p w:rsidR="00721C6B" w:rsidRDefault="00721C6B" w:rsidP="00883B17">
      <w:pPr>
        <w:jc w:val="both"/>
        <w:rPr>
          <w:rFonts w:ascii="Arial Narrow" w:hAnsi="Arial Narrow"/>
          <w:sz w:val="24"/>
        </w:rPr>
      </w:pPr>
    </w:p>
    <w:p w:rsidR="00721C6B" w:rsidRDefault="00721C6B" w:rsidP="00883B17">
      <w:pPr>
        <w:jc w:val="both"/>
        <w:rPr>
          <w:rFonts w:ascii="Arial Narrow" w:hAnsi="Arial Narrow"/>
          <w:sz w:val="24"/>
        </w:rPr>
        <w:sectPr w:rsidR="00721C6B" w:rsidSect="00F06B6A">
          <w:type w:val="continuous"/>
          <w:pgSz w:w="12240" w:h="15840" w:code="1"/>
          <w:pgMar w:top="1008" w:right="1008" w:bottom="1008" w:left="1008" w:header="720" w:footer="720" w:gutter="0"/>
          <w:cols w:num="2" w:space="720"/>
        </w:sectPr>
      </w:pPr>
    </w:p>
    <w:p w:rsidR="00721C6B" w:rsidRDefault="00721C6B" w:rsidP="00883B17">
      <w:pPr>
        <w:jc w:val="both"/>
        <w:rPr>
          <w:rFonts w:ascii="Arial Narrow" w:hAnsi="Arial Narrow"/>
          <w:sz w:val="24"/>
        </w:rPr>
      </w:pPr>
      <w:r>
        <w:rPr>
          <w:rFonts w:ascii="Arial Narrow" w:hAnsi="Arial Narrow"/>
          <w:sz w:val="24"/>
        </w:rPr>
        <w:lastRenderedPageBreak/>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922D44" w:rsidRDefault="00922D44" w:rsidP="00883B17">
      <w:pPr>
        <w:jc w:val="both"/>
        <w:rPr>
          <w:rFonts w:ascii="Arial Narrow" w:hAnsi="Arial Narrow"/>
          <w:sz w:val="24"/>
        </w:rPr>
      </w:pPr>
    </w:p>
    <w:p w:rsidR="00922D44" w:rsidRDefault="00922D44" w:rsidP="00883B17">
      <w:pPr>
        <w:jc w:val="both"/>
        <w:rPr>
          <w:rFonts w:ascii="Arial Narrow" w:hAnsi="Arial Narrow"/>
          <w:sz w:val="24"/>
        </w:rPr>
      </w:pPr>
    </w:p>
    <w:p w:rsidR="00FD38D6" w:rsidRDefault="00FD38D6" w:rsidP="00C466D6">
      <w:pPr>
        <w:jc w:val="both"/>
        <w:rPr>
          <w:rFonts w:ascii="Arial Narrow" w:hAnsi="Arial Narrow"/>
          <w:sz w:val="24"/>
        </w:rPr>
        <w:sectPr w:rsidR="00FD38D6" w:rsidSect="004D332F">
          <w:type w:val="continuous"/>
          <w:pgSz w:w="12240" w:h="15840" w:code="1"/>
          <w:pgMar w:top="1008" w:right="1008" w:bottom="1008" w:left="1008" w:header="720" w:footer="720" w:gutter="0"/>
          <w:cols w:num="2" w:space="720"/>
        </w:sectPr>
      </w:pPr>
    </w:p>
    <w:p w:rsidR="009F4511" w:rsidRDefault="00721C6B" w:rsidP="00C466D6">
      <w:pPr>
        <w:jc w:val="both"/>
        <w:rPr>
          <w:rFonts w:ascii="Arial Narrow" w:hAnsi="Arial Narrow"/>
          <w:sz w:val="24"/>
        </w:rPr>
      </w:pPr>
      <w:r>
        <w:rPr>
          <w:rFonts w:ascii="Arial Narrow" w:hAnsi="Arial Narrow"/>
          <w:sz w:val="24"/>
        </w:rPr>
        <w:lastRenderedPageBreak/>
        <w:t xml:space="preserve">Before the school year ends, the teacher's participation in one of the model's four </w:t>
      </w:r>
      <w:r w:rsidR="007105C6">
        <w:rPr>
          <w:rFonts w:ascii="Arial Narrow" w:hAnsi="Arial Narrow"/>
          <w:sz w:val="24"/>
        </w:rPr>
        <w:t>tracks</w:t>
      </w:r>
      <w:r>
        <w:rPr>
          <w:rFonts w:ascii="Arial Narrow" w:hAnsi="Arial Narrow"/>
          <w:sz w:val="24"/>
        </w:rPr>
        <w:t xml:space="preserve"> for the following school year will be mutually discussed.  The personnel files of teachers in this </w:t>
      </w:r>
      <w:r w:rsidR="007105C6">
        <w:rPr>
          <w:rFonts w:ascii="Arial Narrow" w:hAnsi="Arial Narrow"/>
          <w:sz w:val="24"/>
        </w:rPr>
        <w:t>track</w:t>
      </w:r>
      <w:r>
        <w:rPr>
          <w:rFonts w:ascii="Arial Narrow" w:hAnsi="Arial Narrow"/>
          <w:sz w:val="24"/>
        </w:rPr>
        <w:t xml:space="preserve"> will include the </w:t>
      </w:r>
      <w:r w:rsidR="002A433E">
        <w:rPr>
          <w:rFonts w:ascii="Arial Narrow" w:hAnsi="Arial Narrow"/>
          <w:sz w:val="24"/>
        </w:rPr>
        <w:t>SMART G</w:t>
      </w:r>
      <w:r w:rsidR="009630C5">
        <w:rPr>
          <w:rFonts w:ascii="Arial Narrow" w:hAnsi="Arial Narrow"/>
          <w:sz w:val="24"/>
        </w:rPr>
        <w:t xml:space="preserve">oal </w:t>
      </w:r>
      <w:r>
        <w:rPr>
          <w:rFonts w:ascii="Arial Narrow" w:hAnsi="Arial Narrow"/>
          <w:sz w:val="24"/>
        </w:rPr>
        <w:t>self-</w:t>
      </w:r>
      <w:r w:rsidR="009630C5">
        <w:rPr>
          <w:rFonts w:ascii="Arial Narrow" w:hAnsi="Arial Narrow"/>
          <w:sz w:val="24"/>
        </w:rPr>
        <w:t>reflection</w:t>
      </w:r>
      <w:r>
        <w:rPr>
          <w:rFonts w:ascii="Arial Narrow" w:hAnsi="Arial Narrow"/>
          <w:sz w:val="24"/>
        </w:rPr>
        <w:t xml:space="preserve"> summary.</w:t>
      </w:r>
    </w:p>
    <w:p w:rsidR="00FD38D6" w:rsidRDefault="00FD38D6" w:rsidP="00CC7A67">
      <w:pPr>
        <w:pBdr>
          <w:bottom w:val="single" w:sz="4" w:space="1" w:color="auto"/>
        </w:pBdr>
        <w:jc w:val="both"/>
        <w:rPr>
          <w:rFonts w:ascii="Arial Narrow" w:hAnsi="Arial Narrow"/>
          <w:b/>
          <w:sz w:val="24"/>
        </w:rPr>
        <w:sectPr w:rsidR="00FD38D6" w:rsidSect="00FD38D6">
          <w:type w:val="continuous"/>
          <w:pgSz w:w="12240" w:h="15840" w:code="1"/>
          <w:pgMar w:top="1008" w:right="1008" w:bottom="1008" w:left="1008" w:header="720" w:footer="720" w:gutter="0"/>
          <w:cols w:space="720"/>
        </w:sectPr>
      </w:pPr>
    </w:p>
    <w:p w:rsidR="000151BA" w:rsidRDefault="000151BA" w:rsidP="000151BA">
      <w:pPr>
        <w:pBdr>
          <w:bottom w:val="single" w:sz="4" w:space="1" w:color="auto"/>
        </w:pBdr>
        <w:jc w:val="both"/>
        <w:rPr>
          <w:rFonts w:ascii="Arial Narrow" w:hAnsi="Arial Narrow"/>
          <w:b/>
          <w:sz w:val="24"/>
        </w:rPr>
      </w:pPr>
      <w:r>
        <w:rPr>
          <w:rFonts w:ascii="Arial Narrow" w:hAnsi="Arial Narrow"/>
          <w:b/>
          <w:sz w:val="24"/>
        </w:rPr>
        <w:lastRenderedPageBreak/>
        <w:t>D.</w:t>
      </w:r>
      <w:r>
        <w:rPr>
          <w:rFonts w:ascii="Arial Narrow" w:hAnsi="Arial Narrow"/>
          <w:b/>
          <w:sz w:val="24"/>
        </w:rPr>
        <w:tab/>
        <w:t>Focused Assistance:</w:t>
      </w:r>
      <w:r w:rsidR="00916215">
        <w:rPr>
          <w:rFonts w:ascii="Arial Narrow" w:hAnsi="Arial Narrow"/>
          <w:b/>
          <w:sz w:val="24"/>
        </w:rPr>
        <w:t xml:space="preserve"> Improving Current Practice (FA:</w:t>
      </w:r>
      <w:r>
        <w:rPr>
          <w:rFonts w:ascii="Arial Narrow" w:hAnsi="Arial Narrow"/>
          <w:b/>
          <w:sz w:val="24"/>
        </w:rPr>
        <w:t>ICP)</w:t>
      </w:r>
    </w:p>
    <w:p w:rsidR="000151BA" w:rsidRPr="00FD38D6" w:rsidRDefault="000151BA" w:rsidP="00FD38D6">
      <w:pPr>
        <w:pStyle w:val="BodyText3"/>
      </w:pPr>
      <w:r>
        <w:t xml:space="preserve">This </w:t>
      </w:r>
      <w:r>
        <w:rPr>
          <w:sz w:val="24"/>
        </w:rPr>
        <w:t>track</w:t>
      </w:r>
      <w:r>
        <w:t xml:space="preserve"> of our differentiated evaluation model is intended to address the needs of </w:t>
      </w:r>
      <w:r w:rsidR="00527A08">
        <w:t>teachers</w:t>
      </w:r>
      <w:r>
        <w:t xml:space="preserve"> with deficiencies related to one or more of the Domains.  It is the administrator's right and responsibility to address teachers who</w:t>
      </w:r>
      <w:r w:rsidR="00527A08">
        <w:t xml:space="preserve"> have deficiencies and whom the administrator has determined </w:t>
      </w:r>
      <w:r>
        <w:t>need to improve their current</w:t>
      </w:r>
      <w:r w:rsidR="00527A08">
        <w:t xml:space="preserve"> practice</w:t>
      </w:r>
      <w:r w:rsidR="005C0539">
        <w:t xml:space="preserve"> in one or more Domains</w:t>
      </w:r>
      <w:r>
        <w:t xml:space="preserve">. </w:t>
      </w:r>
    </w:p>
    <w:p w:rsidR="000151BA" w:rsidRPr="00C203EB" w:rsidRDefault="000151BA" w:rsidP="000151BA">
      <w:pPr>
        <w:jc w:val="both"/>
        <w:rPr>
          <w:rFonts w:ascii="Arial Narrow" w:hAnsi="Arial Narrow"/>
          <w:sz w:val="16"/>
          <w:szCs w:val="16"/>
        </w:rPr>
      </w:pPr>
    </w:p>
    <w:p w:rsidR="000151BA" w:rsidRDefault="00916215" w:rsidP="000151BA">
      <w:pPr>
        <w:jc w:val="both"/>
        <w:rPr>
          <w:rFonts w:ascii="Arial Narrow" w:hAnsi="Arial Narrow"/>
          <w:sz w:val="22"/>
        </w:rPr>
      </w:pPr>
      <w:r>
        <w:rPr>
          <w:rFonts w:ascii="Arial Narrow" w:hAnsi="Arial Narrow"/>
          <w:sz w:val="22"/>
        </w:rPr>
        <w:t>Participants involved in the FA:</w:t>
      </w:r>
      <w:r w:rsidR="000151BA">
        <w:rPr>
          <w:rFonts w:ascii="Arial Narrow" w:hAnsi="Arial Narrow"/>
          <w:sz w:val="22"/>
        </w:rPr>
        <w:t xml:space="preserve">ICP </w:t>
      </w:r>
      <w:r w:rsidR="000151BA">
        <w:rPr>
          <w:rFonts w:ascii="Arial Narrow" w:hAnsi="Arial Narrow"/>
          <w:sz w:val="24"/>
        </w:rPr>
        <w:t>track</w:t>
      </w:r>
      <w:r w:rsidR="000151BA">
        <w:rPr>
          <w:rFonts w:ascii="Arial Narrow" w:hAnsi="Arial Narrow"/>
          <w:sz w:val="22"/>
        </w:rPr>
        <w:t xml:space="preserve"> will </w:t>
      </w:r>
      <w:r w:rsidR="00527A08">
        <w:rPr>
          <w:rFonts w:ascii="Arial Narrow" w:hAnsi="Arial Narrow"/>
          <w:sz w:val="22"/>
        </w:rPr>
        <w:t xml:space="preserve">meet </w:t>
      </w:r>
      <w:r w:rsidR="00C13230">
        <w:rPr>
          <w:rFonts w:ascii="Arial Narrow" w:hAnsi="Arial Narrow"/>
          <w:sz w:val="22"/>
        </w:rPr>
        <w:t xml:space="preserve">approximately </w:t>
      </w:r>
      <w:r w:rsidR="00527A08">
        <w:rPr>
          <w:rFonts w:ascii="Arial Narrow" w:hAnsi="Arial Narrow"/>
          <w:sz w:val="22"/>
        </w:rPr>
        <w:t>weekly</w:t>
      </w:r>
      <w:r w:rsidR="000151BA">
        <w:rPr>
          <w:rFonts w:ascii="Arial Narrow" w:hAnsi="Arial Narrow"/>
          <w:sz w:val="22"/>
        </w:rPr>
        <w:t xml:space="preserve"> with their administrator</w:t>
      </w:r>
      <w:r w:rsidR="00527A08">
        <w:rPr>
          <w:rFonts w:ascii="Arial Narrow" w:hAnsi="Arial Narrow"/>
          <w:sz w:val="22"/>
        </w:rPr>
        <w:t>. Administrators will</w:t>
      </w:r>
      <w:r w:rsidR="000151BA">
        <w:rPr>
          <w:rFonts w:ascii="Arial Narrow" w:hAnsi="Arial Narrow"/>
          <w:sz w:val="22"/>
        </w:rPr>
        <w:t xml:space="preserve"> document multiple classroom visitations and related data collection activities. The initial </w:t>
      </w:r>
      <w:r>
        <w:rPr>
          <w:rFonts w:ascii="Arial Narrow" w:hAnsi="Arial Narrow"/>
          <w:sz w:val="22"/>
        </w:rPr>
        <w:t xml:space="preserve">FA:ICP </w:t>
      </w:r>
      <w:r w:rsidR="000151BA">
        <w:rPr>
          <w:rFonts w:ascii="Arial Narrow" w:hAnsi="Arial Narrow"/>
          <w:sz w:val="22"/>
        </w:rPr>
        <w:t xml:space="preserve">conference will focus on goal setting </w:t>
      </w:r>
      <w:r w:rsidR="00527A08">
        <w:rPr>
          <w:rFonts w:ascii="Arial Narrow" w:hAnsi="Arial Narrow"/>
          <w:sz w:val="22"/>
        </w:rPr>
        <w:t xml:space="preserve">in the areas of deficiencies </w:t>
      </w:r>
      <w:r w:rsidR="000151BA">
        <w:rPr>
          <w:rFonts w:ascii="Arial Narrow" w:hAnsi="Arial Narrow"/>
          <w:sz w:val="22"/>
        </w:rPr>
        <w:t xml:space="preserve">and </w:t>
      </w:r>
      <w:r w:rsidR="00527A08">
        <w:rPr>
          <w:rFonts w:ascii="Arial Narrow" w:hAnsi="Arial Narrow"/>
          <w:sz w:val="22"/>
        </w:rPr>
        <w:t>review of the</w:t>
      </w:r>
      <w:r w:rsidR="000151BA">
        <w:rPr>
          <w:rFonts w:ascii="Arial Narrow" w:hAnsi="Arial Narrow"/>
          <w:sz w:val="22"/>
        </w:rPr>
        <w:t xml:space="preserve"> improvement plan </w:t>
      </w:r>
      <w:r w:rsidR="00527A08">
        <w:rPr>
          <w:rFonts w:ascii="Arial Narrow" w:hAnsi="Arial Narrow"/>
          <w:sz w:val="22"/>
        </w:rPr>
        <w:t>with</w:t>
      </w:r>
      <w:r w:rsidR="000151BA">
        <w:rPr>
          <w:rFonts w:ascii="Arial Narrow" w:hAnsi="Arial Narrow"/>
          <w:sz w:val="22"/>
        </w:rPr>
        <w:t xml:space="preserve"> timeline</w:t>
      </w:r>
      <w:r w:rsidR="00527A08">
        <w:rPr>
          <w:rFonts w:ascii="Arial Narrow" w:hAnsi="Arial Narrow"/>
          <w:sz w:val="22"/>
        </w:rPr>
        <w:t>s</w:t>
      </w:r>
      <w:r w:rsidR="000151BA">
        <w:rPr>
          <w:rFonts w:ascii="Arial Narrow" w:hAnsi="Arial Narrow"/>
          <w:sz w:val="22"/>
        </w:rPr>
        <w:t xml:space="preserve"> for the school year.  Administrators will document using the Focused Assistance: Improving Current Practice form.</w:t>
      </w:r>
    </w:p>
    <w:p w:rsidR="005C0539" w:rsidRDefault="005C0539" w:rsidP="000151BA">
      <w:pPr>
        <w:jc w:val="both"/>
        <w:rPr>
          <w:rFonts w:ascii="Arial Narrow" w:hAnsi="Arial Narrow"/>
          <w:sz w:val="22"/>
        </w:rPr>
      </w:pPr>
    </w:p>
    <w:p w:rsidR="005A028A" w:rsidRPr="00695B58" w:rsidRDefault="005A028A" w:rsidP="005A028A">
      <w:pPr>
        <w:pStyle w:val="BodyText"/>
        <w:ind w:left="1440" w:hanging="720"/>
        <w:jc w:val="both"/>
        <w:rPr>
          <w:sz w:val="22"/>
          <w:szCs w:val="22"/>
        </w:rPr>
      </w:pPr>
      <w:r w:rsidRPr="00695B58">
        <w:rPr>
          <w:sz w:val="22"/>
          <w:szCs w:val="22"/>
        </w:rPr>
        <w:t>Step 1</w:t>
      </w:r>
      <w:r w:rsidRPr="00695B58">
        <w:rPr>
          <w:sz w:val="22"/>
          <w:szCs w:val="22"/>
        </w:rPr>
        <w:tab/>
        <w:t>Schedule a conference with the teacher t</w:t>
      </w:r>
      <w:r>
        <w:rPr>
          <w:sz w:val="22"/>
          <w:szCs w:val="22"/>
        </w:rPr>
        <w:t xml:space="preserve">o </w:t>
      </w:r>
      <w:r w:rsidR="00647735">
        <w:rPr>
          <w:sz w:val="22"/>
          <w:szCs w:val="22"/>
        </w:rPr>
        <w:t>identify</w:t>
      </w:r>
      <w:r w:rsidR="001715B1" w:rsidRPr="00647735">
        <w:rPr>
          <w:sz w:val="22"/>
          <w:szCs w:val="22"/>
        </w:rPr>
        <w:t xml:space="preserve"> </w:t>
      </w:r>
      <w:r w:rsidR="00647735" w:rsidRPr="00647735">
        <w:rPr>
          <w:sz w:val="22"/>
          <w:szCs w:val="22"/>
        </w:rPr>
        <w:t>deficiencies</w:t>
      </w:r>
      <w:r w:rsidR="001715B1">
        <w:rPr>
          <w:sz w:val="22"/>
          <w:szCs w:val="22"/>
        </w:rPr>
        <w:t xml:space="preserve"> and </w:t>
      </w:r>
      <w:r>
        <w:rPr>
          <w:sz w:val="22"/>
          <w:szCs w:val="22"/>
        </w:rPr>
        <w:t xml:space="preserve">discuss </w:t>
      </w:r>
      <w:r w:rsidR="001715B1">
        <w:rPr>
          <w:sz w:val="22"/>
          <w:szCs w:val="22"/>
        </w:rPr>
        <w:t>concerns.</w:t>
      </w:r>
      <w:r>
        <w:rPr>
          <w:sz w:val="22"/>
          <w:szCs w:val="22"/>
        </w:rPr>
        <w:t xml:space="preserve"> Using</w:t>
      </w:r>
      <w:r w:rsidRPr="00695B58">
        <w:rPr>
          <w:sz w:val="22"/>
          <w:szCs w:val="22"/>
        </w:rPr>
        <w:t xml:space="preserve"> </w:t>
      </w:r>
      <w:r>
        <w:rPr>
          <w:sz w:val="22"/>
          <w:szCs w:val="22"/>
        </w:rPr>
        <w:t xml:space="preserve">the </w:t>
      </w:r>
      <w:r w:rsidR="00916215">
        <w:rPr>
          <w:sz w:val="22"/>
        </w:rPr>
        <w:t xml:space="preserve">FA:ICP </w:t>
      </w:r>
      <w:r>
        <w:rPr>
          <w:sz w:val="22"/>
          <w:szCs w:val="22"/>
        </w:rPr>
        <w:t>form</w:t>
      </w:r>
      <w:r w:rsidRPr="00695B58">
        <w:rPr>
          <w:sz w:val="22"/>
          <w:szCs w:val="22"/>
        </w:rPr>
        <w:t xml:space="preserve"> define </w:t>
      </w:r>
      <w:r>
        <w:rPr>
          <w:sz w:val="22"/>
          <w:szCs w:val="22"/>
        </w:rPr>
        <w:t xml:space="preserve">the competency areas of concern, specify </w:t>
      </w:r>
      <w:r w:rsidR="003C3A2D">
        <w:rPr>
          <w:sz w:val="22"/>
          <w:szCs w:val="22"/>
        </w:rPr>
        <w:t xml:space="preserve">the </w:t>
      </w:r>
      <w:r>
        <w:rPr>
          <w:sz w:val="22"/>
          <w:szCs w:val="22"/>
        </w:rPr>
        <w:t>ex</w:t>
      </w:r>
      <w:r w:rsidR="00626E15">
        <w:rPr>
          <w:sz w:val="22"/>
          <w:szCs w:val="22"/>
        </w:rPr>
        <w:t xml:space="preserve">pectations for improvement, </w:t>
      </w:r>
      <w:r>
        <w:rPr>
          <w:sz w:val="22"/>
          <w:szCs w:val="22"/>
        </w:rPr>
        <w:t>set the timeline to be adhered to</w:t>
      </w:r>
      <w:r w:rsidR="003C3A2D">
        <w:rPr>
          <w:sz w:val="22"/>
          <w:szCs w:val="22"/>
        </w:rPr>
        <w:t xml:space="preserve"> for improvement</w:t>
      </w:r>
      <w:r w:rsidR="00626E15">
        <w:rPr>
          <w:sz w:val="22"/>
          <w:szCs w:val="22"/>
        </w:rPr>
        <w:t>, and indicate</w:t>
      </w:r>
      <w:r w:rsidR="003C3A2D">
        <w:rPr>
          <w:sz w:val="22"/>
          <w:szCs w:val="22"/>
        </w:rPr>
        <w:t xml:space="preserve"> the data collection methods and sources</w:t>
      </w:r>
      <w:r>
        <w:rPr>
          <w:sz w:val="22"/>
          <w:szCs w:val="22"/>
        </w:rPr>
        <w:t>.</w:t>
      </w:r>
      <w:r w:rsidR="003C3A2D">
        <w:rPr>
          <w:sz w:val="22"/>
          <w:szCs w:val="22"/>
        </w:rPr>
        <w:t xml:space="preserve"> Identify support that is being offered.</w:t>
      </w:r>
    </w:p>
    <w:p w:rsidR="005A028A" w:rsidRPr="00695B58" w:rsidRDefault="005A028A" w:rsidP="005A028A">
      <w:pPr>
        <w:ind w:left="1440" w:right="666" w:hanging="720"/>
        <w:jc w:val="both"/>
        <w:rPr>
          <w:rFonts w:ascii="Arial Narrow" w:hAnsi="Arial Narrow"/>
          <w:sz w:val="22"/>
          <w:szCs w:val="22"/>
        </w:rPr>
      </w:pPr>
    </w:p>
    <w:p w:rsidR="005A028A" w:rsidRPr="00695B58" w:rsidRDefault="003C3A2D" w:rsidP="005A028A">
      <w:pPr>
        <w:ind w:left="1440" w:right="666" w:hanging="720"/>
        <w:jc w:val="both"/>
        <w:rPr>
          <w:rFonts w:ascii="Arial Narrow" w:hAnsi="Arial Narrow"/>
          <w:sz w:val="22"/>
          <w:szCs w:val="22"/>
        </w:rPr>
      </w:pPr>
      <w:r>
        <w:rPr>
          <w:rFonts w:ascii="Arial Narrow" w:hAnsi="Arial Narrow"/>
          <w:sz w:val="22"/>
          <w:szCs w:val="22"/>
        </w:rPr>
        <w:t>Step 2</w:t>
      </w:r>
      <w:r>
        <w:rPr>
          <w:rFonts w:ascii="Arial Narrow" w:hAnsi="Arial Narrow"/>
          <w:sz w:val="22"/>
          <w:szCs w:val="22"/>
        </w:rPr>
        <w:tab/>
        <w:t>M</w:t>
      </w:r>
      <w:r w:rsidR="005A028A" w:rsidRPr="00695B58">
        <w:rPr>
          <w:rFonts w:ascii="Arial Narrow" w:hAnsi="Arial Narrow"/>
          <w:sz w:val="22"/>
          <w:szCs w:val="22"/>
        </w:rPr>
        <w:t xml:space="preserve">onitor </w:t>
      </w:r>
      <w:r>
        <w:rPr>
          <w:rFonts w:ascii="Arial Narrow" w:hAnsi="Arial Narrow"/>
          <w:sz w:val="22"/>
          <w:szCs w:val="22"/>
        </w:rPr>
        <w:t xml:space="preserve">the competency </w:t>
      </w:r>
      <w:r w:rsidR="005A028A" w:rsidRPr="00695B58">
        <w:rPr>
          <w:rFonts w:ascii="Arial Narrow" w:hAnsi="Arial Narrow"/>
          <w:sz w:val="22"/>
          <w:szCs w:val="22"/>
        </w:rPr>
        <w:t xml:space="preserve">areas of concerns and </w:t>
      </w:r>
      <w:r>
        <w:rPr>
          <w:rFonts w:ascii="Arial Narrow" w:hAnsi="Arial Narrow"/>
          <w:sz w:val="22"/>
          <w:szCs w:val="22"/>
        </w:rPr>
        <w:t>record evidence of</w:t>
      </w:r>
      <w:r w:rsidR="005A028A" w:rsidRPr="00695B58">
        <w:rPr>
          <w:rFonts w:ascii="Arial Narrow" w:hAnsi="Arial Narrow"/>
          <w:sz w:val="22"/>
          <w:szCs w:val="22"/>
        </w:rPr>
        <w:t xml:space="preserve"> progress toward meeting defined expectations</w:t>
      </w:r>
      <w:r>
        <w:rPr>
          <w:rFonts w:ascii="Arial Narrow" w:hAnsi="Arial Narrow"/>
          <w:sz w:val="22"/>
          <w:szCs w:val="22"/>
        </w:rPr>
        <w:t xml:space="preserve"> for improvement</w:t>
      </w:r>
      <w:r w:rsidR="005A028A" w:rsidRPr="00695B58">
        <w:rPr>
          <w:rFonts w:ascii="Arial Narrow" w:hAnsi="Arial Narrow"/>
          <w:sz w:val="22"/>
          <w:szCs w:val="22"/>
        </w:rPr>
        <w:t>. Communicate concerns and progress in writing</w:t>
      </w:r>
      <w:r>
        <w:rPr>
          <w:rFonts w:ascii="Arial Narrow" w:hAnsi="Arial Narrow"/>
          <w:sz w:val="22"/>
          <w:szCs w:val="22"/>
        </w:rPr>
        <w:t xml:space="preserve">, meeting </w:t>
      </w:r>
      <w:r w:rsidR="00916215">
        <w:rPr>
          <w:rFonts w:ascii="Arial Narrow" w:hAnsi="Arial Narrow"/>
          <w:sz w:val="22"/>
          <w:szCs w:val="22"/>
        </w:rPr>
        <w:t>approximately once per week</w:t>
      </w:r>
      <w:r>
        <w:rPr>
          <w:rFonts w:ascii="Arial Narrow" w:hAnsi="Arial Narrow"/>
          <w:sz w:val="22"/>
          <w:szCs w:val="22"/>
        </w:rPr>
        <w:t xml:space="preserve"> with the teacher</w:t>
      </w:r>
      <w:r w:rsidR="005A028A" w:rsidRPr="00695B58">
        <w:rPr>
          <w:rFonts w:ascii="Arial Narrow" w:hAnsi="Arial Narrow"/>
          <w:sz w:val="22"/>
          <w:szCs w:val="22"/>
        </w:rPr>
        <w:t>.</w:t>
      </w:r>
      <w:r w:rsidR="005A028A">
        <w:rPr>
          <w:rFonts w:ascii="Arial Narrow" w:hAnsi="Arial Narrow"/>
          <w:sz w:val="22"/>
          <w:szCs w:val="22"/>
        </w:rPr>
        <w:t xml:space="preserve">  Record observation dates on </w:t>
      </w:r>
      <w:r w:rsidR="00916215">
        <w:rPr>
          <w:rFonts w:ascii="Arial Narrow" w:hAnsi="Arial Narrow"/>
          <w:sz w:val="22"/>
        </w:rPr>
        <w:t>FA:ICP</w:t>
      </w:r>
      <w:r w:rsidR="005A028A">
        <w:rPr>
          <w:rFonts w:ascii="Arial Narrow" w:hAnsi="Arial Narrow"/>
          <w:sz w:val="22"/>
          <w:szCs w:val="22"/>
        </w:rPr>
        <w:t xml:space="preserve"> form; utilize Observer Notes form for formal observations.</w:t>
      </w:r>
      <w:r w:rsidR="005A028A" w:rsidRPr="004D0D2E">
        <w:rPr>
          <w:rFonts w:ascii="Arial Narrow" w:hAnsi="Arial Narrow"/>
          <w:sz w:val="22"/>
        </w:rPr>
        <w:t xml:space="preserve"> </w:t>
      </w:r>
      <w:r w:rsidR="00626E15">
        <w:rPr>
          <w:rFonts w:ascii="Arial Narrow" w:hAnsi="Arial Narrow"/>
          <w:sz w:val="22"/>
        </w:rPr>
        <w:t>D</w:t>
      </w:r>
      <w:r w:rsidR="005A028A">
        <w:rPr>
          <w:rFonts w:ascii="Arial Narrow" w:hAnsi="Arial Narrow"/>
          <w:sz w:val="22"/>
        </w:rPr>
        <w:t>ocument multiple informal classroom</w:t>
      </w:r>
      <w:r w:rsidR="00626E15">
        <w:rPr>
          <w:rFonts w:ascii="Arial Narrow" w:hAnsi="Arial Narrow"/>
          <w:sz w:val="22"/>
        </w:rPr>
        <w:t>/workplace</w:t>
      </w:r>
      <w:r w:rsidR="005A028A">
        <w:rPr>
          <w:rFonts w:ascii="Arial Narrow" w:hAnsi="Arial Narrow"/>
          <w:sz w:val="22"/>
        </w:rPr>
        <w:t xml:space="preserve"> </w:t>
      </w:r>
      <w:r w:rsidR="00626E15">
        <w:rPr>
          <w:rFonts w:ascii="Arial Narrow" w:hAnsi="Arial Narrow"/>
          <w:sz w:val="22"/>
        </w:rPr>
        <w:t>observations</w:t>
      </w:r>
      <w:r w:rsidR="005A028A">
        <w:rPr>
          <w:rFonts w:ascii="Arial Narrow" w:hAnsi="Arial Narrow"/>
          <w:sz w:val="22"/>
        </w:rPr>
        <w:t xml:space="preserve"> and any related data collection activities.</w:t>
      </w:r>
    </w:p>
    <w:p w:rsidR="005A028A" w:rsidRPr="00695B58" w:rsidRDefault="005A028A" w:rsidP="005A028A">
      <w:pPr>
        <w:ind w:left="1440" w:right="666" w:hanging="720"/>
        <w:jc w:val="both"/>
        <w:rPr>
          <w:rFonts w:ascii="Arial Narrow" w:hAnsi="Arial Narrow"/>
          <w:sz w:val="22"/>
          <w:szCs w:val="22"/>
        </w:rPr>
      </w:pPr>
    </w:p>
    <w:p w:rsidR="005C0539" w:rsidRPr="00FD38D6" w:rsidRDefault="005A028A" w:rsidP="00FD38D6">
      <w:pPr>
        <w:ind w:left="1440" w:right="666" w:hanging="720"/>
        <w:jc w:val="both"/>
        <w:rPr>
          <w:rFonts w:ascii="Arial Narrow" w:hAnsi="Arial Narrow"/>
          <w:sz w:val="22"/>
          <w:szCs w:val="22"/>
        </w:rPr>
      </w:pPr>
      <w:r w:rsidRPr="00695B58">
        <w:rPr>
          <w:rFonts w:ascii="Arial Narrow" w:hAnsi="Arial Narrow"/>
          <w:sz w:val="22"/>
          <w:szCs w:val="22"/>
        </w:rPr>
        <w:t>Step 3</w:t>
      </w:r>
      <w:r w:rsidRPr="00695B58">
        <w:rPr>
          <w:rFonts w:ascii="Arial Narrow" w:hAnsi="Arial Narrow"/>
          <w:sz w:val="22"/>
          <w:szCs w:val="22"/>
        </w:rPr>
        <w:tab/>
      </w:r>
      <w:r w:rsidR="003C3A2D">
        <w:rPr>
          <w:rFonts w:ascii="Arial Narrow" w:hAnsi="Arial Narrow"/>
          <w:sz w:val="22"/>
          <w:szCs w:val="22"/>
        </w:rPr>
        <w:t>According to the timeline established, the</w:t>
      </w:r>
      <w:r w:rsidRPr="00695B58">
        <w:rPr>
          <w:rFonts w:ascii="Arial Narrow" w:hAnsi="Arial Narrow"/>
          <w:sz w:val="22"/>
          <w:szCs w:val="22"/>
        </w:rPr>
        <w:t xml:space="preserve"> administrator determines that progress is either </w:t>
      </w:r>
      <w:r w:rsidR="00626E15">
        <w:rPr>
          <w:rFonts w:ascii="Arial Narrow" w:hAnsi="Arial Narrow"/>
          <w:sz w:val="22"/>
          <w:szCs w:val="22"/>
        </w:rPr>
        <w:t xml:space="preserve">acceptable, </w:t>
      </w:r>
      <w:r w:rsidRPr="00695B58">
        <w:rPr>
          <w:rFonts w:ascii="Arial Narrow" w:hAnsi="Arial Narrow"/>
          <w:sz w:val="22"/>
          <w:szCs w:val="22"/>
        </w:rPr>
        <w:t>minimal</w:t>
      </w:r>
      <w:r w:rsidR="00626E15">
        <w:rPr>
          <w:rFonts w:ascii="Arial Narrow" w:hAnsi="Arial Narrow"/>
          <w:sz w:val="22"/>
          <w:szCs w:val="22"/>
        </w:rPr>
        <w:t>,</w:t>
      </w:r>
      <w:r w:rsidRPr="00695B58">
        <w:rPr>
          <w:rFonts w:ascii="Arial Narrow" w:hAnsi="Arial Narrow"/>
          <w:sz w:val="22"/>
          <w:szCs w:val="22"/>
        </w:rPr>
        <w:t xml:space="preserve"> or unacceptable</w:t>
      </w:r>
      <w:r w:rsidR="00626E15">
        <w:rPr>
          <w:rFonts w:ascii="Arial Narrow" w:hAnsi="Arial Narrow"/>
          <w:sz w:val="22"/>
          <w:szCs w:val="22"/>
        </w:rPr>
        <w:t xml:space="preserve">, resulting in either the end </w:t>
      </w:r>
      <w:r w:rsidR="00626E15" w:rsidRPr="00916215">
        <w:rPr>
          <w:rFonts w:ascii="Arial Narrow" w:hAnsi="Arial Narrow"/>
          <w:sz w:val="22"/>
          <w:szCs w:val="22"/>
        </w:rPr>
        <w:t xml:space="preserve">of the </w:t>
      </w:r>
      <w:r w:rsidR="00916215">
        <w:rPr>
          <w:rFonts w:ascii="Arial Narrow" w:hAnsi="Arial Narrow"/>
          <w:sz w:val="22"/>
        </w:rPr>
        <w:t xml:space="preserve">FA:ICP </w:t>
      </w:r>
      <w:r w:rsidR="00626E15" w:rsidRPr="00916215">
        <w:rPr>
          <w:rFonts w:ascii="Arial Narrow" w:hAnsi="Arial Narrow"/>
          <w:sz w:val="22"/>
          <w:szCs w:val="22"/>
        </w:rPr>
        <w:t xml:space="preserve">plan, the continuation of the </w:t>
      </w:r>
      <w:r w:rsidR="00916215">
        <w:rPr>
          <w:rFonts w:ascii="Arial Narrow" w:hAnsi="Arial Narrow"/>
          <w:sz w:val="22"/>
        </w:rPr>
        <w:t xml:space="preserve">FA:ICP </w:t>
      </w:r>
      <w:r w:rsidR="00626E15" w:rsidRPr="00916215">
        <w:rPr>
          <w:rFonts w:ascii="Arial Narrow" w:hAnsi="Arial Narrow"/>
          <w:sz w:val="22"/>
          <w:szCs w:val="22"/>
        </w:rPr>
        <w:t xml:space="preserve">plan, or a recommendation for non-renewal. </w:t>
      </w:r>
    </w:p>
    <w:p w:rsidR="000151BA" w:rsidRDefault="000151BA" w:rsidP="000151BA">
      <w:pPr>
        <w:jc w:val="both"/>
        <w:rPr>
          <w:rFonts w:ascii="Arial Narrow" w:hAnsi="Arial Narrow"/>
          <w:sz w:val="22"/>
        </w:rPr>
      </w:pPr>
    </w:p>
    <w:p w:rsidR="000151BA" w:rsidRDefault="000151BA" w:rsidP="000151BA">
      <w:pPr>
        <w:pBdr>
          <w:bottom w:val="single" w:sz="4" w:space="1" w:color="auto"/>
        </w:pBdr>
        <w:jc w:val="both"/>
        <w:rPr>
          <w:rFonts w:ascii="Arial Narrow" w:hAnsi="Arial Narrow"/>
          <w:sz w:val="22"/>
        </w:rPr>
      </w:pPr>
      <w:r>
        <w:rPr>
          <w:rFonts w:ascii="Arial Narrow" w:hAnsi="Arial Narrow"/>
          <w:sz w:val="22"/>
        </w:rPr>
        <w:t>Roles and Responsibilities in Focused Assistance: Improving Current Practice</w:t>
      </w:r>
    </w:p>
    <w:p w:rsidR="000151BA" w:rsidRDefault="000151BA" w:rsidP="000151BA">
      <w:pPr>
        <w:pBdr>
          <w:bottom w:val="dotted" w:sz="4" w:space="1" w:color="auto"/>
        </w:pBdr>
        <w:jc w:val="both"/>
        <w:rPr>
          <w:rFonts w:ascii="Arial Narrow" w:hAnsi="Arial Narrow"/>
          <w:sz w:val="22"/>
        </w:rPr>
        <w:sectPr w:rsidR="000151BA" w:rsidSect="004D332F">
          <w:pgSz w:w="12240" w:h="15840" w:code="1"/>
          <w:pgMar w:top="1008" w:right="1008" w:bottom="1008" w:left="1008" w:header="720" w:footer="720" w:gutter="0"/>
          <w:cols w:space="720"/>
        </w:sectPr>
      </w:pPr>
    </w:p>
    <w:p w:rsidR="000151BA" w:rsidRDefault="000151BA" w:rsidP="000151BA">
      <w:pPr>
        <w:pBdr>
          <w:bottom w:val="dotted" w:sz="4" w:space="1" w:color="auto"/>
        </w:pBdr>
        <w:jc w:val="both"/>
        <w:rPr>
          <w:rFonts w:ascii="Arial Narrow" w:hAnsi="Arial Narrow"/>
          <w:sz w:val="22"/>
        </w:rPr>
      </w:pPr>
      <w:r>
        <w:rPr>
          <w:rFonts w:ascii="Arial Narrow" w:hAnsi="Arial Narrow"/>
          <w:sz w:val="22"/>
        </w:rPr>
        <w:lastRenderedPageBreak/>
        <w:t>Teacher</w:t>
      </w:r>
    </w:p>
    <w:p w:rsidR="000151BA" w:rsidRDefault="000151BA" w:rsidP="000151BA">
      <w:pPr>
        <w:numPr>
          <w:ilvl w:val="0"/>
          <w:numId w:val="6"/>
        </w:numPr>
        <w:jc w:val="both"/>
        <w:rPr>
          <w:rFonts w:ascii="Arial Narrow" w:hAnsi="Arial Narrow"/>
          <w:sz w:val="22"/>
        </w:rPr>
      </w:pPr>
      <w:r>
        <w:rPr>
          <w:rFonts w:ascii="Arial Narrow" w:hAnsi="Arial Narrow"/>
          <w:sz w:val="22"/>
        </w:rPr>
        <w:t xml:space="preserve">Conference to clarify reasons for </w:t>
      </w:r>
      <w:r w:rsidR="00916215">
        <w:rPr>
          <w:rFonts w:ascii="Arial Narrow" w:hAnsi="Arial Narrow"/>
          <w:sz w:val="22"/>
        </w:rPr>
        <w:t xml:space="preserve">FA:ICP </w:t>
      </w:r>
      <w:r>
        <w:rPr>
          <w:rFonts w:ascii="Arial Narrow" w:hAnsi="Arial Narrow"/>
          <w:sz w:val="22"/>
        </w:rPr>
        <w:t xml:space="preserve">status, </w:t>
      </w:r>
      <w:r w:rsidR="00527A08">
        <w:rPr>
          <w:rFonts w:ascii="Arial Narrow" w:hAnsi="Arial Narrow"/>
          <w:sz w:val="22"/>
        </w:rPr>
        <w:t>identify lagging performance competencies, review</w:t>
      </w:r>
      <w:r>
        <w:rPr>
          <w:rFonts w:ascii="Arial Narrow" w:hAnsi="Arial Narrow"/>
          <w:sz w:val="22"/>
        </w:rPr>
        <w:t xml:space="preserve"> the administrator</w:t>
      </w:r>
      <w:r w:rsidR="00527A08">
        <w:rPr>
          <w:rFonts w:ascii="Arial Narrow" w:hAnsi="Arial Narrow"/>
          <w:sz w:val="22"/>
        </w:rPr>
        <w:t>’s criteria for improvement,</w:t>
      </w:r>
      <w:r>
        <w:rPr>
          <w:rFonts w:ascii="Arial Narrow" w:hAnsi="Arial Narrow"/>
          <w:sz w:val="22"/>
        </w:rPr>
        <w:t xml:space="preserve"> identify data collection techniques</w:t>
      </w:r>
      <w:r w:rsidR="00527A08">
        <w:rPr>
          <w:rFonts w:ascii="Arial Narrow" w:hAnsi="Arial Narrow"/>
          <w:sz w:val="22"/>
        </w:rPr>
        <w:t>, and clarify the timeline for improvement</w:t>
      </w:r>
      <w:r>
        <w:rPr>
          <w:rFonts w:ascii="Arial Narrow" w:hAnsi="Arial Narrow"/>
          <w:sz w:val="22"/>
        </w:rPr>
        <w:t>.</w:t>
      </w:r>
    </w:p>
    <w:p w:rsidR="000151BA" w:rsidRDefault="000151BA" w:rsidP="000151BA">
      <w:pPr>
        <w:numPr>
          <w:ilvl w:val="0"/>
          <w:numId w:val="6"/>
        </w:numPr>
        <w:jc w:val="both"/>
        <w:rPr>
          <w:rFonts w:ascii="Arial Narrow" w:hAnsi="Arial Narrow"/>
          <w:sz w:val="22"/>
        </w:rPr>
      </w:pPr>
      <w:r>
        <w:rPr>
          <w:rFonts w:ascii="Arial Narrow" w:hAnsi="Arial Narrow"/>
          <w:sz w:val="22"/>
        </w:rPr>
        <w:t xml:space="preserve">Plan formal </w:t>
      </w:r>
      <w:r w:rsidR="00527A08">
        <w:rPr>
          <w:rFonts w:ascii="Arial Narrow" w:hAnsi="Arial Narrow"/>
          <w:sz w:val="22"/>
        </w:rPr>
        <w:t>observation</w:t>
      </w:r>
      <w:r>
        <w:rPr>
          <w:rFonts w:ascii="Arial Narrow" w:hAnsi="Arial Narrow"/>
          <w:sz w:val="22"/>
        </w:rPr>
        <w:t xml:space="preserve"> times with administrator</w:t>
      </w:r>
      <w:r w:rsidR="00527A08">
        <w:rPr>
          <w:rFonts w:ascii="Arial Narrow" w:hAnsi="Arial Narrow"/>
          <w:sz w:val="22"/>
        </w:rPr>
        <w:t xml:space="preserve">, if included in the </w:t>
      </w:r>
      <w:r w:rsidR="00916215">
        <w:rPr>
          <w:rFonts w:ascii="Arial Narrow" w:hAnsi="Arial Narrow"/>
          <w:sz w:val="22"/>
        </w:rPr>
        <w:t>FA:ICP</w:t>
      </w:r>
      <w:r w:rsidR="00527A08">
        <w:rPr>
          <w:rFonts w:ascii="Arial Narrow" w:hAnsi="Arial Narrow"/>
          <w:sz w:val="22"/>
        </w:rPr>
        <w:t xml:space="preserve"> plan</w:t>
      </w:r>
      <w:r>
        <w:rPr>
          <w:rFonts w:ascii="Arial Narrow" w:hAnsi="Arial Narrow"/>
          <w:sz w:val="22"/>
        </w:rPr>
        <w:t>.</w:t>
      </w:r>
    </w:p>
    <w:p w:rsidR="000151BA" w:rsidRDefault="000151BA" w:rsidP="000151BA">
      <w:pPr>
        <w:numPr>
          <w:ilvl w:val="0"/>
          <w:numId w:val="6"/>
        </w:numPr>
        <w:jc w:val="both"/>
        <w:rPr>
          <w:rFonts w:ascii="Arial Narrow" w:hAnsi="Arial Narrow"/>
          <w:sz w:val="22"/>
        </w:rPr>
      </w:pPr>
      <w:r>
        <w:rPr>
          <w:rFonts w:ascii="Arial Narrow" w:hAnsi="Arial Narrow"/>
          <w:sz w:val="22"/>
        </w:rPr>
        <w:t>Review evaluation f</w:t>
      </w:r>
      <w:r w:rsidR="00527A08">
        <w:rPr>
          <w:rFonts w:ascii="Arial Narrow" w:hAnsi="Arial Narrow"/>
          <w:sz w:val="22"/>
        </w:rPr>
        <w:t>orms</w:t>
      </w:r>
      <w:r>
        <w:rPr>
          <w:rFonts w:ascii="Arial Narrow" w:hAnsi="Arial Narrow"/>
          <w:sz w:val="22"/>
        </w:rPr>
        <w:t>.</w:t>
      </w:r>
    </w:p>
    <w:p w:rsidR="000151BA" w:rsidRPr="005D3798" w:rsidRDefault="000151BA" w:rsidP="000151BA">
      <w:pPr>
        <w:pStyle w:val="BodyTextIndent"/>
        <w:numPr>
          <w:ilvl w:val="0"/>
          <w:numId w:val="6"/>
        </w:numPr>
        <w:jc w:val="both"/>
        <w:rPr>
          <w:sz w:val="22"/>
          <w:szCs w:val="22"/>
        </w:rPr>
      </w:pPr>
      <w:r w:rsidRPr="005D3798">
        <w:rPr>
          <w:sz w:val="22"/>
          <w:szCs w:val="22"/>
        </w:rPr>
        <w:t>Dis</w:t>
      </w:r>
      <w:r w:rsidR="00E94B09">
        <w:rPr>
          <w:sz w:val="22"/>
          <w:szCs w:val="22"/>
        </w:rPr>
        <w:t>cuss</w:t>
      </w:r>
      <w:r w:rsidRPr="005D3798">
        <w:rPr>
          <w:sz w:val="22"/>
          <w:szCs w:val="22"/>
        </w:rPr>
        <w:t xml:space="preserve"> </w:t>
      </w:r>
      <w:r w:rsidR="00E94B09" w:rsidRPr="005D3798">
        <w:rPr>
          <w:sz w:val="22"/>
          <w:szCs w:val="22"/>
        </w:rPr>
        <w:t xml:space="preserve">with administration </w:t>
      </w:r>
      <w:r w:rsidRPr="005D3798">
        <w:rPr>
          <w:sz w:val="22"/>
          <w:szCs w:val="22"/>
        </w:rPr>
        <w:t xml:space="preserve">data collected and status regarding your improvement of current practice or non-renewal of contract for following year. </w:t>
      </w:r>
    </w:p>
    <w:p w:rsidR="000151BA" w:rsidRDefault="000151BA" w:rsidP="000151BA">
      <w:pPr>
        <w:widowControl w:val="0"/>
        <w:pBdr>
          <w:bottom w:val="dotted" w:sz="4" w:space="1" w:color="auto"/>
        </w:pBdr>
        <w:ind w:right="-8"/>
        <w:jc w:val="both"/>
        <w:rPr>
          <w:rFonts w:ascii="Arial Narrow" w:hAnsi="Arial Narrow"/>
          <w:sz w:val="22"/>
        </w:rPr>
      </w:pPr>
    </w:p>
    <w:p w:rsidR="000151BA" w:rsidRDefault="000151BA" w:rsidP="000151BA">
      <w:pPr>
        <w:widowControl w:val="0"/>
        <w:pBdr>
          <w:bottom w:val="dotted" w:sz="4" w:space="1" w:color="auto"/>
        </w:pBdr>
        <w:ind w:right="-8"/>
        <w:jc w:val="both"/>
        <w:rPr>
          <w:rFonts w:ascii="Arial Narrow" w:hAnsi="Arial Narrow"/>
          <w:sz w:val="22"/>
        </w:rPr>
      </w:pPr>
    </w:p>
    <w:p w:rsidR="000151BA" w:rsidRDefault="000151BA" w:rsidP="000151BA">
      <w:pPr>
        <w:widowControl w:val="0"/>
        <w:pBdr>
          <w:bottom w:val="dotted" w:sz="4" w:space="1" w:color="auto"/>
        </w:pBdr>
        <w:ind w:right="-8"/>
        <w:jc w:val="both"/>
        <w:rPr>
          <w:rFonts w:ascii="Arial Narrow" w:hAnsi="Arial Narrow"/>
          <w:sz w:val="22"/>
        </w:rPr>
      </w:pPr>
    </w:p>
    <w:p w:rsidR="000151BA" w:rsidRDefault="000151BA" w:rsidP="000151BA">
      <w:pPr>
        <w:widowControl w:val="0"/>
        <w:pBdr>
          <w:bottom w:val="dotted" w:sz="4" w:space="1" w:color="auto"/>
        </w:pBdr>
        <w:ind w:right="-8"/>
        <w:jc w:val="both"/>
        <w:rPr>
          <w:rFonts w:ascii="Arial Narrow" w:hAnsi="Arial Narrow"/>
          <w:sz w:val="22"/>
        </w:rPr>
      </w:pPr>
      <w:r>
        <w:rPr>
          <w:rFonts w:ascii="Arial Narrow" w:hAnsi="Arial Narrow"/>
          <w:sz w:val="22"/>
        </w:rPr>
        <w:br w:type="column"/>
      </w:r>
      <w:r>
        <w:rPr>
          <w:rFonts w:ascii="Arial Narrow" w:hAnsi="Arial Narrow"/>
          <w:sz w:val="22"/>
        </w:rPr>
        <w:lastRenderedPageBreak/>
        <w:t>Administrator</w:t>
      </w:r>
    </w:p>
    <w:p w:rsidR="000151BA" w:rsidRDefault="000151BA" w:rsidP="000151BA">
      <w:pPr>
        <w:numPr>
          <w:ilvl w:val="0"/>
          <w:numId w:val="5"/>
        </w:numPr>
        <w:jc w:val="both"/>
        <w:rPr>
          <w:rFonts w:ascii="Arial Narrow" w:hAnsi="Arial Narrow"/>
          <w:sz w:val="22"/>
        </w:rPr>
      </w:pPr>
      <w:r>
        <w:rPr>
          <w:rFonts w:ascii="Arial Narrow" w:hAnsi="Arial Narrow"/>
          <w:sz w:val="22"/>
        </w:rPr>
        <w:t xml:space="preserve">Identify and notify those teachers who </w:t>
      </w:r>
      <w:r w:rsidR="00C13230">
        <w:rPr>
          <w:rFonts w:ascii="Arial Narrow" w:hAnsi="Arial Narrow"/>
          <w:sz w:val="22"/>
        </w:rPr>
        <w:t>will</w:t>
      </w:r>
      <w:r>
        <w:rPr>
          <w:rFonts w:ascii="Arial Narrow" w:hAnsi="Arial Narrow"/>
          <w:sz w:val="22"/>
        </w:rPr>
        <w:t xml:space="preserve"> be in </w:t>
      </w:r>
      <w:r w:rsidR="00916215">
        <w:rPr>
          <w:rFonts w:ascii="Arial Narrow" w:hAnsi="Arial Narrow"/>
          <w:sz w:val="22"/>
        </w:rPr>
        <w:t>FA:ICP</w:t>
      </w:r>
      <w:r>
        <w:rPr>
          <w:rFonts w:ascii="Arial Narrow" w:hAnsi="Arial Narrow"/>
          <w:sz w:val="22"/>
        </w:rPr>
        <w:t>.</w:t>
      </w:r>
    </w:p>
    <w:p w:rsidR="000151BA" w:rsidRDefault="000151BA" w:rsidP="000151BA">
      <w:pPr>
        <w:numPr>
          <w:ilvl w:val="0"/>
          <w:numId w:val="5"/>
        </w:numPr>
        <w:jc w:val="both"/>
        <w:rPr>
          <w:rFonts w:ascii="Arial Narrow" w:hAnsi="Arial Narrow"/>
          <w:sz w:val="22"/>
        </w:rPr>
      </w:pPr>
      <w:r>
        <w:rPr>
          <w:rFonts w:ascii="Arial Narrow" w:hAnsi="Arial Narrow"/>
          <w:sz w:val="22"/>
        </w:rPr>
        <w:t xml:space="preserve">Meet with individual </w:t>
      </w:r>
      <w:r w:rsidR="00916215">
        <w:rPr>
          <w:rFonts w:ascii="Arial Narrow" w:hAnsi="Arial Narrow"/>
          <w:sz w:val="22"/>
        </w:rPr>
        <w:t xml:space="preserve">FA:ICP </w:t>
      </w:r>
      <w:r>
        <w:rPr>
          <w:rFonts w:ascii="Arial Narrow" w:hAnsi="Arial Narrow"/>
          <w:sz w:val="22"/>
        </w:rPr>
        <w:t>teachers to clarify the reasons for their status</w:t>
      </w:r>
      <w:r w:rsidR="00E94B09">
        <w:rPr>
          <w:rFonts w:ascii="Arial Narrow" w:hAnsi="Arial Narrow"/>
          <w:sz w:val="22"/>
        </w:rPr>
        <w:t xml:space="preserve"> identifying lagging performance competencies</w:t>
      </w:r>
      <w:r>
        <w:rPr>
          <w:rFonts w:ascii="Arial Narrow" w:hAnsi="Arial Narrow"/>
          <w:sz w:val="22"/>
        </w:rPr>
        <w:t>.</w:t>
      </w:r>
    </w:p>
    <w:p w:rsidR="000151BA" w:rsidRDefault="000151BA" w:rsidP="000151BA">
      <w:pPr>
        <w:numPr>
          <w:ilvl w:val="0"/>
          <w:numId w:val="5"/>
        </w:numPr>
        <w:jc w:val="both"/>
        <w:rPr>
          <w:rFonts w:ascii="Arial Narrow" w:hAnsi="Arial Narrow"/>
          <w:sz w:val="22"/>
        </w:rPr>
      </w:pPr>
      <w:r>
        <w:rPr>
          <w:rFonts w:ascii="Arial Narrow" w:hAnsi="Arial Narrow"/>
          <w:sz w:val="22"/>
        </w:rPr>
        <w:t>Develop an improvement plan and define individual goals</w:t>
      </w:r>
      <w:r w:rsidR="00E94B09">
        <w:rPr>
          <w:rFonts w:ascii="Arial Narrow" w:hAnsi="Arial Narrow"/>
          <w:sz w:val="22"/>
        </w:rPr>
        <w:t>; review</w:t>
      </w:r>
      <w:r>
        <w:rPr>
          <w:rFonts w:ascii="Arial Narrow" w:hAnsi="Arial Narrow"/>
          <w:sz w:val="22"/>
        </w:rPr>
        <w:t xml:space="preserve"> with the teachers utilizing FA:ICP form.</w:t>
      </w:r>
    </w:p>
    <w:p w:rsidR="000151BA" w:rsidRDefault="000151BA" w:rsidP="000151BA">
      <w:pPr>
        <w:numPr>
          <w:ilvl w:val="0"/>
          <w:numId w:val="5"/>
        </w:numPr>
        <w:jc w:val="both"/>
        <w:rPr>
          <w:rFonts w:ascii="Arial Narrow" w:hAnsi="Arial Narrow"/>
          <w:sz w:val="22"/>
        </w:rPr>
      </w:pPr>
      <w:r>
        <w:rPr>
          <w:rFonts w:ascii="Arial Narrow" w:hAnsi="Arial Narrow"/>
          <w:sz w:val="22"/>
        </w:rPr>
        <w:t xml:space="preserve">Discuss </w:t>
      </w:r>
      <w:r w:rsidR="00E94B09">
        <w:rPr>
          <w:rFonts w:ascii="Arial Narrow" w:hAnsi="Arial Narrow"/>
          <w:sz w:val="22"/>
        </w:rPr>
        <w:t xml:space="preserve">criteria for improvement related to the </w:t>
      </w:r>
      <w:r>
        <w:rPr>
          <w:rFonts w:ascii="Arial Narrow" w:hAnsi="Arial Narrow"/>
          <w:sz w:val="22"/>
        </w:rPr>
        <w:t>performance competencies, timeline, and data collection.</w:t>
      </w:r>
    </w:p>
    <w:p w:rsidR="000151BA" w:rsidRDefault="00E94B09" w:rsidP="000151BA">
      <w:pPr>
        <w:numPr>
          <w:ilvl w:val="0"/>
          <w:numId w:val="5"/>
        </w:numPr>
        <w:jc w:val="both"/>
        <w:rPr>
          <w:rFonts w:ascii="Arial Narrow" w:hAnsi="Arial Narrow"/>
          <w:sz w:val="22"/>
        </w:rPr>
      </w:pPr>
      <w:r>
        <w:rPr>
          <w:rFonts w:ascii="Arial Narrow" w:hAnsi="Arial Narrow"/>
          <w:sz w:val="22"/>
        </w:rPr>
        <w:t>Perform</w:t>
      </w:r>
      <w:r w:rsidR="000151BA">
        <w:rPr>
          <w:rFonts w:ascii="Arial Narrow" w:hAnsi="Arial Narrow"/>
          <w:sz w:val="22"/>
        </w:rPr>
        <w:t xml:space="preserve"> formal </w:t>
      </w:r>
      <w:r>
        <w:rPr>
          <w:rFonts w:ascii="Arial Narrow" w:hAnsi="Arial Narrow"/>
          <w:sz w:val="22"/>
        </w:rPr>
        <w:t xml:space="preserve">and informal </w:t>
      </w:r>
      <w:r w:rsidR="000151BA">
        <w:rPr>
          <w:rFonts w:ascii="Arial Narrow" w:hAnsi="Arial Narrow"/>
          <w:sz w:val="22"/>
        </w:rPr>
        <w:t>observati</w:t>
      </w:r>
      <w:r>
        <w:rPr>
          <w:rFonts w:ascii="Arial Narrow" w:hAnsi="Arial Narrow"/>
          <w:sz w:val="22"/>
        </w:rPr>
        <w:t>ons and pre/post conference</w:t>
      </w:r>
      <w:r w:rsidR="000151BA">
        <w:rPr>
          <w:rFonts w:ascii="Arial Narrow" w:hAnsi="Arial Narrow"/>
          <w:sz w:val="22"/>
        </w:rPr>
        <w:t>s.</w:t>
      </w:r>
    </w:p>
    <w:p w:rsidR="000151BA" w:rsidRDefault="000151BA" w:rsidP="000151BA">
      <w:pPr>
        <w:numPr>
          <w:ilvl w:val="0"/>
          <w:numId w:val="5"/>
        </w:numPr>
        <w:jc w:val="both"/>
        <w:rPr>
          <w:rFonts w:ascii="Arial Narrow" w:hAnsi="Arial Narrow"/>
          <w:sz w:val="22"/>
        </w:rPr>
      </w:pPr>
      <w:r>
        <w:rPr>
          <w:rFonts w:ascii="Arial Narrow" w:hAnsi="Arial Narrow"/>
          <w:sz w:val="22"/>
        </w:rPr>
        <w:t>Complete/share observation summaries.</w:t>
      </w:r>
    </w:p>
    <w:p w:rsidR="000151BA" w:rsidRDefault="000151BA" w:rsidP="000151BA">
      <w:pPr>
        <w:numPr>
          <w:ilvl w:val="0"/>
          <w:numId w:val="5"/>
        </w:numPr>
        <w:jc w:val="both"/>
        <w:rPr>
          <w:rFonts w:ascii="Arial Narrow" w:hAnsi="Arial Narrow"/>
          <w:sz w:val="22"/>
        </w:rPr>
      </w:pPr>
      <w:r>
        <w:rPr>
          <w:rFonts w:ascii="Arial Narrow" w:hAnsi="Arial Narrow"/>
          <w:sz w:val="22"/>
        </w:rPr>
        <w:t>Notify the Superintendent’s Office by May</w:t>
      </w:r>
      <w:r w:rsidRPr="00E32F98">
        <w:rPr>
          <w:rFonts w:ascii="Arial Narrow" w:hAnsi="Arial Narrow"/>
          <w:sz w:val="22"/>
        </w:rPr>
        <w:t xml:space="preserve"> 1</w:t>
      </w:r>
      <w:r w:rsidRPr="00E32F98">
        <w:rPr>
          <w:rFonts w:ascii="Arial Narrow" w:hAnsi="Arial Narrow"/>
          <w:sz w:val="22"/>
          <w:vertAlign w:val="superscript"/>
        </w:rPr>
        <w:t>st</w:t>
      </w:r>
      <w:r>
        <w:rPr>
          <w:rFonts w:ascii="Arial Narrow" w:hAnsi="Arial Narrow"/>
          <w:sz w:val="22"/>
        </w:rPr>
        <w:t xml:space="preserve"> of any recommendation for non-renewal of contract for probationary teachers.</w:t>
      </w:r>
    </w:p>
    <w:p w:rsidR="000151BA" w:rsidRDefault="000151BA" w:rsidP="000151BA">
      <w:pPr>
        <w:numPr>
          <w:ilvl w:val="0"/>
          <w:numId w:val="5"/>
        </w:numPr>
        <w:jc w:val="both"/>
        <w:rPr>
          <w:rFonts w:ascii="Arial Narrow" w:hAnsi="Arial Narrow"/>
          <w:sz w:val="22"/>
        </w:rPr>
      </w:pPr>
      <w:r>
        <w:rPr>
          <w:rFonts w:ascii="Arial Narrow" w:hAnsi="Arial Narrow"/>
          <w:sz w:val="22"/>
        </w:rPr>
        <w:t>Write a summative evaluation based on observations and other evidence.</w:t>
      </w:r>
    </w:p>
    <w:p w:rsidR="000151BA" w:rsidRDefault="000151BA" w:rsidP="000151BA">
      <w:pPr>
        <w:numPr>
          <w:ilvl w:val="0"/>
          <w:numId w:val="5"/>
        </w:numPr>
        <w:jc w:val="both"/>
        <w:rPr>
          <w:rFonts w:ascii="Arial Narrow" w:hAnsi="Arial Narrow"/>
          <w:sz w:val="22"/>
          <w:szCs w:val="22"/>
        </w:rPr>
      </w:pPr>
      <w:r w:rsidRPr="00E94B09">
        <w:rPr>
          <w:rFonts w:ascii="Arial Narrow" w:hAnsi="Arial Narrow"/>
          <w:sz w:val="22"/>
          <w:szCs w:val="22"/>
        </w:rPr>
        <w:t xml:space="preserve">Recommend placement in one of the evaluation tracks for the following year or non-renewal </w:t>
      </w:r>
      <w:r w:rsidR="00FD38D6">
        <w:rPr>
          <w:rFonts w:ascii="Arial Narrow" w:hAnsi="Arial Narrow"/>
          <w:sz w:val="22"/>
          <w:szCs w:val="22"/>
        </w:rPr>
        <w:t>of contract.</w:t>
      </w:r>
    </w:p>
    <w:p w:rsidR="00C813F9" w:rsidRDefault="00C813F9" w:rsidP="009F4EB7">
      <w:pPr>
        <w:jc w:val="both"/>
        <w:rPr>
          <w:rFonts w:ascii="Arial Narrow" w:hAnsi="Arial Narrow"/>
          <w:sz w:val="22"/>
          <w:szCs w:val="22"/>
        </w:rPr>
      </w:pPr>
    </w:p>
    <w:p w:rsidR="009F4EB7" w:rsidRDefault="009F4EB7" w:rsidP="009F4EB7">
      <w:pPr>
        <w:jc w:val="both"/>
        <w:rPr>
          <w:rFonts w:ascii="Arial Narrow" w:hAnsi="Arial Narrow"/>
          <w:sz w:val="22"/>
          <w:szCs w:val="22"/>
        </w:rPr>
      </w:pPr>
    </w:p>
    <w:p w:rsidR="009F4EB7" w:rsidRDefault="009F4EB7" w:rsidP="009F4EB7">
      <w:pPr>
        <w:jc w:val="both"/>
        <w:rPr>
          <w:rFonts w:ascii="Arial Narrow" w:hAnsi="Arial Narrow"/>
          <w:sz w:val="22"/>
          <w:szCs w:val="22"/>
        </w:rPr>
      </w:pPr>
    </w:p>
    <w:p w:rsidR="009F4EB7" w:rsidRDefault="009F4EB7" w:rsidP="009F4EB7">
      <w:pPr>
        <w:jc w:val="both"/>
        <w:rPr>
          <w:sz w:val="22"/>
          <w:szCs w:val="22"/>
        </w:rPr>
        <w:sectPr w:rsidR="009F4EB7" w:rsidSect="004D332F">
          <w:type w:val="continuous"/>
          <w:pgSz w:w="12240" w:h="15840" w:code="1"/>
          <w:pgMar w:top="1008" w:right="1008" w:bottom="1008" w:left="1008" w:header="720" w:footer="720" w:gutter="0"/>
          <w:cols w:num="2" w:space="40"/>
        </w:sectPr>
      </w:pPr>
    </w:p>
    <w:p w:rsidR="009F4EB7" w:rsidRDefault="009F4EB7" w:rsidP="009F4EB7">
      <w:pPr>
        <w:jc w:val="both"/>
        <w:rPr>
          <w:sz w:val="22"/>
          <w:szCs w:val="22"/>
        </w:rPr>
        <w:sectPr w:rsidR="009F4EB7" w:rsidSect="009F4EB7">
          <w:type w:val="continuous"/>
          <w:pgSz w:w="12240" w:h="15840" w:code="1"/>
          <w:pgMar w:top="1008" w:right="1008" w:bottom="1008" w:left="1008" w:header="720" w:footer="720" w:gutter="0"/>
          <w:cols w:space="40"/>
        </w:sectPr>
      </w:pPr>
      <w:r w:rsidRPr="000842CA">
        <w:rPr>
          <w:sz w:val="22"/>
          <w:szCs w:val="22"/>
        </w:rPr>
        <w:lastRenderedPageBreak/>
        <w:t xml:space="preserve">Exit the </w:t>
      </w:r>
      <w:r>
        <w:rPr>
          <w:rFonts w:ascii="Arial Narrow" w:hAnsi="Arial Narrow"/>
          <w:sz w:val="22"/>
        </w:rPr>
        <w:t xml:space="preserve">FA:ICP </w:t>
      </w:r>
      <w:r w:rsidRPr="000842CA">
        <w:rPr>
          <w:sz w:val="22"/>
          <w:szCs w:val="22"/>
        </w:rPr>
        <w:t xml:space="preserve">Evaluation track is dependent on the correction of any deficiencies in current practice defined by the teacher’s assigned administrator.  The personnel files of teachers in this track will include: </w:t>
      </w:r>
      <w:r>
        <w:rPr>
          <w:sz w:val="22"/>
          <w:szCs w:val="22"/>
        </w:rPr>
        <w:t xml:space="preserve">the </w:t>
      </w:r>
      <w:r>
        <w:rPr>
          <w:rFonts w:ascii="Arial Narrow" w:hAnsi="Arial Narrow"/>
          <w:sz w:val="22"/>
        </w:rPr>
        <w:t xml:space="preserve">FA:ICP </w:t>
      </w:r>
      <w:r w:rsidR="00BE042E">
        <w:rPr>
          <w:sz w:val="22"/>
          <w:szCs w:val="22"/>
        </w:rPr>
        <w:t xml:space="preserve">plan with specific </w:t>
      </w:r>
      <w:r w:rsidRPr="000842CA">
        <w:rPr>
          <w:sz w:val="22"/>
          <w:szCs w:val="22"/>
        </w:rPr>
        <w:t xml:space="preserve">goals, </w:t>
      </w:r>
      <w:r>
        <w:rPr>
          <w:sz w:val="22"/>
          <w:szCs w:val="22"/>
        </w:rPr>
        <w:t>a</w:t>
      </w:r>
      <w:r w:rsidRPr="000842CA">
        <w:rPr>
          <w:sz w:val="22"/>
          <w:szCs w:val="22"/>
        </w:rPr>
        <w:t xml:space="preserve"> </w:t>
      </w:r>
      <w:r>
        <w:rPr>
          <w:sz w:val="22"/>
          <w:szCs w:val="22"/>
        </w:rPr>
        <w:t xml:space="preserve">summative </w:t>
      </w:r>
      <w:r w:rsidRPr="000842CA">
        <w:rPr>
          <w:sz w:val="22"/>
          <w:szCs w:val="22"/>
        </w:rPr>
        <w:t>evaluation</w:t>
      </w:r>
      <w:r>
        <w:rPr>
          <w:sz w:val="22"/>
          <w:szCs w:val="22"/>
        </w:rPr>
        <w:t xml:space="preserve"> by the</w:t>
      </w:r>
      <w:r w:rsidR="00BE042E">
        <w:rPr>
          <w:sz w:val="22"/>
          <w:szCs w:val="22"/>
        </w:rPr>
        <w:t xml:space="preserve"> administrator/evaluator, and recommendations regarding the </w:t>
      </w:r>
    </w:p>
    <w:p w:rsidR="009F4EB7" w:rsidRDefault="009F4EB7" w:rsidP="009F4EB7">
      <w:pPr>
        <w:jc w:val="both"/>
        <w:rPr>
          <w:sz w:val="22"/>
          <w:szCs w:val="22"/>
        </w:rPr>
      </w:pPr>
      <w:r w:rsidRPr="000842CA">
        <w:rPr>
          <w:sz w:val="22"/>
          <w:szCs w:val="22"/>
        </w:rPr>
        <w:lastRenderedPageBreak/>
        <w:t>teacher’s futur</w:t>
      </w:r>
      <w:r>
        <w:rPr>
          <w:sz w:val="22"/>
          <w:szCs w:val="22"/>
        </w:rPr>
        <w:t>e employment in the district.</w:t>
      </w:r>
    </w:p>
    <w:p w:rsidR="009F4EB7" w:rsidRPr="00FD38D6" w:rsidRDefault="009F4EB7" w:rsidP="009F4EB7">
      <w:pPr>
        <w:jc w:val="both"/>
        <w:rPr>
          <w:rFonts w:ascii="Arial Narrow" w:hAnsi="Arial Narrow"/>
          <w:sz w:val="22"/>
          <w:szCs w:val="22"/>
        </w:rPr>
        <w:sectPr w:rsidR="009F4EB7" w:rsidRPr="00FD38D6" w:rsidSect="004D332F">
          <w:type w:val="continuous"/>
          <w:pgSz w:w="12240" w:h="15840" w:code="1"/>
          <w:pgMar w:top="1008" w:right="1008" w:bottom="1008" w:left="1008" w:header="720" w:footer="720" w:gutter="0"/>
          <w:cols w:num="2" w:space="40"/>
        </w:sectPr>
      </w:pPr>
    </w:p>
    <w:p w:rsidR="00FD38D6" w:rsidRDefault="00FD38D6" w:rsidP="000151BA">
      <w:pPr>
        <w:jc w:val="both"/>
        <w:rPr>
          <w:sz w:val="22"/>
          <w:szCs w:val="22"/>
        </w:rPr>
      </w:pPr>
    </w:p>
    <w:p w:rsidR="000151BA" w:rsidRDefault="000151BA" w:rsidP="000151BA">
      <w:pPr>
        <w:jc w:val="both"/>
        <w:rPr>
          <w:sz w:val="22"/>
          <w:szCs w:val="22"/>
        </w:rPr>
      </w:pPr>
    </w:p>
    <w:p w:rsidR="000151BA" w:rsidRDefault="000151BA" w:rsidP="000151BA">
      <w:pPr>
        <w:jc w:val="both"/>
        <w:rPr>
          <w:sz w:val="22"/>
          <w:szCs w:val="22"/>
        </w:rPr>
      </w:pPr>
    </w:p>
    <w:p w:rsidR="000151BA" w:rsidRDefault="000151BA" w:rsidP="000151BA">
      <w:pPr>
        <w:jc w:val="both"/>
        <w:rPr>
          <w:sz w:val="22"/>
          <w:szCs w:val="22"/>
        </w:rPr>
      </w:pPr>
    </w:p>
    <w:p w:rsidR="000151BA" w:rsidRDefault="000151BA" w:rsidP="000151BA">
      <w:pPr>
        <w:jc w:val="both"/>
        <w:rPr>
          <w:sz w:val="22"/>
          <w:szCs w:val="22"/>
        </w:rPr>
      </w:pPr>
    </w:p>
    <w:p w:rsidR="000151BA" w:rsidRDefault="000151BA" w:rsidP="000151BA">
      <w:pPr>
        <w:jc w:val="both"/>
        <w:rPr>
          <w:sz w:val="22"/>
          <w:szCs w:val="22"/>
        </w:rPr>
      </w:pPr>
    </w:p>
    <w:p w:rsidR="00447387" w:rsidRDefault="00447387">
      <w:pPr>
        <w:jc w:val="center"/>
        <w:rPr>
          <w:rFonts w:ascii="Arial Narrow" w:hAnsi="Arial Narrow"/>
          <w:color w:val="808080"/>
          <w:sz w:val="52"/>
        </w:rPr>
      </w:pPr>
    </w:p>
    <w:p w:rsidR="00447387" w:rsidRDefault="00447387">
      <w:pPr>
        <w:jc w:val="center"/>
        <w:rPr>
          <w:rFonts w:ascii="Arial Narrow" w:hAnsi="Arial Narrow"/>
          <w:color w:val="808080"/>
          <w:sz w:val="52"/>
        </w:rPr>
      </w:pPr>
    </w:p>
    <w:p w:rsidR="00737450" w:rsidRDefault="00737450" w:rsidP="001A5509">
      <w:pPr>
        <w:pStyle w:val="Title"/>
        <w:jc w:val="left"/>
        <w:rPr>
          <w:sz w:val="24"/>
        </w:rPr>
      </w:pPr>
    </w:p>
    <w:p w:rsidR="00737450" w:rsidRDefault="00737450">
      <w:pPr>
        <w:pStyle w:val="Title"/>
        <w:rPr>
          <w:sz w:val="24"/>
        </w:rPr>
      </w:pPr>
    </w:p>
    <w:p w:rsidR="00737450" w:rsidRDefault="00737450">
      <w:pPr>
        <w:pStyle w:val="Title"/>
        <w:rPr>
          <w:i/>
        </w:rPr>
      </w:pPr>
      <w:r>
        <w:rPr>
          <w:i/>
        </w:rPr>
        <w:t xml:space="preserve">Supervision and Evaluation </w:t>
      </w:r>
    </w:p>
    <w:p w:rsidR="001B57B2" w:rsidRDefault="00737450" w:rsidP="001B57B2">
      <w:pPr>
        <w:pStyle w:val="Title"/>
        <w:rPr>
          <w:b/>
          <w:sz w:val="32"/>
        </w:rPr>
      </w:pPr>
      <w:r>
        <w:rPr>
          <w:sz w:val="48"/>
          <w:szCs w:val="48"/>
        </w:rPr>
        <w:t>Forms</w:t>
      </w:r>
      <w:r w:rsidR="00447387">
        <w:rPr>
          <w:sz w:val="24"/>
        </w:rPr>
        <w:br w:type="page"/>
      </w:r>
      <w:r w:rsidR="001B57B2">
        <w:rPr>
          <w:b/>
          <w:sz w:val="32"/>
        </w:rPr>
        <w:lastRenderedPageBreak/>
        <w:t>Caledonia North Supervisory Union</w:t>
      </w:r>
    </w:p>
    <w:p w:rsidR="001B57B2" w:rsidRDefault="001B57B2" w:rsidP="001B57B2">
      <w:pPr>
        <w:pStyle w:val="Title"/>
        <w:rPr>
          <w:b/>
          <w:sz w:val="32"/>
        </w:rPr>
      </w:pPr>
      <w:r>
        <w:rPr>
          <w:b/>
          <w:sz w:val="32"/>
        </w:rPr>
        <w:t>Differentiated Supervision &amp; Evaluation Program Checklist</w:t>
      </w:r>
    </w:p>
    <w:p w:rsidR="001B57B2" w:rsidRDefault="001B57B2" w:rsidP="001B57B2">
      <w:pPr>
        <w:rPr>
          <w:rFonts w:ascii="Arial Narrow" w:hAnsi="Arial Narrow"/>
          <w:sz w:val="24"/>
        </w:rPr>
      </w:pPr>
    </w:p>
    <w:p w:rsidR="001B57B2" w:rsidRDefault="001B57B2" w:rsidP="001B57B2">
      <w:pPr>
        <w:rPr>
          <w:rFonts w:ascii="Arial Narrow" w:hAnsi="Arial Narrow"/>
          <w:sz w:val="24"/>
        </w:rPr>
      </w:pPr>
    </w:p>
    <w:p w:rsidR="001B57B2" w:rsidRDefault="001B57B2" w:rsidP="001B57B2">
      <w:pPr>
        <w:jc w:val="center"/>
        <w:rPr>
          <w:rFonts w:ascii="Arial Narrow" w:hAnsi="Arial Narrow"/>
          <w:b/>
          <w:sz w:val="24"/>
        </w:rPr>
      </w:pPr>
      <w:r>
        <w:rPr>
          <w:rFonts w:ascii="Arial Narrow" w:hAnsi="Arial Narrow"/>
          <w:b/>
          <w:sz w:val="24"/>
        </w:rPr>
        <w:t>Use this checklist to help keep track of your responsibilities during the supervision and evaluation process.</w:t>
      </w:r>
    </w:p>
    <w:p w:rsidR="001B57B2" w:rsidRDefault="001B57B2" w:rsidP="001B57B2">
      <w:pPr>
        <w:pBdr>
          <w:top w:val="single" w:sz="4" w:space="1" w:color="auto"/>
          <w:left w:val="single" w:sz="4" w:space="4" w:color="auto"/>
          <w:bottom w:val="single" w:sz="4" w:space="1" w:color="auto"/>
          <w:right w:val="single" w:sz="4" w:space="4" w:color="auto"/>
        </w:pBdr>
        <w:rPr>
          <w:rFonts w:ascii="Arial Narrow" w:hAnsi="Arial Narrow"/>
          <w:sz w:val="24"/>
        </w:rPr>
      </w:pPr>
    </w:p>
    <w:p w:rsidR="001B57B2" w:rsidRDefault="001B57B2" w:rsidP="001B57B2">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sz w:val="24"/>
        </w:rPr>
        <w:t>Teacher:__________________________________</w:t>
      </w:r>
      <w:r>
        <w:rPr>
          <w:rFonts w:ascii="Arial Narrow" w:hAnsi="Arial Narrow"/>
          <w:sz w:val="24"/>
        </w:rPr>
        <w:tab/>
        <w:t>School: ____________________________</w:t>
      </w:r>
      <w:r>
        <w:rPr>
          <w:rFonts w:ascii="Arial Narrow" w:hAnsi="Arial Narrow"/>
          <w:sz w:val="24"/>
        </w:rPr>
        <w:tab/>
      </w:r>
    </w:p>
    <w:p w:rsidR="001B57B2" w:rsidRDefault="001B57B2" w:rsidP="001B57B2">
      <w:pPr>
        <w:pBdr>
          <w:top w:val="single" w:sz="4" w:space="1" w:color="auto"/>
          <w:left w:val="single" w:sz="4" w:space="4" w:color="auto"/>
          <w:bottom w:val="single" w:sz="4" w:space="1" w:color="auto"/>
          <w:right w:val="single" w:sz="4" w:space="4" w:color="auto"/>
        </w:pBdr>
        <w:rPr>
          <w:rFonts w:ascii="Arial Narrow" w:hAnsi="Arial Narrow"/>
          <w:sz w:val="24"/>
        </w:rPr>
      </w:pPr>
    </w:p>
    <w:p w:rsidR="001B57B2" w:rsidRDefault="001B57B2" w:rsidP="001B57B2">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sz w:val="24"/>
        </w:rPr>
        <w:t>School Year:_______</w:t>
      </w:r>
      <w:r>
        <w:rPr>
          <w:rFonts w:ascii="Arial Narrow" w:hAnsi="Arial Narrow"/>
          <w:sz w:val="24"/>
        </w:rPr>
        <w:tab/>
        <w:t>Date:________________</w:t>
      </w:r>
      <w:r>
        <w:rPr>
          <w:rFonts w:ascii="Arial Narrow" w:hAnsi="Arial Narrow"/>
          <w:sz w:val="24"/>
        </w:rPr>
        <w:tab/>
        <w:t>Track:_____________________________</w:t>
      </w:r>
      <w:r>
        <w:rPr>
          <w:rFonts w:ascii="Arial Narrow" w:hAnsi="Arial Narrow"/>
          <w:sz w:val="24"/>
        </w:rPr>
        <w:tab/>
      </w:r>
    </w:p>
    <w:p w:rsidR="001B57B2" w:rsidRDefault="001B57B2" w:rsidP="001B57B2">
      <w:pPr>
        <w:pBdr>
          <w:top w:val="single" w:sz="4" w:space="1" w:color="auto"/>
          <w:left w:val="single" w:sz="4" w:space="4" w:color="auto"/>
          <w:bottom w:val="single" w:sz="4" w:space="1" w:color="auto"/>
          <w:right w:val="single" w:sz="4" w:space="4" w:color="auto"/>
        </w:pBdr>
        <w:rPr>
          <w:rFonts w:ascii="Arial Narrow" w:hAnsi="Arial Narrow"/>
          <w:sz w:val="24"/>
        </w:rPr>
      </w:pPr>
    </w:p>
    <w:p w:rsidR="001B57B2" w:rsidRDefault="001B57B2" w:rsidP="001B57B2"/>
    <w:p w:rsidR="001B57B2" w:rsidRDefault="001B57B2" w:rsidP="001B57B2">
      <w:pPr>
        <w:pStyle w:val="Heading3"/>
        <w:pBdr>
          <w:bottom w:val="single" w:sz="4" w:space="1" w:color="auto"/>
        </w:pBdr>
        <w:jc w:val="left"/>
        <w:rPr>
          <w:b/>
          <w:sz w:val="24"/>
        </w:rPr>
      </w:pPr>
      <w:r>
        <w:rPr>
          <w:b/>
          <w:sz w:val="24"/>
        </w:rPr>
        <w:t>Tracks</w:t>
      </w:r>
    </w:p>
    <w:p w:rsidR="001B57B2" w:rsidRDefault="001B57B2" w:rsidP="001B57B2">
      <w:pPr>
        <w:pStyle w:val="Heading1"/>
        <w:jc w:val="left"/>
        <w:rPr>
          <w:u w:val="single"/>
        </w:rPr>
      </w:pPr>
      <w:r>
        <w:rPr>
          <w:u w:val="single"/>
        </w:rPr>
        <w:t>Administrative Consultation</w:t>
      </w:r>
    </w:p>
    <w:p w:rsidR="001B57B2" w:rsidRPr="003F79D5" w:rsidRDefault="001B57B2" w:rsidP="001B57B2">
      <w:pPr>
        <w:rPr>
          <w:rFonts w:ascii="Arial Narrow" w:hAnsi="Arial Narrow"/>
          <w:sz w:val="24"/>
          <w:szCs w:val="24"/>
        </w:rPr>
      </w:pPr>
      <w:r>
        <w:t>_____</w:t>
      </w:r>
      <w:r w:rsidRPr="003F79D5">
        <w:rPr>
          <w:rFonts w:ascii="Arial Narrow" w:hAnsi="Arial Narrow"/>
          <w:sz w:val="24"/>
          <w:szCs w:val="24"/>
        </w:rPr>
        <w:t>SMART Goal Setting conference by Nov 1 with administration</w:t>
      </w:r>
    </w:p>
    <w:p w:rsidR="001B57B2" w:rsidRPr="003F79D5" w:rsidRDefault="001B57B2" w:rsidP="001B57B2">
      <w:pPr>
        <w:rPr>
          <w:rFonts w:ascii="Arial Narrow" w:hAnsi="Arial Narrow"/>
          <w:sz w:val="24"/>
        </w:rPr>
      </w:pPr>
      <w:r w:rsidRPr="003F79D5">
        <w:rPr>
          <w:rFonts w:ascii="Arial Narrow" w:hAnsi="Arial Narrow"/>
          <w:sz w:val="24"/>
        </w:rPr>
        <w:t>_____Pre observation conferences</w:t>
      </w:r>
    </w:p>
    <w:p w:rsidR="001B57B2" w:rsidRPr="003F79D5" w:rsidRDefault="001B57B2" w:rsidP="001B57B2">
      <w:pPr>
        <w:rPr>
          <w:rFonts w:ascii="Arial Narrow" w:hAnsi="Arial Narrow"/>
          <w:sz w:val="24"/>
        </w:rPr>
      </w:pPr>
      <w:r w:rsidRPr="003F79D5">
        <w:rPr>
          <w:rFonts w:ascii="Arial Narrow" w:hAnsi="Arial Narrow"/>
          <w:sz w:val="24"/>
        </w:rPr>
        <w:t>_____Post observation conferences</w:t>
      </w:r>
    </w:p>
    <w:p w:rsidR="001B57B2" w:rsidRPr="003F79D5" w:rsidRDefault="001B57B2" w:rsidP="001B57B2">
      <w:pPr>
        <w:rPr>
          <w:rFonts w:ascii="Arial Narrow" w:hAnsi="Arial Narrow"/>
          <w:sz w:val="24"/>
        </w:rPr>
      </w:pPr>
      <w:r w:rsidRPr="003F79D5">
        <w:rPr>
          <w:rFonts w:ascii="Arial Narrow" w:hAnsi="Arial Narrow"/>
          <w:sz w:val="24"/>
        </w:rPr>
        <w:t>_____Evidence collection</w:t>
      </w:r>
    </w:p>
    <w:p w:rsidR="001B57B2" w:rsidRPr="003F79D5" w:rsidRDefault="001B57B2" w:rsidP="001B57B2">
      <w:pPr>
        <w:rPr>
          <w:rFonts w:ascii="Arial Narrow" w:hAnsi="Arial Narrow"/>
          <w:sz w:val="24"/>
        </w:rPr>
      </w:pPr>
      <w:r w:rsidRPr="003F79D5">
        <w:rPr>
          <w:rFonts w:ascii="Arial Narrow" w:hAnsi="Arial Narrow"/>
          <w:sz w:val="24"/>
        </w:rPr>
        <w:t>_____Observations/conferences completed by May I</w:t>
      </w:r>
    </w:p>
    <w:p w:rsidR="001B57B2" w:rsidRPr="003F79D5" w:rsidRDefault="001B57B2" w:rsidP="001B57B2">
      <w:pPr>
        <w:rPr>
          <w:rFonts w:ascii="Arial Narrow" w:hAnsi="Arial Narrow"/>
          <w:sz w:val="24"/>
        </w:rPr>
      </w:pPr>
      <w:r w:rsidRPr="003F79D5">
        <w:rPr>
          <w:rFonts w:ascii="Arial Narrow" w:hAnsi="Arial Narrow"/>
          <w:sz w:val="24"/>
        </w:rPr>
        <w:t>_____</w:t>
      </w:r>
      <w:r w:rsidRPr="003F79D5">
        <w:rPr>
          <w:rFonts w:ascii="Arial Narrow" w:hAnsi="Arial Narrow"/>
          <w:sz w:val="24"/>
          <w:szCs w:val="24"/>
        </w:rPr>
        <w:t xml:space="preserve">SMART Goal </w:t>
      </w:r>
      <w:r w:rsidRPr="003F79D5">
        <w:rPr>
          <w:rFonts w:ascii="Arial Narrow" w:hAnsi="Arial Narrow"/>
          <w:sz w:val="24"/>
        </w:rPr>
        <w:t>Self-reflection report</w:t>
      </w:r>
    </w:p>
    <w:p w:rsidR="001B57B2" w:rsidRPr="003F79D5" w:rsidRDefault="001B57B2" w:rsidP="001B57B2">
      <w:pPr>
        <w:rPr>
          <w:rFonts w:ascii="Arial Narrow" w:hAnsi="Arial Narrow"/>
          <w:sz w:val="24"/>
        </w:rPr>
      </w:pPr>
      <w:r w:rsidRPr="003F79D5">
        <w:rPr>
          <w:rFonts w:ascii="Arial Narrow" w:hAnsi="Arial Narrow"/>
          <w:sz w:val="24"/>
        </w:rPr>
        <w:t>_____Final summative evaluation with recommendations for next year by June 30</w:t>
      </w:r>
      <w:r w:rsidRPr="001A5509">
        <w:rPr>
          <w:rFonts w:ascii="Arial Narrow" w:hAnsi="Arial Narrow"/>
          <w:sz w:val="24"/>
          <w:vertAlign w:val="superscript"/>
        </w:rPr>
        <w:t>th</w:t>
      </w:r>
      <w:r w:rsidR="001A5509">
        <w:rPr>
          <w:rFonts w:ascii="Arial Narrow" w:hAnsi="Arial Narrow"/>
          <w:sz w:val="24"/>
        </w:rPr>
        <w:t>*</w:t>
      </w:r>
    </w:p>
    <w:p w:rsidR="001B57B2" w:rsidRPr="003F79D5" w:rsidRDefault="001B57B2" w:rsidP="001B57B2">
      <w:pPr>
        <w:rPr>
          <w:rFonts w:ascii="Arial Narrow" w:hAnsi="Arial Narrow"/>
          <w:sz w:val="24"/>
        </w:rPr>
      </w:pPr>
    </w:p>
    <w:p w:rsidR="001B57B2" w:rsidRPr="003F79D5" w:rsidRDefault="001B57B2" w:rsidP="001B57B2">
      <w:pPr>
        <w:pStyle w:val="Heading1"/>
        <w:jc w:val="left"/>
        <w:rPr>
          <w:u w:val="single"/>
        </w:rPr>
      </w:pPr>
      <w:r w:rsidRPr="003F79D5">
        <w:rPr>
          <w:u w:val="single"/>
        </w:rPr>
        <w:t>Colleague Consultation</w:t>
      </w:r>
    </w:p>
    <w:p w:rsidR="001B57B2" w:rsidRDefault="001B57B2" w:rsidP="001B57B2">
      <w:pPr>
        <w:rPr>
          <w:rFonts w:ascii="Arial Narrow" w:hAnsi="Arial Narrow"/>
          <w:sz w:val="24"/>
        </w:rPr>
      </w:pPr>
      <w:r w:rsidRPr="003F79D5">
        <w:t>_____</w:t>
      </w:r>
      <w:r w:rsidRPr="003F79D5">
        <w:rPr>
          <w:rFonts w:ascii="Arial Narrow" w:hAnsi="Arial Narrow"/>
          <w:sz w:val="24"/>
          <w:szCs w:val="24"/>
        </w:rPr>
        <w:t xml:space="preserve"> SMART Goal Setting conference by Nov 1 with administration</w:t>
      </w:r>
      <w:r w:rsidRPr="003F79D5">
        <w:rPr>
          <w:rFonts w:ascii="Arial Narrow" w:hAnsi="Arial Narrow"/>
          <w:sz w:val="24"/>
          <w:szCs w:val="24"/>
        </w:rPr>
        <w:tab/>
      </w:r>
      <w:r w:rsidRPr="003F79D5">
        <w:rPr>
          <w:rFonts w:ascii="Arial Narrow" w:hAnsi="Arial Narrow"/>
          <w:sz w:val="24"/>
          <w:szCs w:val="24"/>
        </w:rPr>
        <w:tab/>
      </w:r>
      <w:r w:rsidR="001A5509">
        <w:rPr>
          <w:rFonts w:ascii="Arial Narrow" w:hAnsi="Arial Narrow"/>
          <w:sz w:val="24"/>
          <w:szCs w:val="24"/>
        </w:rPr>
        <w:t xml:space="preserve">List </w:t>
      </w:r>
      <w:r w:rsidRPr="003F79D5">
        <w:rPr>
          <w:rFonts w:ascii="Arial Narrow" w:hAnsi="Arial Narrow"/>
          <w:sz w:val="24"/>
          <w:szCs w:val="24"/>
        </w:rPr>
        <w:t>Colleagues Involved:</w:t>
      </w:r>
      <w:r w:rsidRPr="003F79D5">
        <w:rPr>
          <w:rFonts w:ascii="Arial Narrow" w:hAnsi="Arial Narrow"/>
          <w:sz w:val="24"/>
          <w:szCs w:val="24"/>
        </w:rPr>
        <w:tab/>
      </w:r>
    </w:p>
    <w:p w:rsidR="001B57B2" w:rsidRPr="003F79D5" w:rsidRDefault="001B57B2" w:rsidP="001B57B2">
      <w:pPr>
        <w:rPr>
          <w:rFonts w:ascii="Arial Narrow" w:hAnsi="Arial Narrow"/>
          <w:sz w:val="24"/>
          <w:szCs w:val="24"/>
        </w:rPr>
      </w:pPr>
      <w:r w:rsidRPr="003F79D5">
        <w:t>_____</w:t>
      </w:r>
      <w:r w:rsidR="001A5509">
        <w:t xml:space="preserve"> </w:t>
      </w:r>
      <w:r w:rsidRPr="003F79D5">
        <w:rPr>
          <w:rFonts w:ascii="Arial Narrow" w:hAnsi="Arial Narrow"/>
          <w:sz w:val="24"/>
        </w:rPr>
        <w:t>Evidence collection</w:t>
      </w:r>
      <w:r w:rsidRPr="003F79D5">
        <w:rPr>
          <w:rFonts w:ascii="Arial Narrow" w:hAnsi="Arial Narrow"/>
          <w:sz w:val="24"/>
        </w:rPr>
        <w:tab/>
      </w:r>
      <w:r w:rsidRPr="003F79D5">
        <w:rPr>
          <w:rFonts w:ascii="Arial Narrow" w:hAnsi="Arial Narrow"/>
          <w:sz w:val="24"/>
        </w:rPr>
        <w:tab/>
      </w:r>
      <w:r w:rsidRPr="003F79D5">
        <w:rPr>
          <w:rFonts w:ascii="Arial Narrow" w:hAnsi="Arial Narrow"/>
          <w:sz w:val="24"/>
        </w:rPr>
        <w:tab/>
      </w:r>
      <w:r w:rsidRPr="003F79D5">
        <w:rPr>
          <w:rFonts w:ascii="Arial Narrow" w:hAnsi="Arial Narrow"/>
          <w:sz w:val="24"/>
        </w:rPr>
        <w:tab/>
      </w:r>
      <w:r w:rsidRPr="003F79D5">
        <w:rPr>
          <w:rFonts w:ascii="Arial Narrow" w:hAnsi="Arial Narrow"/>
          <w:sz w:val="24"/>
        </w:rPr>
        <w:tab/>
      </w:r>
      <w:r w:rsidRPr="003F79D5">
        <w:rPr>
          <w:rFonts w:ascii="Arial Narrow" w:hAnsi="Arial Narrow"/>
          <w:sz w:val="24"/>
        </w:rPr>
        <w:tab/>
      </w:r>
      <w:r w:rsidRPr="003F79D5">
        <w:rPr>
          <w:rFonts w:ascii="Arial Narrow" w:hAnsi="Arial Narrow"/>
          <w:sz w:val="24"/>
        </w:rPr>
        <w:tab/>
      </w:r>
    </w:p>
    <w:p w:rsidR="001B57B2" w:rsidRPr="003F79D5" w:rsidRDefault="001B57B2" w:rsidP="001B57B2">
      <w:pPr>
        <w:rPr>
          <w:rFonts w:ascii="Arial Narrow" w:hAnsi="Arial Narrow"/>
          <w:sz w:val="24"/>
        </w:rPr>
      </w:pPr>
      <w:r w:rsidRPr="003F79D5">
        <w:rPr>
          <w:rFonts w:ascii="Arial Narrow" w:hAnsi="Arial Narrow"/>
          <w:sz w:val="24"/>
        </w:rPr>
        <w:t>_____Conference with Administrator</w:t>
      </w:r>
    </w:p>
    <w:p w:rsidR="001B57B2" w:rsidRPr="003F79D5" w:rsidRDefault="001B57B2" w:rsidP="001B57B2">
      <w:pPr>
        <w:rPr>
          <w:rFonts w:ascii="Arial Narrow" w:hAnsi="Arial Narrow"/>
          <w:sz w:val="24"/>
        </w:rPr>
      </w:pPr>
      <w:r w:rsidRPr="003F79D5">
        <w:rPr>
          <w:rFonts w:ascii="Arial Narrow" w:hAnsi="Arial Narrow"/>
          <w:sz w:val="24"/>
        </w:rPr>
        <w:t>_____Interim conferences with colleague</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1B57B2" w:rsidRPr="003F79D5" w:rsidRDefault="001B57B2" w:rsidP="001B57B2">
      <w:pPr>
        <w:rPr>
          <w:rFonts w:ascii="Arial Narrow" w:hAnsi="Arial Narrow"/>
          <w:sz w:val="24"/>
        </w:rPr>
      </w:pPr>
      <w:r w:rsidRPr="003F79D5">
        <w:rPr>
          <w:rFonts w:ascii="Arial Narrow" w:hAnsi="Arial Narrow"/>
          <w:sz w:val="24"/>
        </w:rPr>
        <w:t>_____Final conference with colleague and Administrator by June 30</w:t>
      </w:r>
      <w:r w:rsidRPr="001A5509">
        <w:rPr>
          <w:rFonts w:ascii="Arial Narrow" w:hAnsi="Arial Narrow"/>
          <w:sz w:val="24"/>
          <w:vertAlign w:val="superscript"/>
        </w:rPr>
        <w:t>th</w:t>
      </w:r>
      <w:r w:rsidR="001A5509">
        <w:rPr>
          <w:rFonts w:ascii="Arial Narrow" w:hAnsi="Arial Narrow"/>
          <w:sz w:val="24"/>
        </w:rPr>
        <w:t>*</w:t>
      </w:r>
    </w:p>
    <w:p w:rsidR="001B57B2" w:rsidRPr="003F79D5" w:rsidRDefault="001B57B2" w:rsidP="001B57B2">
      <w:pPr>
        <w:rPr>
          <w:rFonts w:ascii="Arial Narrow" w:hAnsi="Arial Narrow"/>
          <w:sz w:val="24"/>
        </w:rPr>
      </w:pPr>
      <w:r w:rsidRPr="003F79D5">
        <w:rPr>
          <w:rFonts w:ascii="Arial Narrow" w:hAnsi="Arial Narrow"/>
          <w:sz w:val="24"/>
        </w:rPr>
        <w:t>_____</w:t>
      </w:r>
      <w:r w:rsidRPr="003F79D5">
        <w:rPr>
          <w:rFonts w:ascii="Arial Narrow" w:hAnsi="Arial Narrow"/>
          <w:sz w:val="24"/>
          <w:szCs w:val="24"/>
        </w:rPr>
        <w:t xml:space="preserve">SMART Goal </w:t>
      </w:r>
      <w:r w:rsidRPr="003F79D5">
        <w:rPr>
          <w:rFonts w:ascii="Arial Narrow" w:hAnsi="Arial Narrow"/>
          <w:sz w:val="24"/>
        </w:rPr>
        <w:t>Self-reflection report</w:t>
      </w:r>
    </w:p>
    <w:p w:rsidR="001B57B2" w:rsidRPr="003F79D5" w:rsidRDefault="001B57B2" w:rsidP="001B57B2">
      <w:pPr>
        <w:rPr>
          <w:rFonts w:ascii="Arial Narrow" w:hAnsi="Arial Narrow"/>
          <w:sz w:val="24"/>
        </w:rPr>
      </w:pPr>
    </w:p>
    <w:p w:rsidR="001B57B2" w:rsidRPr="003F79D5" w:rsidRDefault="001B57B2" w:rsidP="001B57B2">
      <w:pPr>
        <w:pStyle w:val="Heading1"/>
        <w:jc w:val="left"/>
        <w:rPr>
          <w:u w:val="single"/>
        </w:rPr>
      </w:pPr>
      <w:r w:rsidRPr="003F79D5">
        <w:rPr>
          <w:u w:val="single"/>
        </w:rPr>
        <w:t>Self-Directed</w:t>
      </w:r>
    </w:p>
    <w:p w:rsidR="001B57B2" w:rsidRPr="003F79D5" w:rsidRDefault="001B57B2" w:rsidP="001B57B2">
      <w:pPr>
        <w:rPr>
          <w:rFonts w:ascii="Arial Narrow" w:hAnsi="Arial Narrow"/>
          <w:sz w:val="24"/>
          <w:szCs w:val="24"/>
        </w:rPr>
      </w:pPr>
      <w:r w:rsidRPr="003F79D5">
        <w:t>_____</w:t>
      </w:r>
      <w:r w:rsidRPr="003F79D5">
        <w:rPr>
          <w:rFonts w:ascii="Arial Narrow" w:hAnsi="Arial Narrow"/>
          <w:sz w:val="24"/>
          <w:szCs w:val="24"/>
        </w:rPr>
        <w:t>Goal Setting conference by Nov 1</w:t>
      </w:r>
    </w:p>
    <w:p w:rsidR="001B57B2" w:rsidRPr="003F79D5" w:rsidRDefault="001B57B2" w:rsidP="001B57B2">
      <w:pPr>
        <w:rPr>
          <w:rFonts w:ascii="Arial Narrow" w:hAnsi="Arial Narrow"/>
          <w:sz w:val="24"/>
        </w:rPr>
      </w:pPr>
      <w:r w:rsidRPr="003F79D5">
        <w:rPr>
          <w:rFonts w:ascii="Arial Narrow" w:hAnsi="Arial Narrow"/>
          <w:sz w:val="24"/>
        </w:rPr>
        <w:t>_____Evidence collection</w:t>
      </w:r>
    </w:p>
    <w:p w:rsidR="001B57B2" w:rsidRPr="003F79D5" w:rsidRDefault="001B57B2" w:rsidP="001B57B2">
      <w:pPr>
        <w:rPr>
          <w:rFonts w:ascii="Arial Narrow" w:hAnsi="Arial Narrow"/>
          <w:sz w:val="24"/>
        </w:rPr>
      </w:pPr>
      <w:r w:rsidRPr="003F79D5">
        <w:rPr>
          <w:rFonts w:ascii="Arial Narrow" w:hAnsi="Arial Narrow"/>
          <w:sz w:val="24"/>
        </w:rPr>
        <w:t>_____</w:t>
      </w:r>
      <w:r w:rsidRPr="003F79D5">
        <w:rPr>
          <w:rFonts w:ascii="Arial Narrow" w:hAnsi="Arial Narrow"/>
          <w:sz w:val="24"/>
          <w:szCs w:val="24"/>
        </w:rPr>
        <w:t xml:space="preserve">SMART Goal </w:t>
      </w:r>
      <w:r w:rsidRPr="003F79D5">
        <w:rPr>
          <w:rFonts w:ascii="Arial Narrow" w:hAnsi="Arial Narrow"/>
          <w:sz w:val="24"/>
        </w:rPr>
        <w:t>Self-reflection report</w:t>
      </w:r>
    </w:p>
    <w:p w:rsidR="001B57B2" w:rsidRPr="003F79D5" w:rsidRDefault="001B57B2" w:rsidP="001B57B2">
      <w:pPr>
        <w:pStyle w:val="Heading1"/>
        <w:jc w:val="left"/>
      </w:pPr>
      <w:r w:rsidRPr="003F79D5">
        <w:t xml:space="preserve">_____Approval of </w:t>
      </w:r>
      <w:r w:rsidRPr="003F79D5">
        <w:rPr>
          <w:szCs w:val="24"/>
        </w:rPr>
        <w:t xml:space="preserve">SMART Goal </w:t>
      </w:r>
      <w:r w:rsidRPr="003F79D5">
        <w:t>Self-reflection report by June 30</w:t>
      </w:r>
      <w:r w:rsidRPr="001A5509">
        <w:rPr>
          <w:vertAlign w:val="superscript"/>
        </w:rPr>
        <w:t>th</w:t>
      </w:r>
      <w:r w:rsidR="001A5509">
        <w:t>*</w:t>
      </w:r>
    </w:p>
    <w:p w:rsidR="001B57B2" w:rsidRPr="003F79D5" w:rsidRDefault="001B57B2" w:rsidP="001B57B2"/>
    <w:p w:rsidR="001B57B2" w:rsidRPr="003F79D5" w:rsidRDefault="001B57B2" w:rsidP="001B57B2">
      <w:pPr>
        <w:pStyle w:val="Heading1"/>
        <w:jc w:val="left"/>
        <w:rPr>
          <w:u w:val="single"/>
        </w:rPr>
      </w:pPr>
      <w:r w:rsidRPr="00BB21E7">
        <w:rPr>
          <w:u w:val="single"/>
        </w:rPr>
        <w:t xml:space="preserve"> </w:t>
      </w:r>
      <w:r w:rsidRPr="003F79D5">
        <w:rPr>
          <w:u w:val="single"/>
        </w:rPr>
        <w:t>Focused Assistance: Improving Current Practice</w:t>
      </w:r>
    </w:p>
    <w:p w:rsidR="001B57B2" w:rsidRPr="003F79D5" w:rsidRDefault="001B57B2" w:rsidP="001B57B2">
      <w:pPr>
        <w:rPr>
          <w:rFonts w:ascii="Arial Narrow" w:hAnsi="Arial Narrow"/>
          <w:sz w:val="24"/>
          <w:szCs w:val="24"/>
        </w:rPr>
      </w:pPr>
      <w:r w:rsidRPr="003F79D5">
        <w:t>_____</w:t>
      </w:r>
      <w:r w:rsidRPr="003F79D5">
        <w:rPr>
          <w:rFonts w:ascii="Arial Narrow" w:hAnsi="Arial Narrow"/>
          <w:sz w:val="24"/>
          <w:szCs w:val="24"/>
        </w:rPr>
        <w:t>Teacher Improvement Plan</w:t>
      </w:r>
    </w:p>
    <w:p w:rsidR="001B57B2" w:rsidRPr="003F79D5" w:rsidRDefault="001B57B2" w:rsidP="001B57B2">
      <w:pPr>
        <w:rPr>
          <w:rFonts w:ascii="Arial Narrow" w:hAnsi="Arial Narrow"/>
          <w:sz w:val="24"/>
        </w:rPr>
      </w:pPr>
      <w:r w:rsidRPr="003F79D5">
        <w:rPr>
          <w:rFonts w:ascii="Arial Narrow" w:hAnsi="Arial Narrow"/>
          <w:sz w:val="24"/>
        </w:rPr>
        <w:t>_____Final summative evaluation with recommendations for next year</w:t>
      </w:r>
    </w:p>
    <w:p w:rsidR="001B57B2" w:rsidRDefault="001B57B2" w:rsidP="001B57B2">
      <w:pPr>
        <w:pStyle w:val="Title"/>
        <w:rPr>
          <w:b/>
          <w:sz w:val="24"/>
        </w:rPr>
      </w:pPr>
    </w:p>
    <w:p w:rsidR="001B57B2" w:rsidRDefault="001B57B2" w:rsidP="001B57B2">
      <w:pPr>
        <w:pStyle w:val="Title"/>
        <w:rPr>
          <w:b/>
          <w:sz w:val="24"/>
        </w:rPr>
      </w:pPr>
    </w:p>
    <w:p w:rsidR="001B57B2" w:rsidRDefault="001B57B2" w:rsidP="001B57B2">
      <w:pPr>
        <w:pStyle w:val="Title"/>
        <w:rPr>
          <w:b/>
          <w:sz w:val="24"/>
        </w:rPr>
      </w:pPr>
    </w:p>
    <w:p w:rsidR="001B57B2" w:rsidRDefault="001B57B2" w:rsidP="001B57B2">
      <w:pPr>
        <w:pStyle w:val="Title"/>
        <w:rPr>
          <w:b/>
          <w:sz w:val="24"/>
        </w:rPr>
      </w:pPr>
    </w:p>
    <w:p w:rsidR="001B57B2" w:rsidRDefault="001B57B2" w:rsidP="001A5509">
      <w:pPr>
        <w:pStyle w:val="Title"/>
        <w:jc w:val="left"/>
        <w:rPr>
          <w:b/>
          <w:sz w:val="24"/>
        </w:rPr>
      </w:pPr>
    </w:p>
    <w:p w:rsidR="001B57B2" w:rsidRDefault="001B57B2" w:rsidP="001B57B2">
      <w:pPr>
        <w:pStyle w:val="Title"/>
        <w:rPr>
          <w:b/>
          <w:sz w:val="24"/>
        </w:rPr>
      </w:pPr>
    </w:p>
    <w:p w:rsidR="001A5509" w:rsidRDefault="001A5509" w:rsidP="001A5509">
      <w:pPr>
        <w:pStyle w:val="Title"/>
        <w:jc w:val="left"/>
        <w:rPr>
          <w:b/>
          <w:sz w:val="24"/>
        </w:rPr>
      </w:pPr>
    </w:p>
    <w:p w:rsidR="001A5509" w:rsidRPr="001A5509" w:rsidRDefault="001A5509" w:rsidP="001A5509">
      <w:pPr>
        <w:pStyle w:val="Title"/>
        <w:jc w:val="left"/>
        <w:rPr>
          <w:sz w:val="24"/>
        </w:rPr>
      </w:pPr>
      <w:r>
        <w:rPr>
          <w:b/>
          <w:sz w:val="24"/>
        </w:rPr>
        <w:t>*</w:t>
      </w:r>
      <w:r>
        <w:rPr>
          <w:sz w:val="24"/>
        </w:rPr>
        <w:t xml:space="preserve">By last week of school for probationary teachers. </w:t>
      </w:r>
    </w:p>
    <w:p w:rsidR="001B57B2" w:rsidRDefault="001B57B2" w:rsidP="001A5509">
      <w:pPr>
        <w:pStyle w:val="Title"/>
        <w:jc w:val="left"/>
        <w:rPr>
          <w:b/>
          <w:sz w:val="24"/>
        </w:rPr>
      </w:pPr>
    </w:p>
    <w:p w:rsidR="001A5509" w:rsidRDefault="001A5509" w:rsidP="001A5509">
      <w:pPr>
        <w:pStyle w:val="Title"/>
        <w:jc w:val="left"/>
        <w:rPr>
          <w:b/>
          <w:sz w:val="24"/>
        </w:rPr>
      </w:pPr>
    </w:p>
    <w:p w:rsidR="00AC52ED" w:rsidRDefault="00885C96" w:rsidP="00885C96">
      <w:pPr>
        <w:jc w:val="center"/>
        <w:rPr>
          <w:b/>
          <w:sz w:val="24"/>
        </w:rPr>
      </w:pPr>
      <w:r>
        <w:rPr>
          <w:b/>
          <w:sz w:val="24"/>
        </w:rPr>
        <w:lastRenderedPageBreak/>
        <w:t xml:space="preserve"> </w:t>
      </w:r>
      <w:r w:rsidR="00AC52ED">
        <w:rPr>
          <w:b/>
          <w:sz w:val="24"/>
        </w:rPr>
        <w:t>Caledonia North Supervisory Union</w:t>
      </w:r>
    </w:p>
    <w:p w:rsidR="00AC52ED" w:rsidRPr="00F238BF" w:rsidRDefault="00AC52ED" w:rsidP="00AC52ED">
      <w:pPr>
        <w:pStyle w:val="Title"/>
        <w:rPr>
          <w:b/>
          <w:sz w:val="28"/>
          <w:szCs w:val="28"/>
        </w:rPr>
      </w:pPr>
      <w:r w:rsidRPr="00F238BF">
        <w:rPr>
          <w:b/>
          <w:sz w:val="28"/>
          <w:szCs w:val="28"/>
        </w:rPr>
        <w:t xml:space="preserve">Teacher </w:t>
      </w:r>
      <w:r w:rsidR="007603DC">
        <w:rPr>
          <w:b/>
          <w:sz w:val="28"/>
          <w:szCs w:val="28"/>
        </w:rPr>
        <w:t>SMART Goal</w:t>
      </w:r>
      <w:r w:rsidRPr="00F238BF">
        <w:rPr>
          <w:b/>
          <w:sz w:val="28"/>
          <w:szCs w:val="28"/>
        </w:rPr>
        <w:t xml:space="preserve"> Form</w:t>
      </w:r>
    </w:p>
    <w:p w:rsidR="00AC52ED" w:rsidRPr="008F2183" w:rsidRDefault="00AC52ED" w:rsidP="00AC52ED">
      <w:pPr>
        <w:pStyle w:val="Title"/>
        <w:pBdr>
          <w:top w:val="single" w:sz="4" w:space="1" w:color="auto"/>
          <w:left w:val="single" w:sz="4" w:space="4" w:color="auto"/>
          <w:bottom w:val="single" w:sz="4" w:space="1" w:color="auto"/>
          <w:right w:val="single" w:sz="4" w:space="4" w:color="auto"/>
        </w:pBdr>
        <w:rPr>
          <w:b/>
          <w:i/>
          <w:sz w:val="24"/>
        </w:rPr>
      </w:pPr>
      <w:r>
        <w:rPr>
          <w:i/>
          <w:sz w:val="24"/>
        </w:rPr>
        <w:t xml:space="preserve"> </w:t>
      </w:r>
      <w:r w:rsidRPr="008F2183">
        <w:rPr>
          <w:b/>
          <w:i/>
          <w:sz w:val="24"/>
        </w:rPr>
        <w:t>Administrative Consultation</w:t>
      </w:r>
    </w:p>
    <w:p w:rsidR="00AC52ED" w:rsidRPr="008F2183" w:rsidRDefault="00AC52ED" w:rsidP="00AC52ED">
      <w:pPr>
        <w:pStyle w:val="Title"/>
        <w:pBdr>
          <w:top w:val="single" w:sz="4" w:space="1" w:color="auto"/>
          <w:left w:val="single" w:sz="4" w:space="4" w:color="auto"/>
          <w:bottom w:val="single" w:sz="4" w:space="1" w:color="auto"/>
          <w:right w:val="single" w:sz="4" w:space="4" w:color="auto"/>
        </w:pBdr>
        <w:rPr>
          <w:b/>
          <w:i/>
          <w:sz w:val="24"/>
        </w:rPr>
      </w:pPr>
      <w:r>
        <w:rPr>
          <w:b/>
          <w:i/>
          <w:sz w:val="24"/>
        </w:rPr>
        <w:t>Self-Directed Focus</w:t>
      </w:r>
    </w:p>
    <w:p w:rsidR="00AC52ED" w:rsidRPr="008F2183" w:rsidRDefault="00AC52ED" w:rsidP="00AC52ED">
      <w:pPr>
        <w:pStyle w:val="Title"/>
        <w:pBdr>
          <w:top w:val="single" w:sz="4" w:space="1" w:color="auto"/>
          <w:left w:val="single" w:sz="4" w:space="4" w:color="auto"/>
          <w:bottom w:val="single" w:sz="4" w:space="1" w:color="auto"/>
          <w:right w:val="single" w:sz="4" w:space="4" w:color="auto"/>
        </w:pBdr>
        <w:rPr>
          <w:b/>
          <w:i/>
          <w:sz w:val="24"/>
        </w:rPr>
      </w:pPr>
      <w:r w:rsidRPr="008F2183">
        <w:rPr>
          <w:b/>
          <w:i/>
          <w:sz w:val="24"/>
        </w:rPr>
        <w:t>C</w:t>
      </w:r>
      <w:r>
        <w:rPr>
          <w:b/>
          <w:i/>
          <w:sz w:val="24"/>
        </w:rPr>
        <w:t>olleague Consultation</w:t>
      </w:r>
    </w:p>
    <w:p w:rsidR="00255011" w:rsidRDefault="00255011" w:rsidP="00AC52ED">
      <w:pPr>
        <w:rPr>
          <w:rFonts w:ascii="Arial Narrow" w:hAnsi="Arial Narrow"/>
          <w:sz w:val="24"/>
        </w:rPr>
      </w:pPr>
    </w:p>
    <w:p w:rsidR="00AC52ED" w:rsidRDefault="00AC52ED" w:rsidP="00AC52ED">
      <w:pPr>
        <w:rPr>
          <w:rFonts w:ascii="Arial Narrow" w:hAnsi="Arial Narrow"/>
          <w:sz w:val="24"/>
        </w:rPr>
      </w:pPr>
      <w:r>
        <w:rPr>
          <w:rFonts w:ascii="Arial Narrow" w:hAnsi="Arial Narrow"/>
          <w:sz w:val="24"/>
        </w:rPr>
        <w:t>Teacher:__________________________________</w:t>
      </w:r>
      <w:r>
        <w:rPr>
          <w:rFonts w:ascii="Arial Narrow" w:hAnsi="Arial Narrow"/>
          <w:sz w:val="24"/>
        </w:rPr>
        <w:tab/>
        <w:t>School: ________________________________</w:t>
      </w:r>
      <w:r>
        <w:rPr>
          <w:rFonts w:ascii="Arial Narrow" w:hAnsi="Arial Narrow"/>
          <w:sz w:val="24"/>
        </w:rPr>
        <w:tab/>
      </w:r>
    </w:p>
    <w:p w:rsidR="00AC52ED" w:rsidRDefault="00AC52ED" w:rsidP="00AC52ED">
      <w:pPr>
        <w:rPr>
          <w:rFonts w:ascii="Arial Narrow" w:hAnsi="Arial Narrow"/>
          <w:sz w:val="24"/>
        </w:rPr>
      </w:pPr>
    </w:p>
    <w:p w:rsidR="00AC52ED" w:rsidRDefault="00AC52ED" w:rsidP="00AC52ED">
      <w:pPr>
        <w:rPr>
          <w:rFonts w:ascii="Arial Narrow" w:hAnsi="Arial Narrow"/>
          <w:sz w:val="24"/>
        </w:rPr>
      </w:pPr>
      <w:r>
        <w:rPr>
          <w:rFonts w:ascii="Arial Narrow" w:hAnsi="Arial Narrow"/>
          <w:sz w:val="24"/>
        </w:rPr>
        <w:t>School Year:_______________________________</w:t>
      </w:r>
      <w:r>
        <w:rPr>
          <w:rFonts w:ascii="Arial Narrow" w:hAnsi="Arial Narrow"/>
          <w:sz w:val="24"/>
        </w:rPr>
        <w:tab/>
      </w:r>
      <w:r w:rsidR="00F238BF">
        <w:rPr>
          <w:rFonts w:ascii="Arial Narrow" w:hAnsi="Arial Narrow"/>
          <w:sz w:val="24"/>
        </w:rPr>
        <w:t>Track</w:t>
      </w:r>
      <w:r>
        <w:rPr>
          <w:rFonts w:ascii="Arial Narrow" w:hAnsi="Arial Narrow"/>
          <w:sz w:val="24"/>
        </w:rPr>
        <w:t>:_____________________________</w:t>
      </w:r>
      <w:r w:rsidR="00F238BF">
        <w:rPr>
          <w:rFonts w:ascii="Arial Narrow" w:hAnsi="Arial Narrow"/>
          <w:sz w:val="24"/>
        </w:rPr>
        <w:t>____</w:t>
      </w:r>
      <w:r>
        <w:rPr>
          <w:rFonts w:ascii="Arial Narrow" w:hAnsi="Arial Narrow"/>
          <w:sz w:val="24"/>
        </w:rPr>
        <w:tab/>
      </w:r>
    </w:p>
    <w:p w:rsidR="00AC52ED" w:rsidRDefault="00AC52ED" w:rsidP="00AC52ED">
      <w:pPr>
        <w:rPr>
          <w:rFonts w:ascii="Arial Narrow" w:hAnsi="Arial Narrow"/>
          <w:sz w:val="24"/>
        </w:rPr>
      </w:pPr>
    </w:p>
    <w:p w:rsidR="00AC52ED" w:rsidRPr="00AC52ED" w:rsidRDefault="00AC52ED" w:rsidP="00AC52ED">
      <w:pPr>
        <w:rPr>
          <w:rFonts w:ascii="Arial Narrow" w:hAnsi="Arial Narrow"/>
          <w:sz w:val="24"/>
          <w:szCs w:val="24"/>
        </w:rPr>
      </w:pPr>
      <w:r w:rsidRPr="00AC52ED">
        <w:rPr>
          <w:rFonts w:ascii="Arial Narrow" w:hAnsi="Arial Narrow"/>
          <w:sz w:val="24"/>
          <w:szCs w:val="24"/>
        </w:rPr>
        <w:t>Administrator/Supervisor:______</w:t>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sidRPr="00AC52ED">
        <w:rPr>
          <w:rFonts w:ascii="Arial Narrow" w:hAnsi="Arial Narrow"/>
          <w:sz w:val="24"/>
          <w:szCs w:val="24"/>
        </w:rPr>
        <w:t>___________</w:t>
      </w:r>
      <w:r>
        <w:rPr>
          <w:rFonts w:ascii="Arial Narrow" w:hAnsi="Arial Narrow"/>
          <w:sz w:val="24"/>
          <w:szCs w:val="24"/>
        </w:rPr>
        <w:t>___</w:t>
      </w:r>
      <w:r w:rsidRPr="00AC52ED">
        <w:rPr>
          <w:rFonts w:ascii="Arial Narrow" w:hAnsi="Arial Narrow"/>
          <w:sz w:val="24"/>
          <w:szCs w:val="24"/>
        </w:rPr>
        <w:t>__</w:t>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sidRPr="00AC52ED">
        <w:rPr>
          <w:rFonts w:ascii="Arial Narrow" w:hAnsi="Arial Narrow"/>
        </w:rPr>
        <w:t xml:space="preserve">   </w:t>
      </w:r>
      <w:r>
        <w:rPr>
          <w:rFonts w:ascii="Arial Narrow" w:hAnsi="Arial Narrow"/>
        </w:rPr>
        <w:tab/>
      </w:r>
      <w:r w:rsidRPr="00AC52ED">
        <w:rPr>
          <w:rFonts w:ascii="Arial Narrow" w:hAnsi="Arial Narrow"/>
          <w:sz w:val="24"/>
        </w:rPr>
        <w:t>Peer/Colleague Sharing Date</w:t>
      </w:r>
      <w:r>
        <w:rPr>
          <w:rFonts w:ascii="Arial Narrow" w:hAnsi="Arial Narrow"/>
          <w:sz w:val="24"/>
        </w:rPr>
        <w:t xml:space="preserve"> _______________</w:t>
      </w:r>
    </w:p>
    <w:p w:rsidR="00FA7192" w:rsidRDefault="00FA7192" w:rsidP="00FA7192">
      <w:pPr>
        <w:pStyle w:val="Heading3"/>
        <w:pBdr>
          <w:bottom w:val="single" w:sz="4" w:space="1" w:color="auto"/>
        </w:pBdr>
        <w:jc w:val="left"/>
        <w:rPr>
          <w:b/>
          <w:i w:val="0"/>
          <w:sz w:val="24"/>
        </w:rPr>
      </w:pPr>
    </w:p>
    <w:p w:rsidR="00FA7192" w:rsidRPr="004D4D2A" w:rsidRDefault="004D4D2A" w:rsidP="00FA7192">
      <w:pPr>
        <w:pStyle w:val="Title"/>
        <w:jc w:val="left"/>
        <w:rPr>
          <w:b/>
          <w:sz w:val="24"/>
        </w:rPr>
      </w:pPr>
      <w:r w:rsidRPr="004D4D2A">
        <w:rPr>
          <w:b/>
          <w:sz w:val="24"/>
        </w:rPr>
        <w:t>T</w:t>
      </w:r>
      <w:r>
        <w:rPr>
          <w:b/>
          <w:sz w:val="24"/>
        </w:rPr>
        <w:t>he</w:t>
      </w:r>
      <w:r w:rsidR="005B0B9A">
        <w:rPr>
          <w:b/>
          <w:sz w:val="24"/>
        </w:rPr>
        <w:t xml:space="preserve"> SMART Goal</w:t>
      </w:r>
      <w:r w:rsidR="005B0B9A" w:rsidRPr="005B0B9A">
        <w:rPr>
          <w:b/>
          <w:sz w:val="24"/>
        </w:rPr>
        <w:t xml:space="preserve"> </w:t>
      </w:r>
      <w:r w:rsidR="005B0B9A">
        <w:rPr>
          <w:b/>
          <w:sz w:val="24"/>
        </w:rPr>
        <w:t xml:space="preserve">Planning Form, </w:t>
      </w:r>
      <w:r w:rsidR="005B0B9A" w:rsidRPr="004D4D2A">
        <w:rPr>
          <w:b/>
          <w:sz w:val="24"/>
        </w:rPr>
        <w:t>a</w:t>
      </w:r>
      <w:r w:rsidR="005B0B9A">
        <w:rPr>
          <w:b/>
          <w:sz w:val="24"/>
        </w:rPr>
        <w:t>nd SMART Goal</w:t>
      </w:r>
      <w:r w:rsidRPr="004D4D2A">
        <w:rPr>
          <w:b/>
          <w:sz w:val="24"/>
        </w:rPr>
        <w:t xml:space="preserve"> </w:t>
      </w:r>
      <w:r w:rsidR="005B0B9A">
        <w:rPr>
          <w:b/>
          <w:sz w:val="24"/>
        </w:rPr>
        <w:t>Self-R</w:t>
      </w:r>
      <w:r w:rsidRPr="004D4D2A">
        <w:rPr>
          <w:b/>
          <w:sz w:val="24"/>
        </w:rPr>
        <w:t>eflection will be placed in the personnel file.</w:t>
      </w:r>
    </w:p>
    <w:p w:rsidR="00FA7192" w:rsidRDefault="006105F8" w:rsidP="00FA7192">
      <w:pPr>
        <w:pStyle w:val="Title"/>
        <w:jc w:val="left"/>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50800</wp:posOffset>
                </wp:positionV>
                <wp:extent cx="6515100" cy="1290320"/>
                <wp:effectExtent l="0" t="0" r="0" b="0"/>
                <wp:wrapNone/>
                <wp:docPr id="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9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5509" w:rsidRDefault="001A5509" w:rsidP="00AE1CBB">
                            <w:pPr>
                              <w:rPr>
                                <w:b/>
                              </w:rPr>
                            </w:pPr>
                            <w:r>
                              <w:rPr>
                                <w:b/>
                              </w:rPr>
                              <w:t>SMART G</w:t>
                            </w:r>
                            <w:r w:rsidRPr="00946830">
                              <w:rPr>
                                <w:b/>
                              </w:rPr>
                              <w:t>oal:</w:t>
                            </w:r>
                          </w:p>
                          <w:p w:rsidR="001A5509" w:rsidRDefault="001A5509" w:rsidP="00AE1CBB">
                            <w:pPr>
                              <w:rPr>
                                <w:b/>
                              </w:rPr>
                            </w:pPr>
                          </w:p>
                          <w:p w:rsidR="001A5509" w:rsidRPr="00946830" w:rsidRDefault="001A5509" w:rsidP="00AE1CBB">
                            <w:pPr>
                              <w:rPr>
                                <w:b/>
                              </w:rPr>
                            </w:pPr>
                          </w:p>
                          <w:p w:rsidR="001A5509" w:rsidRPr="00946830" w:rsidRDefault="001A5509" w:rsidP="00AE1CBB">
                            <w:pPr>
                              <w:rPr>
                                <w:b/>
                              </w:rPr>
                            </w:pPr>
                            <w:r w:rsidRPr="00946830">
                              <w:rPr>
                                <w:b/>
                              </w:rPr>
                              <w:t>Focusing/Essential Q</w:t>
                            </w:r>
                            <w:r>
                              <w:rPr>
                                <w:b/>
                              </w:rPr>
                              <w:t>uestion to be addressed by the G</w:t>
                            </w:r>
                            <w:r w:rsidRPr="00946830">
                              <w:rPr>
                                <w:b/>
                              </w:rPr>
                              <w:t>oal:</w:t>
                            </w:r>
                          </w:p>
                          <w:p w:rsidR="001A5509" w:rsidRDefault="001A5509" w:rsidP="00AE1CBB">
                            <w:pPr>
                              <w:rPr>
                                <w:b/>
                              </w:rPr>
                            </w:pPr>
                          </w:p>
                          <w:p w:rsidR="001A5509" w:rsidRPr="00946830" w:rsidRDefault="001A5509" w:rsidP="00AE1CBB">
                            <w:pPr>
                              <w:rPr>
                                <w:b/>
                              </w:rPr>
                            </w:pPr>
                          </w:p>
                          <w:p w:rsidR="001A5509" w:rsidRDefault="001A5509" w:rsidP="00AE1CBB">
                            <w:pPr>
                              <w:rPr>
                                <w:b/>
                              </w:rPr>
                            </w:pPr>
                            <w:r w:rsidRPr="00946830">
                              <w:rPr>
                                <w:b/>
                              </w:rPr>
                              <w:t>School Goal Your SMART Goal supports:</w:t>
                            </w:r>
                          </w:p>
                          <w:p w:rsidR="001A5509" w:rsidRDefault="001A5509" w:rsidP="00AE1CBB">
                            <w:pPr>
                              <w:rPr>
                                <w:b/>
                              </w:rPr>
                            </w:pPr>
                          </w:p>
                          <w:p w:rsidR="001A5509" w:rsidRPr="00946830" w:rsidRDefault="001A5509" w:rsidP="00AE1CBB">
                            <w:pPr>
                              <w:rPr>
                                <w:b/>
                              </w:rPr>
                            </w:pPr>
                          </w:p>
                          <w:p w:rsidR="001A5509" w:rsidRPr="00FA7192" w:rsidRDefault="001A5509">
                            <w:pPr>
                              <w:rPr>
                                <w:rFonts w:ascii="Arial Narrow" w:hAnsi="Arial Narrow"/>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margin-left:-1.35pt;margin-top:4pt;width:513pt;height:10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" filled="f">
                <v:textbox>
                  <w:txbxContent>
                    <w:p w:rsidR="001A5509" w:rsidRDefault="001A5509" w:rsidP="00AE1CBB">
                      <w:pPr>
                        <w:rPr>
                          <w:b/>
                        </w:rPr>
                      </w:pPr>
                      <w:r>
                        <w:rPr>
                          <w:b/>
                        </w:rPr>
                        <w:t>SMART G</w:t>
                      </w:r>
                      <w:r w:rsidRPr="00946830">
                        <w:rPr>
                          <w:b/>
                        </w:rPr>
                        <w:t>oal:</w:t>
                      </w:r>
                    </w:p>
                    <w:p w:rsidR="001A5509" w:rsidRDefault="001A5509" w:rsidP="00AE1CBB">
                      <w:pPr>
                        <w:rPr>
                          <w:b/>
                        </w:rPr>
                      </w:pPr>
                    </w:p>
                    <w:p w:rsidR="001A5509" w:rsidRPr="00946830" w:rsidRDefault="001A5509" w:rsidP="00AE1CBB">
                      <w:pPr>
                        <w:rPr>
                          <w:b/>
                        </w:rPr>
                      </w:pPr>
                    </w:p>
                    <w:p w:rsidR="001A5509" w:rsidRPr="00946830" w:rsidRDefault="001A5509" w:rsidP="00AE1CBB">
                      <w:pPr>
                        <w:rPr>
                          <w:b/>
                        </w:rPr>
                      </w:pPr>
                      <w:r w:rsidRPr="00946830">
                        <w:rPr>
                          <w:b/>
                        </w:rPr>
                        <w:t>Focusing/Essential Q</w:t>
                      </w:r>
                      <w:r>
                        <w:rPr>
                          <w:b/>
                        </w:rPr>
                        <w:t>uestion to be addressed by the G</w:t>
                      </w:r>
                      <w:r w:rsidRPr="00946830">
                        <w:rPr>
                          <w:b/>
                        </w:rPr>
                        <w:t>oal:</w:t>
                      </w:r>
                    </w:p>
                    <w:p w:rsidR="001A5509" w:rsidRDefault="001A5509" w:rsidP="00AE1CBB">
                      <w:pPr>
                        <w:rPr>
                          <w:b/>
                        </w:rPr>
                      </w:pPr>
                    </w:p>
                    <w:p w:rsidR="001A5509" w:rsidRPr="00946830" w:rsidRDefault="001A5509" w:rsidP="00AE1CBB">
                      <w:pPr>
                        <w:rPr>
                          <w:b/>
                        </w:rPr>
                      </w:pPr>
                    </w:p>
                    <w:p w:rsidR="001A5509" w:rsidRDefault="001A5509" w:rsidP="00AE1CBB">
                      <w:pPr>
                        <w:rPr>
                          <w:b/>
                        </w:rPr>
                      </w:pPr>
                      <w:r w:rsidRPr="00946830">
                        <w:rPr>
                          <w:b/>
                        </w:rPr>
                        <w:t>School Goal Your SMART Goal supports:</w:t>
                      </w:r>
                    </w:p>
                    <w:p w:rsidR="001A5509" w:rsidRDefault="001A5509" w:rsidP="00AE1CBB">
                      <w:pPr>
                        <w:rPr>
                          <w:b/>
                        </w:rPr>
                      </w:pPr>
                    </w:p>
                    <w:p w:rsidR="001A5509" w:rsidRPr="00946830" w:rsidRDefault="001A5509" w:rsidP="00AE1CBB">
                      <w:pPr>
                        <w:rPr>
                          <w:b/>
                        </w:rPr>
                      </w:pPr>
                    </w:p>
                    <w:p w:rsidR="001A5509" w:rsidRPr="00FA7192" w:rsidRDefault="001A5509">
                      <w:pPr>
                        <w:rPr>
                          <w:rFonts w:ascii="Arial Narrow" w:hAnsi="Arial Narrow"/>
                          <w:sz w:val="24"/>
                          <w:szCs w:val="24"/>
                        </w:rPr>
                      </w:pPr>
                    </w:p>
                  </w:txbxContent>
                </v:textbox>
              </v:shape>
            </w:pict>
          </mc:Fallback>
        </mc:AlternateContent>
      </w:r>
    </w:p>
    <w:p w:rsidR="00FA7192" w:rsidRDefault="00FA7192" w:rsidP="00FA7192">
      <w:pPr>
        <w:pStyle w:val="Title"/>
        <w:jc w:val="left"/>
        <w:rPr>
          <w:sz w:val="24"/>
        </w:rPr>
      </w:pPr>
    </w:p>
    <w:p w:rsidR="00FA7192" w:rsidRDefault="00FA7192" w:rsidP="00FA7192">
      <w:pPr>
        <w:pStyle w:val="Title"/>
        <w:jc w:val="left"/>
        <w:rPr>
          <w:sz w:val="24"/>
        </w:rPr>
      </w:pPr>
    </w:p>
    <w:p w:rsidR="00FA7192" w:rsidRDefault="00FA7192" w:rsidP="00FA7192">
      <w:pPr>
        <w:pStyle w:val="Title"/>
        <w:jc w:val="left"/>
        <w:rPr>
          <w:sz w:val="24"/>
        </w:rPr>
      </w:pPr>
    </w:p>
    <w:p w:rsidR="00FA7192" w:rsidRDefault="00FA7192" w:rsidP="00FA7192">
      <w:pPr>
        <w:pStyle w:val="Title"/>
        <w:jc w:val="left"/>
        <w:rPr>
          <w:sz w:val="24"/>
        </w:rPr>
      </w:pPr>
    </w:p>
    <w:p w:rsidR="00FA7192" w:rsidRDefault="00FA7192" w:rsidP="00FA7192">
      <w:pPr>
        <w:pStyle w:val="Title"/>
        <w:jc w:val="left"/>
        <w:rPr>
          <w:sz w:val="24"/>
        </w:rPr>
      </w:pPr>
    </w:p>
    <w:p w:rsidR="00FA7192" w:rsidRDefault="00FA7192" w:rsidP="00FA7192">
      <w:pPr>
        <w:pStyle w:val="Title"/>
        <w:jc w:val="left"/>
        <w:rPr>
          <w:sz w:val="24"/>
        </w:rPr>
      </w:pPr>
    </w:p>
    <w:p w:rsidR="00FA7192" w:rsidRDefault="00FA7192" w:rsidP="00FA7192">
      <w:pPr>
        <w:pStyle w:val="Title"/>
        <w:jc w:val="left"/>
        <w:rPr>
          <w:sz w:val="24"/>
        </w:rPr>
      </w:pPr>
    </w:p>
    <w:p w:rsidR="00FA7192" w:rsidRDefault="00FA7192" w:rsidP="00FA7192">
      <w:pPr>
        <w:pStyle w:val="Title"/>
        <w:jc w:val="left"/>
        <w:rPr>
          <w:sz w:val="24"/>
        </w:rPr>
      </w:pPr>
    </w:p>
    <w:p w:rsidR="00FA7192" w:rsidRDefault="007603DC" w:rsidP="00FA7192">
      <w:pPr>
        <w:pStyle w:val="Heading3"/>
        <w:pBdr>
          <w:bottom w:val="single" w:sz="4" w:space="1" w:color="auto"/>
        </w:pBdr>
        <w:jc w:val="left"/>
        <w:rPr>
          <w:b/>
          <w:i w:val="0"/>
          <w:sz w:val="24"/>
        </w:rPr>
      </w:pPr>
      <w:r>
        <w:rPr>
          <w:b/>
          <w:i w:val="0"/>
          <w:sz w:val="24"/>
        </w:rPr>
        <w:t>Teacher Performance C</w:t>
      </w:r>
      <w:r w:rsidR="00FA7192">
        <w:rPr>
          <w:b/>
          <w:i w:val="0"/>
          <w:sz w:val="24"/>
        </w:rPr>
        <w:t>ompetencies that apply to your goal.</w:t>
      </w:r>
      <w:r>
        <w:rPr>
          <w:b/>
          <w:i w:val="0"/>
          <w:sz w:val="24"/>
        </w:rPr>
        <w:t xml:space="preserve"> Check one per Domain.</w:t>
      </w:r>
    </w:p>
    <w:p w:rsidR="00201AFF" w:rsidRDefault="00201AFF" w:rsidP="00FA7192">
      <w:pPr>
        <w:pStyle w:val="Title"/>
        <w:jc w:val="left"/>
        <w:rPr>
          <w:sz w:val="24"/>
        </w:rPr>
        <w:sectPr w:rsidR="00201AFF" w:rsidSect="00CD2C34">
          <w:footerReference w:type="even" r:id="rId10"/>
          <w:footerReference w:type="default" r:id="rId11"/>
          <w:pgSz w:w="12240" w:h="15840" w:code="1"/>
          <w:pgMar w:top="1008" w:right="1008" w:bottom="1008" w:left="1008" w:header="720" w:footer="720" w:gutter="0"/>
          <w:cols w:space="720"/>
        </w:sectPr>
      </w:pPr>
    </w:p>
    <w:p w:rsidR="00FA7192" w:rsidRPr="00201AFF" w:rsidRDefault="00201AFF" w:rsidP="00FA7192">
      <w:pPr>
        <w:pStyle w:val="Title"/>
        <w:jc w:val="left"/>
        <w:rPr>
          <w:b/>
          <w:sz w:val="24"/>
        </w:rPr>
      </w:pPr>
      <w:r w:rsidRPr="00201AFF">
        <w:rPr>
          <w:b/>
          <w:sz w:val="24"/>
        </w:rPr>
        <w:lastRenderedPageBreak/>
        <w:t>Planning and Preparation Competencies</w:t>
      </w:r>
    </w:p>
    <w:p w:rsidR="00201AFF" w:rsidRDefault="00201AFF" w:rsidP="00854F4E">
      <w:pPr>
        <w:pStyle w:val="Title"/>
        <w:numPr>
          <w:ilvl w:val="0"/>
          <w:numId w:val="14"/>
        </w:numPr>
        <w:jc w:val="left"/>
        <w:rPr>
          <w:sz w:val="24"/>
        </w:rPr>
      </w:pPr>
      <w:r w:rsidRPr="00201AFF">
        <w:rPr>
          <w:sz w:val="24"/>
        </w:rPr>
        <w:t>Dem</w:t>
      </w:r>
      <w:r>
        <w:rPr>
          <w:sz w:val="24"/>
        </w:rPr>
        <w:t>onstrating Knowledge of Content and Pedagogy</w:t>
      </w:r>
    </w:p>
    <w:p w:rsidR="00201AFF" w:rsidRDefault="00201AFF" w:rsidP="00854F4E">
      <w:pPr>
        <w:pStyle w:val="Title"/>
        <w:numPr>
          <w:ilvl w:val="0"/>
          <w:numId w:val="14"/>
        </w:numPr>
        <w:jc w:val="left"/>
        <w:rPr>
          <w:sz w:val="24"/>
        </w:rPr>
      </w:pPr>
      <w:r>
        <w:rPr>
          <w:sz w:val="24"/>
        </w:rPr>
        <w:t>Demonstrating Knowledge of Students</w:t>
      </w:r>
    </w:p>
    <w:p w:rsidR="00201AFF" w:rsidRDefault="00201AFF" w:rsidP="00854F4E">
      <w:pPr>
        <w:pStyle w:val="Title"/>
        <w:numPr>
          <w:ilvl w:val="0"/>
          <w:numId w:val="14"/>
        </w:numPr>
        <w:jc w:val="left"/>
        <w:rPr>
          <w:sz w:val="24"/>
        </w:rPr>
      </w:pPr>
      <w:r>
        <w:rPr>
          <w:sz w:val="24"/>
        </w:rPr>
        <w:t>Selecting Instructional Goals</w:t>
      </w:r>
    </w:p>
    <w:p w:rsidR="00201AFF" w:rsidRDefault="00201AFF" w:rsidP="00854F4E">
      <w:pPr>
        <w:pStyle w:val="Title"/>
        <w:numPr>
          <w:ilvl w:val="0"/>
          <w:numId w:val="14"/>
        </w:numPr>
        <w:jc w:val="left"/>
        <w:rPr>
          <w:sz w:val="24"/>
        </w:rPr>
      </w:pPr>
      <w:r>
        <w:rPr>
          <w:sz w:val="24"/>
        </w:rPr>
        <w:t>Demonstrating Knowledge of Resources</w:t>
      </w:r>
    </w:p>
    <w:p w:rsidR="00201AFF" w:rsidRDefault="00201AFF" w:rsidP="00854F4E">
      <w:pPr>
        <w:pStyle w:val="Title"/>
        <w:numPr>
          <w:ilvl w:val="0"/>
          <w:numId w:val="14"/>
        </w:numPr>
        <w:jc w:val="left"/>
        <w:rPr>
          <w:sz w:val="24"/>
        </w:rPr>
      </w:pPr>
      <w:r>
        <w:rPr>
          <w:sz w:val="24"/>
        </w:rPr>
        <w:t>Designing Coherent Instruction</w:t>
      </w:r>
    </w:p>
    <w:p w:rsidR="00201AFF" w:rsidRDefault="00201AFF" w:rsidP="00854F4E">
      <w:pPr>
        <w:pStyle w:val="Title"/>
        <w:numPr>
          <w:ilvl w:val="0"/>
          <w:numId w:val="14"/>
        </w:numPr>
        <w:jc w:val="left"/>
        <w:rPr>
          <w:sz w:val="24"/>
        </w:rPr>
      </w:pPr>
      <w:r>
        <w:rPr>
          <w:sz w:val="24"/>
        </w:rPr>
        <w:t>Assessing Student Learning</w:t>
      </w:r>
    </w:p>
    <w:p w:rsidR="004E270B" w:rsidRDefault="004E270B" w:rsidP="004E270B">
      <w:pPr>
        <w:pStyle w:val="Title"/>
        <w:jc w:val="left"/>
        <w:rPr>
          <w:b/>
          <w:sz w:val="24"/>
        </w:rPr>
      </w:pPr>
    </w:p>
    <w:p w:rsidR="004E270B" w:rsidRDefault="004E270B" w:rsidP="004E270B">
      <w:pPr>
        <w:pStyle w:val="Title"/>
        <w:jc w:val="left"/>
        <w:rPr>
          <w:b/>
          <w:sz w:val="24"/>
        </w:rPr>
      </w:pPr>
      <w:r>
        <w:rPr>
          <w:b/>
          <w:sz w:val="24"/>
        </w:rPr>
        <w:t>Professional Responsibilities Competencies</w:t>
      </w:r>
    </w:p>
    <w:p w:rsidR="00201AFF" w:rsidRDefault="004E270B" w:rsidP="00854F4E">
      <w:pPr>
        <w:pStyle w:val="Title"/>
        <w:numPr>
          <w:ilvl w:val="0"/>
          <w:numId w:val="17"/>
        </w:numPr>
        <w:jc w:val="left"/>
        <w:rPr>
          <w:sz w:val="24"/>
        </w:rPr>
      </w:pPr>
      <w:r>
        <w:rPr>
          <w:sz w:val="24"/>
        </w:rPr>
        <w:t>Reflecting on Teaching</w:t>
      </w:r>
    </w:p>
    <w:p w:rsidR="004E270B" w:rsidRDefault="004E270B" w:rsidP="00854F4E">
      <w:pPr>
        <w:pStyle w:val="Title"/>
        <w:numPr>
          <w:ilvl w:val="0"/>
          <w:numId w:val="17"/>
        </w:numPr>
        <w:jc w:val="left"/>
        <w:rPr>
          <w:sz w:val="24"/>
        </w:rPr>
      </w:pPr>
      <w:r>
        <w:rPr>
          <w:sz w:val="24"/>
        </w:rPr>
        <w:t>Maintaining Accurate Records</w:t>
      </w:r>
    </w:p>
    <w:p w:rsidR="004E270B" w:rsidRDefault="004E270B" w:rsidP="00854F4E">
      <w:pPr>
        <w:pStyle w:val="Title"/>
        <w:numPr>
          <w:ilvl w:val="0"/>
          <w:numId w:val="17"/>
        </w:numPr>
        <w:jc w:val="left"/>
        <w:rPr>
          <w:sz w:val="24"/>
        </w:rPr>
      </w:pPr>
      <w:r>
        <w:rPr>
          <w:sz w:val="24"/>
        </w:rPr>
        <w:t>Communicating with Families</w:t>
      </w:r>
    </w:p>
    <w:p w:rsidR="004E270B" w:rsidRPr="004E270B" w:rsidRDefault="004E270B" w:rsidP="00854F4E">
      <w:pPr>
        <w:pStyle w:val="Title"/>
        <w:numPr>
          <w:ilvl w:val="0"/>
          <w:numId w:val="17"/>
        </w:numPr>
        <w:jc w:val="left"/>
        <w:rPr>
          <w:b/>
          <w:sz w:val="24"/>
        </w:rPr>
      </w:pPr>
      <w:r>
        <w:rPr>
          <w:sz w:val="24"/>
        </w:rPr>
        <w:t>Contributing to the School, District, and Profession</w:t>
      </w:r>
    </w:p>
    <w:p w:rsidR="004E270B" w:rsidRPr="004E270B" w:rsidRDefault="004E270B" w:rsidP="00854F4E">
      <w:pPr>
        <w:pStyle w:val="Title"/>
        <w:numPr>
          <w:ilvl w:val="0"/>
          <w:numId w:val="17"/>
        </w:numPr>
        <w:jc w:val="left"/>
        <w:rPr>
          <w:b/>
          <w:sz w:val="24"/>
        </w:rPr>
      </w:pPr>
      <w:r>
        <w:rPr>
          <w:sz w:val="24"/>
        </w:rPr>
        <w:t>Growing and Developing Professionally</w:t>
      </w:r>
    </w:p>
    <w:p w:rsidR="009054D7" w:rsidRDefault="004E270B" w:rsidP="00854F4E">
      <w:pPr>
        <w:pStyle w:val="Title"/>
        <w:numPr>
          <w:ilvl w:val="0"/>
          <w:numId w:val="17"/>
        </w:numPr>
        <w:jc w:val="left"/>
        <w:rPr>
          <w:b/>
          <w:sz w:val="24"/>
        </w:rPr>
      </w:pPr>
      <w:r>
        <w:rPr>
          <w:sz w:val="24"/>
        </w:rPr>
        <w:t>Showing Professionalism</w:t>
      </w:r>
    </w:p>
    <w:p w:rsidR="004E270B" w:rsidRDefault="004E270B" w:rsidP="004E270B">
      <w:pPr>
        <w:pStyle w:val="Title"/>
        <w:jc w:val="left"/>
        <w:rPr>
          <w:b/>
          <w:sz w:val="24"/>
        </w:rPr>
      </w:pPr>
      <w:r>
        <w:rPr>
          <w:b/>
          <w:sz w:val="24"/>
        </w:rPr>
        <w:lastRenderedPageBreak/>
        <w:t>The Learning Environment Competencies</w:t>
      </w:r>
    </w:p>
    <w:p w:rsidR="004E270B" w:rsidRDefault="004E270B" w:rsidP="00854F4E">
      <w:pPr>
        <w:pStyle w:val="Title"/>
        <w:numPr>
          <w:ilvl w:val="0"/>
          <w:numId w:val="15"/>
        </w:numPr>
        <w:jc w:val="left"/>
        <w:rPr>
          <w:sz w:val="24"/>
        </w:rPr>
      </w:pPr>
      <w:r>
        <w:rPr>
          <w:sz w:val="24"/>
        </w:rPr>
        <w:t>Creating an Environment of Respect and Rapport</w:t>
      </w:r>
    </w:p>
    <w:p w:rsidR="004E270B" w:rsidRDefault="004E270B" w:rsidP="00854F4E">
      <w:pPr>
        <w:pStyle w:val="Title"/>
        <w:numPr>
          <w:ilvl w:val="0"/>
          <w:numId w:val="15"/>
        </w:numPr>
        <w:jc w:val="left"/>
        <w:rPr>
          <w:sz w:val="24"/>
        </w:rPr>
      </w:pPr>
      <w:r>
        <w:rPr>
          <w:sz w:val="24"/>
        </w:rPr>
        <w:t>Establishing a Culture for Learning</w:t>
      </w:r>
    </w:p>
    <w:p w:rsidR="004E270B" w:rsidRDefault="004E270B" w:rsidP="00854F4E">
      <w:pPr>
        <w:pStyle w:val="Title"/>
        <w:numPr>
          <w:ilvl w:val="0"/>
          <w:numId w:val="15"/>
        </w:numPr>
        <w:jc w:val="left"/>
        <w:rPr>
          <w:sz w:val="24"/>
        </w:rPr>
      </w:pPr>
      <w:r>
        <w:rPr>
          <w:sz w:val="24"/>
        </w:rPr>
        <w:t>Managing Classroom Procedures</w:t>
      </w:r>
    </w:p>
    <w:p w:rsidR="004E270B" w:rsidRDefault="004E270B" w:rsidP="00854F4E">
      <w:pPr>
        <w:pStyle w:val="Title"/>
        <w:numPr>
          <w:ilvl w:val="0"/>
          <w:numId w:val="15"/>
        </w:numPr>
        <w:jc w:val="left"/>
        <w:rPr>
          <w:sz w:val="24"/>
        </w:rPr>
      </w:pPr>
      <w:r>
        <w:rPr>
          <w:sz w:val="24"/>
        </w:rPr>
        <w:t>Managing Student Behavior</w:t>
      </w:r>
    </w:p>
    <w:p w:rsidR="004E270B" w:rsidRPr="00201AFF" w:rsidRDefault="004E270B" w:rsidP="00854F4E">
      <w:pPr>
        <w:pStyle w:val="Title"/>
        <w:numPr>
          <w:ilvl w:val="0"/>
          <w:numId w:val="15"/>
        </w:numPr>
        <w:jc w:val="left"/>
        <w:rPr>
          <w:sz w:val="24"/>
        </w:rPr>
      </w:pPr>
      <w:r>
        <w:rPr>
          <w:sz w:val="24"/>
        </w:rPr>
        <w:t>Organizing Physical Space</w:t>
      </w:r>
    </w:p>
    <w:p w:rsidR="00201AFF" w:rsidRDefault="00201AFF">
      <w:pPr>
        <w:pStyle w:val="Title"/>
        <w:rPr>
          <w:b/>
          <w:sz w:val="24"/>
        </w:rPr>
      </w:pPr>
    </w:p>
    <w:p w:rsidR="004E270B" w:rsidRDefault="004E270B" w:rsidP="00201AFF">
      <w:pPr>
        <w:pStyle w:val="Title"/>
        <w:jc w:val="left"/>
        <w:rPr>
          <w:b/>
          <w:sz w:val="24"/>
        </w:rPr>
      </w:pPr>
    </w:p>
    <w:p w:rsidR="00201AFF" w:rsidRDefault="00201AFF" w:rsidP="00201AFF">
      <w:pPr>
        <w:pStyle w:val="Title"/>
        <w:jc w:val="left"/>
        <w:rPr>
          <w:b/>
          <w:sz w:val="24"/>
        </w:rPr>
      </w:pPr>
      <w:r>
        <w:rPr>
          <w:b/>
          <w:sz w:val="24"/>
        </w:rPr>
        <w:t>Instruction Competencies</w:t>
      </w:r>
    </w:p>
    <w:p w:rsidR="00201AFF" w:rsidRDefault="00201AFF" w:rsidP="00854F4E">
      <w:pPr>
        <w:pStyle w:val="Title"/>
        <w:numPr>
          <w:ilvl w:val="0"/>
          <w:numId w:val="16"/>
        </w:numPr>
        <w:jc w:val="left"/>
        <w:rPr>
          <w:sz w:val="24"/>
        </w:rPr>
      </w:pPr>
      <w:r>
        <w:rPr>
          <w:sz w:val="24"/>
        </w:rPr>
        <w:t>Communicating Clearly and Accurately</w:t>
      </w:r>
    </w:p>
    <w:p w:rsidR="00201AFF" w:rsidRDefault="00201AFF" w:rsidP="00854F4E">
      <w:pPr>
        <w:pStyle w:val="Title"/>
        <w:numPr>
          <w:ilvl w:val="0"/>
          <w:numId w:val="16"/>
        </w:numPr>
        <w:jc w:val="left"/>
        <w:rPr>
          <w:sz w:val="24"/>
        </w:rPr>
      </w:pPr>
      <w:r>
        <w:rPr>
          <w:sz w:val="24"/>
        </w:rPr>
        <w:t>Using Questions and Discussion Techniques</w:t>
      </w:r>
    </w:p>
    <w:p w:rsidR="00201AFF" w:rsidRDefault="00201AFF" w:rsidP="00854F4E">
      <w:pPr>
        <w:pStyle w:val="Title"/>
        <w:numPr>
          <w:ilvl w:val="0"/>
          <w:numId w:val="16"/>
        </w:numPr>
        <w:jc w:val="left"/>
        <w:rPr>
          <w:sz w:val="24"/>
        </w:rPr>
      </w:pPr>
      <w:r>
        <w:rPr>
          <w:sz w:val="24"/>
        </w:rPr>
        <w:t>Engaging Students in Learning</w:t>
      </w:r>
    </w:p>
    <w:p w:rsidR="00201AFF" w:rsidRDefault="00201AFF" w:rsidP="00854F4E">
      <w:pPr>
        <w:pStyle w:val="Title"/>
        <w:numPr>
          <w:ilvl w:val="0"/>
          <w:numId w:val="16"/>
        </w:numPr>
        <w:jc w:val="left"/>
        <w:rPr>
          <w:sz w:val="24"/>
        </w:rPr>
      </w:pPr>
      <w:r>
        <w:rPr>
          <w:sz w:val="24"/>
        </w:rPr>
        <w:t>Providing Written and Oral Feedback to Students</w:t>
      </w:r>
    </w:p>
    <w:p w:rsidR="009054D7" w:rsidRPr="009054D7" w:rsidRDefault="00201AFF" w:rsidP="00854F4E">
      <w:pPr>
        <w:pStyle w:val="Title"/>
        <w:numPr>
          <w:ilvl w:val="0"/>
          <w:numId w:val="16"/>
        </w:numPr>
        <w:jc w:val="left"/>
        <w:rPr>
          <w:sz w:val="24"/>
        </w:rPr>
        <w:sectPr w:rsidR="009054D7" w:rsidRPr="009054D7" w:rsidSect="00F06B6A">
          <w:type w:val="continuous"/>
          <w:pgSz w:w="12240" w:h="15840" w:code="1"/>
          <w:pgMar w:top="1008" w:right="1008" w:bottom="1008" w:left="1008" w:header="720" w:footer="720" w:gutter="0"/>
          <w:cols w:num="2" w:space="720"/>
        </w:sectPr>
      </w:pPr>
      <w:r>
        <w:rPr>
          <w:sz w:val="24"/>
        </w:rPr>
        <w:t>Demonstrating Flexibility and Resp</w:t>
      </w:r>
      <w:r w:rsidR="009054D7">
        <w:rPr>
          <w:sz w:val="24"/>
        </w:rPr>
        <w:t>onsiveness</w:t>
      </w:r>
    </w:p>
    <w:p w:rsidR="002152C8" w:rsidRDefault="002152C8" w:rsidP="009054D7">
      <w:pPr>
        <w:pStyle w:val="Title"/>
        <w:jc w:val="left"/>
        <w:rPr>
          <w:b/>
          <w:sz w:val="16"/>
          <w:szCs w:val="16"/>
        </w:rPr>
      </w:pPr>
    </w:p>
    <w:p w:rsidR="007603DC" w:rsidRDefault="007603DC" w:rsidP="009054D7">
      <w:pPr>
        <w:pStyle w:val="Title"/>
        <w:jc w:val="left"/>
        <w:rPr>
          <w:b/>
          <w:sz w:val="24"/>
        </w:rPr>
      </w:pPr>
    </w:p>
    <w:p w:rsidR="004D4D2A" w:rsidRDefault="004D4D2A" w:rsidP="004D4D2A">
      <w:pPr>
        <w:pStyle w:val="Title"/>
        <w:jc w:val="left"/>
        <w:rPr>
          <w:b/>
          <w:sz w:val="24"/>
        </w:rPr>
      </w:pPr>
      <w:r w:rsidRPr="004D4D2A">
        <w:rPr>
          <w:b/>
          <w:sz w:val="24"/>
          <w:u w:val="single"/>
        </w:rPr>
        <w:t>Year End SMART Goal Self Reflection</w:t>
      </w:r>
      <w:r>
        <w:rPr>
          <w:b/>
          <w:sz w:val="24"/>
        </w:rPr>
        <w:t>: Please address the following items as you write your self-reflections:</w:t>
      </w:r>
    </w:p>
    <w:p w:rsidR="004D4D2A" w:rsidRDefault="004D4D2A" w:rsidP="004D4D2A">
      <w:pPr>
        <w:pStyle w:val="Title"/>
        <w:numPr>
          <w:ilvl w:val="0"/>
          <w:numId w:val="22"/>
        </w:numPr>
        <w:jc w:val="left"/>
        <w:rPr>
          <w:b/>
          <w:sz w:val="24"/>
        </w:rPr>
      </w:pPr>
      <w:r>
        <w:rPr>
          <w:b/>
          <w:sz w:val="24"/>
        </w:rPr>
        <w:t>Describe the professional growth activities in which you participated this year to achieve your goal.</w:t>
      </w:r>
    </w:p>
    <w:p w:rsidR="004D4D2A" w:rsidRDefault="004D4D2A" w:rsidP="004D4D2A">
      <w:pPr>
        <w:pStyle w:val="Title"/>
        <w:numPr>
          <w:ilvl w:val="0"/>
          <w:numId w:val="22"/>
        </w:numPr>
        <w:jc w:val="left"/>
        <w:rPr>
          <w:b/>
          <w:sz w:val="24"/>
        </w:rPr>
      </w:pPr>
      <w:r>
        <w:rPr>
          <w:b/>
          <w:sz w:val="24"/>
        </w:rPr>
        <w:t>What improvements in student achievement resulted from these activities?  Attach evidence/results.</w:t>
      </w:r>
    </w:p>
    <w:p w:rsidR="007603DC" w:rsidRPr="004D4D2A" w:rsidRDefault="004D4D2A" w:rsidP="009054D7">
      <w:pPr>
        <w:pStyle w:val="Title"/>
        <w:numPr>
          <w:ilvl w:val="0"/>
          <w:numId w:val="22"/>
        </w:numPr>
        <w:jc w:val="left"/>
        <w:rPr>
          <w:b/>
          <w:sz w:val="24"/>
        </w:rPr>
      </w:pPr>
      <w:r>
        <w:rPr>
          <w:b/>
          <w:sz w:val="24"/>
        </w:rPr>
        <w:t>What impact did your goal have on your own professional learning, practice, and performance?</w:t>
      </w:r>
    </w:p>
    <w:p w:rsidR="004D4D2A" w:rsidRDefault="004D4D2A" w:rsidP="004D4D2A">
      <w:pPr>
        <w:jc w:val="center"/>
        <w:rPr>
          <w:b/>
          <w:bCs/>
          <w:sz w:val="28"/>
          <w:szCs w:val="28"/>
        </w:rPr>
      </w:pPr>
    </w:p>
    <w:p w:rsidR="004D4D2A" w:rsidRDefault="004D4D2A" w:rsidP="004D4D2A">
      <w:pPr>
        <w:jc w:val="center"/>
        <w:rPr>
          <w:b/>
          <w:bCs/>
          <w:sz w:val="28"/>
          <w:szCs w:val="28"/>
        </w:rPr>
      </w:pPr>
    </w:p>
    <w:p w:rsidR="007603DC" w:rsidRPr="00946830" w:rsidRDefault="007603DC" w:rsidP="004D4D2A">
      <w:pPr>
        <w:jc w:val="center"/>
        <w:rPr>
          <w:b/>
          <w:bCs/>
          <w:sz w:val="28"/>
          <w:szCs w:val="28"/>
          <w:u w:val="single"/>
        </w:rPr>
      </w:pPr>
      <w:r w:rsidRPr="00946830">
        <w:rPr>
          <w:b/>
          <w:bCs/>
          <w:sz w:val="28"/>
          <w:szCs w:val="28"/>
          <w:u w:val="single"/>
        </w:rPr>
        <w:lastRenderedPageBreak/>
        <w:t>S.M.A.R.T. Goal Planning Form</w:t>
      </w:r>
    </w:p>
    <w:p w:rsidR="007603DC" w:rsidRPr="0065178E" w:rsidRDefault="007603DC" w:rsidP="007603DC">
      <w:pPr>
        <w:jc w:val="center"/>
        <w:rPr>
          <w:b/>
          <w:bCs/>
          <w:sz w:val="16"/>
          <w:szCs w:val="16"/>
        </w:rPr>
      </w:pPr>
    </w:p>
    <w:p w:rsidR="007603DC" w:rsidRDefault="007603DC" w:rsidP="007603DC">
      <w:pPr>
        <w:rPr>
          <w:b/>
          <w:bCs/>
          <w:sz w:val="28"/>
          <w:szCs w:val="28"/>
        </w:rPr>
      </w:pPr>
      <w:r>
        <w:rPr>
          <w:b/>
          <w:bCs/>
        </w:rPr>
        <w:t>Name:</w:t>
      </w:r>
      <w:r w:rsidR="004D4D2A">
        <w:rPr>
          <w:b/>
          <w:bCs/>
        </w:rPr>
        <w:tab/>
      </w:r>
      <w:r w:rsidR="004D4D2A">
        <w:rPr>
          <w:b/>
          <w:bCs/>
        </w:rPr>
        <w:tab/>
      </w:r>
      <w:r w:rsidR="004D4D2A">
        <w:rPr>
          <w:b/>
          <w:bCs/>
        </w:rPr>
        <w:tab/>
      </w:r>
      <w:r w:rsidR="004D4D2A">
        <w:rPr>
          <w:b/>
          <w:bCs/>
        </w:rPr>
        <w:tab/>
        <w:t xml:space="preserve">  </w:t>
      </w:r>
      <w:r w:rsidR="004D4D2A">
        <w:rPr>
          <w:b/>
          <w:bCs/>
        </w:rPr>
        <w:tab/>
      </w:r>
      <w:r w:rsidR="00946830">
        <w:rPr>
          <w:b/>
          <w:bCs/>
        </w:rPr>
        <w:tab/>
      </w:r>
      <w:r w:rsidR="004D4D2A">
        <w:rPr>
          <w:b/>
          <w:bCs/>
        </w:rPr>
        <w:t>Team</w:t>
      </w:r>
      <w:r>
        <w:rPr>
          <w:b/>
          <w:bCs/>
        </w:rPr>
        <w:t>:</w:t>
      </w:r>
      <w:r>
        <w:rPr>
          <w:b/>
          <w:bCs/>
        </w:rPr>
        <w:tab/>
      </w:r>
      <w:r>
        <w:rPr>
          <w:b/>
          <w:bCs/>
        </w:rPr>
        <w:tab/>
      </w:r>
      <w:r>
        <w:rPr>
          <w:b/>
          <w:bCs/>
        </w:rPr>
        <w:tab/>
      </w:r>
      <w:r w:rsidR="004D4D2A">
        <w:rPr>
          <w:b/>
          <w:bCs/>
        </w:rPr>
        <w:tab/>
      </w:r>
      <w:r w:rsidR="004D4D2A">
        <w:rPr>
          <w:b/>
          <w:bCs/>
        </w:rPr>
        <w:tab/>
      </w:r>
      <w:r w:rsidR="004D4D2A">
        <w:rPr>
          <w:b/>
          <w:bCs/>
        </w:rPr>
        <w:tab/>
      </w:r>
      <w:r>
        <w:rPr>
          <w:b/>
          <w:bCs/>
        </w:rPr>
        <w:t>Date:</w:t>
      </w:r>
    </w:p>
    <w:p w:rsidR="007603DC" w:rsidRDefault="007603DC" w:rsidP="007603DC"/>
    <w:p w:rsidR="007603DC" w:rsidRDefault="007603DC" w:rsidP="007603DC">
      <w:pPr>
        <w:rPr>
          <w:b/>
        </w:rPr>
      </w:pPr>
      <w:r>
        <w:rPr>
          <w:b/>
          <w:sz w:val="24"/>
          <w:szCs w:val="24"/>
        </w:rPr>
        <w:t xml:space="preserve">SMART Goal </w:t>
      </w:r>
      <w:r w:rsidR="00946830">
        <w:rPr>
          <w:b/>
          <w:sz w:val="24"/>
          <w:szCs w:val="24"/>
        </w:rPr>
        <w:t>Guidelines</w:t>
      </w:r>
      <w:r>
        <w:rPr>
          <w:b/>
          <w:sz w:val="24"/>
          <w:szCs w:val="24"/>
        </w:rPr>
        <w:t xml:space="preserve">:  </w:t>
      </w:r>
      <w:r w:rsidRPr="00692F25">
        <w:rPr>
          <w:b/>
        </w:rPr>
        <w:t>In order to achieve bet</w:t>
      </w:r>
      <w:r>
        <w:rPr>
          <w:b/>
        </w:rPr>
        <w:t xml:space="preserve">ter results, each person or team establishes a </w:t>
      </w:r>
      <w:r w:rsidRPr="00692F25">
        <w:rPr>
          <w:b/>
        </w:rPr>
        <w:t>specific goal</w:t>
      </w:r>
      <w:r>
        <w:rPr>
          <w:b/>
        </w:rPr>
        <w:t>(s) to serve as</w:t>
      </w:r>
      <w:r w:rsidRPr="00692F25">
        <w:rPr>
          <w:b/>
        </w:rPr>
        <w:t xml:space="preserve"> </w:t>
      </w:r>
      <w:r w:rsidR="00946830">
        <w:rPr>
          <w:b/>
        </w:rPr>
        <w:t>the target of student</w:t>
      </w:r>
      <w:r w:rsidRPr="00692F25">
        <w:rPr>
          <w:b/>
        </w:rPr>
        <w:t xml:space="preserve"> progress</w:t>
      </w:r>
      <w:r w:rsidR="00946830">
        <w:rPr>
          <w:b/>
        </w:rPr>
        <w:t xml:space="preserve"> and professional learning</w:t>
      </w:r>
      <w:r w:rsidRPr="00692F25">
        <w:rPr>
          <w:b/>
        </w:rPr>
        <w:t>.</w:t>
      </w:r>
      <w:r>
        <w:rPr>
          <w:b/>
        </w:rPr>
        <w:t xml:space="preserve">  Use the following questions and format to develop your SMART Goal.  Each Goal must be:</w:t>
      </w:r>
    </w:p>
    <w:p w:rsidR="007603DC" w:rsidRPr="00D3572E" w:rsidRDefault="007603DC" w:rsidP="007603DC">
      <w:pPr>
        <w:rPr>
          <w:b/>
          <w:i/>
          <w:sz w:val="30"/>
          <w:szCs w:val="30"/>
        </w:rPr>
      </w:pPr>
      <w:r w:rsidRPr="00D3572E">
        <w:rPr>
          <w:b/>
          <w:i/>
          <w:sz w:val="30"/>
          <w:szCs w:val="30"/>
          <w:u w:val="single"/>
        </w:rPr>
        <w:t>S</w:t>
      </w:r>
      <w:r w:rsidRPr="00D3572E">
        <w:rPr>
          <w:b/>
          <w:i/>
          <w:sz w:val="30"/>
          <w:szCs w:val="30"/>
        </w:rPr>
        <w:t xml:space="preserve">trategic and </w:t>
      </w:r>
      <w:r w:rsidRPr="00D3572E">
        <w:rPr>
          <w:b/>
          <w:i/>
          <w:sz w:val="30"/>
          <w:szCs w:val="30"/>
          <w:u w:val="single"/>
        </w:rPr>
        <w:t>S</w:t>
      </w:r>
      <w:r w:rsidRPr="00D3572E">
        <w:rPr>
          <w:b/>
          <w:i/>
          <w:sz w:val="30"/>
          <w:szCs w:val="30"/>
        </w:rPr>
        <w:t xml:space="preserve">pecific / </w:t>
      </w:r>
      <w:r w:rsidRPr="00D3572E">
        <w:rPr>
          <w:b/>
          <w:i/>
          <w:sz w:val="30"/>
          <w:szCs w:val="30"/>
          <w:u w:val="single"/>
        </w:rPr>
        <w:t>M</w:t>
      </w:r>
      <w:r w:rsidRPr="00D3572E">
        <w:rPr>
          <w:b/>
          <w:i/>
          <w:sz w:val="30"/>
          <w:szCs w:val="30"/>
        </w:rPr>
        <w:t xml:space="preserve">easurable / </w:t>
      </w:r>
      <w:r w:rsidRPr="00D3572E">
        <w:rPr>
          <w:b/>
          <w:i/>
          <w:sz w:val="30"/>
          <w:szCs w:val="30"/>
          <w:u w:val="single"/>
        </w:rPr>
        <w:t>A</w:t>
      </w:r>
      <w:r w:rsidRPr="00D3572E">
        <w:rPr>
          <w:b/>
          <w:i/>
          <w:sz w:val="30"/>
          <w:szCs w:val="30"/>
        </w:rPr>
        <w:t xml:space="preserve">ttainable / </w:t>
      </w:r>
      <w:r w:rsidRPr="00D3572E">
        <w:rPr>
          <w:b/>
          <w:i/>
          <w:sz w:val="30"/>
          <w:szCs w:val="30"/>
          <w:u w:val="single"/>
        </w:rPr>
        <w:t>R</w:t>
      </w:r>
      <w:r w:rsidRPr="00D3572E">
        <w:rPr>
          <w:b/>
          <w:i/>
          <w:sz w:val="30"/>
          <w:szCs w:val="30"/>
        </w:rPr>
        <w:t xml:space="preserve">esults-Oriented / </w:t>
      </w:r>
      <w:r w:rsidRPr="00D3572E">
        <w:rPr>
          <w:b/>
          <w:i/>
          <w:sz w:val="30"/>
          <w:szCs w:val="30"/>
          <w:u w:val="single"/>
        </w:rPr>
        <w:t>T</w:t>
      </w:r>
      <w:r w:rsidRPr="00D3572E">
        <w:rPr>
          <w:b/>
          <w:i/>
          <w:sz w:val="30"/>
          <w:szCs w:val="30"/>
        </w:rPr>
        <w:t>ime Bound</w:t>
      </w:r>
    </w:p>
    <w:p w:rsidR="007603DC" w:rsidRPr="0065178E" w:rsidRDefault="007603DC" w:rsidP="007603DC">
      <w:pPr>
        <w:rPr>
          <w:b/>
          <w:sz w:val="16"/>
          <w:szCs w:val="16"/>
        </w:rPr>
      </w:pPr>
    </w:p>
    <w:p w:rsidR="007603DC" w:rsidRPr="00946830" w:rsidRDefault="00946830" w:rsidP="007603DC">
      <w:pPr>
        <w:rPr>
          <w:bCs/>
          <w:sz w:val="22"/>
          <w:szCs w:val="22"/>
        </w:rPr>
      </w:pPr>
      <w:r w:rsidRPr="00946830">
        <w:rPr>
          <w:bCs/>
        </w:rPr>
        <w:t>S</w:t>
      </w:r>
      <w:r w:rsidR="007603DC" w:rsidRPr="00946830">
        <w:rPr>
          <w:bCs/>
        </w:rPr>
        <w:t>ample SMART goal:</w:t>
      </w:r>
      <w:r w:rsidR="007603DC" w:rsidRPr="00946830">
        <w:t xml:space="preserve"> </w:t>
      </w:r>
      <w:r w:rsidR="00982CA6" w:rsidRPr="00946830">
        <w:rPr>
          <w:bCs/>
          <w:sz w:val="22"/>
          <w:szCs w:val="22"/>
        </w:rPr>
        <w:t xml:space="preserve"> “By the end of the 2014/2015</w:t>
      </w:r>
      <w:r w:rsidR="007603DC" w:rsidRPr="00946830">
        <w:rPr>
          <w:bCs/>
          <w:sz w:val="22"/>
          <w:szCs w:val="22"/>
        </w:rPr>
        <w:t xml:space="preserve"> school year, 85% of the second graders will score 3 or higher on the </w:t>
      </w:r>
      <w:r w:rsidR="00036697" w:rsidRPr="00946830">
        <w:rPr>
          <w:bCs/>
          <w:sz w:val="22"/>
          <w:szCs w:val="22"/>
        </w:rPr>
        <w:t>2</w:t>
      </w:r>
      <w:r w:rsidR="00036697" w:rsidRPr="00946830">
        <w:rPr>
          <w:bCs/>
          <w:sz w:val="22"/>
          <w:szCs w:val="22"/>
          <w:vertAlign w:val="superscript"/>
        </w:rPr>
        <w:t>nd</w:t>
      </w:r>
      <w:r w:rsidR="00036697" w:rsidRPr="00946830">
        <w:rPr>
          <w:bCs/>
          <w:sz w:val="22"/>
          <w:szCs w:val="22"/>
        </w:rPr>
        <w:t xml:space="preserve"> Grade</w:t>
      </w:r>
      <w:r w:rsidR="007603DC" w:rsidRPr="00946830">
        <w:rPr>
          <w:bCs/>
          <w:sz w:val="22"/>
          <w:szCs w:val="22"/>
        </w:rPr>
        <w:t xml:space="preserve"> writing rubric</w:t>
      </w:r>
      <w:r w:rsidR="00036697" w:rsidRPr="00946830">
        <w:rPr>
          <w:bCs/>
          <w:sz w:val="22"/>
          <w:szCs w:val="22"/>
        </w:rPr>
        <w:t xml:space="preserve"> when assessed with the team-created writing prompt</w:t>
      </w:r>
      <w:r w:rsidR="007603DC" w:rsidRPr="00946830">
        <w:rPr>
          <w:bCs/>
          <w:sz w:val="22"/>
          <w:szCs w:val="22"/>
        </w:rPr>
        <w:t>.”</w:t>
      </w:r>
    </w:p>
    <w:p w:rsidR="007603DC" w:rsidRPr="00692F25" w:rsidRDefault="007603DC" w:rsidP="007603DC">
      <w:pPr>
        <w:rPr>
          <w:b/>
        </w:rPr>
      </w:pPr>
    </w:p>
    <w:p w:rsidR="007603DC" w:rsidRPr="00946830" w:rsidRDefault="007603DC" w:rsidP="007603DC">
      <w:pPr>
        <w:rPr>
          <w:b/>
          <w:sz w:val="22"/>
          <w:szCs w:val="22"/>
        </w:rPr>
      </w:pPr>
      <w:r w:rsidRPr="00946830">
        <w:rPr>
          <w:b/>
          <w:sz w:val="22"/>
          <w:szCs w:val="22"/>
        </w:rPr>
        <w:t>Use the following worksheet to develop your SMART goal</w:t>
      </w:r>
      <w:r w:rsidR="00581363" w:rsidRPr="00946830">
        <w:rPr>
          <w:b/>
          <w:sz w:val="22"/>
          <w:szCs w:val="22"/>
        </w:rPr>
        <w:t>(</w:t>
      </w:r>
      <w:r w:rsidRPr="00946830">
        <w:rPr>
          <w:b/>
          <w:sz w:val="22"/>
          <w:szCs w:val="22"/>
        </w:rPr>
        <w:t>s</w:t>
      </w:r>
      <w:r w:rsidR="00581363" w:rsidRPr="00946830">
        <w:rPr>
          <w:b/>
          <w:sz w:val="22"/>
          <w:szCs w:val="22"/>
        </w:rPr>
        <w:t>)</w:t>
      </w:r>
      <w:r w:rsidRPr="00946830">
        <w:rPr>
          <w:b/>
          <w:sz w:val="22"/>
          <w:szCs w:val="22"/>
        </w:rPr>
        <w:t>.</w:t>
      </w:r>
    </w:p>
    <w:p w:rsidR="007603DC" w:rsidRDefault="007603DC" w:rsidP="007603DC">
      <w:pPr>
        <w:rPr>
          <w:b/>
        </w:rPr>
      </w:pPr>
    </w:p>
    <w:p w:rsidR="007603DC" w:rsidRPr="00946830" w:rsidRDefault="007603DC" w:rsidP="00581363">
      <w:pPr>
        <w:rPr>
          <w:b/>
        </w:rPr>
      </w:pPr>
      <w:r w:rsidRPr="00946830">
        <w:rPr>
          <w:b/>
        </w:rPr>
        <w:t>Focusing/Essential Questi</w:t>
      </w:r>
      <w:r w:rsidR="00581363" w:rsidRPr="00946830">
        <w:rPr>
          <w:b/>
        </w:rPr>
        <w:t>on to be addressed by the</w:t>
      </w:r>
      <w:r w:rsidRPr="00946830">
        <w:rPr>
          <w:b/>
        </w:rPr>
        <w:t xml:space="preserve"> goal</w:t>
      </w:r>
      <w:r w:rsidR="00581363" w:rsidRPr="00946830">
        <w:rPr>
          <w:b/>
        </w:rPr>
        <w:t>:</w:t>
      </w:r>
    </w:p>
    <w:p w:rsidR="007603DC" w:rsidRPr="00946830" w:rsidRDefault="007603DC" w:rsidP="007603DC">
      <w:pPr>
        <w:rPr>
          <w:b/>
        </w:rPr>
      </w:pPr>
    </w:p>
    <w:p w:rsidR="007603DC" w:rsidRPr="00946830" w:rsidRDefault="00946830" w:rsidP="00581363">
      <w:pPr>
        <w:rPr>
          <w:b/>
        </w:rPr>
      </w:pPr>
      <w:r>
        <w:rPr>
          <w:b/>
        </w:rPr>
        <w:t>SMART G</w:t>
      </w:r>
      <w:r w:rsidR="007603DC" w:rsidRPr="00946830">
        <w:rPr>
          <w:b/>
        </w:rPr>
        <w:t>oal</w:t>
      </w:r>
      <w:r w:rsidR="00581363" w:rsidRPr="00946830">
        <w:rPr>
          <w:b/>
        </w:rPr>
        <w:t>:</w:t>
      </w:r>
    </w:p>
    <w:p w:rsidR="00581363" w:rsidRPr="00946830" w:rsidRDefault="00581363" w:rsidP="00581363">
      <w:pPr>
        <w:rPr>
          <w:b/>
        </w:rPr>
      </w:pPr>
    </w:p>
    <w:p w:rsidR="00581363" w:rsidRPr="00946830" w:rsidRDefault="00581363" w:rsidP="00581363">
      <w:pPr>
        <w:rPr>
          <w:b/>
        </w:rPr>
      </w:pPr>
      <w:r w:rsidRPr="00946830">
        <w:rPr>
          <w:b/>
        </w:rPr>
        <w:t>School</w:t>
      </w:r>
      <w:r w:rsidR="00836445">
        <w:rPr>
          <w:b/>
        </w:rPr>
        <w:t xml:space="preserve"> / SU</w:t>
      </w:r>
      <w:r w:rsidRPr="00946830">
        <w:rPr>
          <w:b/>
        </w:rPr>
        <w:t xml:space="preserve"> Goal Your SMART Goal supports:</w:t>
      </w:r>
    </w:p>
    <w:p w:rsidR="007603DC" w:rsidRPr="002D3284" w:rsidRDefault="007603DC" w:rsidP="007603DC"/>
    <w:p w:rsidR="007603DC" w:rsidRDefault="007603DC" w:rsidP="007603DC">
      <w:pPr>
        <w:rPr>
          <w:b/>
          <w:bCs/>
          <w:sz w:val="28"/>
          <w:szCs w:val="28"/>
        </w:rPr>
      </w:pPr>
      <w:r>
        <w:rPr>
          <w:b/>
        </w:rPr>
        <w:t>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65"/>
        <w:gridCol w:w="2547"/>
        <w:gridCol w:w="2555"/>
      </w:tblGrid>
      <w:tr w:rsidR="007603DC" w:rsidRPr="008672F1" w:rsidTr="007603DC">
        <w:tc>
          <w:tcPr>
            <w:tcW w:w="2592" w:type="dxa"/>
          </w:tcPr>
          <w:p w:rsidR="007603DC" w:rsidRPr="008672F1" w:rsidRDefault="007603DC" w:rsidP="007603DC">
            <w:pPr>
              <w:rPr>
                <w:b/>
                <w:bCs/>
                <w:sz w:val="28"/>
                <w:szCs w:val="28"/>
              </w:rPr>
            </w:pPr>
            <w:r w:rsidRPr="008672F1">
              <w:rPr>
                <w:b/>
                <w:bCs/>
                <w:sz w:val="28"/>
                <w:szCs w:val="28"/>
              </w:rPr>
              <w:t>Action Steps</w:t>
            </w:r>
          </w:p>
        </w:tc>
        <w:tc>
          <w:tcPr>
            <w:tcW w:w="2592" w:type="dxa"/>
          </w:tcPr>
          <w:p w:rsidR="007603DC" w:rsidRPr="008672F1" w:rsidRDefault="007603DC" w:rsidP="007603DC">
            <w:pPr>
              <w:rPr>
                <w:b/>
                <w:bCs/>
                <w:sz w:val="28"/>
                <w:szCs w:val="28"/>
              </w:rPr>
            </w:pPr>
            <w:r w:rsidRPr="008672F1">
              <w:rPr>
                <w:b/>
                <w:bCs/>
                <w:sz w:val="28"/>
                <w:szCs w:val="28"/>
              </w:rPr>
              <w:t>Designation</w:t>
            </w:r>
          </w:p>
        </w:tc>
        <w:tc>
          <w:tcPr>
            <w:tcW w:w="2592" w:type="dxa"/>
          </w:tcPr>
          <w:p w:rsidR="007603DC" w:rsidRPr="008672F1" w:rsidRDefault="007603DC" w:rsidP="007603DC">
            <w:pPr>
              <w:rPr>
                <w:b/>
                <w:bCs/>
                <w:sz w:val="28"/>
                <w:szCs w:val="28"/>
              </w:rPr>
            </w:pPr>
            <w:r w:rsidRPr="008672F1">
              <w:rPr>
                <w:b/>
                <w:bCs/>
                <w:sz w:val="28"/>
                <w:szCs w:val="28"/>
              </w:rPr>
              <w:t>Time Frame</w:t>
            </w:r>
          </w:p>
        </w:tc>
        <w:tc>
          <w:tcPr>
            <w:tcW w:w="2592" w:type="dxa"/>
          </w:tcPr>
          <w:p w:rsidR="007603DC" w:rsidRPr="008672F1" w:rsidRDefault="007603DC" w:rsidP="007603DC">
            <w:pPr>
              <w:rPr>
                <w:b/>
                <w:bCs/>
                <w:sz w:val="28"/>
                <w:szCs w:val="28"/>
              </w:rPr>
            </w:pPr>
            <w:r w:rsidRPr="008672F1">
              <w:rPr>
                <w:b/>
                <w:bCs/>
                <w:sz w:val="28"/>
                <w:szCs w:val="28"/>
              </w:rPr>
              <w:t>Evidence</w:t>
            </w:r>
          </w:p>
        </w:tc>
      </w:tr>
      <w:tr w:rsidR="007603DC" w:rsidRPr="008672F1" w:rsidTr="007603DC">
        <w:tc>
          <w:tcPr>
            <w:tcW w:w="2592" w:type="dxa"/>
          </w:tcPr>
          <w:p w:rsidR="007603DC" w:rsidRDefault="007603DC" w:rsidP="007603DC">
            <w:r>
              <w:t>What steps or activities will be initiated to achieve this SMART goal?</w:t>
            </w:r>
          </w:p>
          <w:p w:rsidR="007603DC" w:rsidRPr="002D3284" w:rsidRDefault="007603DC" w:rsidP="007603DC"/>
        </w:tc>
        <w:tc>
          <w:tcPr>
            <w:tcW w:w="2592" w:type="dxa"/>
          </w:tcPr>
          <w:p w:rsidR="007603DC" w:rsidRDefault="007603DC" w:rsidP="007603DC">
            <w:r>
              <w:t>Who will be responsible for initiating and sustaining the action steps?</w:t>
            </w:r>
          </w:p>
          <w:p w:rsidR="007603DC" w:rsidRPr="002D3284" w:rsidRDefault="007603DC" w:rsidP="007603DC"/>
        </w:tc>
        <w:tc>
          <w:tcPr>
            <w:tcW w:w="2592" w:type="dxa"/>
          </w:tcPr>
          <w:p w:rsidR="007603DC" w:rsidRPr="002D3284" w:rsidRDefault="007603DC" w:rsidP="007603DC">
            <w:r>
              <w:t>What is a realistic time frame for each phase of the activity?</w:t>
            </w:r>
          </w:p>
        </w:tc>
        <w:tc>
          <w:tcPr>
            <w:tcW w:w="2592" w:type="dxa"/>
          </w:tcPr>
          <w:p w:rsidR="007603DC" w:rsidRDefault="007603DC" w:rsidP="007603DC">
            <w:r>
              <w:t>What evidence will you present to show that you are making progress toward your goal?</w:t>
            </w:r>
          </w:p>
          <w:p w:rsidR="007603DC" w:rsidRDefault="007603DC" w:rsidP="007603DC"/>
          <w:p w:rsidR="007603DC" w:rsidRDefault="007603DC" w:rsidP="007603DC">
            <w:r>
              <w:t>What products will be created?</w:t>
            </w:r>
          </w:p>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Default="007603DC" w:rsidP="007603DC"/>
          <w:p w:rsidR="007603DC" w:rsidRPr="002D3284" w:rsidRDefault="007603DC" w:rsidP="007603DC"/>
        </w:tc>
      </w:tr>
    </w:tbl>
    <w:p w:rsidR="007603DC" w:rsidRDefault="007603DC" w:rsidP="009054D7">
      <w:pPr>
        <w:pStyle w:val="Title"/>
        <w:jc w:val="left"/>
        <w:rPr>
          <w:b/>
          <w:sz w:val="24"/>
        </w:rPr>
      </w:pPr>
    </w:p>
    <w:p w:rsidR="00946830" w:rsidRDefault="00946830" w:rsidP="009054D7">
      <w:pPr>
        <w:pStyle w:val="Title"/>
        <w:jc w:val="left"/>
        <w:rPr>
          <w:b/>
          <w:sz w:val="24"/>
        </w:rPr>
      </w:pPr>
    </w:p>
    <w:p w:rsidR="00946830" w:rsidRDefault="00946830" w:rsidP="009054D7">
      <w:pPr>
        <w:pStyle w:val="Title"/>
        <w:jc w:val="left"/>
        <w:rPr>
          <w:b/>
          <w:sz w:val="24"/>
        </w:rPr>
      </w:pPr>
    </w:p>
    <w:p w:rsidR="00946830" w:rsidRDefault="00946830" w:rsidP="009054D7">
      <w:pPr>
        <w:pStyle w:val="Title"/>
        <w:jc w:val="left"/>
        <w:rPr>
          <w:b/>
          <w:sz w:val="24"/>
        </w:rPr>
      </w:pPr>
    </w:p>
    <w:p w:rsidR="00DD71C1" w:rsidRDefault="00DD71C1" w:rsidP="00DD71C1">
      <w:pPr>
        <w:pStyle w:val="Title"/>
        <w:pBdr>
          <w:bottom w:val="single" w:sz="12" w:space="1" w:color="auto"/>
        </w:pBdr>
        <w:rPr>
          <w:b/>
          <w:sz w:val="24"/>
        </w:rPr>
      </w:pPr>
      <w:r w:rsidRPr="008475F4">
        <w:rPr>
          <w:b/>
          <w:sz w:val="24"/>
        </w:rPr>
        <w:lastRenderedPageBreak/>
        <w:t>Pre-Observation Conference Form</w:t>
      </w:r>
    </w:p>
    <w:p w:rsidR="00DD71C1" w:rsidRDefault="00DD71C1" w:rsidP="00DD71C1">
      <w:pPr>
        <w:shd w:val="clear" w:color="auto" w:fill="FFFFFF"/>
        <w:tabs>
          <w:tab w:val="left" w:leader="underscore" w:pos="4752"/>
        </w:tabs>
        <w:spacing w:before="398"/>
        <w:ind w:left="58"/>
        <w:rPr>
          <w:rFonts w:ascii="Arial Narrow" w:hAnsi="Arial Narrow"/>
          <w:b/>
          <w:sz w:val="24"/>
          <w:szCs w:val="24"/>
        </w:rPr>
      </w:pPr>
      <w:r w:rsidRPr="00BE78F8">
        <w:rPr>
          <w:rFonts w:ascii="Arial Narrow" w:hAnsi="Arial Narrow"/>
          <w:b/>
          <w:color w:val="000000"/>
          <w:spacing w:val="-8"/>
          <w:sz w:val="24"/>
          <w:szCs w:val="24"/>
        </w:rPr>
        <w:t>Teacher:</w:t>
      </w:r>
      <w:r w:rsidRPr="00BE78F8">
        <w:rPr>
          <w:rFonts w:ascii="Arial Narrow" w:hAnsi="Arial Narrow"/>
          <w:b/>
          <w:color w:val="000000"/>
          <w:sz w:val="24"/>
          <w:szCs w:val="24"/>
        </w:rPr>
        <w:tab/>
      </w:r>
      <w:r w:rsidRPr="00BE78F8">
        <w:rPr>
          <w:rFonts w:ascii="Arial Narrow" w:hAnsi="Arial Narrow"/>
          <w:b/>
          <w:color w:val="000000"/>
          <w:spacing w:val="-1"/>
          <w:sz w:val="24"/>
          <w:szCs w:val="24"/>
        </w:rPr>
        <w:t xml:space="preserve">Pre-Observation </w:t>
      </w:r>
      <w:r w:rsidRPr="008475F4">
        <w:rPr>
          <w:rFonts w:ascii="Arial Narrow" w:hAnsi="Arial Narrow"/>
          <w:b/>
          <w:iCs/>
          <w:color w:val="000000"/>
          <w:spacing w:val="-1"/>
          <w:sz w:val="24"/>
          <w:szCs w:val="24"/>
        </w:rPr>
        <w:t>Conference</w:t>
      </w:r>
      <w:r w:rsidRPr="00BE78F8">
        <w:rPr>
          <w:rFonts w:ascii="Arial Narrow" w:hAnsi="Arial Narrow"/>
          <w:b/>
          <w:i/>
          <w:iCs/>
          <w:color w:val="000000"/>
          <w:spacing w:val="-1"/>
          <w:sz w:val="24"/>
          <w:szCs w:val="24"/>
        </w:rPr>
        <w:t xml:space="preserve"> </w:t>
      </w:r>
      <w:r w:rsidRPr="00BE78F8">
        <w:rPr>
          <w:rFonts w:ascii="Arial Narrow" w:hAnsi="Arial Narrow"/>
          <w:b/>
          <w:color w:val="000000"/>
          <w:spacing w:val="-1"/>
          <w:sz w:val="24"/>
          <w:szCs w:val="24"/>
        </w:rPr>
        <w:t>Date:_____________________</w:t>
      </w:r>
    </w:p>
    <w:p w:rsidR="00DD71C1" w:rsidRPr="008475F4" w:rsidRDefault="00DD71C1" w:rsidP="00DD71C1">
      <w:pPr>
        <w:shd w:val="clear" w:color="auto" w:fill="FFFFFF"/>
        <w:tabs>
          <w:tab w:val="left" w:leader="underscore" w:pos="4752"/>
        </w:tabs>
        <w:spacing w:before="398"/>
        <w:ind w:left="58"/>
        <w:rPr>
          <w:rFonts w:ascii="Arial Narrow" w:hAnsi="Arial Narrow"/>
          <w:b/>
          <w:sz w:val="24"/>
          <w:szCs w:val="24"/>
        </w:rPr>
      </w:pPr>
      <w:r w:rsidRPr="00BE78F8">
        <w:rPr>
          <w:rFonts w:ascii="Arial Narrow" w:hAnsi="Arial Narrow"/>
          <w:i/>
          <w:iCs/>
          <w:color w:val="000000"/>
          <w:spacing w:val="4"/>
          <w:sz w:val="22"/>
          <w:szCs w:val="22"/>
        </w:rPr>
        <w:t>This form should be used to frame the discussion that will take place during the pre-</w:t>
      </w:r>
      <w:r w:rsidRPr="00BE78F8">
        <w:rPr>
          <w:rFonts w:ascii="Arial Narrow" w:hAnsi="Arial Narrow"/>
          <w:i/>
          <w:iCs/>
          <w:color w:val="000000"/>
          <w:spacing w:val="9"/>
          <w:sz w:val="22"/>
          <w:szCs w:val="22"/>
        </w:rPr>
        <w:t xml:space="preserve">observation conference. The form may be completed before the pre-observation </w:t>
      </w:r>
      <w:r w:rsidRPr="00BE78F8">
        <w:rPr>
          <w:rFonts w:ascii="Arial Narrow" w:hAnsi="Arial Narrow"/>
          <w:i/>
          <w:iCs/>
          <w:color w:val="000000"/>
          <w:spacing w:val="2"/>
          <w:sz w:val="22"/>
          <w:szCs w:val="22"/>
        </w:rPr>
        <w:t>conference.</w:t>
      </w:r>
      <w:r>
        <w:rPr>
          <w:rFonts w:ascii="Arial Narrow" w:hAnsi="Arial Narrow"/>
          <w:i/>
          <w:iCs/>
          <w:color w:val="000000"/>
          <w:spacing w:val="2"/>
          <w:sz w:val="22"/>
          <w:szCs w:val="22"/>
        </w:rPr>
        <w:t xml:space="preserve">  </w:t>
      </w:r>
      <w:r w:rsidRPr="003F79D5">
        <w:rPr>
          <w:rFonts w:ascii="Arial Narrow" w:hAnsi="Arial Narrow"/>
          <w:i/>
          <w:iCs/>
          <w:spacing w:val="2"/>
          <w:sz w:val="22"/>
          <w:szCs w:val="22"/>
        </w:rPr>
        <w:t xml:space="preserve">Use the Danielson 2011 Rubric as your guide. Provide the observer the lesson or unit plan </w:t>
      </w:r>
      <w:r w:rsidRPr="003F79D5">
        <w:rPr>
          <w:rFonts w:ascii="Arial Narrow" w:hAnsi="Arial Narrow"/>
          <w:i/>
          <w:iCs/>
          <w:spacing w:val="4"/>
          <w:sz w:val="22"/>
          <w:szCs w:val="22"/>
        </w:rPr>
        <w:t xml:space="preserve">and attach copies of any instructional materials that students </w:t>
      </w:r>
      <w:r w:rsidRPr="003F79D5">
        <w:rPr>
          <w:rFonts w:ascii="Arial Narrow" w:hAnsi="Arial Narrow"/>
          <w:i/>
          <w:iCs/>
          <w:spacing w:val="-10"/>
          <w:sz w:val="22"/>
          <w:szCs w:val="22"/>
        </w:rPr>
        <w:t>will use.</w:t>
      </w:r>
    </w:p>
    <w:p w:rsidR="00DD71C1" w:rsidRPr="003F79D5" w:rsidRDefault="00DD71C1" w:rsidP="00DD71C1">
      <w:pPr>
        <w:shd w:val="clear" w:color="auto" w:fill="FFFFFF"/>
        <w:spacing w:before="317" w:line="341" w:lineRule="exact"/>
        <w:ind w:left="29" w:right="48"/>
        <w:jc w:val="both"/>
        <w:rPr>
          <w:rFonts w:ascii="Arial Narrow" w:hAnsi="Arial Narrow"/>
          <w:spacing w:val="12"/>
          <w:sz w:val="24"/>
          <w:szCs w:val="24"/>
        </w:rPr>
      </w:pPr>
      <w:r w:rsidRPr="003F79D5">
        <w:rPr>
          <w:rFonts w:ascii="Arial Narrow" w:hAnsi="Arial Narrow"/>
          <w:spacing w:val="12"/>
          <w:sz w:val="24"/>
          <w:szCs w:val="24"/>
        </w:rPr>
        <w:t>What are the CCSS that are being addressed?</w:t>
      </w:r>
    </w:p>
    <w:p w:rsidR="00DD71C1" w:rsidRDefault="00DD71C1" w:rsidP="00DD71C1">
      <w:pPr>
        <w:shd w:val="clear" w:color="auto" w:fill="FFFFFF"/>
        <w:spacing w:before="317" w:line="341" w:lineRule="exact"/>
        <w:ind w:left="29" w:right="48"/>
        <w:jc w:val="both"/>
        <w:rPr>
          <w:rFonts w:ascii="Arial Narrow" w:hAnsi="Arial Narrow"/>
          <w:color w:val="000000"/>
          <w:spacing w:val="12"/>
          <w:sz w:val="24"/>
          <w:szCs w:val="24"/>
        </w:rPr>
      </w:pPr>
    </w:p>
    <w:p w:rsidR="00DD71C1" w:rsidRDefault="00DD71C1" w:rsidP="00DD71C1">
      <w:pPr>
        <w:shd w:val="clear" w:color="auto" w:fill="FFFFFF"/>
        <w:spacing w:before="317" w:line="341" w:lineRule="exact"/>
        <w:ind w:left="29" w:right="48"/>
        <w:jc w:val="both"/>
        <w:rPr>
          <w:rFonts w:ascii="Arial Narrow" w:hAnsi="Arial Narrow"/>
          <w:sz w:val="24"/>
          <w:szCs w:val="24"/>
        </w:rPr>
      </w:pPr>
      <w:r w:rsidRPr="00E242D6">
        <w:rPr>
          <w:rFonts w:ascii="Arial Narrow" w:hAnsi="Arial Narrow"/>
          <w:color w:val="000000"/>
          <w:spacing w:val="12"/>
          <w:sz w:val="24"/>
          <w:szCs w:val="24"/>
        </w:rPr>
        <w:t>What enduring understandings or essential questions will</w:t>
      </w:r>
      <w:r>
        <w:rPr>
          <w:rFonts w:ascii="Arial Narrow" w:hAnsi="Arial Narrow"/>
          <w:color w:val="000000"/>
          <w:spacing w:val="12"/>
          <w:sz w:val="24"/>
          <w:szCs w:val="24"/>
        </w:rPr>
        <w:t xml:space="preserve"> </w:t>
      </w:r>
      <w:r w:rsidRPr="003F79D5">
        <w:rPr>
          <w:rFonts w:ascii="Arial Narrow" w:hAnsi="Arial Narrow"/>
          <w:spacing w:val="12"/>
          <w:sz w:val="24"/>
          <w:szCs w:val="24"/>
        </w:rPr>
        <w:t>students be expected to learn</w:t>
      </w:r>
      <w:r w:rsidRPr="00E242D6">
        <w:rPr>
          <w:rFonts w:ascii="Arial Narrow" w:hAnsi="Arial Narrow"/>
          <w:color w:val="000000"/>
          <w:spacing w:val="12"/>
          <w:sz w:val="24"/>
          <w:szCs w:val="24"/>
        </w:rPr>
        <w:t xml:space="preserve"> </w:t>
      </w:r>
      <w:r w:rsidRPr="00E242D6">
        <w:rPr>
          <w:rFonts w:ascii="Arial Narrow" w:hAnsi="Arial Narrow"/>
          <w:color w:val="000000"/>
          <w:sz w:val="24"/>
          <w:szCs w:val="24"/>
        </w:rPr>
        <w:t>during the observation?</w:t>
      </w:r>
    </w:p>
    <w:p w:rsidR="00DD71C1" w:rsidRDefault="00DD71C1" w:rsidP="00DD71C1">
      <w:pPr>
        <w:shd w:val="clear" w:color="auto" w:fill="FFFFFF"/>
        <w:spacing w:before="317" w:line="341" w:lineRule="exact"/>
        <w:ind w:left="29" w:right="48"/>
        <w:jc w:val="both"/>
        <w:rPr>
          <w:rFonts w:ascii="Arial Narrow" w:hAnsi="Arial Narrow"/>
          <w:color w:val="000000"/>
          <w:spacing w:val="-3"/>
          <w:sz w:val="24"/>
          <w:szCs w:val="24"/>
        </w:rPr>
      </w:pPr>
    </w:p>
    <w:p w:rsidR="00DD71C1" w:rsidRDefault="00DD71C1" w:rsidP="00DD71C1">
      <w:pPr>
        <w:shd w:val="clear" w:color="auto" w:fill="FFFFFF"/>
        <w:spacing w:before="317" w:line="341" w:lineRule="exact"/>
        <w:ind w:left="29" w:right="48"/>
        <w:jc w:val="both"/>
        <w:rPr>
          <w:rFonts w:ascii="Arial Narrow" w:hAnsi="Arial Narrow"/>
          <w:color w:val="000000"/>
          <w:spacing w:val="-3"/>
          <w:sz w:val="24"/>
          <w:szCs w:val="24"/>
        </w:rPr>
      </w:pPr>
      <w:r w:rsidRPr="00E242D6">
        <w:rPr>
          <w:rFonts w:ascii="Arial Narrow" w:hAnsi="Arial Narrow"/>
          <w:color w:val="000000"/>
          <w:spacing w:val="-3"/>
          <w:sz w:val="24"/>
          <w:szCs w:val="24"/>
        </w:rPr>
        <w:t>How will students be engaged in this learning opportunity?</w:t>
      </w:r>
    </w:p>
    <w:p w:rsidR="00DD71C1" w:rsidRDefault="00DD71C1" w:rsidP="00DD71C1">
      <w:pPr>
        <w:shd w:val="clear" w:color="auto" w:fill="FFFFFF"/>
        <w:spacing w:before="317" w:line="341" w:lineRule="exact"/>
        <w:ind w:left="29" w:right="48"/>
        <w:jc w:val="both"/>
        <w:rPr>
          <w:rFonts w:ascii="Arial Narrow" w:hAnsi="Arial Narrow"/>
          <w:color w:val="000000"/>
          <w:spacing w:val="2"/>
          <w:sz w:val="24"/>
          <w:szCs w:val="24"/>
        </w:rPr>
      </w:pPr>
    </w:p>
    <w:p w:rsidR="00DD71C1" w:rsidRDefault="00DD71C1" w:rsidP="00DD71C1">
      <w:pPr>
        <w:shd w:val="clear" w:color="auto" w:fill="FFFFFF"/>
        <w:spacing w:before="317" w:line="341" w:lineRule="exact"/>
        <w:ind w:left="29" w:right="48"/>
        <w:jc w:val="both"/>
        <w:rPr>
          <w:rFonts w:ascii="Arial Narrow" w:hAnsi="Arial Narrow"/>
          <w:sz w:val="24"/>
          <w:szCs w:val="24"/>
        </w:rPr>
      </w:pPr>
      <w:r w:rsidRPr="00E242D6">
        <w:rPr>
          <w:rFonts w:ascii="Arial Narrow" w:hAnsi="Arial Narrow"/>
          <w:color w:val="000000"/>
          <w:spacing w:val="2"/>
          <w:sz w:val="24"/>
          <w:szCs w:val="24"/>
        </w:rPr>
        <w:t xml:space="preserve">Briefly describe students in your class, especially those with special needs.  How will you </w:t>
      </w:r>
      <w:r w:rsidRPr="00E242D6">
        <w:rPr>
          <w:rFonts w:ascii="Arial Narrow" w:hAnsi="Arial Narrow"/>
          <w:color w:val="000000"/>
          <w:spacing w:val="5"/>
          <w:sz w:val="24"/>
          <w:szCs w:val="24"/>
        </w:rPr>
        <w:t>differentiate your instruction to meet the diverse needs of learners?</w:t>
      </w:r>
    </w:p>
    <w:p w:rsidR="00DD71C1" w:rsidRDefault="00DD71C1" w:rsidP="00DD71C1">
      <w:pPr>
        <w:shd w:val="clear" w:color="auto" w:fill="FFFFFF"/>
        <w:spacing w:before="317" w:line="341" w:lineRule="exact"/>
        <w:ind w:left="29" w:right="48"/>
        <w:jc w:val="both"/>
        <w:rPr>
          <w:rFonts w:ascii="Arial Narrow" w:hAnsi="Arial Narrow"/>
          <w:color w:val="000000"/>
          <w:spacing w:val="-2"/>
          <w:sz w:val="24"/>
          <w:szCs w:val="24"/>
        </w:rPr>
      </w:pPr>
    </w:p>
    <w:p w:rsidR="00DD71C1" w:rsidRDefault="00DD71C1" w:rsidP="00DD71C1">
      <w:pPr>
        <w:shd w:val="clear" w:color="auto" w:fill="FFFFFF"/>
        <w:spacing w:before="317" w:line="341" w:lineRule="exact"/>
        <w:ind w:left="29" w:right="48"/>
        <w:jc w:val="both"/>
        <w:rPr>
          <w:rFonts w:ascii="Arial Narrow" w:hAnsi="Arial Narrow"/>
          <w:color w:val="000000"/>
          <w:spacing w:val="-2"/>
          <w:sz w:val="24"/>
          <w:szCs w:val="24"/>
        </w:rPr>
      </w:pPr>
      <w:r w:rsidRPr="00E242D6">
        <w:rPr>
          <w:rFonts w:ascii="Arial Narrow" w:hAnsi="Arial Narrow"/>
          <w:color w:val="000000"/>
          <w:spacing w:val="-2"/>
          <w:sz w:val="24"/>
          <w:szCs w:val="24"/>
        </w:rPr>
        <w:t>What understandings or essential concepts or skills will be assessed?</w:t>
      </w:r>
    </w:p>
    <w:p w:rsidR="00DD71C1" w:rsidRDefault="00DD71C1" w:rsidP="00DD71C1">
      <w:pPr>
        <w:shd w:val="clear" w:color="auto" w:fill="FFFFFF"/>
        <w:spacing w:before="317" w:line="341" w:lineRule="exact"/>
        <w:ind w:left="29" w:right="48"/>
        <w:jc w:val="both"/>
        <w:rPr>
          <w:rFonts w:ascii="Arial Narrow" w:hAnsi="Arial Narrow"/>
          <w:sz w:val="24"/>
          <w:szCs w:val="24"/>
        </w:rPr>
      </w:pPr>
    </w:p>
    <w:p w:rsidR="00DD71C1" w:rsidRDefault="00DD71C1" w:rsidP="00DD71C1">
      <w:pPr>
        <w:shd w:val="clear" w:color="auto" w:fill="FFFFFF"/>
        <w:spacing w:before="317" w:line="341" w:lineRule="exact"/>
        <w:ind w:left="29" w:right="48"/>
        <w:jc w:val="both"/>
        <w:rPr>
          <w:rFonts w:ascii="Arial Narrow" w:hAnsi="Arial Narrow"/>
          <w:color w:val="000000"/>
          <w:spacing w:val="-6"/>
          <w:sz w:val="24"/>
          <w:szCs w:val="24"/>
        </w:rPr>
      </w:pPr>
      <w:r w:rsidRPr="00E242D6">
        <w:rPr>
          <w:rFonts w:ascii="Arial Narrow" w:hAnsi="Arial Narrow"/>
          <w:color w:val="000000"/>
          <w:spacing w:val="-6"/>
          <w:sz w:val="24"/>
          <w:szCs w:val="24"/>
        </w:rPr>
        <w:t>How will students be assessed?</w:t>
      </w:r>
    </w:p>
    <w:p w:rsidR="00DD71C1" w:rsidRDefault="00DD71C1" w:rsidP="00DD71C1">
      <w:pPr>
        <w:shd w:val="clear" w:color="auto" w:fill="FFFFFF"/>
        <w:spacing w:before="317" w:line="341" w:lineRule="exact"/>
        <w:ind w:left="29" w:right="48"/>
        <w:jc w:val="both"/>
        <w:rPr>
          <w:rFonts w:ascii="Arial Narrow" w:hAnsi="Arial Narrow"/>
          <w:sz w:val="24"/>
          <w:szCs w:val="24"/>
        </w:rPr>
      </w:pPr>
    </w:p>
    <w:p w:rsidR="00DD71C1" w:rsidRPr="003F79D5" w:rsidRDefault="00A133BD" w:rsidP="00DD71C1">
      <w:pPr>
        <w:shd w:val="clear" w:color="auto" w:fill="FFFFFF"/>
        <w:spacing w:before="317" w:line="341" w:lineRule="exact"/>
        <w:ind w:right="48"/>
        <w:jc w:val="both"/>
        <w:rPr>
          <w:rFonts w:ascii="Arial Narrow" w:hAnsi="Arial Narrow"/>
          <w:strike/>
          <w:sz w:val="24"/>
          <w:szCs w:val="24"/>
        </w:rPr>
      </w:pPr>
      <w:r>
        <w:rPr>
          <w:rFonts w:ascii="Arial Narrow" w:hAnsi="Arial Narrow"/>
          <w:spacing w:val="1"/>
          <w:sz w:val="24"/>
          <w:szCs w:val="24"/>
        </w:rPr>
        <w:t>On w</w:t>
      </w:r>
      <w:r w:rsidR="00DD71C1" w:rsidRPr="003F79D5">
        <w:rPr>
          <w:rFonts w:ascii="Arial Narrow" w:hAnsi="Arial Narrow"/>
          <w:spacing w:val="1"/>
          <w:sz w:val="24"/>
          <w:szCs w:val="24"/>
        </w:rPr>
        <w:t>hat elements within Domain 2 or Domain 3 would you like the observer to focus?</w:t>
      </w:r>
    </w:p>
    <w:p w:rsidR="00DD71C1" w:rsidRPr="00BE78F8" w:rsidRDefault="00DD71C1" w:rsidP="00DD71C1">
      <w:pPr>
        <w:pStyle w:val="Title"/>
        <w:rPr>
          <w:b/>
          <w:sz w:val="16"/>
          <w:szCs w:val="16"/>
        </w:rPr>
      </w:pPr>
    </w:p>
    <w:p w:rsidR="00DD71C1" w:rsidRDefault="00DD71C1" w:rsidP="00DD71C1">
      <w:pPr>
        <w:pStyle w:val="Title"/>
        <w:jc w:val="left"/>
        <w:rPr>
          <w:b/>
          <w:sz w:val="24"/>
        </w:rPr>
      </w:pPr>
    </w:p>
    <w:p w:rsidR="00DD71C1" w:rsidRDefault="00DD71C1" w:rsidP="00DD71C1">
      <w:pPr>
        <w:pStyle w:val="Title"/>
        <w:jc w:val="left"/>
        <w:rPr>
          <w:b/>
          <w:sz w:val="24"/>
        </w:rPr>
      </w:pPr>
      <w:r>
        <w:rPr>
          <w:b/>
          <w:sz w:val="24"/>
        </w:rPr>
        <w:t>_______________________________________________</w:t>
      </w:r>
      <w:r>
        <w:rPr>
          <w:b/>
          <w:sz w:val="24"/>
        </w:rPr>
        <w:tab/>
        <w:t>________________________________________</w:t>
      </w:r>
    </w:p>
    <w:p w:rsidR="00DD71C1" w:rsidRPr="00BE78F8" w:rsidRDefault="00DD71C1" w:rsidP="00DD71C1">
      <w:pPr>
        <w:pStyle w:val="Title"/>
        <w:jc w:val="left"/>
        <w:rPr>
          <w:b/>
          <w:sz w:val="22"/>
          <w:szCs w:val="22"/>
        </w:rPr>
      </w:pPr>
      <w:r w:rsidRPr="00BE78F8">
        <w:rPr>
          <w:b/>
          <w:sz w:val="22"/>
          <w:szCs w:val="22"/>
        </w:rPr>
        <w:t>Educator signature</w:t>
      </w:r>
      <w:r w:rsidRPr="00BE78F8">
        <w:rPr>
          <w:b/>
          <w:sz w:val="22"/>
          <w:szCs w:val="22"/>
        </w:rPr>
        <w:tab/>
      </w:r>
      <w:r w:rsidRPr="00BE78F8">
        <w:rPr>
          <w:b/>
          <w:sz w:val="22"/>
          <w:szCs w:val="22"/>
        </w:rPr>
        <w:tab/>
      </w:r>
      <w:r w:rsidRPr="00BE78F8">
        <w:rPr>
          <w:b/>
          <w:sz w:val="22"/>
          <w:szCs w:val="22"/>
        </w:rPr>
        <w:tab/>
      </w:r>
      <w:r w:rsidRPr="00BE78F8">
        <w:rPr>
          <w:b/>
          <w:sz w:val="22"/>
          <w:szCs w:val="22"/>
        </w:rPr>
        <w:tab/>
      </w:r>
      <w:r w:rsidRPr="00BE78F8">
        <w:rPr>
          <w:b/>
          <w:sz w:val="22"/>
          <w:szCs w:val="22"/>
        </w:rPr>
        <w:tab/>
      </w:r>
      <w:r w:rsidRPr="00BE78F8">
        <w:rPr>
          <w:b/>
          <w:sz w:val="22"/>
          <w:szCs w:val="22"/>
        </w:rPr>
        <w:tab/>
        <w:t>Date</w:t>
      </w:r>
    </w:p>
    <w:p w:rsidR="00DD71C1" w:rsidRDefault="00DD71C1" w:rsidP="00DD71C1">
      <w:pPr>
        <w:pStyle w:val="Title"/>
        <w:jc w:val="left"/>
        <w:rPr>
          <w:b/>
          <w:sz w:val="18"/>
          <w:szCs w:val="18"/>
        </w:rPr>
      </w:pPr>
    </w:p>
    <w:p w:rsidR="00DD71C1" w:rsidRDefault="00DD71C1" w:rsidP="00DD71C1">
      <w:pPr>
        <w:pStyle w:val="Title"/>
        <w:jc w:val="left"/>
        <w:rPr>
          <w:b/>
          <w:sz w:val="18"/>
          <w:szCs w:val="18"/>
        </w:rPr>
      </w:pPr>
      <w:r>
        <w:rPr>
          <w:b/>
          <w:sz w:val="18"/>
          <w:szCs w:val="18"/>
        </w:rPr>
        <w:t>_______________________________________________________________</w:t>
      </w:r>
      <w:r>
        <w:rPr>
          <w:b/>
          <w:sz w:val="18"/>
          <w:szCs w:val="18"/>
        </w:rPr>
        <w:tab/>
        <w:t>______________________________________________________</w:t>
      </w:r>
    </w:p>
    <w:p w:rsidR="00DD71C1" w:rsidRDefault="00DD71C1" w:rsidP="00DD71C1">
      <w:pPr>
        <w:pStyle w:val="Title"/>
        <w:jc w:val="left"/>
        <w:rPr>
          <w:b/>
          <w:sz w:val="22"/>
          <w:szCs w:val="22"/>
        </w:rPr>
      </w:pPr>
      <w:r w:rsidRPr="00BE78F8">
        <w:rPr>
          <w:b/>
          <w:sz w:val="22"/>
          <w:szCs w:val="22"/>
        </w:rPr>
        <w:t>Supervisor signature</w:t>
      </w:r>
      <w:r w:rsidRPr="00BE78F8">
        <w:rPr>
          <w:b/>
          <w:sz w:val="22"/>
          <w:szCs w:val="22"/>
        </w:rPr>
        <w:tab/>
      </w:r>
      <w:r w:rsidRPr="00BE78F8">
        <w:rPr>
          <w:b/>
          <w:sz w:val="22"/>
          <w:szCs w:val="22"/>
        </w:rPr>
        <w:tab/>
      </w:r>
      <w:r w:rsidRPr="00BE78F8">
        <w:rPr>
          <w:b/>
          <w:sz w:val="22"/>
          <w:szCs w:val="22"/>
        </w:rPr>
        <w:tab/>
      </w:r>
      <w:r w:rsidRPr="00BE78F8">
        <w:rPr>
          <w:b/>
          <w:sz w:val="22"/>
          <w:szCs w:val="22"/>
        </w:rPr>
        <w:tab/>
      </w:r>
      <w:r w:rsidRPr="00BE78F8">
        <w:rPr>
          <w:b/>
          <w:sz w:val="22"/>
          <w:szCs w:val="22"/>
        </w:rPr>
        <w:tab/>
      </w:r>
      <w:r w:rsidRPr="00BE78F8">
        <w:rPr>
          <w:b/>
          <w:sz w:val="22"/>
          <w:szCs w:val="22"/>
        </w:rPr>
        <w:tab/>
        <w:t>Date</w:t>
      </w:r>
    </w:p>
    <w:p w:rsidR="00DD71C1" w:rsidRPr="00567300" w:rsidRDefault="00DD71C1" w:rsidP="00DD71C1">
      <w:r w:rsidRPr="00567300">
        <w:lastRenderedPageBreak/>
        <w:t>Teacher’s signature verifies receipt of this evaluation and does not necessarily indicate agreement with the contents. Upon review of this document, you have the right to attach a response, which will be included in your personnel file.</w:t>
      </w:r>
    </w:p>
    <w:p w:rsidR="00DD71C1" w:rsidRDefault="00DD71C1" w:rsidP="00DD71C1">
      <w:pPr>
        <w:pStyle w:val="Title"/>
        <w:pBdr>
          <w:bottom w:val="single" w:sz="12" w:space="1" w:color="auto"/>
        </w:pBdr>
        <w:rPr>
          <w:b/>
          <w:sz w:val="24"/>
        </w:rPr>
      </w:pPr>
      <w:r>
        <w:rPr>
          <w:b/>
          <w:sz w:val="24"/>
        </w:rPr>
        <w:t>Post</w:t>
      </w:r>
      <w:r w:rsidRPr="008475F4">
        <w:rPr>
          <w:b/>
          <w:sz w:val="24"/>
        </w:rPr>
        <w:t xml:space="preserve"> -Observation Conference Form</w:t>
      </w:r>
    </w:p>
    <w:p w:rsidR="00DD71C1" w:rsidRPr="008475F4" w:rsidRDefault="00DD71C1" w:rsidP="00DD71C1">
      <w:pPr>
        <w:shd w:val="clear" w:color="auto" w:fill="FFFFFF"/>
        <w:tabs>
          <w:tab w:val="left" w:leader="underscore" w:pos="4757"/>
        </w:tabs>
        <w:spacing w:before="408"/>
        <w:ind w:left="58"/>
        <w:rPr>
          <w:rFonts w:ascii="Arial Narrow" w:hAnsi="Arial Narrow"/>
          <w:b/>
          <w:sz w:val="24"/>
          <w:szCs w:val="24"/>
        </w:rPr>
      </w:pPr>
      <w:r w:rsidRPr="008475F4">
        <w:rPr>
          <w:rFonts w:ascii="Arial Narrow" w:hAnsi="Arial Narrow"/>
          <w:b/>
          <w:color w:val="000000"/>
          <w:spacing w:val="-3"/>
          <w:sz w:val="24"/>
          <w:szCs w:val="24"/>
        </w:rPr>
        <w:t>Teacher:</w:t>
      </w:r>
      <w:r w:rsidRPr="008475F4">
        <w:rPr>
          <w:rFonts w:ascii="Arial Narrow" w:hAnsi="Arial Narrow"/>
          <w:b/>
          <w:color w:val="000000"/>
          <w:sz w:val="24"/>
          <w:szCs w:val="24"/>
        </w:rPr>
        <w:tab/>
      </w:r>
      <w:r w:rsidRPr="008475F4">
        <w:rPr>
          <w:rFonts w:ascii="Arial Narrow" w:hAnsi="Arial Narrow"/>
          <w:b/>
          <w:color w:val="000000"/>
          <w:spacing w:val="2"/>
          <w:sz w:val="24"/>
          <w:szCs w:val="24"/>
        </w:rPr>
        <w:t>Post-Observation Conference Date:______</w:t>
      </w:r>
      <w:r>
        <w:rPr>
          <w:rFonts w:ascii="Arial Narrow" w:hAnsi="Arial Narrow"/>
          <w:b/>
          <w:color w:val="000000"/>
          <w:spacing w:val="2"/>
          <w:sz w:val="24"/>
          <w:szCs w:val="24"/>
        </w:rPr>
        <w:t>____________</w:t>
      </w:r>
    </w:p>
    <w:p w:rsidR="00DD71C1" w:rsidRPr="00A133BD" w:rsidRDefault="00DD71C1" w:rsidP="00A133BD">
      <w:pPr>
        <w:shd w:val="clear" w:color="auto" w:fill="FFFFFF"/>
        <w:spacing w:before="336" w:line="336" w:lineRule="exact"/>
        <w:ind w:left="58"/>
        <w:jc w:val="both"/>
        <w:rPr>
          <w:rFonts w:ascii="Arial Narrow" w:hAnsi="Arial Narrow"/>
          <w:sz w:val="24"/>
          <w:szCs w:val="24"/>
        </w:rPr>
      </w:pPr>
      <w:r w:rsidRPr="008475F4">
        <w:rPr>
          <w:rFonts w:ascii="Arial Narrow" w:hAnsi="Arial Narrow"/>
          <w:i/>
          <w:iCs/>
          <w:color w:val="000000"/>
          <w:spacing w:val="4"/>
          <w:sz w:val="24"/>
          <w:szCs w:val="24"/>
        </w:rPr>
        <w:t>This form should be used to frame the discussion that will take place during the post-</w:t>
      </w:r>
      <w:r w:rsidRPr="008475F4">
        <w:rPr>
          <w:rFonts w:ascii="Arial Narrow" w:hAnsi="Arial Narrow"/>
          <w:i/>
          <w:iCs/>
          <w:color w:val="000000"/>
          <w:spacing w:val="7"/>
          <w:sz w:val="24"/>
          <w:szCs w:val="24"/>
        </w:rPr>
        <w:t>observation conference.</w:t>
      </w:r>
      <w:r>
        <w:rPr>
          <w:rFonts w:ascii="Arial Narrow" w:hAnsi="Arial Narrow"/>
          <w:i/>
          <w:iCs/>
          <w:color w:val="000000"/>
          <w:spacing w:val="7"/>
          <w:sz w:val="24"/>
          <w:szCs w:val="24"/>
        </w:rPr>
        <w:t xml:space="preserve">  </w:t>
      </w:r>
      <w:r w:rsidRPr="003F79D5">
        <w:rPr>
          <w:rFonts w:ascii="Arial Narrow" w:hAnsi="Arial Narrow"/>
          <w:i/>
          <w:iCs/>
          <w:spacing w:val="7"/>
          <w:sz w:val="24"/>
          <w:szCs w:val="24"/>
        </w:rPr>
        <w:t xml:space="preserve">Use the Danielson 2011 Rubric as your guide. The form may be completed before the post-observation </w:t>
      </w:r>
      <w:r w:rsidRPr="003F79D5">
        <w:rPr>
          <w:rFonts w:ascii="Arial Narrow" w:hAnsi="Arial Narrow"/>
          <w:i/>
          <w:iCs/>
          <w:spacing w:val="10"/>
          <w:sz w:val="24"/>
          <w:szCs w:val="24"/>
        </w:rPr>
        <w:t xml:space="preserve">conference. Please bring examples of student work and assessment data from the observation to the </w:t>
      </w:r>
      <w:r w:rsidRPr="003F79D5">
        <w:rPr>
          <w:rFonts w:ascii="Arial Narrow" w:hAnsi="Arial Narrow"/>
          <w:i/>
          <w:iCs/>
          <w:spacing w:val="-7"/>
          <w:sz w:val="24"/>
          <w:szCs w:val="24"/>
        </w:rPr>
        <w:t>conference.</w:t>
      </w:r>
    </w:p>
    <w:p w:rsidR="00DD71C1" w:rsidRPr="003F79D5" w:rsidRDefault="00DD71C1" w:rsidP="00DD71C1">
      <w:pPr>
        <w:shd w:val="clear" w:color="auto" w:fill="FFFFFF"/>
        <w:spacing w:before="336" w:line="336" w:lineRule="exact"/>
        <w:ind w:left="58"/>
        <w:jc w:val="both"/>
        <w:rPr>
          <w:rFonts w:ascii="Arial Narrow" w:hAnsi="Arial Narrow"/>
          <w:sz w:val="24"/>
          <w:szCs w:val="24"/>
        </w:rPr>
      </w:pPr>
      <w:r w:rsidRPr="003F79D5">
        <w:rPr>
          <w:rFonts w:ascii="Arial Narrow" w:hAnsi="Arial Narrow"/>
          <w:spacing w:val="2"/>
          <w:sz w:val="24"/>
          <w:szCs w:val="24"/>
        </w:rPr>
        <w:t xml:space="preserve">To what extent were each of your instructional goals met?  How do you know?  </w:t>
      </w:r>
    </w:p>
    <w:p w:rsidR="00DD71C1" w:rsidRDefault="00DD71C1" w:rsidP="00DD71C1">
      <w:pPr>
        <w:shd w:val="clear" w:color="auto" w:fill="FFFFFF"/>
        <w:spacing w:before="336" w:line="336" w:lineRule="exact"/>
        <w:ind w:left="58"/>
        <w:jc w:val="both"/>
        <w:rPr>
          <w:rFonts w:ascii="Arial Narrow" w:hAnsi="Arial Narrow"/>
          <w:sz w:val="24"/>
          <w:szCs w:val="24"/>
        </w:rPr>
      </w:pPr>
    </w:p>
    <w:p w:rsidR="00DD71C1" w:rsidRDefault="00DD71C1" w:rsidP="00DD71C1">
      <w:pPr>
        <w:shd w:val="clear" w:color="auto" w:fill="FFFFFF"/>
        <w:spacing w:before="336" w:line="336" w:lineRule="exact"/>
        <w:ind w:left="58"/>
        <w:jc w:val="both"/>
        <w:rPr>
          <w:rFonts w:ascii="Arial Narrow" w:hAnsi="Arial Narrow"/>
          <w:sz w:val="24"/>
          <w:szCs w:val="24"/>
        </w:rPr>
      </w:pPr>
      <w:r w:rsidRPr="00334834">
        <w:rPr>
          <w:rFonts w:ascii="Arial Narrow" w:hAnsi="Arial Narrow"/>
          <w:color w:val="000000"/>
          <w:spacing w:val="3"/>
          <w:sz w:val="24"/>
          <w:szCs w:val="24"/>
        </w:rPr>
        <w:t>To what extent were students productively engaged?</w:t>
      </w:r>
    </w:p>
    <w:p w:rsidR="00DD71C1" w:rsidRDefault="00DD71C1" w:rsidP="00DD71C1">
      <w:pPr>
        <w:shd w:val="clear" w:color="auto" w:fill="FFFFFF"/>
        <w:spacing w:before="336" w:line="336" w:lineRule="exact"/>
        <w:jc w:val="both"/>
        <w:rPr>
          <w:rFonts w:ascii="Arial Narrow" w:hAnsi="Arial Narrow"/>
          <w:sz w:val="24"/>
          <w:szCs w:val="24"/>
        </w:rPr>
      </w:pPr>
    </w:p>
    <w:p w:rsidR="00DD71C1" w:rsidRDefault="00DD71C1" w:rsidP="00DD71C1">
      <w:pPr>
        <w:shd w:val="clear" w:color="auto" w:fill="FFFFFF"/>
        <w:spacing w:before="336" w:line="336" w:lineRule="exact"/>
        <w:ind w:left="58"/>
        <w:jc w:val="both"/>
        <w:rPr>
          <w:rFonts w:ascii="Arial Narrow" w:hAnsi="Arial Narrow"/>
          <w:sz w:val="24"/>
          <w:szCs w:val="24"/>
        </w:rPr>
      </w:pPr>
      <w:r w:rsidRPr="00334834">
        <w:rPr>
          <w:rFonts w:ascii="Arial Narrow" w:hAnsi="Arial Narrow"/>
          <w:color w:val="000000"/>
          <w:spacing w:val="4"/>
          <w:sz w:val="24"/>
          <w:szCs w:val="24"/>
        </w:rPr>
        <w:t>Describe an example in which your feedback positively affected a student's learning.</w:t>
      </w:r>
    </w:p>
    <w:p w:rsidR="00DD71C1" w:rsidRDefault="00DD71C1" w:rsidP="00DD71C1">
      <w:pPr>
        <w:shd w:val="clear" w:color="auto" w:fill="FFFFFF"/>
        <w:spacing w:before="336" w:line="336" w:lineRule="exact"/>
        <w:ind w:left="58"/>
        <w:jc w:val="both"/>
        <w:rPr>
          <w:rFonts w:ascii="Arial Narrow" w:hAnsi="Arial Narrow"/>
          <w:sz w:val="24"/>
          <w:szCs w:val="24"/>
        </w:rPr>
      </w:pPr>
    </w:p>
    <w:p w:rsidR="00DD71C1" w:rsidRPr="003F79D5" w:rsidRDefault="00DD71C1" w:rsidP="00DD71C1">
      <w:pPr>
        <w:shd w:val="clear" w:color="auto" w:fill="FFFFFF"/>
        <w:spacing w:before="336" w:line="336" w:lineRule="exact"/>
        <w:ind w:left="58"/>
        <w:jc w:val="both"/>
        <w:rPr>
          <w:rFonts w:ascii="Arial Narrow" w:hAnsi="Arial Narrow"/>
          <w:sz w:val="24"/>
          <w:szCs w:val="24"/>
        </w:rPr>
      </w:pPr>
      <w:r w:rsidRPr="003F79D5">
        <w:rPr>
          <w:rFonts w:ascii="Arial Narrow" w:hAnsi="Arial Narrow"/>
          <w:spacing w:val="2"/>
          <w:sz w:val="24"/>
          <w:szCs w:val="24"/>
        </w:rPr>
        <w:t>What does the student work or assessment data show you?</w:t>
      </w:r>
      <w:r>
        <w:rPr>
          <w:rFonts w:ascii="Arial Narrow" w:hAnsi="Arial Narrow"/>
          <w:spacing w:val="2"/>
          <w:sz w:val="24"/>
          <w:szCs w:val="24"/>
        </w:rPr>
        <w:t xml:space="preserve">  </w:t>
      </w:r>
      <w:r w:rsidRPr="003F79D5">
        <w:rPr>
          <w:rFonts w:ascii="Arial Narrow" w:hAnsi="Arial Narrow"/>
          <w:color w:val="000000"/>
          <w:spacing w:val="2"/>
          <w:sz w:val="24"/>
          <w:szCs w:val="24"/>
        </w:rPr>
        <w:t>How do you plan on making use of the assessment results garnered from the lesson?</w:t>
      </w:r>
    </w:p>
    <w:p w:rsidR="00DD71C1" w:rsidRDefault="00DD71C1" w:rsidP="00DD71C1">
      <w:pPr>
        <w:shd w:val="clear" w:color="auto" w:fill="FFFFFF"/>
        <w:spacing w:before="336" w:line="336" w:lineRule="exact"/>
        <w:ind w:left="58"/>
        <w:jc w:val="both"/>
        <w:rPr>
          <w:rFonts w:ascii="Arial Narrow" w:hAnsi="Arial Narrow"/>
          <w:sz w:val="24"/>
          <w:szCs w:val="24"/>
        </w:rPr>
      </w:pPr>
    </w:p>
    <w:p w:rsidR="00DD71C1" w:rsidRPr="002D00CF" w:rsidRDefault="00DD71C1" w:rsidP="00DD71C1">
      <w:pPr>
        <w:shd w:val="clear" w:color="auto" w:fill="FFFFFF"/>
        <w:spacing w:before="336" w:line="336" w:lineRule="exact"/>
        <w:ind w:left="58"/>
        <w:jc w:val="both"/>
        <w:rPr>
          <w:rFonts w:ascii="Arial Narrow" w:hAnsi="Arial Narrow"/>
          <w:spacing w:val="6"/>
          <w:sz w:val="24"/>
          <w:szCs w:val="24"/>
        </w:rPr>
      </w:pPr>
      <w:r w:rsidRPr="002D00CF">
        <w:rPr>
          <w:rFonts w:ascii="Arial Narrow" w:hAnsi="Arial Narrow"/>
          <w:spacing w:val="6"/>
          <w:sz w:val="24"/>
          <w:szCs w:val="24"/>
        </w:rPr>
        <w:t>If you had the opportunity to teach the lesson again, what would be different or the same?</w:t>
      </w:r>
    </w:p>
    <w:p w:rsidR="00DD71C1" w:rsidRDefault="00DD71C1" w:rsidP="00DD71C1">
      <w:pPr>
        <w:shd w:val="clear" w:color="auto" w:fill="FFFFFF"/>
        <w:spacing w:before="336" w:line="336" w:lineRule="exact"/>
        <w:ind w:left="58"/>
        <w:jc w:val="both"/>
        <w:rPr>
          <w:rFonts w:ascii="Arial Narrow" w:hAnsi="Arial Narrow"/>
          <w:color w:val="000000"/>
          <w:spacing w:val="6"/>
          <w:sz w:val="24"/>
          <w:szCs w:val="24"/>
        </w:rPr>
      </w:pPr>
    </w:p>
    <w:p w:rsidR="00DD71C1" w:rsidRDefault="00DD71C1" w:rsidP="00DD71C1">
      <w:pPr>
        <w:pStyle w:val="Title"/>
        <w:pBdr>
          <w:bottom w:val="single" w:sz="12" w:space="1" w:color="auto"/>
        </w:pBdr>
        <w:jc w:val="left"/>
        <w:rPr>
          <w:b/>
          <w:sz w:val="24"/>
        </w:rPr>
      </w:pPr>
    </w:p>
    <w:p w:rsidR="00DD71C1" w:rsidRPr="00BE78F8" w:rsidRDefault="00DD71C1" w:rsidP="00DD71C1">
      <w:pPr>
        <w:pStyle w:val="Title"/>
        <w:rPr>
          <w:b/>
          <w:sz w:val="16"/>
          <w:szCs w:val="16"/>
        </w:rPr>
      </w:pPr>
    </w:p>
    <w:p w:rsidR="00DD71C1" w:rsidRDefault="00DD71C1" w:rsidP="00DD71C1">
      <w:pPr>
        <w:pStyle w:val="Title"/>
        <w:jc w:val="left"/>
        <w:rPr>
          <w:b/>
          <w:sz w:val="24"/>
        </w:rPr>
      </w:pPr>
    </w:p>
    <w:p w:rsidR="00DD71C1" w:rsidRDefault="00DD71C1" w:rsidP="00DD71C1">
      <w:pPr>
        <w:pStyle w:val="Title"/>
        <w:jc w:val="left"/>
        <w:rPr>
          <w:b/>
          <w:sz w:val="24"/>
        </w:rPr>
      </w:pPr>
      <w:r>
        <w:rPr>
          <w:b/>
          <w:sz w:val="24"/>
        </w:rPr>
        <w:t>_______________________________________________</w:t>
      </w:r>
      <w:r>
        <w:rPr>
          <w:b/>
          <w:sz w:val="24"/>
        </w:rPr>
        <w:tab/>
        <w:t>________________________________________</w:t>
      </w:r>
    </w:p>
    <w:p w:rsidR="00DD71C1" w:rsidRPr="00BE78F8" w:rsidRDefault="00DD71C1" w:rsidP="00DD71C1">
      <w:pPr>
        <w:pStyle w:val="Title"/>
        <w:jc w:val="left"/>
        <w:rPr>
          <w:b/>
          <w:sz w:val="22"/>
          <w:szCs w:val="22"/>
        </w:rPr>
      </w:pPr>
      <w:r w:rsidRPr="00BE78F8">
        <w:rPr>
          <w:b/>
          <w:sz w:val="22"/>
          <w:szCs w:val="22"/>
        </w:rPr>
        <w:t>Educator signature</w:t>
      </w:r>
      <w:r w:rsidRPr="00BE78F8">
        <w:rPr>
          <w:b/>
          <w:sz w:val="22"/>
          <w:szCs w:val="22"/>
        </w:rPr>
        <w:tab/>
      </w:r>
      <w:r w:rsidRPr="00BE78F8">
        <w:rPr>
          <w:b/>
          <w:sz w:val="22"/>
          <w:szCs w:val="22"/>
        </w:rPr>
        <w:tab/>
      </w:r>
      <w:r w:rsidRPr="00BE78F8">
        <w:rPr>
          <w:b/>
          <w:sz w:val="22"/>
          <w:szCs w:val="22"/>
        </w:rPr>
        <w:tab/>
      </w:r>
      <w:r w:rsidRPr="00BE78F8">
        <w:rPr>
          <w:b/>
          <w:sz w:val="22"/>
          <w:szCs w:val="22"/>
        </w:rPr>
        <w:tab/>
      </w:r>
      <w:r w:rsidRPr="00BE78F8">
        <w:rPr>
          <w:b/>
          <w:sz w:val="22"/>
          <w:szCs w:val="22"/>
        </w:rPr>
        <w:tab/>
      </w:r>
      <w:r w:rsidRPr="00BE78F8">
        <w:rPr>
          <w:b/>
          <w:sz w:val="22"/>
          <w:szCs w:val="22"/>
        </w:rPr>
        <w:tab/>
        <w:t>Date</w:t>
      </w:r>
    </w:p>
    <w:p w:rsidR="00DD71C1" w:rsidRDefault="00DD71C1" w:rsidP="00DD71C1">
      <w:pPr>
        <w:pStyle w:val="Title"/>
        <w:jc w:val="left"/>
        <w:rPr>
          <w:b/>
          <w:sz w:val="18"/>
          <w:szCs w:val="18"/>
        </w:rPr>
      </w:pPr>
    </w:p>
    <w:p w:rsidR="00A133BD" w:rsidRDefault="00A133BD" w:rsidP="00DD71C1">
      <w:pPr>
        <w:pStyle w:val="Title"/>
        <w:jc w:val="left"/>
        <w:rPr>
          <w:b/>
          <w:sz w:val="18"/>
          <w:szCs w:val="18"/>
        </w:rPr>
      </w:pPr>
    </w:p>
    <w:p w:rsidR="00DD71C1" w:rsidRDefault="00DD71C1" w:rsidP="00DD71C1">
      <w:pPr>
        <w:pStyle w:val="Title"/>
        <w:jc w:val="left"/>
        <w:rPr>
          <w:b/>
          <w:sz w:val="18"/>
          <w:szCs w:val="18"/>
        </w:rPr>
      </w:pPr>
      <w:r>
        <w:rPr>
          <w:b/>
          <w:sz w:val="18"/>
          <w:szCs w:val="18"/>
        </w:rPr>
        <w:t>_______________________________________________________________</w:t>
      </w:r>
      <w:r>
        <w:rPr>
          <w:b/>
          <w:sz w:val="18"/>
          <w:szCs w:val="18"/>
        </w:rPr>
        <w:tab/>
        <w:t>______________________________________________________</w:t>
      </w:r>
    </w:p>
    <w:p w:rsidR="00DD71C1" w:rsidRDefault="00DD71C1" w:rsidP="00DD71C1">
      <w:pPr>
        <w:pStyle w:val="Title"/>
        <w:jc w:val="left"/>
        <w:rPr>
          <w:b/>
          <w:sz w:val="22"/>
          <w:szCs w:val="22"/>
        </w:rPr>
      </w:pPr>
      <w:r w:rsidRPr="00BE78F8">
        <w:rPr>
          <w:b/>
          <w:sz w:val="22"/>
          <w:szCs w:val="22"/>
        </w:rPr>
        <w:t>Supervisor signature</w:t>
      </w:r>
      <w:r w:rsidRPr="00BE78F8">
        <w:rPr>
          <w:b/>
          <w:sz w:val="22"/>
          <w:szCs w:val="22"/>
        </w:rPr>
        <w:tab/>
      </w:r>
      <w:r w:rsidRPr="00BE78F8">
        <w:rPr>
          <w:b/>
          <w:sz w:val="22"/>
          <w:szCs w:val="22"/>
        </w:rPr>
        <w:tab/>
      </w:r>
      <w:r w:rsidRPr="00BE78F8">
        <w:rPr>
          <w:b/>
          <w:sz w:val="22"/>
          <w:szCs w:val="22"/>
        </w:rPr>
        <w:tab/>
      </w:r>
      <w:r w:rsidRPr="00BE78F8">
        <w:rPr>
          <w:b/>
          <w:sz w:val="22"/>
          <w:szCs w:val="22"/>
        </w:rPr>
        <w:tab/>
      </w:r>
      <w:r w:rsidRPr="00BE78F8">
        <w:rPr>
          <w:b/>
          <w:sz w:val="22"/>
          <w:szCs w:val="22"/>
        </w:rPr>
        <w:tab/>
      </w:r>
      <w:r w:rsidRPr="00BE78F8">
        <w:rPr>
          <w:b/>
          <w:sz w:val="22"/>
          <w:szCs w:val="22"/>
        </w:rPr>
        <w:tab/>
        <w:t>Date</w:t>
      </w:r>
    </w:p>
    <w:p w:rsidR="00DD71C1" w:rsidRDefault="00DD71C1" w:rsidP="00DD71C1"/>
    <w:p w:rsidR="00DD71C1" w:rsidRPr="00885C96" w:rsidRDefault="00DD71C1" w:rsidP="00DD71C1">
      <w:r w:rsidRPr="00567300">
        <w:t xml:space="preserve">Teacher’s signature verifies receipt of this evaluation and does not necessarily indicate agreement with the contents. Upon review of this document, you have the right to attach a response, which will be </w:t>
      </w:r>
      <w:r>
        <w:t>included in your personnel file</w:t>
      </w:r>
    </w:p>
    <w:p w:rsidR="00885C96" w:rsidRDefault="00885C96" w:rsidP="00D1722E">
      <w:pPr>
        <w:pStyle w:val="Title"/>
        <w:rPr>
          <w:b/>
          <w:sz w:val="24"/>
        </w:rPr>
      </w:pPr>
    </w:p>
    <w:p w:rsidR="00806E66" w:rsidRDefault="00806E66" w:rsidP="00D1722E">
      <w:pPr>
        <w:pStyle w:val="Title"/>
        <w:rPr>
          <w:b/>
          <w:sz w:val="24"/>
        </w:rPr>
      </w:pPr>
    </w:p>
    <w:p w:rsidR="00806E66" w:rsidRDefault="00806E66" w:rsidP="00806E66">
      <w:pPr>
        <w:pStyle w:val="Heading3"/>
        <w:pBdr>
          <w:bottom w:val="single" w:sz="4" w:space="1" w:color="auto"/>
        </w:pBdr>
        <w:jc w:val="left"/>
        <w:rPr>
          <w:b/>
          <w:i w:val="0"/>
          <w:sz w:val="24"/>
        </w:rPr>
      </w:pPr>
    </w:p>
    <w:p w:rsidR="00806E66" w:rsidRDefault="00806E66" w:rsidP="00806E66">
      <w:pPr>
        <w:jc w:val="center"/>
        <w:rPr>
          <w:b/>
          <w:sz w:val="24"/>
        </w:rPr>
      </w:pPr>
      <w:r>
        <w:rPr>
          <w:b/>
          <w:sz w:val="24"/>
        </w:rPr>
        <w:t>Caledonia North Supervisory Union</w:t>
      </w:r>
    </w:p>
    <w:p w:rsidR="00806E66" w:rsidRPr="00C93CDF" w:rsidRDefault="00806E66" w:rsidP="00806E66">
      <w:pPr>
        <w:pStyle w:val="Title"/>
        <w:rPr>
          <w:b/>
          <w:sz w:val="28"/>
          <w:szCs w:val="28"/>
        </w:rPr>
      </w:pPr>
      <w:r w:rsidRPr="00C93CDF">
        <w:rPr>
          <w:b/>
          <w:sz w:val="28"/>
          <w:szCs w:val="28"/>
        </w:rPr>
        <w:t>Final Summative Evaluation Form</w:t>
      </w:r>
    </w:p>
    <w:p w:rsidR="00806E66" w:rsidRPr="008F2183" w:rsidRDefault="00806E66" w:rsidP="00806E66">
      <w:pPr>
        <w:pStyle w:val="Title"/>
        <w:pBdr>
          <w:top w:val="single" w:sz="4" w:space="1" w:color="auto"/>
          <w:left w:val="single" w:sz="4" w:space="4" w:color="auto"/>
          <w:bottom w:val="single" w:sz="4" w:space="1" w:color="auto"/>
          <w:right w:val="single" w:sz="4" w:space="4" w:color="auto"/>
        </w:pBdr>
        <w:rPr>
          <w:b/>
          <w:i/>
          <w:sz w:val="24"/>
        </w:rPr>
      </w:pPr>
      <w:r>
        <w:rPr>
          <w:i/>
          <w:sz w:val="24"/>
        </w:rPr>
        <w:t xml:space="preserve"> </w:t>
      </w:r>
      <w:r w:rsidRPr="008F2183">
        <w:rPr>
          <w:b/>
          <w:i/>
          <w:sz w:val="24"/>
        </w:rPr>
        <w:t>Administrative Consultation</w:t>
      </w:r>
    </w:p>
    <w:p w:rsidR="00806E66" w:rsidRPr="008F2183" w:rsidRDefault="00806E66" w:rsidP="00806E66">
      <w:pPr>
        <w:pStyle w:val="Title"/>
        <w:pBdr>
          <w:top w:val="single" w:sz="4" w:space="1" w:color="auto"/>
          <w:left w:val="single" w:sz="4" w:space="4" w:color="auto"/>
          <w:bottom w:val="single" w:sz="4" w:space="1" w:color="auto"/>
          <w:right w:val="single" w:sz="4" w:space="4" w:color="auto"/>
        </w:pBdr>
        <w:rPr>
          <w:b/>
          <w:i/>
          <w:sz w:val="24"/>
        </w:rPr>
      </w:pPr>
    </w:p>
    <w:p w:rsidR="00806E66" w:rsidRDefault="00806E66" w:rsidP="00806E66">
      <w:pPr>
        <w:pStyle w:val="Title"/>
        <w:jc w:val="left"/>
        <w:rPr>
          <w:i/>
          <w:sz w:val="24"/>
        </w:rPr>
      </w:pPr>
    </w:p>
    <w:p w:rsidR="00806E66" w:rsidRDefault="00806E66" w:rsidP="00806E66">
      <w:pPr>
        <w:rPr>
          <w:rFonts w:ascii="Arial Narrow" w:hAnsi="Arial Narrow"/>
          <w:sz w:val="24"/>
        </w:rPr>
      </w:pPr>
      <w:r>
        <w:rPr>
          <w:rFonts w:ascii="Arial Narrow" w:hAnsi="Arial Narrow"/>
          <w:sz w:val="24"/>
        </w:rPr>
        <w:t>Teacher:__________________________________</w:t>
      </w:r>
      <w:r>
        <w:rPr>
          <w:rFonts w:ascii="Arial Narrow" w:hAnsi="Arial Narrow"/>
          <w:sz w:val="24"/>
        </w:rPr>
        <w:tab/>
        <w:t>School: ____________________________</w:t>
      </w:r>
      <w:r>
        <w:rPr>
          <w:rFonts w:ascii="Arial Narrow" w:hAnsi="Arial Narrow"/>
          <w:sz w:val="24"/>
        </w:rPr>
        <w:tab/>
      </w:r>
    </w:p>
    <w:p w:rsidR="00806E66" w:rsidRDefault="00806E66" w:rsidP="00806E66">
      <w:pPr>
        <w:rPr>
          <w:rFonts w:ascii="Arial Narrow" w:hAnsi="Arial Narrow"/>
          <w:sz w:val="24"/>
        </w:rPr>
      </w:pPr>
    </w:p>
    <w:p w:rsidR="00806E66" w:rsidRDefault="00806E66" w:rsidP="00806E66">
      <w:pPr>
        <w:rPr>
          <w:rFonts w:ascii="Arial Narrow" w:hAnsi="Arial Narrow"/>
          <w:sz w:val="24"/>
        </w:rPr>
      </w:pPr>
      <w:r>
        <w:rPr>
          <w:rFonts w:ascii="Arial Narrow" w:hAnsi="Arial Narrow"/>
          <w:sz w:val="24"/>
        </w:rPr>
        <w:t>School Year:_______________________________</w:t>
      </w:r>
      <w:r>
        <w:rPr>
          <w:rFonts w:ascii="Arial Narrow" w:hAnsi="Arial Narrow"/>
          <w:sz w:val="24"/>
        </w:rPr>
        <w:tab/>
        <w:t>Track:_________________________</w:t>
      </w:r>
      <w:r>
        <w:rPr>
          <w:rFonts w:ascii="Arial Narrow" w:hAnsi="Arial Narrow"/>
          <w:sz w:val="24"/>
        </w:rPr>
        <w:tab/>
      </w:r>
    </w:p>
    <w:p w:rsidR="00806E66" w:rsidRDefault="00806E66" w:rsidP="00806E66">
      <w:pPr>
        <w:rPr>
          <w:rFonts w:ascii="Arial Narrow" w:hAnsi="Arial Narrow"/>
          <w:sz w:val="24"/>
        </w:rPr>
      </w:pPr>
    </w:p>
    <w:p w:rsidR="00806E66" w:rsidRDefault="00806E66" w:rsidP="00806E66">
      <w:pPr>
        <w:rPr>
          <w:rFonts w:ascii="Arial Narrow" w:hAnsi="Arial Narrow"/>
          <w:sz w:val="24"/>
        </w:rPr>
      </w:pPr>
      <w:r>
        <w:rPr>
          <w:rFonts w:ascii="Arial Narrow" w:hAnsi="Arial Narrow"/>
          <w:sz w:val="24"/>
        </w:rPr>
        <w:t>Administrator/Supervisor:____________________________________________________________</w:t>
      </w:r>
    </w:p>
    <w:p w:rsidR="00806E66" w:rsidRDefault="00806E66" w:rsidP="00806E66">
      <w:pPr>
        <w:rPr>
          <w:rFonts w:ascii="Arial Narrow" w:hAnsi="Arial Narrow"/>
          <w:sz w:val="24"/>
        </w:rPr>
      </w:pPr>
    </w:p>
    <w:p w:rsidR="00806E66" w:rsidRDefault="00806E66" w:rsidP="00806E66">
      <w:pPr>
        <w:pStyle w:val="Heading3"/>
        <w:pBdr>
          <w:bottom w:val="single" w:sz="4" w:space="1" w:color="auto"/>
        </w:pBdr>
        <w:jc w:val="left"/>
        <w:rPr>
          <w:b/>
          <w:i w:val="0"/>
          <w:sz w:val="24"/>
        </w:rPr>
      </w:pPr>
      <w:r>
        <w:rPr>
          <w:b/>
          <w:i w:val="0"/>
          <w:sz w:val="24"/>
        </w:rPr>
        <w:t xml:space="preserve">Instructions </w:t>
      </w:r>
    </w:p>
    <w:p w:rsidR="00806E66" w:rsidRDefault="00806E66" w:rsidP="00806E66">
      <w:pPr>
        <w:rPr>
          <w:rFonts w:ascii="Arial Narrow" w:hAnsi="Arial Narrow"/>
          <w:sz w:val="24"/>
        </w:rPr>
      </w:pPr>
      <w:r>
        <w:rPr>
          <w:rFonts w:ascii="Arial Narrow" w:hAnsi="Arial Narrow"/>
          <w:sz w:val="24"/>
        </w:rPr>
        <w:t xml:space="preserve">At the end of </w:t>
      </w:r>
      <w:r w:rsidRPr="00EE0139">
        <w:rPr>
          <w:rFonts w:ascii="Arial Narrow" w:hAnsi="Arial Narrow"/>
          <w:sz w:val="24"/>
        </w:rPr>
        <w:t>each three year cycle of the</w:t>
      </w:r>
      <w:r w:rsidRPr="005012F2">
        <w:rPr>
          <w:rFonts w:ascii="Arial Narrow" w:hAnsi="Arial Narrow"/>
          <w:color w:val="C0504D"/>
          <w:sz w:val="24"/>
        </w:rPr>
        <w:t xml:space="preserve"> </w:t>
      </w:r>
      <w:r>
        <w:rPr>
          <w:rFonts w:ascii="Arial Narrow" w:hAnsi="Arial Narrow"/>
          <w:sz w:val="24"/>
        </w:rPr>
        <w:t xml:space="preserve">evaluation process, the administrator/supervisor will conference with each teacher and evaluate his/her performance using identified goals, performance competencies, </w:t>
      </w:r>
      <w:r w:rsidR="008138D2">
        <w:rPr>
          <w:rFonts w:ascii="Arial Narrow" w:hAnsi="Arial Narrow"/>
          <w:sz w:val="24"/>
        </w:rPr>
        <w:t xml:space="preserve">and observational data. </w:t>
      </w:r>
      <w:r w:rsidRPr="009E4A7E">
        <w:rPr>
          <w:rFonts w:ascii="Arial Narrow" w:hAnsi="Arial Narrow"/>
          <w:sz w:val="24"/>
        </w:rPr>
        <w:t>The administrator will include a narrative citing examples to justify performance judgments.</w:t>
      </w:r>
      <w:r>
        <w:rPr>
          <w:rFonts w:ascii="Arial Narrow" w:hAnsi="Arial Narrow"/>
          <w:sz w:val="24"/>
        </w:rPr>
        <w:t xml:space="preserve"> The narrative will reference individual goals and/or the competencies found in the performance </w:t>
      </w:r>
      <w:r w:rsidRPr="00EE0139">
        <w:rPr>
          <w:rFonts w:ascii="Arial Narrow" w:hAnsi="Arial Narrow"/>
          <w:sz w:val="24"/>
        </w:rPr>
        <w:t xml:space="preserve">criteria.  The narrative will include statements of the teacher’s strengths and areas needing improvement.  The narrative may also include statements related to student assessment data and student and parent surveys. </w:t>
      </w:r>
      <w:r>
        <w:rPr>
          <w:rFonts w:ascii="Arial Narrow" w:hAnsi="Arial Narrow"/>
          <w:sz w:val="24"/>
        </w:rPr>
        <w:t>If a teacher performs at the "Basic" level in any area, the supervisor will make recommendations for improvement. Future supervision efforts will focus on this area(s) and may include placing the teacher in the Focused Assistance: Improving Current Practice track. For teachers who perform at the "Unsatisfactory" level in any of the four areas, the administrator will place the teacher in the Focused Assistance: Improving Current Practice</w:t>
      </w:r>
      <w:r w:rsidR="008138D2">
        <w:rPr>
          <w:rFonts w:ascii="Arial Narrow" w:hAnsi="Arial Narrow"/>
          <w:sz w:val="24"/>
        </w:rPr>
        <w:t xml:space="preserve"> track</w:t>
      </w:r>
      <w:r>
        <w:rPr>
          <w:rFonts w:ascii="Arial Narrow" w:hAnsi="Arial Narrow"/>
          <w:sz w:val="24"/>
        </w:rPr>
        <w:t>.  Lack of improvement to the level of “Proficient” may lead to termination of employment.</w:t>
      </w:r>
    </w:p>
    <w:p w:rsidR="00806E66" w:rsidRDefault="00806E66" w:rsidP="00806E66">
      <w:pPr>
        <w:rPr>
          <w:rFonts w:ascii="Arial Narrow" w:hAnsi="Arial Narrow"/>
          <w:sz w:val="24"/>
        </w:rPr>
      </w:pPr>
    </w:p>
    <w:p w:rsidR="00806E66" w:rsidRDefault="00806E66" w:rsidP="00806E66">
      <w:pPr>
        <w:pBdr>
          <w:bottom w:val="single" w:sz="4" w:space="1" w:color="auto"/>
        </w:pBdr>
        <w:rPr>
          <w:rFonts w:ascii="Arial Narrow" w:hAnsi="Arial Narrow"/>
          <w:b/>
          <w:sz w:val="24"/>
        </w:rPr>
      </w:pPr>
    </w:p>
    <w:p w:rsidR="00806E66" w:rsidRDefault="00806E66" w:rsidP="00806E66">
      <w:pPr>
        <w:pBdr>
          <w:bottom w:val="single" w:sz="4" w:space="1" w:color="auto"/>
        </w:pBdr>
        <w:rPr>
          <w:rFonts w:ascii="Arial Narrow" w:hAnsi="Arial Narrow"/>
          <w:b/>
          <w:sz w:val="24"/>
        </w:rPr>
      </w:pPr>
      <w:r>
        <w:rPr>
          <w:rFonts w:ascii="Arial Narrow" w:hAnsi="Arial Narrow"/>
          <w:b/>
          <w:sz w:val="24"/>
        </w:rPr>
        <w:t>Planning and Preparation</w:t>
      </w:r>
    </w:p>
    <w:p w:rsidR="00806E66" w:rsidRDefault="00806E66" w:rsidP="00806E66">
      <w:pPr>
        <w:rPr>
          <w:rFonts w:ascii="Arial Narrow" w:hAnsi="Arial Narrow"/>
          <w:sz w:val="24"/>
        </w:rPr>
      </w:pPr>
      <w:r>
        <w:rPr>
          <w:rFonts w:ascii="Arial Narrow" w:hAnsi="Arial Narrow"/>
          <w:sz w:val="24"/>
        </w:rPr>
        <w:t>Includes Demonstrating K</w:t>
      </w:r>
      <w:r w:rsidR="00C04AE3">
        <w:rPr>
          <w:rFonts w:ascii="Arial Narrow" w:hAnsi="Arial Narrow"/>
          <w:sz w:val="24"/>
        </w:rPr>
        <w:t>nowledge of Content and Pedag</w:t>
      </w:r>
      <w:r>
        <w:rPr>
          <w:rFonts w:ascii="Arial Narrow" w:hAnsi="Arial Narrow"/>
          <w:sz w:val="24"/>
        </w:rPr>
        <w:t xml:space="preserve">ogy, Demonstrating </w:t>
      </w:r>
      <w:r w:rsidR="00C04AE3">
        <w:rPr>
          <w:rFonts w:ascii="Arial Narrow" w:hAnsi="Arial Narrow"/>
          <w:sz w:val="24"/>
        </w:rPr>
        <w:t>Knowledge</w:t>
      </w:r>
      <w:r>
        <w:rPr>
          <w:rFonts w:ascii="Arial Narrow" w:hAnsi="Arial Narrow"/>
          <w:sz w:val="24"/>
        </w:rPr>
        <w:t xml:space="preserve"> of Students, Selecting Instructional Goals, Demonstrating Knowledge of Resources, Designing Coherent Instruction</w:t>
      </w:r>
      <w:r w:rsidR="00C04AE3">
        <w:rPr>
          <w:rFonts w:ascii="Arial Narrow" w:hAnsi="Arial Narrow"/>
          <w:sz w:val="24"/>
        </w:rPr>
        <w:t>,</w:t>
      </w:r>
      <w:r>
        <w:rPr>
          <w:rFonts w:ascii="Arial Narrow" w:hAnsi="Arial Narrow"/>
          <w:sz w:val="24"/>
        </w:rPr>
        <w:t xml:space="preserve"> and Assessing Student Learning.</w:t>
      </w:r>
    </w:p>
    <w:p w:rsidR="00806E66" w:rsidRDefault="00806E66" w:rsidP="00806E66">
      <w:pPr>
        <w:rPr>
          <w:rFonts w:ascii="Arial Narrow" w:hAnsi="Arial Narrow"/>
          <w:b/>
          <w:sz w:val="24"/>
        </w:rPr>
      </w:pPr>
      <w:r>
        <w:rPr>
          <w:rFonts w:ascii="Arial Narrow" w:hAnsi="Arial Narrow"/>
          <w:b/>
          <w:sz w:val="24"/>
        </w:rPr>
        <w:t>Narrative</w:t>
      </w:r>
    </w:p>
    <w:p w:rsidR="00806E66" w:rsidRDefault="00806E66" w:rsidP="00806E66">
      <w:pPr>
        <w:rPr>
          <w:rFonts w:ascii="Arial Narrow" w:hAnsi="Arial Narrow"/>
          <w:b/>
          <w:sz w:val="24"/>
        </w:rPr>
      </w:pPr>
    </w:p>
    <w:p w:rsidR="00806E66" w:rsidRDefault="00806E66" w:rsidP="00806E66">
      <w:pPr>
        <w:rPr>
          <w:rFonts w:ascii="Arial Narrow" w:hAnsi="Arial Narrow"/>
          <w:b/>
          <w:sz w:val="24"/>
        </w:rPr>
      </w:pPr>
    </w:p>
    <w:p w:rsidR="00806E66" w:rsidRDefault="00806E66" w:rsidP="00806E66">
      <w:pPr>
        <w:rPr>
          <w:rFonts w:ascii="Arial Narrow" w:hAnsi="Arial Narrow"/>
          <w:b/>
          <w:sz w:val="24"/>
        </w:rPr>
      </w:pPr>
    </w:p>
    <w:p w:rsidR="00806E66" w:rsidRDefault="00806E66" w:rsidP="00806E66">
      <w:pPr>
        <w:rPr>
          <w:rFonts w:ascii="Arial Narrow" w:hAnsi="Arial Narrow"/>
          <w:b/>
          <w:sz w:val="24"/>
        </w:rPr>
      </w:pPr>
    </w:p>
    <w:p w:rsidR="00806E66" w:rsidRDefault="00806E66" w:rsidP="00806E66">
      <w:pPr>
        <w:rPr>
          <w:rFonts w:ascii="Arial Narrow" w:hAnsi="Arial Narrow"/>
          <w:b/>
          <w:sz w:val="24"/>
        </w:rPr>
      </w:pPr>
    </w:p>
    <w:p w:rsidR="00806E66" w:rsidRDefault="00806E66" w:rsidP="00806E66">
      <w:pPr>
        <w:rPr>
          <w:rFonts w:ascii="Arial Narrow" w:hAnsi="Arial Narrow"/>
          <w:sz w:val="24"/>
        </w:rPr>
      </w:pPr>
    </w:p>
    <w:p w:rsidR="00806E66" w:rsidRDefault="00806E66" w:rsidP="00806E66">
      <w:pPr>
        <w:rPr>
          <w:rFonts w:ascii="Arial Narrow" w:hAnsi="Arial Narrow"/>
          <w:sz w:val="24"/>
        </w:rPr>
      </w:pPr>
      <w:r>
        <w:rPr>
          <w:rFonts w:ascii="Arial Narrow" w:hAnsi="Arial Narrow"/>
          <w:sz w:val="24"/>
        </w:rPr>
        <w:sym w:font="Symbol" w:char="F07F"/>
      </w:r>
      <w:r>
        <w:rPr>
          <w:rFonts w:ascii="Arial Narrow" w:hAnsi="Arial Narrow"/>
          <w:sz w:val="24"/>
        </w:rPr>
        <w:t xml:space="preserve">Unsatisfactory </w:t>
      </w:r>
      <w:r>
        <w:rPr>
          <w:rFonts w:ascii="Arial Narrow" w:hAnsi="Arial Narrow"/>
          <w:sz w:val="24"/>
        </w:rPr>
        <w:tab/>
      </w:r>
      <w:r>
        <w:rPr>
          <w:rFonts w:ascii="Arial Narrow" w:hAnsi="Arial Narrow"/>
          <w:sz w:val="24"/>
        </w:rPr>
        <w:tab/>
      </w:r>
      <w:r>
        <w:rPr>
          <w:rFonts w:ascii="Arial Narrow" w:hAnsi="Arial Narrow"/>
          <w:sz w:val="24"/>
        </w:rPr>
        <w:sym w:font="Symbol" w:char="F07F"/>
      </w:r>
      <w:r>
        <w:rPr>
          <w:rFonts w:ascii="Arial Narrow" w:hAnsi="Arial Narrow"/>
          <w:sz w:val="24"/>
        </w:rPr>
        <w:t>Basic</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sym w:font="Symbol" w:char="F07F"/>
      </w:r>
      <w:r>
        <w:rPr>
          <w:rFonts w:ascii="Arial Narrow" w:hAnsi="Arial Narrow"/>
          <w:sz w:val="24"/>
        </w:rPr>
        <w:t xml:space="preserve">Proficient    </w:t>
      </w:r>
      <w:r>
        <w:rPr>
          <w:rFonts w:ascii="Arial Narrow" w:hAnsi="Arial Narrow"/>
          <w:sz w:val="24"/>
        </w:rPr>
        <w:tab/>
        <w:t xml:space="preserve">    </w:t>
      </w:r>
      <w:r>
        <w:rPr>
          <w:rFonts w:ascii="Arial Narrow" w:hAnsi="Arial Narrow"/>
          <w:sz w:val="24"/>
        </w:rPr>
        <w:tab/>
      </w:r>
      <w:r>
        <w:rPr>
          <w:rFonts w:ascii="Arial Narrow" w:hAnsi="Arial Narrow"/>
          <w:sz w:val="24"/>
        </w:rPr>
        <w:sym w:font="Symbol" w:char="F07F"/>
      </w:r>
      <w:r>
        <w:rPr>
          <w:rFonts w:ascii="Arial Narrow" w:hAnsi="Arial Narrow"/>
          <w:sz w:val="24"/>
        </w:rPr>
        <w:t>Distinguished</w:t>
      </w:r>
    </w:p>
    <w:p w:rsidR="00806E66" w:rsidRDefault="00806E66" w:rsidP="00806E66">
      <w:pPr>
        <w:rPr>
          <w:rFonts w:ascii="Arial Narrow" w:hAnsi="Arial Narrow"/>
          <w:sz w:val="24"/>
        </w:rPr>
      </w:pPr>
    </w:p>
    <w:p w:rsidR="00806E66" w:rsidRDefault="00806E66" w:rsidP="00806E66">
      <w:pPr>
        <w:pBdr>
          <w:bottom w:val="single" w:sz="4" w:space="1" w:color="auto"/>
        </w:pBdr>
        <w:rPr>
          <w:rFonts w:ascii="Arial Narrow" w:hAnsi="Arial Narrow"/>
          <w:b/>
          <w:sz w:val="24"/>
        </w:rPr>
      </w:pPr>
      <w:r>
        <w:rPr>
          <w:rFonts w:ascii="Arial Narrow" w:hAnsi="Arial Narrow"/>
          <w:b/>
          <w:sz w:val="24"/>
        </w:rPr>
        <w:t>The Learning Environment</w:t>
      </w:r>
    </w:p>
    <w:p w:rsidR="00806E66" w:rsidRDefault="00806E66" w:rsidP="00806E66">
      <w:pPr>
        <w:rPr>
          <w:rFonts w:ascii="Arial Narrow" w:hAnsi="Arial Narrow"/>
          <w:sz w:val="24"/>
        </w:rPr>
      </w:pPr>
      <w:r>
        <w:rPr>
          <w:rFonts w:ascii="Arial Narrow" w:hAnsi="Arial Narrow"/>
          <w:sz w:val="24"/>
        </w:rPr>
        <w:t>Includes Creating an Environment of Respect and Rapport, Establishing a Culture for Learning, Managing Classroom Procedures, Managing Student Behavior, and Organizing Physical Space.</w:t>
      </w:r>
    </w:p>
    <w:p w:rsidR="00806E66" w:rsidRDefault="00806E66" w:rsidP="00806E66">
      <w:pPr>
        <w:rPr>
          <w:rFonts w:ascii="Arial Narrow" w:hAnsi="Arial Narrow"/>
          <w:b/>
          <w:sz w:val="24"/>
        </w:rPr>
      </w:pPr>
      <w:r>
        <w:rPr>
          <w:rFonts w:ascii="Arial Narrow" w:hAnsi="Arial Narrow"/>
          <w:b/>
          <w:sz w:val="24"/>
        </w:rPr>
        <w:t>Narrative</w:t>
      </w:r>
    </w:p>
    <w:p w:rsidR="00806E66" w:rsidRDefault="00806E66" w:rsidP="00806E66">
      <w:pPr>
        <w:rPr>
          <w:rFonts w:ascii="Arial Narrow" w:hAnsi="Arial Narrow"/>
          <w:b/>
          <w:sz w:val="24"/>
        </w:rPr>
      </w:pPr>
    </w:p>
    <w:p w:rsidR="00806E66" w:rsidRDefault="00806E66" w:rsidP="00806E66">
      <w:pPr>
        <w:rPr>
          <w:rFonts w:ascii="Arial Narrow" w:hAnsi="Arial Narrow"/>
          <w:b/>
          <w:sz w:val="24"/>
        </w:rPr>
      </w:pPr>
    </w:p>
    <w:p w:rsidR="00806E66" w:rsidRDefault="00806E66" w:rsidP="00806E66">
      <w:pPr>
        <w:rPr>
          <w:rFonts w:ascii="Arial Narrow" w:hAnsi="Arial Narrow"/>
          <w:b/>
          <w:sz w:val="24"/>
        </w:rPr>
      </w:pPr>
    </w:p>
    <w:p w:rsidR="00806E66" w:rsidRDefault="00806E66" w:rsidP="00806E66">
      <w:pPr>
        <w:rPr>
          <w:rFonts w:ascii="Arial Narrow" w:hAnsi="Arial Narrow"/>
          <w:b/>
          <w:sz w:val="24"/>
        </w:rPr>
      </w:pPr>
    </w:p>
    <w:p w:rsidR="00806E66" w:rsidRDefault="00806E66" w:rsidP="00806E66">
      <w:pPr>
        <w:rPr>
          <w:rFonts w:ascii="Arial Narrow" w:hAnsi="Arial Narrow"/>
          <w:b/>
          <w:sz w:val="24"/>
        </w:rPr>
      </w:pPr>
    </w:p>
    <w:p w:rsidR="00806E66" w:rsidRDefault="00806E66" w:rsidP="00806E66">
      <w:pPr>
        <w:rPr>
          <w:rFonts w:ascii="Arial Narrow" w:hAnsi="Arial Narrow"/>
          <w:sz w:val="24"/>
        </w:rPr>
      </w:pPr>
    </w:p>
    <w:p w:rsidR="00806E66" w:rsidRDefault="00806E66" w:rsidP="00806E66">
      <w:pPr>
        <w:rPr>
          <w:rFonts w:ascii="Arial Narrow" w:hAnsi="Arial Narrow"/>
          <w:sz w:val="24"/>
        </w:rPr>
      </w:pPr>
      <w:r>
        <w:rPr>
          <w:rFonts w:ascii="Arial Narrow" w:hAnsi="Arial Narrow"/>
          <w:sz w:val="24"/>
        </w:rPr>
        <w:sym w:font="Symbol" w:char="F07F"/>
      </w:r>
      <w:r>
        <w:rPr>
          <w:rFonts w:ascii="Arial Narrow" w:hAnsi="Arial Narrow"/>
          <w:sz w:val="24"/>
        </w:rPr>
        <w:t xml:space="preserve">Unsatisfactory </w:t>
      </w:r>
      <w:r>
        <w:rPr>
          <w:rFonts w:ascii="Arial Narrow" w:hAnsi="Arial Narrow"/>
          <w:sz w:val="24"/>
        </w:rPr>
        <w:tab/>
      </w:r>
      <w:r>
        <w:rPr>
          <w:rFonts w:ascii="Arial Narrow" w:hAnsi="Arial Narrow"/>
          <w:sz w:val="24"/>
        </w:rPr>
        <w:tab/>
      </w:r>
      <w:r>
        <w:rPr>
          <w:rFonts w:ascii="Arial Narrow" w:hAnsi="Arial Narrow"/>
          <w:sz w:val="24"/>
        </w:rPr>
        <w:sym w:font="Symbol" w:char="F07F"/>
      </w:r>
      <w:r>
        <w:rPr>
          <w:rFonts w:ascii="Arial Narrow" w:hAnsi="Arial Narrow"/>
          <w:sz w:val="24"/>
        </w:rPr>
        <w:t xml:space="preserve">Basic   </w:t>
      </w:r>
      <w:r>
        <w:rPr>
          <w:rFonts w:ascii="Arial Narrow" w:hAnsi="Arial Narrow"/>
          <w:sz w:val="24"/>
        </w:rPr>
        <w:tab/>
        <w:t xml:space="preserve"> </w:t>
      </w:r>
      <w:r>
        <w:rPr>
          <w:rFonts w:ascii="Arial Narrow" w:hAnsi="Arial Narrow"/>
          <w:sz w:val="24"/>
        </w:rPr>
        <w:tab/>
      </w:r>
      <w:r>
        <w:rPr>
          <w:rFonts w:ascii="Arial Narrow" w:hAnsi="Arial Narrow"/>
          <w:sz w:val="24"/>
        </w:rPr>
        <w:sym w:font="Symbol" w:char="F07F"/>
      </w:r>
      <w:r>
        <w:rPr>
          <w:rFonts w:ascii="Arial Narrow" w:hAnsi="Arial Narrow"/>
          <w:sz w:val="24"/>
        </w:rPr>
        <w:t xml:space="preserve">Proficient       </w:t>
      </w:r>
      <w:r>
        <w:rPr>
          <w:rFonts w:ascii="Arial Narrow" w:hAnsi="Arial Narrow"/>
          <w:sz w:val="24"/>
        </w:rPr>
        <w:tab/>
      </w:r>
      <w:r>
        <w:rPr>
          <w:rFonts w:ascii="Arial Narrow" w:hAnsi="Arial Narrow"/>
          <w:sz w:val="24"/>
        </w:rPr>
        <w:tab/>
      </w:r>
      <w:r>
        <w:rPr>
          <w:rFonts w:ascii="Arial Narrow" w:hAnsi="Arial Narrow"/>
          <w:sz w:val="24"/>
        </w:rPr>
        <w:sym w:font="Symbol" w:char="F07F"/>
      </w:r>
      <w:r>
        <w:rPr>
          <w:rFonts w:ascii="Arial Narrow" w:hAnsi="Arial Narrow"/>
          <w:sz w:val="24"/>
        </w:rPr>
        <w:t>Distinguished</w:t>
      </w:r>
    </w:p>
    <w:p w:rsidR="00806E66" w:rsidRDefault="00806E66" w:rsidP="00806E66">
      <w:pPr>
        <w:pBdr>
          <w:bottom w:val="single" w:sz="4" w:space="1" w:color="auto"/>
        </w:pBdr>
        <w:rPr>
          <w:rFonts w:ascii="Arial Narrow" w:hAnsi="Arial Narrow"/>
          <w:sz w:val="24"/>
        </w:rPr>
      </w:pPr>
    </w:p>
    <w:p w:rsidR="00806E66" w:rsidRDefault="00806E66" w:rsidP="00806E66">
      <w:pPr>
        <w:pBdr>
          <w:bottom w:val="single" w:sz="4" w:space="1" w:color="auto"/>
        </w:pBdr>
        <w:rPr>
          <w:rFonts w:ascii="Arial Narrow" w:hAnsi="Arial Narrow"/>
          <w:b/>
          <w:sz w:val="24"/>
        </w:rPr>
      </w:pPr>
      <w:r>
        <w:rPr>
          <w:rFonts w:ascii="Arial Narrow" w:hAnsi="Arial Narrow"/>
          <w:b/>
          <w:sz w:val="24"/>
        </w:rPr>
        <w:t>Instruction</w:t>
      </w:r>
    </w:p>
    <w:p w:rsidR="00806E66" w:rsidRDefault="00806E66" w:rsidP="00806E66">
      <w:pPr>
        <w:rPr>
          <w:rFonts w:ascii="Arial Narrow" w:hAnsi="Arial Narrow"/>
          <w:sz w:val="24"/>
        </w:rPr>
      </w:pPr>
      <w:r>
        <w:rPr>
          <w:rFonts w:ascii="Arial Narrow" w:hAnsi="Arial Narrow"/>
          <w:sz w:val="24"/>
        </w:rPr>
        <w:t>Includes Communicating Clearly and Accurately, Using Questioning and Discussion Techniques, Engaging Students in Learn</w:t>
      </w:r>
      <w:r w:rsidR="0023214E">
        <w:rPr>
          <w:rFonts w:ascii="Arial Narrow" w:hAnsi="Arial Narrow"/>
          <w:sz w:val="24"/>
        </w:rPr>
        <w:t xml:space="preserve">ing, Providing </w:t>
      </w:r>
      <w:r>
        <w:rPr>
          <w:rFonts w:ascii="Arial Narrow" w:hAnsi="Arial Narrow"/>
          <w:sz w:val="24"/>
        </w:rPr>
        <w:t>Feedback to Students, and Demonstrating Flexibility and Responsiveness.</w:t>
      </w:r>
    </w:p>
    <w:p w:rsidR="00806E66" w:rsidRDefault="00806E66" w:rsidP="00806E66">
      <w:pPr>
        <w:rPr>
          <w:rFonts w:ascii="Arial Narrow" w:hAnsi="Arial Narrow"/>
          <w:b/>
          <w:sz w:val="24"/>
        </w:rPr>
      </w:pPr>
      <w:r>
        <w:rPr>
          <w:rFonts w:ascii="Arial Narrow" w:hAnsi="Arial Narrow"/>
          <w:b/>
          <w:sz w:val="24"/>
        </w:rPr>
        <w:t>Narrative</w:t>
      </w:r>
    </w:p>
    <w:p w:rsidR="00806E66" w:rsidRDefault="00806E66" w:rsidP="00806E66">
      <w:pPr>
        <w:rPr>
          <w:rFonts w:ascii="Arial Narrow" w:hAnsi="Arial Narrow"/>
          <w:b/>
          <w:sz w:val="24"/>
        </w:rPr>
      </w:pPr>
    </w:p>
    <w:p w:rsidR="00806E66" w:rsidRDefault="00806E66" w:rsidP="00806E66">
      <w:pPr>
        <w:rPr>
          <w:rFonts w:ascii="Arial Narrow" w:hAnsi="Arial Narrow"/>
          <w:b/>
          <w:sz w:val="24"/>
        </w:rPr>
      </w:pPr>
    </w:p>
    <w:p w:rsidR="00806E66" w:rsidRDefault="00806E66" w:rsidP="00806E66">
      <w:pPr>
        <w:rPr>
          <w:rFonts w:ascii="Arial Narrow" w:hAnsi="Arial Narrow"/>
          <w:b/>
          <w:sz w:val="24"/>
        </w:rPr>
      </w:pPr>
    </w:p>
    <w:p w:rsidR="00806E66" w:rsidRDefault="00806E66" w:rsidP="00806E66">
      <w:pPr>
        <w:rPr>
          <w:rFonts w:ascii="Arial Narrow" w:hAnsi="Arial Narrow"/>
          <w:b/>
          <w:sz w:val="24"/>
        </w:rPr>
      </w:pPr>
    </w:p>
    <w:p w:rsidR="00806E66" w:rsidRDefault="00806E66" w:rsidP="00806E66">
      <w:pPr>
        <w:rPr>
          <w:rFonts w:ascii="Arial Narrow" w:hAnsi="Arial Narrow"/>
          <w:b/>
          <w:sz w:val="24"/>
        </w:rPr>
      </w:pPr>
    </w:p>
    <w:p w:rsidR="00806E66" w:rsidRDefault="00806E66" w:rsidP="00806E66">
      <w:pPr>
        <w:rPr>
          <w:rFonts w:ascii="Arial Narrow" w:hAnsi="Arial Narrow"/>
          <w:sz w:val="24"/>
        </w:rPr>
      </w:pPr>
    </w:p>
    <w:p w:rsidR="00806E66" w:rsidRDefault="00806E66" w:rsidP="00806E66">
      <w:pPr>
        <w:rPr>
          <w:rFonts w:ascii="Arial Narrow" w:hAnsi="Arial Narrow"/>
          <w:sz w:val="24"/>
        </w:rPr>
      </w:pPr>
      <w:r>
        <w:rPr>
          <w:rFonts w:ascii="Arial Narrow" w:hAnsi="Arial Narrow"/>
          <w:sz w:val="24"/>
        </w:rPr>
        <w:sym w:font="Symbol" w:char="F07F"/>
      </w:r>
      <w:r>
        <w:rPr>
          <w:rFonts w:ascii="Arial Narrow" w:hAnsi="Arial Narrow"/>
          <w:sz w:val="24"/>
        </w:rPr>
        <w:t xml:space="preserve">Unsatisfactory </w:t>
      </w:r>
      <w:r>
        <w:rPr>
          <w:rFonts w:ascii="Arial Narrow" w:hAnsi="Arial Narrow"/>
          <w:sz w:val="24"/>
        </w:rPr>
        <w:tab/>
      </w:r>
      <w:r>
        <w:rPr>
          <w:rFonts w:ascii="Arial Narrow" w:hAnsi="Arial Narrow"/>
          <w:sz w:val="24"/>
        </w:rPr>
        <w:tab/>
      </w:r>
      <w:r>
        <w:rPr>
          <w:rFonts w:ascii="Arial Narrow" w:hAnsi="Arial Narrow"/>
          <w:sz w:val="24"/>
        </w:rPr>
        <w:sym w:font="Symbol" w:char="F07F"/>
      </w:r>
      <w:r>
        <w:rPr>
          <w:rFonts w:ascii="Arial Narrow" w:hAnsi="Arial Narrow"/>
          <w:sz w:val="24"/>
        </w:rPr>
        <w:t xml:space="preserve">Basic             </w:t>
      </w:r>
      <w:r>
        <w:rPr>
          <w:rFonts w:ascii="Arial Narrow" w:hAnsi="Arial Narrow"/>
          <w:sz w:val="24"/>
        </w:rPr>
        <w:tab/>
      </w:r>
      <w:r>
        <w:rPr>
          <w:rFonts w:ascii="Arial Narrow" w:hAnsi="Arial Narrow"/>
          <w:sz w:val="24"/>
        </w:rPr>
        <w:tab/>
      </w:r>
      <w:r>
        <w:rPr>
          <w:rFonts w:ascii="Arial Narrow" w:hAnsi="Arial Narrow"/>
          <w:sz w:val="24"/>
        </w:rPr>
        <w:sym w:font="Symbol" w:char="F07F"/>
      </w:r>
      <w:r>
        <w:rPr>
          <w:rFonts w:ascii="Arial Narrow" w:hAnsi="Arial Narrow"/>
          <w:sz w:val="24"/>
        </w:rPr>
        <w:t xml:space="preserve">Proficient        </w:t>
      </w:r>
      <w:r>
        <w:rPr>
          <w:rFonts w:ascii="Arial Narrow" w:hAnsi="Arial Narrow"/>
          <w:sz w:val="24"/>
        </w:rPr>
        <w:tab/>
      </w:r>
      <w:r>
        <w:rPr>
          <w:rFonts w:ascii="Arial Narrow" w:hAnsi="Arial Narrow"/>
          <w:sz w:val="24"/>
        </w:rPr>
        <w:tab/>
      </w:r>
      <w:r>
        <w:rPr>
          <w:rFonts w:ascii="Arial Narrow" w:hAnsi="Arial Narrow"/>
          <w:sz w:val="24"/>
        </w:rPr>
        <w:sym w:font="Symbol" w:char="F07F"/>
      </w:r>
      <w:r>
        <w:rPr>
          <w:rFonts w:ascii="Arial Narrow" w:hAnsi="Arial Narrow"/>
          <w:sz w:val="24"/>
        </w:rPr>
        <w:t>Distinguished</w:t>
      </w:r>
    </w:p>
    <w:p w:rsidR="00806E66" w:rsidRDefault="00806E66" w:rsidP="00806E66">
      <w:pPr>
        <w:pBdr>
          <w:bottom w:val="single" w:sz="4" w:space="0" w:color="auto"/>
        </w:pBdr>
        <w:rPr>
          <w:rFonts w:ascii="Arial Narrow" w:hAnsi="Arial Narrow"/>
          <w:b/>
          <w:sz w:val="24"/>
        </w:rPr>
      </w:pPr>
    </w:p>
    <w:p w:rsidR="00806E66" w:rsidRDefault="00806E66" w:rsidP="00806E66">
      <w:pPr>
        <w:pBdr>
          <w:bottom w:val="single" w:sz="4" w:space="0" w:color="auto"/>
        </w:pBdr>
        <w:rPr>
          <w:rFonts w:ascii="Arial Narrow" w:hAnsi="Arial Narrow"/>
          <w:sz w:val="24"/>
        </w:rPr>
      </w:pPr>
      <w:r>
        <w:rPr>
          <w:rFonts w:ascii="Arial Narrow" w:hAnsi="Arial Narrow"/>
          <w:b/>
          <w:sz w:val="24"/>
        </w:rPr>
        <w:t>Professional Responsibilities</w:t>
      </w:r>
    </w:p>
    <w:p w:rsidR="00806E66" w:rsidRDefault="00806E66" w:rsidP="00806E66">
      <w:pPr>
        <w:rPr>
          <w:rFonts w:ascii="Arial Narrow" w:hAnsi="Arial Narrow"/>
          <w:sz w:val="24"/>
        </w:rPr>
      </w:pPr>
      <w:r>
        <w:rPr>
          <w:rFonts w:ascii="Arial Narrow" w:hAnsi="Arial Narrow"/>
          <w:sz w:val="24"/>
        </w:rPr>
        <w:t>Includes Reflecting on Teaching, Maintaining Accurate Records, Communicating with Families,</w:t>
      </w:r>
      <w:r w:rsidR="00B40931">
        <w:rPr>
          <w:rFonts w:ascii="Arial Narrow" w:hAnsi="Arial Narrow"/>
          <w:sz w:val="24"/>
        </w:rPr>
        <w:t xml:space="preserve"> and Contributing to the School</w:t>
      </w:r>
      <w:r>
        <w:rPr>
          <w:rFonts w:ascii="Arial Narrow" w:hAnsi="Arial Narrow"/>
          <w:sz w:val="24"/>
        </w:rPr>
        <w:t xml:space="preserve"> </w:t>
      </w:r>
      <w:r w:rsidR="00B40931">
        <w:rPr>
          <w:rFonts w:ascii="Arial Narrow" w:hAnsi="Arial Narrow"/>
          <w:sz w:val="24"/>
        </w:rPr>
        <w:t>and District</w:t>
      </w:r>
      <w:r>
        <w:rPr>
          <w:rFonts w:ascii="Arial Narrow" w:hAnsi="Arial Narrow"/>
          <w:sz w:val="24"/>
        </w:rPr>
        <w:t>, Growing and Developing Professionally, and Showing Professionalism.</w:t>
      </w:r>
    </w:p>
    <w:p w:rsidR="00806E66" w:rsidRDefault="00806E66" w:rsidP="00806E66">
      <w:pPr>
        <w:rPr>
          <w:rFonts w:ascii="Arial Narrow" w:hAnsi="Arial Narrow"/>
          <w:b/>
          <w:sz w:val="24"/>
        </w:rPr>
      </w:pPr>
      <w:r>
        <w:rPr>
          <w:rFonts w:ascii="Arial Narrow" w:hAnsi="Arial Narrow"/>
          <w:b/>
          <w:sz w:val="24"/>
        </w:rPr>
        <w:t>Narrative</w:t>
      </w:r>
    </w:p>
    <w:p w:rsidR="00806E66" w:rsidRDefault="00806E66" w:rsidP="00806E66">
      <w:pPr>
        <w:rPr>
          <w:rFonts w:ascii="Arial Narrow" w:hAnsi="Arial Narrow"/>
          <w:b/>
          <w:sz w:val="24"/>
        </w:rPr>
      </w:pPr>
    </w:p>
    <w:p w:rsidR="00806E66" w:rsidRDefault="00806E66" w:rsidP="00806E66">
      <w:pPr>
        <w:rPr>
          <w:rFonts w:ascii="Arial Narrow" w:hAnsi="Arial Narrow"/>
          <w:b/>
          <w:sz w:val="24"/>
        </w:rPr>
      </w:pPr>
    </w:p>
    <w:p w:rsidR="00806E66" w:rsidRDefault="00806E66" w:rsidP="00806E66">
      <w:pPr>
        <w:rPr>
          <w:rFonts w:ascii="Arial Narrow" w:hAnsi="Arial Narrow"/>
          <w:b/>
          <w:sz w:val="24"/>
        </w:rPr>
      </w:pPr>
    </w:p>
    <w:p w:rsidR="00806E66" w:rsidRDefault="00806E66" w:rsidP="00806E66">
      <w:pPr>
        <w:rPr>
          <w:rFonts w:ascii="Arial Narrow" w:hAnsi="Arial Narrow"/>
          <w:sz w:val="24"/>
        </w:rPr>
      </w:pPr>
    </w:p>
    <w:p w:rsidR="00806E66" w:rsidRDefault="00806E66" w:rsidP="00806E66">
      <w:pPr>
        <w:rPr>
          <w:rFonts w:ascii="Arial Narrow" w:hAnsi="Arial Narrow"/>
          <w:sz w:val="24"/>
        </w:rPr>
      </w:pPr>
      <w:r>
        <w:rPr>
          <w:rFonts w:ascii="Arial Narrow" w:hAnsi="Arial Narrow"/>
          <w:sz w:val="24"/>
        </w:rPr>
        <w:sym w:font="Symbol" w:char="F07F"/>
      </w:r>
      <w:r>
        <w:rPr>
          <w:rFonts w:ascii="Arial Narrow" w:hAnsi="Arial Narrow"/>
          <w:sz w:val="24"/>
        </w:rPr>
        <w:t xml:space="preserve">Unsatisfactory </w:t>
      </w:r>
      <w:r>
        <w:rPr>
          <w:rFonts w:ascii="Arial Narrow" w:hAnsi="Arial Narrow"/>
          <w:sz w:val="24"/>
        </w:rPr>
        <w:tab/>
      </w:r>
      <w:r>
        <w:rPr>
          <w:rFonts w:ascii="Arial Narrow" w:hAnsi="Arial Narrow"/>
          <w:sz w:val="24"/>
        </w:rPr>
        <w:tab/>
      </w:r>
      <w:r>
        <w:rPr>
          <w:rFonts w:ascii="Arial Narrow" w:hAnsi="Arial Narrow"/>
          <w:sz w:val="24"/>
        </w:rPr>
        <w:sym w:font="Symbol" w:char="F07F"/>
      </w:r>
      <w:r>
        <w:rPr>
          <w:rFonts w:ascii="Arial Narrow" w:hAnsi="Arial Narrow"/>
          <w:sz w:val="24"/>
        </w:rPr>
        <w:t xml:space="preserve">Basic             </w:t>
      </w:r>
      <w:r>
        <w:rPr>
          <w:rFonts w:ascii="Arial Narrow" w:hAnsi="Arial Narrow"/>
          <w:sz w:val="24"/>
        </w:rPr>
        <w:tab/>
      </w:r>
      <w:r>
        <w:rPr>
          <w:rFonts w:ascii="Arial Narrow" w:hAnsi="Arial Narrow"/>
          <w:sz w:val="24"/>
        </w:rPr>
        <w:tab/>
      </w:r>
      <w:r>
        <w:rPr>
          <w:rFonts w:ascii="Arial Narrow" w:hAnsi="Arial Narrow"/>
          <w:sz w:val="24"/>
        </w:rPr>
        <w:sym w:font="Symbol" w:char="F07F"/>
      </w:r>
      <w:r>
        <w:rPr>
          <w:rFonts w:ascii="Arial Narrow" w:hAnsi="Arial Narrow"/>
          <w:sz w:val="24"/>
        </w:rPr>
        <w:t xml:space="preserve">Proficient        </w:t>
      </w:r>
      <w:r>
        <w:rPr>
          <w:rFonts w:ascii="Arial Narrow" w:hAnsi="Arial Narrow"/>
          <w:sz w:val="24"/>
        </w:rPr>
        <w:tab/>
      </w:r>
      <w:r>
        <w:rPr>
          <w:rFonts w:ascii="Arial Narrow" w:hAnsi="Arial Narrow"/>
          <w:sz w:val="24"/>
        </w:rPr>
        <w:tab/>
      </w:r>
      <w:r>
        <w:rPr>
          <w:rFonts w:ascii="Arial Narrow" w:hAnsi="Arial Narrow"/>
          <w:sz w:val="24"/>
        </w:rPr>
        <w:sym w:font="Symbol" w:char="F07F"/>
      </w:r>
      <w:r>
        <w:rPr>
          <w:rFonts w:ascii="Arial Narrow" w:hAnsi="Arial Narrow"/>
          <w:sz w:val="24"/>
        </w:rPr>
        <w:t>Distinguished</w:t>
      </w:r>
    </w:p>
    <w:p w:rsidR="00806E66" w:rsidRDefault="00806E66" w:rsidP="00806E66">
      <w:pPr>
        <w:rPr>
          <w:rFonts w:ascii="Arial Narrow" w:hAnsi="Arial Narrow"/>
          <w:sz w:val="24"/>
        </w:rPr>
      </w:pPr>
    </w:p>
    <w:p w:rsidR="00806E66" w:rsidRDefault="00806E66" w:rsidP="00806E66">
      <w:pPr>
        <w:pBdr>
          <w:bottom w:val="single" w:sz="4" w:space="1" w:color="auto"/>
        </w:pBdr>
        <w:rPr>
          <w:rFonts w:ascii="Arial Narrow" w:hAnsi="Arial Narrow"/>
          <w:b/>
          <w:sz w:val="24"/>
        </w:rPr>
      </w:pPr>
      <w:r>
        <w:rPr>
          <w:rFonts w:ascii="Arial Narrow" w:hAnsi="Arial Narrow"/>
          <w:b/>
          <w:sz w:val="24"/>
        </w:rPr>
        <w:t>Based on the evaluation herein, the administrator/supervisor recommends:</w:t>
      </w:r>
    </w:p>
    <w:p w:rsidR="00806E66" w:rsidRDefault="00806E66" w:rsidP="00806E66">
      <w:pPr>
        <w:ind w:firstLine="720"/>
        <w:rPr>
          <w:rFonts w:ascii="Arial Narrow" w:hAnsi="Arial Narrow"/>
          <w:sz w:val="24"/>
        </w:rPr>
      </w:pPr>
    </w:p>
    <w:p w:rsidR="00806E66" w:rsidRDefault="00806E66" w:rsidP="00806E66">
      <w:pPr>
        <w:ind w:firstLine="720"/>
        <w:rPr>
          <w:rFonts w:ascii="Arial Narrow" w:hAnsi="Arial Narrow"/>
          <w:sz w:val="24"/>
        </w:rPr>
      </w:pPr>
      <w:r>
        <w:rPr>
          <w:rFonts w:ascii="Arial Narrow" w:hAnsi="Arial Narrow"/>
          <w:sz w:val="24"/>
        </w:rPr>
        <w:sym w:font="Symbol" w:char="F07F"/>
      </w:r>
      <w:r>
        <w:rPr>
          <w:rFonts w:ascii="Arial Narrow" w:hAnsi="Arial Narrow"/>
          <w:sz w:val="24"/>
        </w:rPr>
        <w:t>Renewal of contract; S&amp;E Track for next year: _______________________________</w:t>
      </w:r>
    </w:p>
    <w:p w:rsidR="00806E66" w:rsidRDefault="00806E66" w:rsidP="00806E66">
      <w:pPr>
        <w:rPr>
          <w:rFonts w:ascii="Arial Narrow" w:hAnsi="Arial Narrow"/>
          <w:sz w:val="24"/>
        </w:rPr>
      </w:pPr>
    </w:p>
    <w:p w:rsidR="00806E66" w:rsidRDefault="00806E66" w:rsidP="00806E66">
      <w:pPr>
        <w:rPr>
          <w:rFonts w:ascii="Arial Narrow" w:hAnsi="Arial Narrow"/>
          <w:sz w:val="24"/>
        </w:rPr>
      </w:pPr>
      <w:r>
        <w:rPr>
          <w:rFonts w:ascii="Arial Narrow" w:hAnsi="Arial Narrow"/>
          <w:sz w:val="24"/>
        </w:rPr>
        <w:t xml:space="preserve">             </w:t>
      </w:r>
      <w:r>
        <w:rPr>
          <w:rFonts w:ascii="Arial Narrow" w:hAnsi="Arial Narrow"/>
          <w:sz w:val="24"/>
        </w:rPr>
        <w:sym w:font="Symbol" w:char="F07F"/>
      </w:r>
      <w:r>
        <w:rPr>
          <w:rFonts w:ascii="Arial Narrow" w:hAnsi="Arial Narrow"/>
          <w:sz w:val="24"/>
        </w:rPr>
        <w:t>Focused Assistance: Improving Current Practice</w:t>
      </w:r>
    </w:p>
    <w:p w:rsidR="00806E66" w:rsidRDefault="00806E66" w:rsidP="00806E66">
      <w:pPr>
        <w:rPr>
          <w:rFonts w:ascii="Arial Narrow" w:hAnsi="Arial Narrow"/>
          <w:sz w:val="24"/>
        </w:rPr>
      </w:pPr>
    </w:p>
    <w:p w:rsidR="00806E66" w:rsidRDefault="00806E66" w:rsidP="00806E66">
      <w:pPr>
        <w:rPr>
          <w:rFonts w:ascii="Arial Narrow" w:hAnsi="Arial Narrow"/>
          <w:sz w:val="24"/>
        </w:rPr>
      </w:pPr>
      <w:r>
        <w:rPr>
          <w:rFonts w:ascii="Arial Narrow" w:hAnsi="Arial Narrow"/>
          <w:sz w:val="24"/>
        </w:rPr>
        <w:t xml:space="preserve">             </w:t>
      </w:r>
      <w:r>
        <w:rPr>
          <w:rFonts w:ascii="Arial Narrow" w:hAnsi="Arial Narrow"/>
          <w:sz w:val="24"/>
        </w:rPr>
        <w:sym w:font="Symbol" w:char="F07F"/>
      </w:r>
      <w:r>
        <w:rPr>
          <w:rFonts w:ascii="Arial Narrow" w:hAnsi="Arial Narrow"/>
          <w:sz w:val="24"/>
        </w:rPr>
        <w:t>Non-renewal of contract</w:t>
      </w:r>
    </w:p>
    <w:p w:rsidR="00806E66" w:rsidRDefault="00806E66" w:rsidP="00806E66">
      <w:pPr>
        <w:rPr>
          <w:rFonts w:ascii="Arial Narrow" w:hAnsi="Arial Narrow"/>
          <w:sz w:val="24"/>
        </w:rPr>
      </w:pPr>
    </w:p>
    <w:p w:rsidR="00806E66" w:rsidRDefault="00806E66" w:rsidP="00806E66">
      <w:pPr>
        <w:pBdr>
          <w:bottom w:val="single" w:sz="4" w:space="1" w:color="auto"/>
        </w:pBdr>
        <w:rPr>
          <w:rFonts w:ascii="Arial Narrow" w:hAnsi="Arial Narrow"/>
          <w:b/>
          <w:sz w:val="24"/>
        </w:rPr>
      </w:pPr>
      <w:r>
        <w:rPr>
          <w:rFonts w:ascii="Arial Narrow" w:hAnsi="Arial Narrow"/>
          <w:b/>
          <w:sz w:val="24"/>
        </w:rPr>
        <w:t xml:space="preserve">Additional Comments </w:t>
      </w:r>
    </w:p>
    <w:p w:rsidR="00806E66" w:rsidRDefault="00806E66" w:rsidP="00806E66">
      <w:pPr>
        <w:rPr>
          <w:rFonts w:ascii="Arial Narrow" w:hAnsi="Arial Narrow"/>
          <w:sz w:val="24"/>
        </w:rPr>
      </w:pPr>
    </w:p>
    <w:p w:rsidR="00806E66" w:rsidRDefault="00806E66" w:rsidP="00806E66">
      <w:pPr>
        <w:pStyle w:val="Heading3"/>
        <w:jc w:val="left"/>
        <w:rPr>
          <w:sz w:val="24"/>
        </w:rPr>
      </w:pPr>
    </w:p>
    <w:p w:rsidR="00806E66" w:rsidRDefault="00806E66" w:rsidP="00806E66">
      <w:pPr>
        <w:pStyle w:val="Heading3"/>
        <w:pBdr>
          <w:bottom w:val="single" w:sz="4" w:space="1" w:color="auto"/>
        </w:pBdr>
        <w:jc w:val="left"/>
        <w:rPr>
          <w:b/>
          <w:sz w:val="24"/>
        </w:rPr>
      </w:pPr>
      <w:r>
        <w:rPr>
          <w:b/>
          <w:sz w:val="24"/>
        </w:rPr>
        <w:t>Signatures</w:t>
      </w:r>
    </w:p>
    <w:p w:rsidR="00806E66" w:rsidRDefault="00806E66" w:rsidP="00806E66">
      <w:pPr>
        <w:rPr>
          <w:rFonts w:ascii="Arial Narrow" w:hAnsi="Arial Narrow"/>
          <w:sz w:val="24"/>
        </w:rPr>
      </w:pPr>
    </w:p>
    <w:p w:rsidR="00806E66" w:rsidRDefault="00806E66" w:rsidP="00806E66">
      <w:pPr>
        <w:rPr>
          <w:rFonts w:ascii="Arial Narrow" w:hAnsi="Arial Narrow"/>
          <w:sz w:val="24"/>
        </w:rPr>
      </w:pPr>
      <w:r>
        <w:rPr>
          <w:rFonts w:ascii="Arial Narrow" w:hAnsi="Arial Narrow"/>
          <w:sz w:val="24"/>
        </w:rPr>
        <w:t>__________________________________________________</w:t>
      </w:r>
      <w:r>
        <w:rPr>
          <w:rFonts w:ascii="Arial Narrow" w:hAnsi="Arial Narrow"/>
          <w:sz w:val="24"/>
        </w:rPr>
        <w:tab/>
        <w:t>________________________________</w:t>
      </w:r>
    </w:p>
    <w:p w:rsidR="00806E66" w:rsidRDefault="00806E66" w:rsidP="00806E66">
      <w:pPr>
        <w:rPr>
          <w:rFonts w:ascii="Arial Narrow" w:hAnsi="Arial Narrow"/>
          <w:sz w:val="24"/>
        </w:rPr>
      </w:pPr>
      <w:r>
        <w:rPr>
          <w:rFonts w:ascii="Arial Narrow" w:hAnsi="Arial Narrow"/>
          <w:sz w:val="24"/>
        </w:rPr>
        <w:t xml:space="preserve">Teacher                                                         </w:t>
      </w:r>
      <w:r>
        <w:rPr>
          <w:rFonts w:ascii="Arial Narrow" w:hAnsi="Arial Narrow"/>
          <w:sz w:val="24"/>
        </w:rPr>
        <w:tab/>
      </w:r>
      <w:r>
        <w:rPr>
          <w:rFonts w:ascii="Arial Narrow" w:hAnsi="Arial Narrow"/>
          <w:sz w:val="24"/>
        </w:rPr>
        <w:tab/>
      </w:r>
      <w:r>
        <w:rPr>
          <w:rFonts w:ascii="Arial Narrow" w:hAnsi="Arial Narrow"/>
          <w:sz w:val="24"/>
        </w:rPr>
        <w:tab/>
        <w:t>Date</w:t>
      </w:r>
    </w:p>
    <w:p w:rsidR="00806E66" w:rsidRDefault="00806E66" w:rsidP="00806E66">
      <w:pPr>
        <w:rPr>
          <w:rFonts w:ascii="Arial Narrow" w:hAnsi="Arial Narrow"/>
          <w:sz w:val="24"/>
        </w:rPr>
      </w:pPr>
    </w:p>
    <w:p w:rsidR="00806E66" w:rsidRDefault="00806E66" w:rsidP="00806E66">
      <w:pPr>
        <w:rPr>
          <w:rFonts w:ascii="Arial Narrow" w:hAnsi="Arial Narrow"/>
          <w:sz w:val="24"/>
        </w:rPr>
      </w:pPr>
      <w:r>
        <w:rPr>
          <w:rFonts w:ascii="Arial Narrow" w:hAnsi="Arial Narrow"/>
          <w:sz w:val="24"/>
        </w:rPr>
        <w:t>__________________________________________________</w:t>
      </w:r>
      <w:r>
        <w:rPr>
          <w:rFonts w:ascii="Arial Narrow" w:hAnsi="Arial Narrow"/>
          <w:sz w:val="24"/>
        </w:rPr>
        <w:tab/>
        <w:t>________________________________</w:t>
      </w:r>
    </w:p>
    <w:p w:rsidR="00806E66" w:rsidRDefault="00806E66" w:rsidP="00806E66">
      <w:pPr>
        <w:rPr>
          <w:rFonts w:ascii="Arial Narrow" w:hAnsi="Arial Narrow"/>
          <w:sz w:val="24"/>
        </w:rPr>
      </w:pPr>
      <w:r>
        <w:rPr>
          <w:rFonts w:ascii="Arial Narrow" w:hAnsi="Arial Narrow"/>
          <w:sz w:val="24"/>
        </w:rPr>
        <w:t xml:space="preserve">Administrator/Supervisor                                                   </w:t>
      </w:r>
      <w:r>
        <w:rPr>
          <w:rFonts w:ascii="Arial Narrow" w:hAnsi="Arial Narrow"/>
          <w:sz w:val="24"/>
        </w:rPr>
        <w:tab/>
      </w:r>
      <w:r>
        <w:rPr>
          <w:rFonts w:ascii="Arial Narrow" w:hAnsi="Arial Narrow"/>
          <w:sz w:val="24"/>
        </w:rPr>
        <w:tab/>
        <w:t>Date</w:t>
      </w:r>
    </w:p>
    <w:p w:rsidR="00806E66" w:rsidRDefault="00806E66" w:rsidP="00806E66"/>
    <w:p w:rsidR="00806E66" w:rsidRPr="00BC4799" w:rsidRDefault="00806E66" w:rsidP="00806E66">
      <w:r w:rsidRPr="00567300">
        <w:t>Teacher’s signature verifies receipt of this evaluation and does not necessarily indicate agreement with the contents. Upon review of this document, you have the right to attach a response, which will be included in your personnel file.</w:t>
      </w:r>
    </w:p>
    <w:p w:rsidR="00806E66" w:rsidRDefault="00806E66" w:rsidP="00D1722E">
      <w:pPr>
        <w:pStyle w:val="Title"/>
        <w:rPr>
          <w:b/>
          <w:sz w:val="24"/>
        </w:rPr>
      </w:pPr>
    </w:p>
    <w:p w:rsidR="00806E66" w:rsidRDefault="00806E66" w:rsidP="00D1722E">
      <w:pPr>
        <w:pStyle w:val="Title"/>
        <w:rPr>
          <w:b/>
          <w:sz w:val="24"/>
        </w:rPr>
      </w:pPr>
    </w:p>
    <w:p w:rsidR="00806E66" w:rsidRDefault="00806E66" w:rsidP="00D1722E">
      <w:pPr>
        <w:pStyle w:val="Title"/>
        <w:rPr>
          <w:b/>
          <w:sz w:val="24"/>
        </w:rPr>
      </w:pPr>
    </w:p>
    <w:p w:rsidR="00D1722E" w:rsidRDefault="00D1722E" w:rsidP="00D1722E">
      <w:pPr>
        <w:pStyle w:val="Title"/>
        <w:rPr>
          <w:b/>
          <w:sz w:val="24"/>
        </w:rPr>
      </w:pPr>
      <w:r>
        <w:rPr>
          <w:b/>
          <w:sz w:val="24"/>
        </w:rPr>
        <w:t>Caledonia North Supervisory Union</w:t>
      </w:r>
    </w:p>
    <w:p w:rsidR="00D1722E" w:rsidRDefault="00F54C7B" w:rsidP="00D1722E">
      <w:pPr>
        <w:pStyle w:val="Title"/>
        <w:rPr>
          <w:b/>
          <w:sz w:val="24"/>
        </w:rPr>
      </w:pPr>
      <w:r>
        <w:rPr>
          <w:b/>
          <w:sz w:val="24"/>
        </w:rPr>
        <w:t>S</w:t>
      </w:r>
      <w:r w:rsidR="00D1722E">
        <w:rPr>
          <w:b/>
          <w:sz w:val="24"/>
        </w:rPr>
        <w:t>upervision and Evaluation</w:t>
      </w:r>
    </w:p>
    <w:p w:rsidR="00D1722E" w:rsidRDefault="00D1722E" w:rsidP="00D1722E">
      <w:pPr>
        <w:rPr>
          <w:rFonts w:ascii="Arial Narrow" w:hAnsi="Arial Narrow"/>
          <w:sz w:val="24"/>
        </w:rPr>
      </w:pPr>
    </w:p>
    <w:p w:rsidR="00DD71C1" w:rsidRPr="00911005" w:rsidRDefault="00DD71C1" w:rsidP="00DD71C1">
      <w:pPr>
        <w:pStyle w:val="Title"/>
        <w:pBdr>
          <w:top w:val="single" w:sz="4" w:space="1" w:color="auto"/>
          <w:left w:val="single" w:sz="4" w:space="4" w:color="auto"/>
          <w:bottom w:val="single" w:sz="4" w:space="1" w:color="auto"/>
          <w:right w:val="single" w:sz="4" w:space="4" w:color="auto"/>
        </w:pBdr>
        <w:rPr>
          <w:b/>
          <w:i/>
          <w:sz w:val="28"/>
          <w:szCs w:val="28"/>
        </w:rPr>
      </w:pPr>
      <w:r w:rsidRPr="00911005">
        <w:rPr>
          <w:b/>
          <w:i/>
          <w:sz w:val="28"/>
          <w:szCs w:val="28"/>
        </w:rPr>
        <w:t>Focused Assistance</w:t>
      </w:r>
      <w:r>
        <w:rPr>
          <w:b/>
          <w:i/>
          <w:sz w:val="28"/>
          <w:szCs w:val="28"/>
        </w:rPr>
        <w:t xml:space="preserve"> Plan</w:t>
      </w:r>
      <w:r w:rsidRPr="00911005">
        <w:rPr>
          <w:b/>
          <w:i/>
          <w:sz w:val="28"/>
          <w:szCs w:val="28"/>
        </w:rPr>
        <w:t xml:space="preserve">: </w:t>
      </w:r>
    </w:p>
    <w:p w:rsidR="00D1722E" w:rsidRPr="00DD71C1" w:rsidRDefault="00DD71C1" w:rsidP="00DD71C1">
      <w:pPr>
        <w:pStyle w:val="Title"/>
        <w:pBdr>
          <w:top w:val="single" w:sz="4" w:space="1" w:color="auto"/>
          <w:left w:val="single" w:sz="4" w:space="4" w:color="auto"/>
          <w:bottom w:val="single" w:sz="4" w:space="1" w:color="auto"/>
          <w:right w:val="single" w:sz="4" w:space="4" w:color="auto"/>
        </w:pBdr>
        <w:rPr>
          <w:b/>
          <w:i/>
          <w:sz w:val="28"/>
          <w:szCs w:val="28"/>
        </w:rPr>
      </w:pPr>
      <w:r w:rsidRPr="00911005">
        <w:rPr>
          <w:b/>
          <w:i/>
          <w:sz w:val="28"/>
          <w:szCs w:val="28"/>
        </w:rPr>
        <w:t>Improving Current Practice</w:t>
      </w:r>
      <w:r>
        <w:rPr>
          <w:b/>
          <w:i/>
          <w:sz w:val="28"/>
          <w:szCs w:val="28"/>
        </w:rPr>
        <w:t xml:space="preserve"> </w:t>
      </w:r>
    </w:p>
    <w:p w:rsidR="00D1722E" w:rsidRDefault="00D1722E" w:rsidP="00D1722E">
      <w:pPr>
        <w:pStyle w:val="Title"/>
        <w:rPr>
          <w:i/>
          <w:sz w:val="24"/>
        </w:rPr>
      </w:pPr>
    </w:p>
    <w:p w:rsidR="00D1722E" w:rsidRDefault="00D1722E" w:rsidP="00D1722E">
      <w:pPr>
        <w:rPr>
          <w:rFonts w:ascii="Arial Narrow" w:hAnsi="Arial Narrow"/>
          <w:sz w:val="24"/>
        </w:rPr>
      </w:pPr>
      <w:r>
        <w:rPr>
          <w:rFonts w:ascii="Arial Narrow" w:hAnsi="Arial Narrow"/>
          <w:sz w:val="24"/>
        </w:rPr>
        <w:t>Teacher:__________________________________</w:t>
      </w:r>
      <w:r>
        <w:rPr>
          <w:rFonts w:ascii="Arial Narrow" w:hAnsi="Arial Narrow"/>
          <w:sz w:val="24"/>
        </w:rPr>
        <w:tab/>
        <w:t>School: ____________________________</w:t>
      </w:r>
      <w:r>
        <w:rPr>
          <w:rFonts w:ascii="Arial Narrow" w:hAnsi="Arial Narrow"/>
          <w:sz w:val="24"/>
        </w:rPr>
        <w:tab/>
      </w:r>
    </w:p>
    <w:p w:rsidR="00D1722E" w:rsidRDefault="00D1722E" w:rsidP="00D1722E">
      <w:pPr>
        <w:rPr>
          <w:rFonts w:ascii="Arial Narrow" w:hAnsi="Arial Narrow"/>
          <w:sz w:val="24"/>
        </w:rPr>
      </w:pPr>
    </w:p>
    <w:p w:rsidR="00D1722E" w:rsidRDefault="00D1722E" w:rsidP="00D1722E">
      <w:pPr>
        <w:rPr>
          <w:rFonts w:ascii="Arial Narrow" w:hAnsi="Arial Narrow"/>
          <w:sz w:val="24"/>
        </w:rPr>
      </w:pPr>
      <w:r>
        <w:rPr>
          <w:rFonts w:ascii="Arial Narrow" w:hAnsi="Arial Narrow"/>
          <w:sz w:val="24"/>
        </w:rPr>
        <w:t>School Year:_______________________________</w:t>
      </w:r>
      <w:r>
        <w:rPr>
          <w:rFonts w:ascii="Arial Narrow" w:hAnsi="Arial Narrow"/>
          <w:sz w:val="24"/>
        </w:rPr>
        <w:tab/>
        <w:t>Date:______________________________</w:t>
      </w:r>
      <w:r>
        <w:rPr>
          <w:rFonts w:ascii="Arial Narrow" w:hAnsi="Arial Narrow"/>
          <w:sz w:val="24"/>
        </w:rPr>
        <w:tab/>
      </w:r>
    </w:p>
    <w:p w:rsidR="00D1722E" w:rsidRDefault="00D1722E" w:rsidP="00D1722E">
      <w:pPr>
        <w:rPr>
          <w:rFonts w:ascii="Arial Narrow" w:hAnsi="Arial Narrow"/>
          <w:sz w:val="24"/>
        </w:rPr>
      </w:pPr>
    </w:p>
    <w:p w:rsidR="00D1722E" w:rsidRDefault="00D1722E" w:rsidP="00D1722E">
      <w:pPr>
        <w:rPr>
          <w:rFonts w:ascii="Arial Narrow" w:hAnsi="Arial Narrow"/>
          <w:sz w:val="24"/>
        </w:rPr>
      </w:pPr>
      <w:r>
        <w:rPr>
          <w:rFonts w:ascii="Arial Narrow" w:hAnsi="Arial Narrow"/>
          <w:sz w:val="24"/>
        </w:rPr>
        <w:t>Administrator/Supervisor:____________________________________________________________</w:t>
      </w:r>
    </w:p>
    <w:p w:rsidR="00D1722E" w:rsidRDefault="00D1722E" w:rsidP="00D1722E">
      <w:pPr>
        <w:rPr>
          <w:rFonts w:ascii="Arial Narrow" w:hAnsi="Arial Narrow"/>
          <w:sz w:val="24"/>
        </w:rPr>
      </w:pPr>
    </w:p>
    <w:p w:rsidR="00D1722E" w:rsidRDefault="00D1722E" w:rsidP="00D1722E">
      <w:pPr>
        <w:pStyle w:val="Heading3"/>
        <w:pBdr>
          <w:bottom w:val="single" w:sz="4" w:space="1" w:color="auto"/>
        </w:pBdr>
        <w:jc w:val="left"/>
        <w:rPr>
          <w:b/>
          <w:i w:val="0"/>
          <w:sz w:val="24"/>
        </w:rPr>
      </w:pPr>
      <w:r>
        <w:rPr>
          <w:b/>
          <w:i w:val="0"/>
          <w:sz w:val="24"/>
        </w:rPr>
        <w:t xml:space="preserve">Instructions </w:t>
      </w:r>
    </w:p>
    <w:p w:rsidR="00790664" w:rsidRDefault="00DB1F91" w:rsidP="00790664">
      <w:pPr>
        <w:jc w:val="both"/>
        <w:rPr>
          <w:rFonts w:ascii="Arial Narrow" w:hAnsi="Arial Narrow"/>
          <w:sz w:val="22"/>
        </w:rPr>
      </w:pPr>
      <w:r>
        <w:rPr>
          <w:rFonts w:ascii="Arial Narrow" w:hAnsi="Arial Narrow"/>
          <w:sz w:val="22"/>
        </w:rPr>
        <w:t xml:space="preserve">Participants involved in the FA/ICP </w:t>
      </w:r>
      <w:r>
        <w:rPr>
          <w:rFonts w:ascii="Arial Narrow" w:hAnsi="Arial Narrow"/>
          <w:sz w:val="24"/>
        </w:rPr>
        <w:t>track</w:t>
      </w:r>
      <w:r>
        <w:rPr>
          <w:rFonts w:ascii="Arial Narrow" w:hAnsi="Arial Narrow"/>
          <w:sz w:val="22"/>
        </w:rPr>
        <w:t xml:space="preserve"> will meet </w:t>
      </w:r>
      <w:r w:rsidR="00B40931">
        <w:rPr>
          <w:rFonts w:ascii="Arial Narrow" w:hAnsi="Arial Narrow"/>
          <w:sz w:val="22"/>
        </w:rPr>
        <w:t xml:space="preserve">approximately </w:t>
      </w:r>
      <w:r>
        <w:rPr>
          <w:rFonts w:ascii="Arial Narrow" w:hAnsi="Arial Narrow"/>
          <w:sz w:val="22"/>
        </w:rPr>
        <w:t>weekly with their administrator. Administrators will document multiple classroom visitations and related data collection activities. The initial FA/IC</w:t>
      </w:r>
      <w:r w:rsidR="00046873">
        <w:rPr>
          <w:rFonts w:ascii="Arial Narrow" w:hAnsi="Arial Narrow"/>
          <w:sz w:val="22"/>
        </w:rPr>
        <w:t xml:space="preserve">P conference will focus on goals for improvement </w:t>
      </w:r>
      <w:r>
        <w:rPr>
          <w:rFonts w:ascii="Arial Narrow" w:hAnsi="Arial Narrow"/>
          <w:sz w:val="22"/>
        </w:rPr>
        <w:t xml:space="preserve">in the areas of deficiencies and review of the improvement plan with timelines </w:t>
      </w:r>
      <w:r w:rsidR="00A73EDF">
        <w:rPr>
          <w:rFonts w:ascii="Arial Narrow" w:hAnsi="Arial Narrow"/>
          <w:sz w:val="22"/>
        </w:rPr>
        <w:t>indicated</w:t>
      </w:r>
      <w:r>
        <w:rPr>
          <w:rFonts w:ascii="Arial Narrow" w:hAnsi="Arial Narrow"/>
          <w:sz w:val="22"/>
        </w:rPr>
        <w:t xml:space="preserve">.  </w:t>
      </w:r>
      <w:r w:rsidR="00790664">
        <w:rPr>
          <w:rFonts w:ascii="Arial Narrow" w:hAnsi="Arial Narrow"/>
          <w:sz w:val="22"/>
        </w:rPr>
        <w:t xml:space="preserve">Administrators will </w:t>
      </w:r>
      <w:r w:rsidR="009110D2">
        <w:rPr>
          <w:rFonts w:ascii="Arial Narrow" w:hAnsi="Arial Narrow"/>
          <w:sz w:val="22"/>
        </w:rPr>
        <w:t>complete and update this form on an on-going basis for the teacher involved.</w:t>
      </w:r>
    </w:p>
    <w:p w:rsidR="0006607C" w:rsidRPr="00A73EDF" w:rsidRDefault="0006607C" w:rsidP="0006607C">
      <w:pPr>
        <w:numPr>
          <w:ilvl w:val="0"/>
          <w:numId w:val="29"/>
        </w:numPr>
        <w:rPr>
          <w:rFonts w:ascii="Arial Narrow" w:hAnsi="Arial Narrow"/>
          <w:sz w:val="22"/>
          <w:szCs w:val="22"/>
        </w:rPr>
      </w:pPr>
      <w:r>
        <w:rPr>
          <w:rFonts w:ascii="Arial Narrow" w:hAnsi="Arial Narrow"/>
          <w:sz w:val="22"/>
          <w:szCs w:val="22"/>
        </w:rPr>
        <w:t>This plan has been formulated to outline activities and resources to overcome the deficiencies stated in Section I of this plan.</w:t>
      </w:r>
    </w:p>
    <w:p w:rsidR="0006607C" w:rsidRPr="00A73EDF" w:rsidRDefault="0006607C" w:rsidP="0006607C">
      <w:pPr>
        <w:numPr>
          <w:ilvl w:val="0"/>
          <w:numId w:val="29"/>
        </w:numPr>
        <w:rPr>
          <w:rFonts w:ascii="Arial Narrow" w:hAnsi="Arial Narrow"/>
          <w:sz w:val="22"/>
          <w:szCs w:val="22"/>
        </w:rPr>
      </w:pPr>
      <w:r>
        <w:rPr>
          <w:rFonts w:ascii="Arial Narrow" w:hAnsi="Arial Narrow"/>
          <w:sz w:val="22"/>
          <w:szCs w:val="22"/>
        </w:rPr>
        <w:t>Your principal/evaluator is to oversee this plan, monitor progress, and give feedback to you.</w:t>
      </w:r>
    </w:p>
    <w:p w:rsidR="0006607C" w:rsidRPr="00A73EDF" w:rsidRDefault="0006607C" w:rsidP="0006607C">
      <w:pPr>
        <w:numPr>
          <w:ilvl w:val="0"/>
          <w:numId w:val="29"/>
        </w:numPr>
        <w:rPr>
          <w:rFonts w:ascii="Arial Narrow" w:hAnsi="Arial Narrow"/>
          <w:sz w:val="22"/>
          <w:szCs w:val="22"/>
        </w:rPr>
      </w:pPr>
      <w:r>
        <w:rPr>
          <w:rFonts w:ascii="Arial Narrow" w:hAnsi="Arial Narrow"/>
          <w:sz w:val="22"/>
          <w:szCs w:val="22"/>
        </w:rPr>
        <w:t>You are directed to follow the provisions of the Plan for Improvement as a teacher who is in the Focused Assistance: Improving Current Practice track of evaluation.</w:t>
      </w:r>
    </w:p>
    <w:p w:rsidR="0006607C" w:rsidRPr="00A73EDF" w:rsidRDefault="0006607C" w:rsidP="0006607C">
      <w:pPr>
        <w:numPr>
          <w:ilvl w:val="0"/>
          <w:numId w:val="29"/>
        </w:numPr>
        <w:rPr>
          <w:rFonts w:ascii="Arial Narrow" w:hAnsi="Arial Narrow"/>
          <w:sz w:val="22"/>
          <w:szCs w:val="22"/>
        </w:rPr>
      </w:pPr>
      <w:r>
        <w:rPr>
          <w:rFonts w:ascii="Arial Narrow" w:hAnsi="Arial Narrow"/>
          <w:sz w:val="22"/>
          <w:szCs w:val="22"/>
        </w:rPr>
        <w:t>School and District Resource persons are available to assist you with this plan.</w:t>
      </w:r>
    </w:p>
    <w:p w:rsidR="0006607C" w:rsidRPr="006B237E" w:rsidRDefault="0006607C" w:rsidP="0006607C">
      <w:pPr>
        <w:numPr>
          <w:ilvl w:val="0"/>
          <w:numId w:val="29"/>
        </w:numPr>
        <w:rPr>
          <w:rFonts w:ascii="Arial Narrow" w:hAnsi="Arial Narrow"/>
          <w:sz w:val="22"/>
          <w:szCs w:val="22"/>
        </w:rPr>
      </w:pPr>
      <w:r w:rsidRPr="006B237E">
        <w:rPr>
          <w:rFonts w:ascii="Arial Narrow" w:hAnsi="Arial Narrow"/>
          <w:sz w:val="22"/>
          <w:szCs w:val="22"/>
        </w:rPr>
        <w:t xml:space="preserve">Failure to </w:t>
      </w:r>
      <w:r>
        <w:rPr>
          <w:rFonts w:ascii="Arial Narrow" w:hAnsi="Arial Narrow"/>
          <w:sz w:val="22"/>
          <w:szCs w:val="22"/>
        </w:rPr>
        <w:t>satisfactorily</w:t>
      </w:r>
      <w:r w:rsidR="00B40931">
        <w:rPr>
          <w:rFonts w:ascii="Arial Narrow" w:hAnsi="Arial Narrow"/>
          <w:sz w:val="22"/>
          <w:szCs w:val="22"/>
        </w:rPr>
        <w:t xml:space="preserve"> carry out the program of this Plan to I</w:t>
      </w:r>
      <w:r>
        <w:rPr>
          <w:rFonts w:ascii="Arial Narrow" w:hAnsi="Arial Narrow"/>
          <w:sz w:val="22"/>
          <w:szCs w:val="22"/>
        </w:rPr>
        <w:t xml:space="preserve">mprove and failure to </w:t>
      </w:r>
      <w:r w:rsidRPr="006B237E">
        <w:rPr>
          <w:rFonts w:ascii="Arial Narrow" w:hAnsi="Arial Narrow"/>
          <w:sz w:val="22"/>
          <w:szCs w:val="22"/>
        </w:rPr>
        <w:t xml:space="preserve">perform at or above the level of minimum expectations </w:t>
      </w:r>
      <w:r w:rsidR="00B40931">
        <w:rPr>
          <w:rFonts w:ascii="Arial Narrow" w:hAnsi="Arial Narrow"/>
          <w:sz w:val="22"/>
          <w:szCs w:val="22"/>
        </w:rPr>
        <w:t>(Proficient) in all criteria</w:t>
      </w:r>
      <w:r>
        <w:rPr>
          <w:rFonts w:ascii="Arial Narrow" w:hAnsi="Arial Narrow"/>
          <w:sz w:val="22"/>
          <w:szCs w:val="22"/>
        </w:rPr>
        <w:t xml:space="preserve"> specified in the plan, </w:t>
      </w:r>
      <w:r w:rsidRPr="006B237E">
        <w:rPr>
          <w:rFonts w:ascii="Arial Narrow" w:hAnsi="Arial Narrow"/>
          <w:sz w:val="22"/>
          <w:szCs w:val="22"/>
        </w:rPr>
        <w:t>will result in a recommendation for non-renewal.</w:t>
      </w:r>
    </w:p>
    <w:p w:rsidR="00D1722E" w:rsidRDefault="00D1722E" w:rsidP="00D1722E">
      <w:pPr>
        <w:rPr>
          <w:rFonts w:ascii="Arial Narrow" w:hAnsi="Arial Narrow"/>
          <w:sz w:val="24"/>
        </w:rPr>
      </w:pPr>
    </w:p>
    <w:p w:rsidR="00835560" w:rsidRDefault="00835560" w:rsidP="00835560">
      <w:pPr>
        <w:pStyle w:val="Heading3"/>
        <w:pBdr>
          <w:bottom w:val="single" w:sz="4" w:space="1" w:color="auto"/>
        </w:pBdr>
        <w:jc w:val="left"/>
        <w:rPr>
          <w:i w:val="0"/>
          <w:sz w:val="16"/>
          <w:szCs w:val="16"/>
        </w:rPr>
      </w:pPr>
      <w:r>
        <w:rPr>
          <w:b/>
          <w:i w:val="0"/>
          <w:sz w:val="22"/>
          <w:szCs w:val="22"/>
        </w:rPr>
        <w:t xml:space="preserve">I. </w:t>
      </w:r>
      <w:r w:rsidR="002A4E7D" w:rsidRPr="00CA5632">
        <w:rPr>
          <w:b/>
          <w:i w:val="0"/>
          <w:sz w:val="22"/>
          <w:szCs w:val="22"/>
        </w:rPr>
        <w:t>Statement of Deficiency Areas in Professional Teaching Standards and Competencies</w:t>
      </w:r>
      <w:r w:rsidRPr="00835560">
        <w:rPr>
          <w:i w:val="0"/>
          <w:sz w:val="16"/>
          <w:szCs w:val="16"/>
        </w:rPr>
        <w:t xml:space="preserve"> </w:t>
      </w:r>
    </w:p>
    <w:p w:rsidR="002A4E7D" w:rsidRPr="00B40931" w:rsidRDefault="00835560" w:rsidP="00835560">
      <w:pPr>
        <w:pStyle w:val="Heading3"/>
        <w:pBdr>
          <w:bottom w:val="single" w:sz="4" w:space="1" w:color="auto"/>
        </w:pBdr>
        <w:jc w:val="left"/>
        <w:rPr>
          <w:b/>
          <w:i w:val="0"/>
          <w:sz w:val="20"/>
        </w:rPr>
      </w:pPr>
      <w:r w:rsidRPr="00B40931">
        <w:rPr>
          <w:i w:val="0"/>
          <w:sz w:val="20"/>
        </w:rPr>
        <w:t>Specify competency area</w:t>
      </w:r>
      <w:r w:rsidR="00201769" w:rsidRPr="00B40931">
        <w:rPr>
          <w:i w:val="0"/>
          <w:sz w:val="20"/>
        </w:rPr>
        <w:t xml:space="preserve">(s) of concern </w:t>
      </w:r>
      <w:r w:rsidRPr="00B40931">
        <w:rPr>
          <w:i w:val="0"/>
          <w:sz w:val="20"/>
        </w:rPr>
        <w:t xml:space="preserve">needing improvement.  Write a clear statement of the problem related to the areas of concern. </w:t>
      </w:r>
    </w:p>
    <w:p w:rsidR="00835560" w:rsidRPr="00835560" w:rsidRDefault="00835560" w:rsidP="00835560"/>
    <w:p w:rsidR="00D1722E" w:rsidRDefault="00D1722E" w:rsidP="00D1722E">
      <w:pPr>
        <w:rPr>
          <w:rFonts w:ascii="Arial Narrow" w:hAnsi="Arial Narrow"/>
          <w:sz w:val="24"/>
        </w:rPr>
      </w:pPr>
    </w:p>
    <w:p w:rsidR="00D1722E" w:rsidRDefault="00D1722E" w:rsidP="00D1722E">
      <w:pPr>
        <w:rPr>
          <w:rFonts w:ascii="Arial Narrow" w:hAnsi="Arial Narrow"/>
          <w:sz w:val="24"/>
        </w:rPr>
      </w:pPr>
    </w:p>
    <w:p w:rsidR="009110D2" w:rsidRDefault="009110D2" w:rsidP="00D1722E">
      <w:pPr>
        <w:rPr>
          <w:rFonts w:ascii="Arial Narrow" w:hAnsi="Arial Narrow"/>
          <w:sz w:val="24"/>
        </w:rPr>
      </w:pPr>
    </w:p>
    <w:p w:rsidR="00B55442" w:rsidRPr="00C218DA" w:rsidRDefault="00B55442" w:rsidP="00B55442">
      <w:pPr>
        <w:pStyle w:val="Heading3"/>
        <w:pBdr>
          <w:bottom w:val="single" w:sz="4" w:space="1" w:color="auto"/>
        </w:pBdr>
        <w:jc w:val="left"/>
        <w:rPr>
          <w:b/>
          <w:i w:val="0"/>
          <w:sz w:val="22"/>
          <w:szCs w:val="22"/>
        </w:rPr>
      </w:pPr>
      <w:r>
        <w:rPr>
          <w:b/>
          <w:i w:val="0"/>
          <w:sz w:val="22"/>
          <w:szCs w:val="22"/>
        </w:rPr>
        <w:t xml:space="preserve">II.   </w:t>
      </w:r>
      <w:r w:rsidRPr="00C218DA">
        <w:rPr>
          <w:b/>
          <w:i w:val="0"/>
          <w:sz w:val="22"/>
          <w:szCs w:val="22"/>
        </w:rPr>
        <w:t>Plan for Improvement</w:t>
      </w:r>
    </w:p>
    <w:p w:rsidR="009110D2" w:rsidRPr="00B40931" w:rsidRDefault="00263FE9" w:rsidP="0006607C">
      <w:pPr>
        <w:pStyle w:val="Heading3"/>
        <w:pBdr>
          <w:bottom w:val="single" w:sz="4" w:space="1" w:color="auto"/>
        </w:pBdr>
        <w:jc w:val="left"/>
        <w:rPr>
          <w:b/>
          <w:i w:val="0"/>
          <w:sz w:val="20"/>
        </w:rPr>
      </w:pPr>
      <w:r w:rsidRPr="00B40931">
        <w:rPr>
          <w:i w:val="0"/>
          <w:sz w:val="20"/>
        </w:rPr>
        <w:t>Performance g</w:t>
      </w:r>
      <w:r w:rsidR="00B55442" w:rsidRPr="00B40931">
        <w:rPr>
          <w:i w:val="0"/>
          <w:sz w:val="20"/>
        </w:rPr>
        <w:t xml:space="preserve">oals </w:t>
      </w:r>
      <w:r w:rsidR="0006607C" w:rsidRPr="00B40931">
        <w:rPr>
          <w:i w:val="0"/>
          <w:sz w:val="20"/>
        </w:rPr>
        <w:t xml:space="preserve">and details </w:t>
      </w:r>
      <w:r w:rsidR="00B55442" w:rsidRPr="00B40931">
        <w:rPr>
          <w:i w:val="0"/>
          <w:sz w:val="20"/>
        </w:rPr>
        <w:t>will be stated for each area needing improvement.  Goals must be reasonable, measurable, and achievable. Describe performance indicators that will demonstrate acceptable improvement.</w:t>
      </w:r>
      <w:r w:rsidR="00B55442" w:rsidRPr="00B40931">
        <w:rPr>
          <w:b/>
          <w:i w:val="0"/>
          <w:sz w:val="20"/>
        </w:rPr>
        <w:t xml:space="preserve"> </w:t>
      </w:r>
      <w:r w:rsidR="0006607C" w:rsidRPr="00B40931">
        <w:rPr>
          <w:i w:val="0"/>
          <w:sz w:val="20"/>
        </w:rPr>
        <w:t>Specify completion dates.</w:t>
      </w:r>
    </w:p>
    <w:p w:rsidR="009110D2" w:rsidRDefault="009110D2" w:rsidP="00D1722E">
      <w:pPr>
        <w:rPr>
          <w:rFonts w:ascii="Arial Narrow" w:hAnsi="Arial Narrow"/>
          <w:sz w:val="24"/>
        </w:rPr>
      </w:pPr>
    </w:p>
    <w:p w:rsidR="00D1722E" w:rsidRDefault="00D1722E" w:rsidP="00D1722E">
      <w:pPr>
        <w:rPr>
          <w:rFonts w:ascii="Arial Narrow" w:hAnsi="Arial Narrow"/>
          <w:sz w:val="24"/>
        </w:rPr>
      </w:pPr>
    </w:p>
    <w:p w:rsidR="00D1722E" w:rsidRDefault="00D1722E" w:rsidP="00D1722E">
      <w:pPr>
        <w:rPr>
          <w:rFonts w:ascii="Arial Narrow" w:hAnsi="Arial Narrow"/>
          <w:sz w:val="24"/>
        </w:rPr>
      </w:pPr>
    </w:p>
    <w:p w:rsidR="00D1722E" w:rsidRDefault="00D1722E" w:rsidP="00D1722E">
      <w:pPr>
        <w:rPr>
          <w:rFonts w:ascii="Arial Narrow" w:hAnsi="Arial Narrow"/>
          <w:sz w:val="24"/>
        </w:rPr>
      </w:pPr>
    </w:p>
    <w:p w:rsidR="00B55442" w:rsidRPr="00C218DA" w:rsidRDefault="0006607C" w:rsidP="00B55442">
      <w:pPr>
        <w:pStyle w:val="Heading3"/>
        <w:pBdr>
          <w:bottom w:val="single" w:sz="4" w:space="1" w:color="auto"/>
        </w:pBdr>
        <w:jc w:val="left"/>
        <w:rPr>
          <w:b/>
          <w:i w:val="0"/>
          <w:sz w:val="22"/>
          <w:szCs w:val="22"/>
        </w:rPr>
      </w:pPr>
      <w:r>
        <w:rPr>
          <w:b/>
          <w:i w:val="0"/>
          <w:sz w:val="22"/>
          <w:szCs w:val="22"/>
        </w:rPr>
        <w:t>III</w:t>
      </w:r>
      <w:r w:rsidR="00B55442">
        <w:rPr>
          <w:b/>
          <w:i w:val="0"/>
          <w:sz w:val="22"/>
          <w:szCs w:val="22"/>
        </w:rPr>
        <w:t>.   Resources and Support</w:t>
      </w:r>
    </w:p>
    <w:p w:rsidR="00D1722E" w:rsidRPr="00B40931" w:rsidRDefault="00B40931" w:rsidP="00D1722E">
      <w:pPr>
        <w:rPr>
          <w:rFonts w:ascii="Arial Narrow" w:hAnsi="Arial Narrow"/>
        </w:rPr>
      </w:pPr>
      <w:r>
        <w:rPr>
          <w:rFonts w:ascii="Arial Narrow" w:hAnsi="Arial Narrow"/>
        </w:rPr>
        <w:t>Specify the resources and support available to the individual.</w:t>
      </w:r>
    </w:p>
    <w:p w:rsidR="00D1722E" w:rsidRDefault="00D1722E" w:rsidP="00D1722E">
      <w:pPr>
        <w:rPr>
          <w:rFonts w:ascii="Arial Narrow" w:hAnsi="Arial Narrow"/>
          <w:sz w:val="24"/>
        </w:rPr>
      </w:pPr>
    </w:p>
    <w:p w:rsidR="00F903FE" w:rsidRDefault="00F903FE" w:rsidP="00D1722E">
      <w:pPr>
        <w:rPr>
          <w:rFonts w:ascii="Arial Narrow" w:hAnsi="Arial Narrow"/>
          <w:sz w:val="24"/>
        </w:rPr>
      </w:pPr>
    </w:p>
    <w:p w:rsidR="009110D2" w:rsidRDefault="009110D2" w:rsidP="00D1722E">
      <w:pPr>
        <w:rPr>
          <w:rFonts w:ascii="Arial Narrow" w:hAnsi="Arial Narrow"/>
          <w:sz w:val="24"/>
        </w:rPr>
      </w:pPr>
    </w:p>
    <w:p w:rsidR="00B55442" w:rsidRPr="00C02BBB" w:rsidRDefault="00B55442" w:rsidP="00B55442">
      <w:pPr>
        <w:pStyle w:val="Heading3"/>
        <w:pBdr>
          <w:bottom w:val="single" w:sz="4" w:space="1" w:color="auto"/>
        </w:pBdr>
        <w:jc w:val="left"/>
        <w:rPr>
          <w:b/>
          <w:i w:val="0"/>
          <w:sz w:val="22"/>
          <w:szCs w:val="22"/>
        </w:rPr>
      </w:pPr>
      <w:r>
        <w:rPr>
          <w:b/>
          <w:i w:val="0"/>
          <w:sz w:val="22"/>
          <w:szCs w:val="22"/>
        </w:rPr>
        <w:t xml:space="preserve">IV.  Monitoring System and </w:t>
      </w:r>
      <w:r w:rsidRPr="00C02BBB">
        <w:rPr>
          <w:b/>
          <w:i w:val="0"/>
          <w:sz w:val="22"/>
          <w:szCs w:val="22"/>
        </w:rPr>
        <w:t>Timeline for Improvement</w:t>
      </w:r>
    </w:p>
    <w:p w:rsidR="00B55442" w:rsidRPr="00B40931" w:rsidRDefault="00B55442" w:rsidP="00B55442">
      <w:pPr>
        <w:rPr>
          <w:rFonts w:ascii="Arial Narrow" w:hAnsi="Arial Narrow"/>
        </w:rPr>
      </w:pPr>
      <w:r w:rsidRPr="00B40931">
        <w:rPr>
          <w:rFonts w:ascii="Arial Narrow" w:hAnsi="Arial Narrow"/>
        </w:rPr>
        <w:t>Specify timeline for improvements</w:t>
      </w:r>
      <w:r w:rsidR="00263FE9" w:rsidRPr="00B40931">
        <w:rPr>
          <w:rFonts w:ascii="Arial Narrow" w:hAnsi="Arial Narrow"/>
        </w:rPr>
        <w:t xml:space="preserve">, evidence to be collected, collection methods and sources, </w:t>
      </w:r>
      <w:r w:rsidRPr="00B40931">
        <w:rPr>
          <w:rFonts w:ascii="Arial Narrow" w:hAnsi="Arial Narrow"/>
        </w:rPr>
        <w:t>dates of observations (with pre and post conferences if formal obse</w:t>
      </w:r>
      <w:r w:rsidR="00263FE9" w:rsidRPr="00B40931">
        <w:rPr>
          <w:rFonts w:ascii="Arial Narrow" w:hAnsi="Arial Narrow"/>
        </w:rPr>
        <w:t>r</w:t>
      </w:r>
      <w:r w:rsidRPr="00B40931">
        <w:rPr>
          <w:rFonts w:ascii="Arial Narrow" w:hAnsi="Arial Narrow"/>
        </w:rPr>
        <w:t xml:space="preserve">vation) to document progress on improvements. </w:t>
      </w:r>
    </w:p>
    <w:p w:rsidR="004112C1" w:rsidRDefault="004112C1" w:rsidP="00D1722E">
      <w:pPr>
        <w:rPr>
          <w:rFonts w:ascii="Arial Narrow" w:hAnsi="Arial Narrow"/>
          <w:sz w:val="24"/>
        </w:rPr>
      </w:pPr>
    </w:p>
    <w:p w:rsidR="004112C1" w:rsidRDefault="004112C1" w:rsidP="00D1722E">
      <w:pPr>
        <w:rPr>
          <w:rFonts w:ascii="Arial Narrow" w:hAnsi="Arial Narrow"/>
          <w:sz w:val="24"/>
        </w:rPr>
      </w:pPr>
    </w:p>
    <w:p w:rsidR="00D1722E" w:rsidRDefault="00D1722E" w:rsidP="00D1722E">
      <w:pPr>
        <w:rPr>
          <w:rFonts w:ascii="Arial Narrow" w:hAnsi="Arial Narrow"/>
          <w:sz w:val="24"/>
        </w:rPr>
      </w:pPr>
    </w:p>
    <w:p w:rsidR="00A44906" w:rsidRPr="00B55442" w:rsidRDefault="00B55442" w:rsidP="00A44906">
      <w:pPr>
        <w:pStyle w:val="Heading3"/>
        <w:pBdr>
          <w:bottom w:val="single" w:sz="4" w:space="1" w:color="auto"/>
        </w:pBdr>
        <w:jc w:val="left"/>
        <w:rPr>
          <w:b/>
          <w:i w:val="0"/>
          <w:sz w:val="22"/>
          <w:szCs w:val="22"/>
        </w:rPr>
      </w:pPr>
      <w:r w:rsidRPr="00B55442">
        <w:rPr>
          <w:b/>
          <w:i w:val="0"/>
          <w:sz w:val="22"/>
          <w:szCs w:val="22"/>
        </w:rPr>
        <w:t>Date of f</w:t>
      </w:r>
      <w:r w:rsidR="00AA4D89" w:rsidRPr="00B55442">
        <w:rPr>
          <w:b/>
          <w:i w:val="0"/>
          <w:sz w:val="22"/>
          <w:szCs w:val="22"/>
        </w:rPr>
        <w:t>inal meeting to r</w:t>
      </w:r>
      <w:r w:rsidR="00A44906" w:rsidRPr="00B55442">
        <w:rPr>
          <w:b/>
          <w:i w:val="0"/>
          <w:sz w:val="22"/>
          <w:szCs w:val="22"/>
        </w:rPr>
        <w:t xml:space="preserve">eview and discuss </w:t>
      </w:r>
      <w:r w:rsidRPr="00B55442">
        <w:rPr>
          <w:b/>
          <w:i w:val="0"/>
          <w:sz w:val="22"/>
          <w:szCs w:val="22"/>
        </w:rPr>
        <w:t>results</w:t>
      </w:r>
      <w:r w:rsidR="00AA4D89" w:rsidRPr="00B55442">
        <w:rPr>
          <w:b/>
          <w:i w:val="0"/>
          <w:sz w:val="22"/>
          <w:szCs w:val="22"/>
        </w:rPr>
        <w:t xml:space="preserve"> of Improvement Plan</w:t>
      </w:r>
      <w:r w:rsidRPr="00B55442">
        <w:rPr>
          <w:b/>
          <w:i w:val="0"/>
          <w:sz w:val="22"/>
          <w:szCs w:val="22"/>
        </w:rPr>
        <w:t>:</w:t>
      </w:r>
      <w:r w:rsidR="00A44906" w:rsidRPr="00B55442">
        <w:rPr>
          <w:b/>
          <w:i w:val="0"/>
          <w:sz w:val="22"/>
          <w:szCs w:val="22"/>
        </w:rPr>
        <w:t xml:space="preserve">                                        </w:t>
      </w:r>
    </w:p>
    <w:p w:rsidR="00A44906" w:rsidRDefault="00A44906" w:rsidP="00D1722E">
      <w:pPr>
        <w:rPr>
          <w:rFonts w:ascii="Arial Narrow" w:hAnsi="Arial Narrow"/>
          <w:sz w:val="24"/>
        </w:rPr>
      </w:pPr>
    </w:p>
    <w:p w:rsidR="00AA4D89" w:rsidRDefault="00AA4D89" w:rsidP="00D1722E">
      <w:pPr>
        <w:rPr>
          <w:rFonts w:ascii="Arial Narrow" w:hAnsi="Arial Narrow"/>
          <w:sz w:val="24"/>
        </w:rPr>
      </w:pPr>
    </w:p>
    <w:p w:rsidR="00B55442" w:rsidRPr="001D7E37" w:rsidRDefault="00B55442" w:rsidP="00B55442">
      <w:pPr>
        <w:pBdr>
          <w:bottom w:val="single" w:sz="4" w:space="1" w:color="auto"/>
        </w:pBdr>
        <w:rPr>
          <w:rFonts w:ascii="Arial Narrow" w:hAnsi="Arial Narrow"/>
          <w:b/>
          <w:sz w:val="22"/>
          <w:szCs w:val="22"/>
        </w:rPr>
      </w:pPr>
      <w:r>
        <w:rPr>
          <w:rFonts w:ascii="Arial Narrow" w:hAnsi="Arial Narrow"/>
          <w:b/>
          <w:sz w:val="22"/>
          <w:szCs w:val="22"/>
        </w:rPr>
        <w:t xml:space="preserve">V.  </w:t>
      </w:r>
      <w:r w:rsidRPr="001D7E37">
        <w:rPr>
          <w:rFonts w:ascii="Arial Narrow" w:hAnsi="Arial Narrow"/>
          <w:b/>
          <w:sz w:val="22"/>
          <w:szCs w:val="22"/>
        </w:rPr>
        <w:t>Summative Evaluation</w:t>
      </w:r>
      <w:r w:rsidR="0006607C">
        <w:rPr>
          <w:rFonts w:ascii="Arial Narrow" w:hAnsi="Arial Narrow"/>
          <w:b/>
          <w:sz w:val="22"/>
          <w:szCs w:val="22"/>
        </w:rPr>
        <w:t xml:space="preserve"> </w:t>
      </w:r>
    </w:p>
    <w:p w:rsidR="00D1722E" w:rsidRDefault="00D1722E" w:rsidP="00D1722E">
      <w:pPr>
        <w:rPr>
          <w:rFonts w:ascii="Arial Narrow" w:hAnsi="Arial Narrow"/>
          <w:sz w:val="24"/>
        </w:rPr>
      </w:pPr>
    </w:p>
    <w:p w:rsidR="00216B57" w:rsidRDefault="00216B57" w:rsidP="00D1722E">
      <w:pPr>
        <w:rPr>
          <w:rFonts w:ascii="Arial Narrow" w:hAnsi="Arial Narrow"/>
          <w:sz w:val="24"/>
        </w:rPr>
      </w:pPr>
    </w:p>
    <w:p w:rsidR="00216B57" w:rsidRDefault="00216B57" w:rsidP="00D1722E">
      <w:pPr>
        <w:rPr>
          <w:rFonts w:ascii="Arial Narrow" w:hAnsi="Arial Narrow"/>
          <w:sz w:val="24"/>
        </w:rPr>
      </w:pPr>
    </w:p>
    <w:p w:rsidR="00AA4D89" w:rsidRDefault="00AA4D89" w:rsidP="00D1722E">
      <w:pPr>
        <w:rPr>
          <w:rFonts w:ascii="Arial Narrow" w:hAnsi="Arial Narrow"/>
          <w:sz w:val="24"/>
        </w:rPr>
      </w:pPr>
    </w:p>
    <w:p w:rsidR="00AA4D89" w:rsidRDefault="00AA4D89" w:rsidP="00D1722E">
      <w:pPr>
        <w:rPr>
          <w:rFonts w:ascii="Arial Narrow" w:hAnsi="Arial Narrow"/>
          <w:sz w:val="24"/>
        </w:rPr>
      </w:pPr>
    </w:p>
    <w:p w:rsidR="00D1722E" w:rsidRDefault="00D1722E" w:rsidP="00D1722E">
      <w:pPr>
        <w:pBdr>
          <w:bottom w:val="single" w:sz="4" w:space="1" w:color="auto"/>
        </w:pBdr>
        <w:rPr>
          <w:rFonts w:ascii="Arial Narrow" w:hAnsi="Arial Narrow"/>
          <w:b/>
          <w:sz w:val="24"/>
        </w:rPr>
      </w:pPr>
      <w:r>
        <w:rPr>
          <w:rFonts w:ascii="Arial Narrow" w:hAnsi="Arial Narrow"/>
          <w:b/>
          <w:sz w:val="24"/>
        </w:rPr>
        <w:t>Based on the evaluation herein, the administrator/supervisor recommends:</w:t>
      </w:r>
    </w:p>
    <w:p w:rsidR="00D1722E" w:rsidRDefault="00D1722E" w:rsidP="00D1722E">
      <w:pPr>
        <w:ind w:firstLine="720"/>
        <w:rPr>
          <w:rFonts w:ascii="Arial Narrow" w:hAnsi="Arial Narrow"/>
          <w:sz w:val="24"/>
        </w:rPr>
      </w:pPr>
    </w:p>
    <w:p w:rsidR="00D1722E" w:rsidRDefault="00D1722E" w:rsidP="00D1722E">
      <w:pPr>
        <w:ind w:firstLine="720"/>
        <w:rPr>
          <w:rFonts w:ascii="Arial Narrow" w:hAnsi="Arial Narrow"/>
          <w:sz w:val="24"/>
        </w:rPr>
      </w:pPr>
      <w:r>
        <w:rPr>
          <w:rFonts w:ascii="Arial Narrow" w:hAnsi="Arial Narrow"/>
          <w:sz w:val="24"/>
        </w:rPr>
        <w:sym w:font="Symbol" w:char="F07F"/>
      </w:r>
      <w:r>
        <w:rPr>
          <w:rFonts w:ascii="Arial Narrow" w:hAnsi="Arial Narrow"/>
          <w:sz w:val="24"/>
        </w:rPr>
        <w:t>Concern</w:t>
      </w:r>
      <w:r w:rsidR="00AA4D89">
        <w:rPr>
          <w:rFonts w:ascii="Arial Narrow" w:hAnsi="Arial Narrow"/>
          <w:sz w:val="24"/>
        </w:rPr>
        <w:t>s are</w:t>
      </w:r>
      <w:r>
        <w:rPr>
          <w:rFonts w:ascii="Arial Narrow" w:hAnsi="Arial Narrow"/>
          <w:sz w:val="24"/>
        </w:rPr>
        <w:t xml:space="preserve"> resolved</w:t>
      </w:r>
      <w:r w:rsidR="002C361E">
        <w:rPr>
          <w:rFonts w:ascii="Arial Narrow" w:hAnsi="Arial Narrow"/>
          <w:sz w:val="24"/>
        </w:rPr>
        <w:t>; renewal of contract.</w:t>
      </w:r>
    </w:p>
    <w:p w:rsidR="00D1722E" w:rsidRDefault="00D1722E" w:rsidP="00D1722E">
      <w:pPr>
        <w:rPr>
          <w:rFonts w:ascii="Arial Narrow" w:hAnsi="Arial Narrow"/>
          <w:sz w:val="24"/>
        </w:rPr>
      </w:pPr>
    </w:p>
    <w:p w:rsidR="00D1722E" w:rsidRDefault="00D1722E" w:rsidP="00AA4D89">
      <w:pPr>
        <w:ind w:left="720"/>
        <w:rPr>
          <w:rFonts w:ascii="Arial Narrow" w:hAnsi="Arial Narrow"/>
          <w:sz w:val="24"/>
        </w:rPr>
      </w:pPr>
      <w:r>
        <w:rPr>
          <w:rFonts w:ascii="Arial Narrow" w:hAnsi="Arial Narrow"/>
          <w:sz w:val="24"/>
        </w:rPr>
        <w:sym w:font="Symbol" w:char="F07F"/>
      </w:r>
      <w:r>
        <w:rPr>
          <w:rFonts w:ascii="Arial Narrow" w:hAnsi="Arial Narrow"/>
          <w:sz w:val="24"/>
        </w:rPr>
        <w:t>Concern</w:t>
      </w:r>
      <w:r w:rsidR="00AA4D89">
        <w:rPr>
          <w:rFonts w:ascii="Arial Narrow" w:hAnsi="Arial Narrow"/>
          <w:sz w:val="24"/>
        </w:rPr>
        <w:t>s are</w:t>
      </w:r>
      <w:r>
        <w:rPr>
          <w:rFonts w:ascii="Arial Narrow" w:hAnsi="Arial Narrow"/>
          <w:sz w:val="24"/>
        </w:rPr>
        <w:t xml:space="preserve"> not resolved; </w:t>
      </w:r>
      <w:r w:rsidR="002C361E">
        <w:rPr>
          <w:rFonts w:ascii="Arial Narrow" w:hAnsi="Arial Narrow"/>
          <w:sz w:val="24"/>
        </w:rPr>
        <w:t xml:space="preserve">renewal of contract and </w:t>
      </w:r>
      <w:r w:rsidR="00AA4D89">
        <w:rPr>
          <w:rFonts w:ascii="Arial Narrow" w:hAnsi="Arial Narrow"/>
          <w:sz w:val="24"/>
        </w:rPr>
        <w:t xml:space="preserve">teacher will remain in </w:t>
      </w:r>
      <w:r>
        <w:rPr>
          <w:rFonts w:ascii="Arial Narrow" w:hAnsi="Arial Narrow"/>
          <w:sz w:val="24"/>
        </w:rPr>
        <w:t>Focused Assistance: Improving Current Practice</w:t>
      </w:r>
      <w:r w:rsidR="002C361E">
        <w:rPr>
          <w:rFonts w:ascii="Arial Narrow" w:hAnsi="Arial Narrow"/>
          <w:sz w:val="24"/>
        </w:rPr>
        <w:t xml:space="preserve"> </w:t>
      </w:r>
      <w:r w:rsidR="00C93CDF">
        <w:rPr>
          <w:rFonts w:ascii="Arial Narrow" w:hAnsi="Arial Narrow"/>
          <w:sz w:val="24"/>
        </w:rPr>
        <w:t>track</w:t>
      </w:r>
      <w:r w:rsidR="00AA4D89">
        <w:rPr>
          <w:rFonts w:ascii="Arial Narrow" w:hAnsi="Arial Narrow"/>
          <w:sz w:val="24"/>
        </w:rPr>
        <w:t xml:space="preserve"> with revised goals and time line.</w:t>
      </w:r>
    </w:p>
    <w:p w:rsidR="00D1722E" w:rsidRDefault="00D1722E" w:rsidP="00D1722E">
      <w:pPr>
        <w:rPr>
          <w:rFonts w:ascii="Arial Narrow" w:hAnsi="Arial Narrow"/>
          <w:sz w:val="24"/>
        </w:rPr>
      </w:pPr>
    </w:p>
    <w:p w:rsidR="00AA4D89" w:rsidRDefault="00AA4D89" w:rsidP="00AA4D89">
      <w:pPr>
        <w:ind w:left="720"/>
        <w:rPr>
          <w:rFonts w:ascii="Arial Narrow" w:hAnsi="Arial Narrow"/>
          <w:sz w:val="24"/>
        </w:rPr>
      </w:pPr>
      <w:r>
        <w:rPr>
          <w:rFonts w:ascii="Arial Narrow" w:hAnsi="Arial Narrow"/>
          <w:sz w:val="24"/>
        </w:rPr>
        <w:sym w:font="Symbol" w:char="F07F"/>
      </w:r>
      <w:r>
        <w:rPr>
          <w:rFonts w:ascii="Arial Narrow" w:hAnsi="Arial Narrow"/>
          <w:sz w:val="24"/>
        </w:rPr>
        <w:t>C</w:t>
      </w:r>
      <w:r w:rsidR="002C361E">
        <w:rPr>
          <w:rFonts w:ascii="Arial Narrow" w:hAnsi="Arial Narrow"/>
          <w:sz w:val="24"/>
        </w:rPr>
        <w:t>oncerns are not resolved; non-renewal of contract.</w:t>
      </w:r>
    </w:p>
    <w:p w:rsidR="0006607C" w:rsidRDefault="0006607C" w:rsidP="00D1722E">
      <w:pPr>
        <w:pStyle w:val="Heading3"/>
        <w:pBdr>
          <w:bottom w:val="single" w:sz="4" w:space="1" w:color="auto"/>
        </w:pBdr>
        <w:jc w:val="left"/>
        <w:rPr>
          <w:b/>
          <w:i w:val="0"/>
          <w:sz w:val="24"/>
        </w:rPr>
      </w:pPr>
    </w:p>
    <w:p w:rsidR="00D1722E" w:rsidRDefault="00D1722E" w:rsidP="00D1722E">
      <w:pPr>
        <w:pStyle w:val="Heading3"/>
        <w:pBdr>
          <w:bottom w:val="single" w:sz="4" w:space="1" w:color="auto"/>
        </w:pBdr>
        <w:jc w:val="left"/>
        <w:rPr>
          <w:b/>
          <w:i w:val="0"/>
          <w:sz w:val="24"/>
        </w:rPr>
      </w:pPr>
      <w:r>
        <w:rPr>
          <w:b/>
          <w:i w:val="0"/>
          <w:sz w:val="24"/>
        </w:rPr>
        <w:t>Signatures</w:t>
      </w:r>
    </w:p>
    <w:p w:rsidR="00D1722E" w:rsidRDefault="00D1722E" w:rsidP="00D1722E">
      <w:pPr>
        <w:rPr>
          <w:rFonts w:ascii="Arial Narrow" w:hAnsi="Arial Narrow"/>
          <w:sz w:val="24"/>
        </w:rPr>
      </w:pPr>
    </w:p>
    <w:p w:rsidR="0006607C" w:rsidRDefault="0006607C" w:rsidP="00D1722E">
      <w:pPr>
        <w:rPr>
          <w:rFonts w:ascii="Arial Narrow" w:hAnsi="Arial Narrow"/>
          <w:sz w:val="24"/>
        </w:rPr>
      </w:pPr>
    </w:p>
    <w:p w:rsidR="00D1722E" w:rsidRDefault="00D1722E" w:rsidP="00D1722E">
      <w:pPr>
        <w:rPr>
          <w:rFonts w:ascii="Arial Narrow" w:hAnsi="Arial Narrow"/>
          <w:sz w:val="24"/>
        </w:rPr>
      </w:pPr>
      <w:r>
        <w:rPr>
          <w:rFonts w:ascii="Arial Narrow" w:hAnsi="Arial Narrow"/>
          <w:sz w:val="24"/>
        </w:rPr>
        <w:t>_________________________________________________</w:t>
      </w:r>
      <w:r>
        <w:rPr>
          <w:rFonts w:ascii="Arial Narrow" w:hAnsi="Arial Narrow"/>
          <w:sz w:val="24"/>
        </w:rPr>
        <w:tab/>
        <w:t>________________________________</w:t>
      </w:r>
    </w:p>
    <w:p w:rsidR="00D1722E" w:rsidRDefault="00D1722E" w:rsidP="00D1722E">
      <w:pPr>
        <w:rPr>
          <w:rFonts w:ascii="Arial Narrow" w:hAnsi="Arial Narrow"/>
          <w:sz w:val="24"/>
        </w:rPr>
      </w:pPr>
      <w:r>
        <w:rPr>
          <w:rFonts w:ascii="Arial Narrow" w:hAnsi="Arial Narrow"/>
          <w:sz w:val="24"/>
        </w:rPr>
        <w:t xml:space="preserve">Teacher                                                         </w:t>
      </w:r>
      <w:r>
        <w:rPr>
          <w:rFonts w:ascii="Arial Narrow" w:hAnsi="Arial Narrow"/>
          <w:sz w:val="24"/>
        </w:rPr>
        <w:tab/>
      </w:r>
      <w:r>
        <w:rPr>
          <w:rFonts w:ascii="Arial Narrow" w:hAnsi="Arial Narrow"/>
          <w:sz w:val="24"/>
        </w:rPr>
        <w:tab/>
      </w:r>
      <w:r>
        <w:rPr>
          <w:rFonts w:ascii="Arial Narrow" w:hAnsi="Arial Narrow"/>
          <w:sz w:val="24"/>
        </w:rPr>
        <w:tab/>
        <w:t>Date</w:t>
      </w:r>
    </w:p>
    <w:p w:rsidR="00D1722E" w:rsidRDefault="00D1722E" w:rsidP="00D1722E">
      <w:pPr>
        <w:rPr>
          <w:rFonts w:ascii="Arial Narrow" w:hAnsi="Arial Narrow"/>
          <w:sz w:val="24"/>
        </w:rPr>
      </w:pPr>
    </w:p>
    <w:p w:rsidR="00D1722E" w:rsidRDefault="00D1722E" w:rsidP="00D1722E">
      <w:pPr>
        <w:rPr>
          <w:rFonts w:ascii="Arial Narrow" w:hAnsi="Arial Narrow"/>
          <w:sz w:val="24"/>
        </w:rPr>
      </w:pPr>
      <w:r>
        <w:rPr>
          <w:rFonts w:ascii="Arial Narrow" w:hAnsi="Arial Narrow"/>
          <w:sz w:val="24"/>
        </w:rPr>
        <w:t>__________________________________________________</w:t>
      </w:r>
      <w:r>
        <w:rPr>
          <w:rFonts w:ascii="Arial Narrow" w:hAnsi="Arial Narrow"/>
          <w:sz w:val="24"/>
        </w:rPr>
        <w:tab/>
        <w:t>________________________________</w:t>
      </w:r>
    </w:p>
    <w:p w:rsidR="00D1722E" w:rsidRDefault="00D1722E" w:rsidP="00D1722E">
      <w:pPr>
        <w:rPr>
          <w:rFonts w:ascii="Arial Narrow" w:hAnsi="Arial Narrow"/>
          <w:sz w:val="24"/>
        </w:rPr>
      </w:pPr>
      <w:r>
        <w:rPr>
          <w:rFonts w:ascii="Arial Narrow" w:hAnsi="Arial Narrow"/>
          <w:sz w:val="24"/>
        </w:rPr>
        <w:t xml:space="preserve">Administrator/Supervisor                                                   </w:t>
      </w:r>
      <w:r>
        <w:rPr>
          <w:rFonts w:ascii="Arial Narrow" w:hAnsi="Arial Narrow"/>
          <w:sz w:val="24"/>
        </w:rPr>
        <w:tab/>
      </w:r>
      <w:r>
        <w:rPr>
          <w:rFonts w:ascii="Arial Narrow" w:hAnsi="Arial Narrow"/>
          <w:sz w:val="24"/>
        </w:rPr>
        <w:tab/>
        <w:t>Date</w:t>
      </w:r>
    </w:p>
    <w:p w:rsidR="00255011" w:rsidRPr="00567300" w:rsidRDefault="00255011" w:rsidP="00255011">
      <w:r w:rsidRPr="00567300">
        <w:t>Teacher’s signature verifies receipt of this evaluation and does not necessarily indicate agreement with the contents. Upon review of this document, you have the right to attach a response, which will be included in your personnel file.</w:t>
      </w:r>
    </w:p>
    <w:p w:rsidR="002A4E7D" w:rsidRDefault="002A4E7D" w:rsidP="009E4A7E">
      <w:pPr>
        <w:rPr>
          <w:rFonts w:ascii="Arial Narrow" w:hAnsi="Arial Narrow"/>
          <w:sz w:val="24"/>
        </w:rPr>
      </w:pPr>
    </w:p>
    <w:p w:rsidR="002A4E7D" w:rsidRDefault="002A4E7D" w:rsidP="009E4A7E">
      <w:pPr>
        <w:rPr>
          <w:rFonts w:ascii="Arial Narrow" w:hAnsi="Arial Narrow"/>
          <w:sz w:val="24"/>
        </w:rPr>
      </w:pPr>
    </w:p>
    <w:p w:rsidR="002A4E7D" w:rsidRPr="0006607C" w:rsidRDefault="00263FE9" w:rsidP="009E4A7E">
      <w:pPr>
        <w:rPr>
          <w:rFonts w:ascii="Arial Narrow" w:hAnsi="Arial Narrow"/>
          <w:b/>
          <w:sz w:val="24"/>
        </w:rPr>
      </w:pPr>
      <w:r w:rsidRPr="0006607C">
        <w:rPr>
          <w:rFonts w:ascii="Arial Narrow" w:hAnsi="Arial Narrow"/>
          <w:b/>
          <w:sz w:val="24"/>
        </w:rPr>
        <w:t>Documentation of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16"/>
        <w:gridCol w:w="2972"/>
        <w:gridCol w:w="4189"/>
      </w:tblGrid>
      <w:tr w:rsidR="002A4E7D" w:rsidRPr="00263FE9" w:rsidTr="002A4E7D">
        <w:tc>
          <w:tcPr>
            <w:tcW w:w="1199" w:type="dxa"/>
          </w:tcPr>
          <w:p w:rsidR="002A4E7D" w:rsidRPr="00263FE9" w:rsidRDefault="002A4E7D" w:rsidP="002A4E7D">
            <w:pPr>
              <w:rPr>
                <w:rFonts w:ascii="Arial Narrow" w:hAnsi="Arial Narrow"/>
                <w:b/>
              </w:rPr>
            </w:pPr>
            <w:r w:rsidRPr="00263FE9">
              <w:rPr>
                <w:rFonts w:ascii="Arial Narrow" w:hAnsi="Arial Narrow"/>
                <w:b/>
              </w:rPr>
              <w:t xml:space="preserve">Due </w:t>
            </w:r>
          </w:p>
          <w:p w:rsidR="002A4E7D" w:rsidRPr="00263FE9" w:rsidRDefault="002A4E7D" w:rsidP="002A4E7D">
            <w:pPr>
              <w:rPr>
                <w:rFonts w:ascii="Arial Narrow" w:hAnsi="Arial Narrow"/>
                <w:b/>
              </w:rPr>
            </w:pPr>
            <w:r w:rsidRPr="00263FE9">
              <w:rPr>
                <w:rFonts w:ascii="Arial Narrow" w:hAnsi="Arial Narrow"/>
                <w:b/>
              </w:rPr>
              <w:t>Date</w:t>
            </w:r>
          </w:p>
        </w:tc>
        <w:tc>
          <w:tcPr>
            <w:tcW w:w="1216" w:type="dxa"/>
          </w:tcPr>
          <w:p w:rsidR="002A4E7D" w:rsidRPr="00263FE9" w:rsidRDefault="002A4E7D" w:rsidP="002A4E7D">
            <w:pPr>
              <w:rPr>
                <w:rFonts w:ascii="Arial Narrow" w:hAnsi="Arial Narrow"/>
                <w:b/>
              </w:rPr>
            </w:pPr>
            <w:r w:rsidRPr="00263FE9">
              <w:rPr>
                <w:rFonts w:ascii="Arial Narrow" w:hAnsi="Arial Narrow"/>
                <w:b/>
              </w:rPr>
              <w:t>Completion Date</w:t>
            </w:r>
          </w:p>
        </w:tc>
        <w:tc>
          <w:tcPr>
            <w:tcW w:w="2972" w:type="dxa"/>
          </w:tcPr>
          <w:p w:rsidR="00263FE9" w:rsidRDefault="00263FE9" w:rsidP="002A4E7D">
            <w:pPr>
              <w:rPr>
                <w:rFonts w:ascii="Arial Narrow" w:hAnsi="Arial Narrow"/>
                <w:b/>
              </w:rPr>
            </w:pPr>
          </w:p>
          <w:p w:rsidR="002A4E7D" w:rsidRPr="00263FE9" w:rsidRDefault="0006607C" w:rsidP="002A4E7D">
            <w:pPr>
              <w:rPr>
                <w:rFonts w:ascii="Arial Narrow" w:hAnsi="Arial Narrow"/>
                <w:b/>
              </w:rPr>
            </w:pPr>
            <w:r>
              <w:rPr>
                <w:rFonts w:ascii="Arial Narrow" w:hAnsi="Arial Narrow"/>
                <w:b/>
              </w:rPr>
              <w:t>Improvement Plan Component II</w:t>
            </w:r>
          </w:p>
        </w:tc>
        <w:tc>
          <w:tcPr>
            <w:tcW w:w="4189" w:type="dxa"/>
          </w:tcPr>
          <w:p w:rsidR="002A4E7D" w:rsidRPr="00263FE9" w:rsidRDefault="002A4E7D" w:rsidP="002A4E7D">
            <w:pPr>
              <w:rPr>
                <w:rFonts w:ascii="Arial Narrow" w:hAnsi="Arial Narrow"/>
                <w:b/>
              </w:rPr>
            </w:pPr>
          </w:p>
          <w:p w:rsidR="002A4E7D" w:rsidRPr="00263FE9" w:rsidRDefault="002A4E7D" w:rsidP="002A4E7D">
            <w:pPr>
              <w:rPr>
                <w:rFonts w:ascii="Arial Narrow" w:hAnsi="Arial Narrow"/>
                <w:b/>
              </w:rPr>
            </w:pPr>
            <w:r w:rsidRPr="00263FE9">
              <w:rPr>
                <w:rFonts w:ascii="Arial Narrow" w:hAnsi="Arial Narrow"/>
                <w:b/>
              </w:rPr>
              <w:t>Results</w:t>
            </w:r>
          </w:p>
        </w:tc>
      </w:tr>
      <w:tr w:rsidR="002A4E7D" w:rsidRPr="00263FE9" w:rsidTr="002A4E7D">
        <w:tc>
          <w:tcPr>
            <w:tcW w:w="1199" w:type="dxa"/>
          </w:tcPr>
          <w:p w:rsidR="002A4E7D" w:rsidRPr="00263FE9" w:rsidRDefault="002A4E7D" w:rsidP="002A4E7D">
            <w:pPr>
              <w:rPr>
                <w:rFonts w:ascii="Arial Narrow" w:hAnsi="Arial Narrow"/>
              </w:rPr>
            </w:pPr>
          </w:p>
          <w:p w:rsidR="002A4E7D" w:rsidRPr="00263FE9" w:rsidRDefault="002A4E7D" w:rsidP="002A4E7D">
            <w:pPr>
              <w:rPr>
                <w:rFonts w:ascii="Arial Narrow" w:hAnsi="Arial Narrow"/>
              </w:rPr>
            </w:pPr>
          </w:p>
        </w:tc>
        <w:tc>
          <w:tcPr>
            <w:tcW w:w="1216" w:type="dxa"/>
          </w:tcPr>
          <w:p w:rsidR="002A4E7D" w:rsidRPr="00263FE9" w:rsidRDefault="002A4E7D" w:rsidP="002A4E7D">
            <w:pPr>
              <w:rPr>
                <w:rFonts w:ascii="Arial Narrow" w:hAnsi="Arial Narrow"/>
              </w:rPr>
            </w:pPr>
          </w:p>
        </w:tc>
        <w:tc>
          <w:tcPr>
            <w:tcW w:w="2972" w:type="dxa"/>
          </w:tcPr>
          <w:p w:rsidR="002A4E7D" w:rsidRPr="00263FE9" w:rsidRDefault="002A4E7D" w:rsidP="002A4E7D">
            <w:pPr>
              <w:rPr>
                <w:rFonts w:ascii="Arial Narrow" w:hAnsi="Arial Narrow"/>
              </w:rPr>
            </w:pPr>
          </w:p>
        </w:tc>
        <w:tc>
          <w:tcPr>
            <w:tcW w:w="4189" w:type="dxa"/>
          </w:tcPr>
          <w:p w:rsidR="002A4E7D" w:rsidRPr="00263FE9" w:rsidRDefault="002A4E7D" w:rsidP="002A4E7D">
            <w:pPr>
              <w:rPr>
                <w:rFonts w:ascii="Arial Narrow" w:hAnsi="Arial Narrow"/>
              </w:rPr>
            </w:pPr>
          </w:p>
        </w:tc>
      </w:tr>
      <w:tr w:rsidR="002A4E7D" w:rsidRPr="00263FE9" w:rsidTr="002A4E7D">
        <w:tc>
          <w:tcPr>
            <w:tcW w:w="1199" w:type="dxa"/>
          </w:tcPr>
          <w:p w:rsidR="002A4E7D" w:rsidRPr="00263FE9" w:rsidRDefault="002A4E7D" w:rsidP="002A4E7D">
            <w:pPr>
              <w:rPr>
                <w:rFonts w:ascii="Arial Narrow" w:hAnsi="Arial Narrow"/>
              </w:rPr>
            </w:pPr>
          </w:p>
        </w:tc>
        <w:tc>
          <w:tcPr>
            <w:tcW w:w="1216" w:type="dxa"/>
          </w:tcPr>
          <w:p w:rsidR="002A4E7D" w:rsidRPr="00263FE9" w:rsidRDefault="002A4E7D" w:rsidP="002A4E7D">
            <w:pPr>
              <w:rPr>
                <w:rFonts w:ascii="Arial Narrow" w:hAnsi="Arial Narrow"/>
              </w:rPr>
            </w:pPr>
          </w:p>
        </w:tc>
        <w:tc>
          <w:tcPr>
            <w:tcW w:w="2972" w:type="dxa"/>
          </w:tcPr>
          <w:p w:rsidR="002A4E7D" w:rsidRPr="00263FE9" w:rsidRDefault="002A4E7D" w:rsidP="002A4E7D">
            <w:pPr>
              <w:rPr>
                <w:rFonts w:ascii="Arial Narrow" w:hAnsi="Arial Narrow"/>
              </w:rPr>
            </w:pPr>
          </w:p>
        </w:tc>
        <w:tc>
          <w:tcPr>
            <w:tcW w:w="4189" w:type="dxa"/>
          </w:tcPr>
          <w:p w:rsidR="002A4E7D" w:rsidRPr="00263FE9" w:rsidRDefault="002A4E7D" w:rsidP="002A4E7D">
            <w:pPr>
              <w:rPr>
                <w:rFonts w:ascii="Arial Narrow" w:hAnsi="Arial Narrow"/>
              </w:rPr>
            </w:pPr>
          </w:p>
          <w:p w:rsidR="002A4E7D" w:rsidRPr="00263FE9" w:rsidRDefault="002A4E7D" w:rsidP="002A4E7D">
            <w:pPr>
              <w:rPr>
                <w:rFonts w:ascii="Arial Narrow" w:hAnsi="Arial Narrow"/>
              </w:rPr>
            </w:pPr>
          </w:p>
        </w:tc>
      </w:tr>
      <w:tr w:rsidR="002A4E7D" w:rsidRPr="00263FE9" w:rsidTr="002A4E7D">
        <w:tc>
          <w:tcPr>
            <w:tcW w:w="1199" w:type="dxa"/>
          </w:tcPr>
          <w:p w:rsidR="002A4E7D" w:rsidRPr="00263FE9" w:rsidRDefault="002A4E7D" w:rsidP="002A4E7D">
            <w:pPr>
              <w:rPr>
                <w:rFonts w:ascii="Arial Narrow" w:hAnsi="Arial Narrow"/>
                <w:b/>
              </w:rPr>
            </w:pPr>
          </w:p>
        </w:tc>
        <w:tc>
          <w:tcPr>
            <w:tcW w:w="1216" w:type="dxa"/>
          </w:tcPr>
          <w:p w:rsidR="002A4E7D" w:rsidRPr="00263FE9" w:rsidRDefault="002A4E7D" w:rsidP="002A4E7D">
            <w:pPr>
              <w:rPr>
                <w:rFonts w:ascii="Arial Narrow" w:hAnsi="Arial Narrow"/>
                <w:b/>
              </w:rPr>
            </w:pPr>
          </w:p>
        </w:tc>
        <w:tc>
          <w:tcPr>
            <w:tcW w:w="2972" w:type="dxa"/>
          </w:tcPr>
          <w:p w:rsidR="002A4E7D" w:rsidRPr="00263FE9" w:rsidRDefault="002A4E7D" w:rsidP="002A4E7D">
            <w:pPr>
              <w:rPr>
                <w:rFonts w:ascii="Arial Narrow" w:hAnsi="Arial Narrow"/>
                <w:b/>
              </w:rPr>
            </w:pPr>
          </w:p>
        </w:tc>
        <w:tc>
          <w:tcPr>
            <w:tcW w:w="4189" w:type="dxa"/>
          </w:tcPr>
          <w:p w:rsidR="002A4E7D" w:rsidRPr="00263FE9" w:rsidRDefault="002A4E7D" w:rsidP="002A4E7D">
            <w:pPr>
              <w:rPr>
                <w:rFonts w:ascii="Arial Narrow" w:hAnsi="Arial Narrow"/>
                <w:b/>
              </w:rPr>
            </w:pPr>
          </w:p>
          <w:p w:rsidR="002A4E7D" w:rsidRPr="00263FE9" w:rsidRDefault="002A4E7D" w:rsidP="002A4E7D">
            <w:pPr>
              <w:rPr>
                <w:rFonts w:ascii="Arial Narrow" w:hAnsi="Arial Narrow"/>
                <w:b/>
              </w:rPr>
            </w:pPr>
          </w:p>
        </w:tc>
      </w:tr>
      <w:tr w:rsidR="002A4E7D" w:rsidRPr="00263FE9" w:rsidTr="002A4E7D">
        <w:tc>
          <w:tcPr>
            <w:tcW w:w="9576" w:type="dxa"/>
            <w:gridSpan w:val="4"/>
          </w:tcPr>
          <w:p w:rsidR="002A4E7D" w:rsidRPr="00263FE9" w:rsidRDefault="002A4E7D" w:rsidP="002A4E7D">
            <w:pPr>
              <w:rPr>
                <w:rFonts w:ascii="Arial Narrow" w:hAnsi="Arial Narrow"/>
              </w:rPr>
            </w:pPr>
            <w:r w:rsidRPr="00263FE9">
              <w:rPr>
                <w:rFonts w:ascii="Arial Narrow" w:hAnsi="Arial Narrow"/>
                <w:b/>
              </w:rPr>
              <w:t>Weekly Meeting Notes:</w:t>
            </w:r>
          </w:p>
        </w:tc>
      </w:tr>
      <w:tr w:rsidR="002A4E7D" w:rsidRPr="00263FE9" w:rsidTr="002A4E7D">
        <w:tc>
          <w:tcPr>
            <w:tcW w:w="9576" w:type="dxa"/>
            <w:gridSpan w:val="4"/>
          </w:tcPr>
          <w:p w:rsidR="002A4E7D" w:rsidRPr="00263FE9" w:rsidRDefault="002A4E7D" w:rsidP="002A4E7D">
            <w:pPr>
              <w:rPr>
                <w:rFonts w:ascii="Arial Narrow" w:hAnsi="Arial Narrow"/>
                <w:b/>
              </w:rPr>
            </w:pPr>
            <w:r w:rsidRPr="00263FE9">
              <w:rPr>
                <w:rFonts w:ascii="Arial Narrow" w:hAnsi="Arial Narrow"/>
                <w:b/>
              </w:rPr>
              <w:t>Date</w:t>
            </w:r>
          </w:p>
          <w:p w:rsidR="002A4E7D" w:rsidRPr="00263FE9" w:rsidRDefault="002A4E7D" w:rsidP="002A4E7D">
            <w:pPr>
              <w:rPr>
                <w:rFonts w:ascii="Arial Narrow" w:hAnsi="Arial Narrow"/>
              </w:rPr>
            </w:pPr>
          </w:p>
        </w:tc>
      </w:tr>
      <w:tr w:rsidR="002A4E7D" w:rsidRPr="00263FE9" w:rsidTr="002A4E7D">
        <w:tc>
          <w:tcPr>
            <w:tcW w:w="9576" w:type="dxa"/>
            <w:gridSpan w:val="4"/>
          </w:tcPr>
          <w:p w:rsidR="002A4E7D" w:rsidRPr="00263FE9" w:rsidRDefault="002A4E7D" w:rsidP="002A4E7D">
            <w:pPr>
              <w:rPr>
                <w:rFonts w:ascii="Arial Narrow" w:hAnsi="Arial Narrow"/>
              </w:rPr>
            </w:pPr>
            <w:r w:rsidRPr="00263FE9">
              <w:rPr>
                <w:rFonts w:ascii="Arial Narrow" w:hAnsi="Arial Narrow"/>
                <w:b/>
              </w:rPr>
              <w:t xml:space="preserve">Date </w:t>
            </w:r>
          </w:p>
          <w:p w:rsidR="002A4E7D" w:rsidRPr="00263FE9" w:rsidRDefault="002A4E7D" w:rsidP="002A4E7D">
            <w:pPr>
              <w:rPr>
                <w:rFonts w:ascii="Arial Narrow" w:hAnsi="Arial Narrow"/>
              </w:rPr>
            </w:pPr>
          </w:p>
        </w:tc>
      </w:tr>
      <w:tr w:rsidR="002A4E7D" w:rsidRPr="00263FE9" w:rsidTr="002A4E7D">
        <w:tc>
          <w:tcPr>
            <w:tcW w:w="9576" w:type="dxa"/>
            <w:gridSpan w:val="4"/>
          </w:tcPr>
          <w:p w:rsidR="002A4E7D" w:rsidRDefault="002A4E7D" w:rsidP="002A4E7D">
            <w:pPr>
              <w:rPr>
                <w:rFonts w:ascii="Arial Narrow" w:hAnsi="Arial Narrow"/>
                <w:b/>
              </w:rPr>
            </w:pPr>
            <w:r w:rsidRPr="00263FE9">
              <w:rPr>
                <w:rFonts w:ascii="Arial Narrow" w:hAnsi="Arial Narrow"/>
                <w:b/>
              </w:rPr>
              <w:t>Date</w:t>
            </w:r>
          </w:p>
          <w:p w:rsidR="0006607C" w:rsidRPr="00263FE9" w:rsidRDefault="0006607C" w:rsidP="002A4E7D">
            <w:pPr>
              <w:rPr>
                <w:rFonts w:ascii="Arial Narrow" w:hAnsi="Arial Narrow"/>
              </w:rPr>
            </w:pPr>
          </w:p>
        </w:tc>
      </w:tr>
    </w:tbl>
    <w:p w:rsidR="00BD4E16" w:rsidRDefault="00BD4E16" w:rsidP="00BD4E16">
      <w:pPr>
        <w:rPr>
          <w:rFonts w:ascii="Arial Narrow" w:hAnsi="Arial Narrow"/>
          <w:sz w:val="24"/>
        </w:rPr>
      </w:pPr>
    </w:p>
    <w:p w:rsidR="00263FE9" w:rsidRDefault="00263FE9" w:rsidP="00BD4E16">
      <w:pPr>
        <w:rPr>
          <w:rFonts w:ascii="Arial Narrow" w:hAnsi="Arial Narrow"/>
          <w:sz w:val="24"/>
        </w:rPr>
      </w:pPr>
    </w:p>
    <w:p w:rsidR="00263FE9" w:rsidRDefault="00263FE9" w:rsidP="00BD4E16">
      <w:pPr>
        <w:rPr>
          <w:rFonts w:ascii="Arial Narrow" w:hAnsi="Arial Narrow"/>
          <w:sz w:val="24"/>
        </w:rPr>
      </w:pPr>
    </w:p>
    <w:p w:rsidR="00263FE9" w:rsidRDefault="00263FE9" w:rsidP="00BD4E16">
      <w:pPr>
        <w:rPr>
          <w:rFonts w:ascii="Arial Narrow" w:hAnsi="Arial Narrow"/>
          <w:sz w:val="24"/>
        </w:rPr>
      </w:pPr>
    </w:p>
    <w:p w:rsidR="00263FE9" w:rsidRPr="00263FE9" w:rsidRDefault="00263FE9" w:rsidP="00BD4E16">
      <w:pPr>
        <w:rPr>
          <w:b/>
          <w:bCs/>
          <w:sz w:val="28"/>
          <w:szCs w:val="28"/>
        </w:rPr>
      </w:pPr>
    </w:p>
    <w:p w:rsidR="0095304D" w:rsidRPr="00C15AC8" w:rsidRDefault="0095304D" w:rsidP="0095304D">
      <w:pPr>
        <w:jc w:val="center"/>
        <w:rPr>
          <w:b/>
          <w:sz w:val="28"/>
          <w:szCs w:val="28"/>
        </w:rPr>
      </w:pPr>
      <w:r w:rsidRPr="00C15AC8">
        <w:rPr>
          <w:b/>
          <w:sz w:val="28"/>
          <w:szCs w:val="28"/>
        </w:rPr>
        <w:t>Observer Notes</w:t>
      </w:r>
    </w:p>
    <w:p w:rsidR="0095304D" w:rsidRDefault="0095304D" w:rsidP="0095304D">
      <w:r>
        <w:t>Teacher________________________________ Observer______________________________</w:t>
      </w:r>
    </w:p>
    <w:p w:rsidR="0095304D" w:rsidRDefault="0095304D" w:rsidP="0095304D"/>
    <w:p w:rsidR="0095304D" w:rsidRDefault="0095304D" w:rsidP="0095304D">
      <w:r>
        <w:t>Grade Level____________ Subject___________________ Date________________</w:t>
      </w:r>
    </w:p>
    <w:p w:rsidR="0095304D" w:rsidRPr="0017390E" w:rsidRDefault="0095304D" w:rsidP="0095304D">
      <w:pPr>
        <w:rPr>
          <w:b/>
        </w:rPr>
      </w:pPr>
      <w:r w:rsidRPr="0017390E">
        <w:rPr>
          <w:b/>
        </w:rPr>
        <w:t>DOMAIN 1: PLANNING &amp; PREPARATION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20"/>
      </w:tblGrid>
      <w:tr w:rsidR="0095304D">
        <w:tc>
          <w:tcPr>
            <w:tcW w:w="6948" w:type="dxa"/>
          </w:tcPr>
          <w:p w:rsidR="0095304D" w:rsidRPr="008672F1" w:rsidRDefault="0095304D" w:rsidP="00D7409C">
            <w:pPr>
              <w:rPr>
                <w:b/>
              </w:rPr>
            </w:pPr>
            <w:r w:rsidRPr="008672F1">
              <w:rPr>
                <w:b/>
              </w:rPr>
              <w:t>Component Level of Evidence</w:t>
            </w:r>
          </w:p>
        </w:tc>
        <w:tc>
          <w:tcPr>
            <w:tcW w:w="3420" w:type="dxa"/>
          </w:tcPr>
          <w:p w:rsidR="0095304D" w:rsidRPr="008672F1" w:rsidRDefault="0095304D" w:rsidP="00D7409C">
            <w:pPr>
              <w:rPr>
                <w:b/>
              </w:rPr>
            </w:pPr>
            <w:r w:rsidRPr="008672F1">
              <w:rPr>
                <w:b/>
              </w:rPr>
              <w:t>Component Interpretation</w:t>
            </w:r>
          </w:p>
        </w:tc>
      </w:tr>
      <w:tr w:rsidR="0095304D">
        <w:tc>
          <w:tcPr>
            <w:tcW w:w="6948" w:type="dxa"/>
          </w:tcPr>
          <w:p w:rsidR="0095304D" w:rsidRPr="008672F1" w:rsidRDefault="0095304D" w:rsidP="00D7409C">
            <w:pPr>
              <w:rPr>
                <w:b/>
                <w:sz w:val="24"/>
                <w:szCs w:val="24"/>
              </w:rPr>
            </w:pPr>
            <w:r w:rsidRPr="008672F1">
              <w:rPr>
                <w:b/>
                <w:sz w:val="24"/>
                <w:szCs w:val="24"/>
              </w:rPr>
              <w:t>1a: Demonstrating Knowledge of Content and Pedagogy</w:t>
            </w:r>
          </w:p>
          <w:p w:rsidR="0095304D" w:rsidRPr="005D3A96" w:rsidRDefault="0095304D" w:rsidP="00D7409C">
            <w:r w:rsidRPr="005D3A96">
              <w:t>Knowledge of: &gt;content &gt;prerequisite relationships &gt;content-related pedagogy</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tc>
        <w:tc>
          <w:tcPr>
            <w:tcW w:w="3420" w:type="dxa"/>
          </w:tcPr>
          <w:p w:rsidR="0095304D" w:rsidRDefault="0095304D" w:rsidP="00D7409C"/>
        </w:tc>
      </w:tr>
      <w:tr w:rsidR="0095304D">
        <w:tc>
          <w:tcPr>
            <w:tcW w:w="6948" w:type="dxa"/>
          </w:tcPr>
          <w:p w:rsidR="0095304D" w:rsidRPr="008672F1" w:rsidRDefault="0095304D" w:rsidP="00D7409C">
            <w:pPr>
              <w:rPr>
                <w:b/>
                <w:sz w:val="24"/>
                <w:szCs w:val="24"/>
              </w:rPr>
            </w:pPr>
            <w:r w:rsidRPr="008672F1">
              <w:rPr>
                <w:b/>
                <w:sz w:val="24"/>
                <w:szCs w:val="24"/>
              </w:rPr>
              <w:t>1b: Demonstrating Knowledge of Students</w:t>
            </w:r>
          </w:p>
          <w:p w:rsidR="0095304D" w:rsidRPr="005D3A96" w:rsidRDefault="0095304D" w:rsidP="00D7409C">
            <w:r w:rsidRPr="005D3A96">
              <w:t>Knowledge of: &gt;</w:t>
            </w:r>
            <w:r w:rsidR="0095459B">
              <w:t xml:space="preserve">characteristics of age group, students’ </w:t>
            </w:r>
            <w:r w:rsidRPr="005D3A96">
              <w:t>varied approaches to learning</w:t>
            </w:r>
            <w:r w:rsidR="0095459B">
              <w:t xml:space="preserve">, of students’ </w:t>
            </w:r>
            <w:r w:rsidRPr="005D3A96">
              <w:t>skills and knowledge</w:t>
            </w:r>
            <w:r w:rsidR="0095459B">
              <w:t xml:space="preserve">, of students’ </w:t>
            </w:r>
            <w:r w:rsidRPr="005D3A96">
              <w:t>interests and cultural heritage</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tc>
        <w:tc>
          <w:tcPr>
            <w:tcW w:w="3420" w:type="dxa"/>
          </w:tcPr>
          <w:p w:rsidR="0095304D" w:rsidRDefault="0095304D" w:rsidP="00D7409C"/>
        </w:tc>
      </w:tr>
      <w:tr w:rsidR="0095304D">
        <w:tc>
          <w:tcPr>
            <w:tcW w:w="6948" w:type="dxa"/>
          </w:tcPr>
          <w:p w:rsidR="0095304D" w:rsidRPr="008672F1" w:rsidRDefault="0095304D" w:rsidP="00D7409C">
            <w:pPr>
              <w:rPr>
                <w:b/>
                <w:sz w:val="24"/>
                <w:szCs w:val="24"/>
              </w:rPr>
            </w:pPr>
            <w:r w:rsidRPr="008672F1">
              <w:rPr>
                <w:b/>
                <w:sz w:val="24"/>
                <w:szCs w:val="24"/>
              </w:rPr>
              <w:t>1c: Selecting Instructional Goals</w:t>
            </w:r>
          </w:p>
          <w:p w:rsidR="0095304D" w:rsidRPr="005D3A96" w:rsidRDefault="0095304D" w:rsidP="00D7409C">
            <w:r w:rsidRPr="005D3A96">
              <w:t>&gt;</w:t>
            </w:r>
            <w:r w:rsidR="007D1F91">
              <w:t xml:space="preserve">Goals represent high expectations for students and reflect important learning and </w:t>
            </w:r>
            <w:r w:rsidRPr="005D3A96">
              <w:t xml:space="preserve"> </w:t>
            </w:r>
            <w:r w:rsidR="007D1F91">
              <w:t>conceptual understanding</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tc>
        <w:tc>
          <w:tcPr>
            <w:tcW w:w="3420" w:type="dxa"/>
          </w:tcPr>
          <w:p w:rsidR="0095304D" w:rsidRDefault="0095304D" w:rsidP="00D7409C"/>
        </w:tc>
      </w:tr>
      <w:tr w:rsidR="0095304D">
        <w:tc>
          <w:tcPr>
            <w:tcW w:w="6948" w:type="dxa"/>
          </w:tcPr>
          <w:p w:rsidR="0095304D" w:rsidRPr="008672F1" w:rsidRDefault="0095304D" w:rsidP="00D7409C">
            <w:pPr>
              <w:rPr>
                <w:b/>
                <w:sz w:val="24"/>
                <w:szCs w:val="24"/>
              </w:rPr>
            </w:pPr>
            <w:r w:rsidRPr="008672F1">
              <w:rPr>
                <w:b/>
                <w:sz w:val="24"/>
                <w:szCs w:val="24"/>
              </w:rPr>
              <w:t>1d: Demonstrating Knowledge of Resources</w:t>
            </w:r>
          </w:p>
          <w:p w:rsidR="0095304D" w:rsidRPr="008672F1" w:rsidRDefault="0095304D" w:rsidP="00D7409C">
            <w:pPr>
              <w:rPr>
                <w:sz w:val="16"/>
                <w:szCs w:val="16"/>
              </w:rPr>
            </w:pPr>
            <w:r w:rsidRPr="008672F1">
              <w:rPr>
                <w:sz w:val="16"/>
                <w:szCs w:val="16"/>
              </w:rPr>
              <w:t>&gt;</w:t>
            </w:r>
            <w:r w:rsidRPr="005D3A96">
              <w:t>Resources for teaching &gt;Resources for students</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Default="0095304D" w:rsidP="00D7409C"/>
        </w:tc>
        <w:tc>
          <w:tcPr>
            <w:tcW w:w="3420" w:type="dxa"/>
          </w:tcPr>
          <w:p w:rsidR="0095304D" w:rsidRDefault="0095304D" w:rsidP="00D7409C"/>
        </w:tc>
      </w:tr>
      <w:tr w:rsidR="0095304D">
        <w:tc>
          <w:tcPr>
            <w:tcW w:w="6948" w:type="dxa"/>
          </w:tcPr>
          <w:p w:rsidR="0095304D" w:rsidRPr="008672F1" w:rsidRDefault="0095304D" w:rsidP="00D7409C">
            <w:pPr>
              <w:rPr>
                <w:b/>
                <w:sz w:val="24"/>
                <w:szCs w:val="24"/>
              </w:rPr>
            </w:pPr>
            <w:r w:rsidRPr="008672F1">
              <w:rPr>
                <w:b/>
                <w:sz w:val="24"/>
                <w:szCs w:val="24"/>
              </w:rPr>
              <w:t>1e: Designing Coherent Instruction</w:t>
            </w:r>
          </w:p>
          <w:p w:rsidR="0095304D" w:rsidRPr="005D3A96" w:rsidRDefault="0095304D" w:rsidP="00D7409C">
            <w:r w:rsidRPr="005D3A96">
              <w:t>&gt;Learning activities &gt;Instructional materials and resources &gt;Instructional groups &gt;Lesson and unit structure</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tc>
        <w:tc>
          <w:tcPr>
            <w:tcW w:w="3420" w:type="dxa"/>
          </w:tcPr>
          <w:p w:rsidR="0095304D" w:rsidRDefault="0095304D" w:rsidP="00D7409C"/>
        </w:tc>
      </w:tr>
      <w:tr w:rsidR="0095304D">
        <w:tc>
          <w:tcPr>
            <w:tcW w:w="6948" w:type="dxa"/>
          </w:tcPr>
          <w:p w:rsidR="0095304D" w:rsidRPr="008672F1" w:rsidRDefault="0095304D" w:rsidP="00D7409C">
            <w:pPr>
              <w:rPr>
                <w:b/>
                <w:sz w:val="24"/>
                <w:szCs w:val="24"/>
              </w:rPr>
            </w:pPr>
            <w:r w:rsidRPr="008672F1">
              <w:rPr>
                <w:b/>
                <w:sz w:val="24"/>
                <w:szCs w:val="24"/>
              </w:rPr>
              <w:t>1f: Assessing Student Learning</w:t>
            </w:r>
          </w:p>
          <w:p w:rsidR="0095304D" w:rsidRPr="008672F1" w:rsidRDefault="0095304D" w:rsidP="00D7409C">
            <w:pPr>
              <w:rPr>
                <w:sz w:val="16"/>
                <w:szCs w:val="16"/>
              </w:rPr>
            </w:pPr>
            <w:r w:rsidRPr="005D3A96">
              <w:t>&gt;Congruence with instructional goals &gt;Criteria and standards &gt;Use for planning</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Default="0095304D" w:rsidP="00D7409C"/>
        </w:tc>
        <w:tc>
          <w:tcPr>
            <w:tcW w:w="3420" w:type="dxa"/>
          </w:tcPr>
          <w:p w:rsidR="0095304D" w:rsidRDefault="0095304D" w:rsidP="00D7409C"/>
        </w:tc>
      </w:tr>
    </w:tbl>
    <w:p w:rsidR="0095304D" w:rsidRPr="00C15AC8" w:rsidRDefault="0095304D" w:rsidP="0095304D">
      <w:pPr>
        <w:jc w:val="center"/>
        <w:rPr>
          <w:b/>
          <w:sz w:val="28"/>
          <w:szCs w:val="28"/>
        </w:rPr>
      </w:pPr>
      <w:r>
        <w:rPr>
          <w:b/>
        </w:rPr>
        <w:lastRenderedPageBreak/>
        <w:br w:type="page"/>
      </w:r>
      <w:r w:rsidRPr="00C15AC8">
        <w:rPr>
          <w:b/>
          <w:sz w:val="28"/>
          <w:szCs w:val="28"/>
        </w:rPr>
        <w:lastRenderedPageBreak/>
        <w:t>Observer Notes</w:t>
      </w:r>
    </w:p>
    <w:p w:rsidR="0095304D" w:rsidRDefault="0095304D" w:rsidP="0095304D">
      <w:r>
        <w:t>Teacher________________________________ Observer______________________________</w:t>
      </w:r>
    </w:p>
    <w:p w:rsidR="0095304D" w:rsidRDefault="0095304D" w:rsidP="0095304D"/>
    <w:p w:rsidR="0095304D" w:rsidRDefault="0095304D" w:rsidP="0095304D">
      <w:r>
        <w:t>Grade Level____________ Subject___________________ Date________________</w:t>
      </w:r>
    </w:p>
    <w:p w:rsidR="0095304D" w:rsidRDefault="0095304D" w:rsidP="0095304D">
      <w:pPr>
        <w:rPr>
          <w:b/>
        </w:rPr>
      </w:pPr>
    </w:p>
    <w:p w:rsidR="0095304D" w:rsidRPr="005D3A96" w:rsidRDefault="0095304D" w:rsidP="0095304D">
      <w:pPr>
        <w:rPr>
          <w:b/>
        </w:rPr>
      </w:pPr>
      <w:r w:rsidRPr="00F06B6A">
        <w:rPr>
          <w:b/>
          <w:sz w:val="24"/>
          <w:szCs w:val="24"/>
        </w:rPr>
        <w:t>DOMIAN 2: THE CLASSROOM ENVIRONMENT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20"/>
      </w:tblGrid>
      <w:tr w:rsidR="0095304D" w:rsidRPr="00C15AC8">
        <w:tc>
          <w:tcPr>
            <w:tcW w:w="6948" w:type="dxa"/>
          </w:tcPr>
          <w:p w:rsidR="0095304D" w:rsidRPr="008672F1" w:rsidRDefault="0095304D" w:rsidP="00D7409C">
            <w:pPr>
              <w:rPr>
                <w:b/>
              </w:rPr>
            </w:pPr>
            <w:r w:rsidRPr="008672F1">
              <w:rPr>
                <w:b/>
              </w:rPr>
              <w:t>Component Level of Evidence</w:t>
            </w:r>
          </w:p>
        </w:tc>
        <w:tc>
          <w:tcPr>
            <w:tcW w:w="3420" w:type="dxa"/>
          </w:tcPr>
          <w:p w:rsidR="0095304D" w:rsidRPr="008672F1" w:rsidRDefault="0095304D" w:rsidP="00D7409C">
            <w:pPr>
              <w:rPr>
                <w:b/>
              </w:rPr>
            </w:pPr>
            <w:r w:rsidRPr="008672F1">
              <w:rPr>
                <w:b/>
              </w:rPr>
              <w:t>Component Interpretation</w:t>
            </w:r>
          </w:p>
        </w:tc>
      </w:tr>
      <w:tr w:rsidR="0095304D">
        <w:tc>
          <w:tcPr>
            <w:tcW w:w="6948" w:type="dxa"/>
          </w:tcPr>
          <w:p w:rsidR="0095304D" w:rsidRPr="008672F1" w:rsidRDefault="0095304D" w:rsidP="00D7409C">
            <w:pPr>
              <w:rPr>
                <w:b/>
                <w:sz w:val="24"/>
                <w:szCs w:val="24"/>
              </w:rPr>
            </w:pPr>
            <w:r w:rsidRPr="008672F1">
              <w:rPr>
                <w:b/>
                <w:sz w:val="24"/>
                <w:szCs w:val="24"/>
              </w:rPr>
              <w:t>2a: Creating an Environment of Respect and Rapport</w:t>
            </w:r>
          </w:p>
          <w:p w:rsidR="0095304D" w:rsidRPr="0017390E" w:rsidRDefault="0095304D" w:rsidP="00D7409C">
            <w:r w:rsidRPr="00C03C95">
              <w:t>&gt;Teacher interaction with students &gt;Student interaction</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tc>
        <w:tc>
          <w:tcPr>
            <w:tcW w:w="3420" w:type="dxa"/>
          </w:tcPr>
          <w:p w:rsidR="0095304D" w:rsidRDefault="0095304D" w:rsidP="00D7409C"/>
        </w:tc>
      </w:tr>
      <w:tr w:rsidR="0095304D">
        <w:tc>
          <w:tcPr>
            <w:tcW w:w="6948" w:type="dxa"/>
          </w:tcPr>
          <w:p w:rsidR="0095304D" w:rsidRPr="008672F1" w:rsidRDefault="0095304D" w:rsidP="00D7409C">
            <w:pPr>
              <w:rPr>
                <w:b/>
                <w:sz w:val="24"/>
                <w:szCs w:val="24"/>
              </w:rPr>
            </w:pPr>
            <w:r w:rsidRPr="008672F1">
              <w:rPr>
                <w:b/>
                <w:sz w:val="24"/>
                <w:szCs w:val="24"/>
              </w:rPr>
              <w:t>2b: Establishing a Culture for Learning</w:t>
            </w:r>
          </w:p>
          <w:p w:rsidR="0095304D" w:rsidRPr="00C03C95" w:rsidRDefault="0095304D" w:rsidP="00D7409C">
            <w:r w:rsidRPr="00C03C95">
              <w:t>&gt;Importance of content &gt;Student pride in work &gt;Expectations for learning and achievement</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tc>
        <w:tc>
          <w:tcPr>
            <w:tcW w:w="3420" w:type="dxa"/>
          </w:tcPr>
          <w:p w:rsidR="0095304D" w:rsidRDefault="0095304D" w:rsidP="00D7409C"/>
        </w:tc>
      </w:tr>
      <w:tr w:rsidR="0095304D">
        <w:tc>
          <w:tcPr>
            <w:tcW w:w="6948" w:type="dxa"/>
          </w:tcPr>
          <w:p w:rsidR="0095304D" w:rsidRPr="008672F1" w:rsidRDefault="0095304D" w:rsidP="00D7409C">
            <w:pPr>
              <w:rPr>
                <w:b/>
                <w:sz w:val="24"/>
                <w:szCs w:val="24"/>
              </w:rPr>
            </w:pPr>
            <w:r w:rsidRPr="008672F1">
              <w:rPr>
                <w:b/>
                <w:sz w:val="24"/>
                <w:szCs w:val="24"/>
              </w:rPr>
              <w:t>2c: Managing Classroom Procedures</w:t>
            </w:r>
          </w:p>
          <w:p w:rsidR="0095304D" w:rsidRPr="00C03C95" w:rsidRDefault="0095304D" w:rsidP="00D7409C">
            <w:r w:rsidRPr="00C03C95">
              <w:t>Management of: &gt;instructional groups &gt;transitions &gt;materials and supplies</w:t>
            </w:r>
            <w:r w:rsidR="007D1F91">
              <w:t>;</w:t>
            </w:r>
            <w:r w:rsidRPr="00C03C95">
              <w:t xml:space="preserve"> &gt;</w:t>
            </w:r>
            <w:r w:rsidR="007D1F91">
              <w:t xml:space="preserve">Performance of </w:t>
            </w:r>
            <w:r w:rsidRPr="00C03C95">
              <w:t>non-instructional duties &gt;Supervision of volunteers and paraprofessionals</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tc>
        <w:tc>
          <w:tcPr>
            <w:tcW w:w="3420" w:type="dxa"/>
          </w:tcPr>
          <w:p w:rsidR="0095304D" w:rsidRDefault="0095304D" w:rsidP="00D7409C"/>
        </w:tc>
      </w:tr>
      <w:tr w:rsidR="0095304D">
        <w:tc>
          <w:tcPr>
            <w:tcW w:w="6948" w:type="dxa"/>
          </w:tcPr>
          <w:p w:rsidR="0095304D" w:rsidRPr="008672F1" w:rsidRDefault="0095304D" w:rsidP="00D7409C">
            <w:pPr>
              <w:rPr>
                <w:b/>
                <w:sz w:val="24"/>
                <w:szCs w:val="24"/>
              </w:rPr>
            </w:pPr>
            <w:r w:rsidRPr="008672F1">
              <w:rPr>
                <w:b/>
                <w:sz w:val="24"/>
                <w:szCs w:val="24"/>
              </w:rPr>
              <w:t>2d: Managing Student Behavior</w:t>
            </w:r>
          </w:p>
          <w:p w:rsidR="0095304D" w:rsidRPr="00C03C95" w:rsidRDefault="0095304D" w:rsidP="00D7409C">
            <w:r w:rsidRPr="00C03C95">
              <w:t>&gt;Expectations &gt;Monitoring student behavior &gt;Response to student misbehavior</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Default="0095304D" w:rsidP="00D7409C"/>
        </w:tc>
        <w:tc>
          <w:tcPr>
            <w:tcW w:w="3420" w:type="dxa"/>
          </w:tcPr>
          <w:p w:rsidR="0095304D" w:rsidRDefault="0095304D" w:rsidP="00D7409C"/>
        </w:tc>
      </w:tr>
      <w:tr w:rsidR="0095304D">
        <w:tc>
          <w:tcPr>
            <w:tcW w:w="6948" w:type="dxa"/>
          </w:tcPr>
          <w:p w:rsidR="0095304D" w:rsidRPr="008672F1" w:rsidRDefault="0095304D" w:rsidP="00D7409C">
            <w:pPr>
              <w:rPr>
                <w:b/>
                <w:sz w:val="24"/>
                <w:szCs w:val="24"/>
              </w:rPr>
            </w:pPr>
            <w:r w:rsidRPr="008672F1">
              <w:rPr>
                <w:b/>
                <w:sz w:val="24"/>
                <w:szCs w:val="24"/>
              </w:rPr>
              <w:t>2e: Organizing Physical Space</w:t>
            </w:r>
          </w:p>
          <w:p w:rsidR="0095304D" w:rsidRPr="00C03C95" w:rsidRDefault="0095304D" w:rsidP="00D7409C">
            <w:r w:rsidRPr="00C03C95">
              <w:t>&gt;Safety and arrangement of furniture &gt;Accessibility to learning and use of physical resources</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tc>
        <w:tc>
          <w:tcPr>
            <w:tcW w:w="3420" w:type="dxa"/>
          </w:tcPr>
          <w:p w:rsidR="0095304D" w:rsidRDefault="0095304D" w:rsidP="00D7409C"/>
        </w:tc>
      </w:tr>
    </w:tbl>
    <w:p w:rsidR="0095304D" w:rsidRDefault="0095304D" w:rsidP="0095304D"/>
    <w:p w:rsidR="0095304D" w:rsidRDefault="0095304D" w:rsidP="0095304D"/>
    <w:p w:rsidR="0095304D" w:rsidRDefault="0095304D" w:rsidP="0095304D"/>
    <w:p w:rsidR="0095304D" w:rsidRPr="00C15AC8" w:rsidRDefault="009E4A7E" w:rsidP="0095304D">
      <w:pPr>
        <w:jc w:val="center"/>
        <w:rPr>
          <w:b/>
          <w:sz w:val="28"/>
          <w:szCs w:val="28"/>
        </w:rPr>
      </w:pPr>
      <w:r>
        <w:rPr>
          <w:b/>
          <w:sz w:val="28"/>
          <w:szCs w:val="28"/>
        </w:rPr>
        <w:br w:type="page"/>
      </w:r>
      <w:r w:rsidR="0095304D" w:rsidRPr="00C15AC8">
        <w:rPr>
          <w:b/>
          <w:sz w:val="28"/>
          <w:szCs w:val="28"/>
        </w:rPr>
        <w:lastRenderedPageBreak/>
        <w:t>Observer Notes</w:t>
      </w:r>
    </w:p>
    <w:p w:rsidR="0095304D" w:rsidRDefault="0095304D" w:rsidP="0095304D">
      <w:r>
        <w:t>Teacher________________________________ Observer______________________________</w:t>
      </w:r>
    </w:p>
    <w:p w:rsidR="0095304D" w:rsidRDefault="0095304D" w:rsidP="0095304D"/>
    <w:p w:rsidR="0095304D" w:rsidRDefault="0095304D" w:rsidP="0095304D">
      <w:r>
        <w:t>Grade Level____________ Subject___________________ Date________________</w:t>
      </w:r>
    </w:p>
    <w:p w:rsidR="0095304D" w:rsidRPr="00F06B6A" w:rsidRDefault="0095304D" w:rsidP="0095304D">
      <w:pPr>
        <w:rPr>
          <w:b/>
          <w:sz w:val="24"/>
          <w:szCs w:val="24"/>
        </w:rPr>
      </w:pPr>
      <w:r w:rsidRPr="00F06B6A">
        <w:rPr>
          <w:b/>
          <w:sz w:val="24"/>
          <w:szCs w:val="24"/>
        </w:rPr>
        <w:t>DOMIAN 3: INSTRUCTION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20"/>
      </w:tblGrid>
      <w:tr w:rsidR="0095304D" w:rsidRPr="00C15AC8">
        <w:tc>
          <w:tcPr>
            <w:tcW w:w="6948" w:type="dxa"/>
          </w:tcPr>
          <w:p w:rsidR="0095304D" w:rsidRPr="008672F1" w:rsidRDefault="0095304D" w:rsidP="00D7409C">
            <w:pPr>
              <w:rPr>
                <w:b/>
              </w:rPr>
            </w:pPr>
            <w:r w:rsidRPr="008672F1">
              <w:rPr>
                <w:b/>
              </w:rPr>
              <w:t>Component Level of Evidence</w:t>
            </w:r>
          </w:p>
        </w:tc>
        <w:tc>
          <w:tcPr>
            <w:tcW w:w="3420" w:type="dxa"/>
          </w:tcPr>
          <w:p w:rsidR="0095304D" w:rsidRPr="008672F1" w:rsidRDefault="0095304D" w:rsidP="00D7409C">
            <w:pPr>
              <w:rPr>
                <w:b/>
              </w:rPr>
            </w:pPr>
            <w:r w:rsidRPr="008672F1">
              <w:rPr>
                <w:b/>
              </w:rPr>
              <w:t>Component Interpretation</w:t>
            </w:r>
          </w:p>
        </w:tc>
      </w:tr>
      <w:tr w:rsidR="0095304D">
        <w:tc>
          <w:tcPr>
            <w:tcW w:w="6948" w:type="dxa"/>
          </w:tcPr>
          <w:p w:rsidR="0095304D" w:rsidRPr="008672F1" w:rsidRDefault="0095304D" w:rsidP="00D7409C">
            <w:pPr>
              <w:rPr>
                <w:b/>
                <w:sz w:val="24"/>
                <w:szCs w:val="24"/>
              </w:rPr>
            </w:pPr>
            <w:r w:rsidRPr="008672F1">
              <w:rPr>
                <w:b/>
                <w:sz w:val="24"/>
                <w:szCs w:val="24"/>
              </w:rPr>
              <w:t>3a: Communicating Clearly and Accurately</w:t>
            </w:r>
          </w:p>
          <w:p w:rsidR="0095304D" w:rsidRPr="00C03C95" w:rsidRDefault="0095304D" w:rsidP="00D7409C">
            <w:r w:rsidRPr="00C03C95">
              <w:t>&gt;Directions and procedures &gt;Oral and written language</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tc>
        <w:tc>
          <w:tcPr>
            <w:tcW w:w="3420" w:type="dxa"/>
          </w:tcPr>
          <w:p w:rsidR="0095304D" w:rsidRDefault="0095304D" w:rsidP="00D7409C"/>
        </w:tc>
      </w:tr>
      <w:tr w:rsidR="0095304D">
        <w:tc>
          <w:tcPr>
            <w:tcW w:w="6948" w:type="dxa"/>
          </w:tcPr>
          <w:p w:rsidR="0095304D" w:rsidRPr="008672F1" w:rsidRDefault="0095304D" w:rsidP="00D7409C">
            <w:pPr>
              <w:rPr>
                <w:b/>
                <w:sz w:val="24"/>
                <w:szCs w:val="24"/>
              </w:rPr>
            </w:pPr>
            <w:r w:rsidRPr="008672F1">
              <w:rPr>
                <w:b/>
                <w:sz w:val="24"/>
                <w:szCs w:val="24"/>
              </w:rPr>
              <w:t>3b: Using Questioning and Discussion Techniques</w:t>
            </w:r>
          </w:p>
          <w:p w:rsidR="0095304D" w:rsidRPr="00C03C95" w:rsidRDefault="0095304D" w:rsidP="00D7409C">
            <w:r w:rsidRPr="00C03C95">
              <w:t>&gt;Quality of questions &gt;Discussion techniques &gt;Student participation</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tc>
        <w:tc>
          <w:tcPr>
            <w:tcW w:w="3420" w:type="dxa"/>
          </w:tcPr>
          <w:p w:rsidR="0095304D" w:rsidRDefault="0095304D" w:rsidP="00D7409C"/>
        </w:tc>
      </w:tr>
      <w:tr w:rsidR="0095304D">
        <w:tc>
          <w:tcPr>
            <w:tcW w:w="6948" w:type="dxa"/>
          </w:tcPr>
          <w:p w:rsidR="0095304D" w:rsidRPr="008672F1" w:rsidRDefault="0095304D" w:rsidP="00D7409C">
            <w:pPr>
              <w:rPr>
                <w:b/>
                <w:sz w:val="24"/>
                <w:szCs w:val="24"/>
              </w:rPr>
            </w:pPr>
            <w:r w:rsidRPr="008672F1">
              <w:rPr>
                <w:b/>
                <w:sz w:val="24"/>
                <w:szCs w:val="24"/>
              </w:rPr>
              <w:t>3c: Engaging Students in Learning</w:t>
            </w:r>
          </w:p>
          <w:p w:rsidR="0095304D" w:rsidRPr="00C03C95" w:rsidRDefault="0095304D" w:rsidP="00D7409C">
            <w:r w:rsidRPr="00C03C95">
              <w:t>&gt;Representation of content &gt;Activities and assignments &gt;Grouping of students &gt;Instructional materials and resources &gt;Structure and pacing</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tc>
        <w:tc>
          <w:tcPr>
            <w:tcW w:w="3420" w:type="dxa"/>
          </w:tcPr>
          <w:p w:rsidR="0095304D" w:rsidRDefault="0095304D" w:rsidP="00D7409C"/>
        </w:tc>
      </w:tr>
      <w:tr w:rsidR="0095304D">
        <w:tc>
          <w:tcPr>
            <w:tcW w:w="6948" w:type="dxa"/>
          </w:tcPr>
          <w:p w:rsidR="0095304D" w:rsidRPr="008672F1" w:rsidRDefault="0095304D" w:rsidP="00D7409C">
            <w:pPr>
              <w:rPr>
                <w:b/>
                <w:sz w:val="24"/>
                <w:szCs w:val="24"/>
              </w:rPr>
            </w:pPr>
            <w:r w:rsidRPr="008672F1">
              <w:rPr>
                <w:b/>
                <w:sz w:val="24"/>
                <w:szCs w:val="24"/>
              </w:rPr>
              <w:t>3d: Providing Feedback to Students</w:t>
            </w:r>
          </w:p>
          <w:p w:rsidR="0095304D" w:rsidRPr="00C03C95" w:rsidRDefault="0095304D" w:rsidP="00D7409C">
            <w:r w:rsidRPr="00C03C95">
              <w:t>&gt;Quality: accurate, substantive, constructive, and specific &gt;Timeliness</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Default="0095304D" w:rsidP="00D7409C"/>
        </w:tc>
        <w:tc>
          <w:tcPr>
            <w:tcW w:w="3420" w:type="dxa"/>
          </w:tcPr>
          <w:p w:rsidR="0095304D" w:rsidRDefault="0095304D" w:rsidP="00D7409C"/>
        </w:tc>
      </w:tr>
      <w:tr w:rsidR="0095304D">
        <w:tc>
          <w:tcPr>
            <w:tcW w:w="6948" w:type="dxa"/>
          </w:tcPr>
          <w:p w:rsidR="0095304D" w:rsidRPr="008672F1" w:rsidRDefault="0095304D" w:rsidP="00D7409C">
            <w:pPr>
              <w:rPr>
                <w:b/>
                <w:sz w:val="24"/>
                <w:szCs w:val="24"/>
              </w:rPr>
            </w:pPr>
            <w:r w:rsidRPr="008672F1">
              <w:rPr>
                <w:b/>
                <w:sz w:val="24"/>
                <w:szCs w:val="24"/>
              </w:rPr>
              <w:t>3e: Demonstrating Flexibility and Responsiveness</w:t>
            </w:r>
          </w:p>
          <w:p w:rsidR="0095304D" w:rsidRPr="00C03C95" w:rsidRDefault="0095304D" w:rsidP="00D7409C">
            <w:r w:rsidRPr="00C03C95">
              <w:t>&gt;Lesson adjustment &gt;Response to students &gt;Persistence</w:t>
            </w: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p w:rsidR="0095304D" w:rsidRPr="008672F1" w:rsidRDefault="0095304D" w:rsidP="00D7409C">
            <w:pPr>
              <w:rPr>
                <w:sz w:val="16"/>
                <w:szCs w:val="16"/>
              </w:rPr>
            </w:pPr>
          </w:p>
        </w:tc>
        <w:tc>
          <w:tcPr>
            <w:tcW w:w="3420" w:type="dxa"/>
          </w:tcPr>
          <w:p w:rsidR="0095304D" w:rsidRDefault="0095304D" w:rsidP="00D7409C"/>
        </w:tc>
      </w:tr>
    </w:tbl>
    <w:p w:rsidR="0095304D" w:rsidRPr="00C15AC8" w:rsidRDefault="0095304D" w:rsidP="0095304D">
      <w:pPr>
        <w:jc w:val="center"/>
        <w:rPr>
          <w:b/>
          <w:sz w:val="28"/>
          <w:szCs w:val="28"/>
        </w:rPr>
      </w:pPr>
      <w:r>
        <w:br w:type="page"/>
      </w:r>
      <w:r w:rsidRPr="00C15AC8">
        <w:rPr>
          <w:b/>
          <w:sz w:val="28"/>
          <w:szCs w:val="28"/>
        </w:rPr>
        <w:lastRenderedPageBreak/>
        <w:t>Observer Notes</w:t>
      </w:r>
    </w:p>
    <w:p w:rsidR="0095304D" w:rsidRDefault="0095304D" w:rsidP="0095304D">
      <w:r>
        <w:t>Teacher________________________________ Observer______________________________</w:t>
      </w:r>
    </w:p>
    <w:p w:rsidR="0095304D" w:rsidRDefault="0095304D" w:rsidP="0095304D"/>
    <w:p w:rsidR="0095304D" w:rsidRDefault="0095304D" w:rsidP="0095304D">
      <w:r>
        <w:t>Grade Level____________ Subject___________________ Date________________</w:t>
      </w:r>
    </w:p>
    <w:p w:rsidR="0095304D" w:rsidRDefault="0095304D" w:rsidP="0095304D">
      <w:pPr>
        <w:rPr>
          <w:b/>
          <w:bCs/>
        </w:rPr>
      </w:pPr>
      <w:r>
        <w:rPr>
          <w:b/>
          <w:bCs/>
        </w:rPr>
        <w:t>DOMAIN 4: PROFESSIONAL RESPONSIBILITIES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20"/>
      </w:tblGrid>
      <w:tr w:rsidR="0095304D" w:rsidRPr="008672F1">
        <w:tc>
          <w:tcPr>
            <w:tcW w:w="6948" w:type="dxa"/>
          </w:tcPr>
          <w:p w:rsidR="0095304D" w:rsidRPr="008672F1" w:rsidRDefault="0095304D" w:rsidP="00D7409C">
            <w:pPr>
              <w:rPr>
                <w:b/>
                <w:bCs/>
                <w:sz w:val="22"/>
                <w:szCs w:val="22"/>
              </w:rPr>
            </w:pPr>
            <w:r w:rsidRPr="008672F1">
              <w:rPr>
                <w:b/>
                <w:bCs/>
                <w:sz w:val="22"/>
                <w:szCs w:val="22"/>
              </w:rPr>
              <w:t>Component Level of Evidence</w:t>
            </w:r>
          </w:p>
        </w:tc>
        <w:tc>
          <w:tcPr>
            <w:tcW w:w="3420" w:type="dxa"/>
          </w:tcPr>
          <w:p w:rsidR="0095304D" w:rsidRPr="008672F1" w:rsidRDefault="0095304D" w:rsidP="00D7409C">
            <w:pPr>
              <w:rPr>
                <w:b/>
                <w:bCs/>
                <w:sz w:val="22"/>
                <w:szCs w:val="22"/>
              </w:rPr>
            </w:pPr>
            <w:r w:rsidRPr="008672F1">
              <w:rPr>
                <w:b/>
                <w:bCs/>
                <w:sz w:val="22"/>
                <w:szCs w:val="22"/>
              </w:rPr>
              <w:t>Component Interpretation</w:t>
            </w:r>
          </w:p>
        </w:tc>
      </w:tr>
      <w:tr w:rsidR="0095304D" w:rsidRPr="008672F1">
        <w:tc>
          <w:tcPr>
            <w:tcW w:w="6948" w:type="dxa"/>
          </w:tcPr>
          <w:p w:rsidR="0095304D" w:rsidRPr="008672F1" w:rsidRDefault="0095304D" w:rsidP="00D7409C">
            <w:pPr>
              <w:rPr>
                <w:b/>
                <w:bCs/>
                <w:sz w:val="24"/>
                <w:szCs w:val="24"/>
              </w:rPr>
            </w:pPr>
            <w:r w:rsidRPr="008672F1">
              <w:rPr>
                <w:b/>
                <w:bCs/>
                <w:sz w:val="24"/>
                <w:szCs w:val="24"/>
              </w:rPr>
              <w:t xml:space="preserve">4a: </w:t>
            </w:r>
            <w:r w:rsidR="008F418F">
              <w:rPr>
                <w:b/>
                <w:bCs/>
                <w:sz w:val="24"/>
                <w:szCs w:val="24"/>
              </w:rPr>
              <w:t>Reflecting on Teaching</w:t>
            </w:r>
          </w:p>
          <w:p w:rsidR="0095304D" w:rsidRPr="008672F1" w:rsidRDefault="0095304D" w:rsidP="00D7409C">
            <w:pPr>
              <w:rPr>
                <w:bCs/>
              </w:rPr>
            </w:pPr>
            <w:r w:rsidRPr="008672F1">
              <w:rPr>
                <w:bCs/>
              </w:rPr>
              <w:t>*Accuracy *Use in future teaching</w:t>
            </w: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tc>
        <w:tc>
          <w:tcPr>
            <w:tcW w:w="3420" w:type="dxa"/>
          </w:tcPr>
          <w:p w:rsidR="0095304D" w:rsidRPr="008672F1" w:rsidRDefault="0095304D" w:rsidP="00D7409C">
            <w:pPr>
              <w:rPr>
                <w:b/>
                <w:bCs/>
                <w:sz w:val="24"/>
                <w:szCs w:val="24"/>
              </w:rPr>
            </w:pPr>
          </w:p>
        </w:tc>
      </w:tr>
      <w:tr w:rsidR="0095304D" w:rsidRPr="008672F1">
        <w:tc>
          <w:tcPr>
            <w:tcW w:w="6948" w:type="dxa"/>
          </w:tcPr>
          <w:p w:rsidR="0095304D" w:rsidRPr="008672F1" w:rsidRDefault="0095304D" w:rsidP="00D7409C">
            <w:pPr>
              <w:rPr>
                <w:b/>
                <w:bCs/>
                <w:sz w:val="24"/>
                <w:szCs w:val="24"/>
              </w:rPr>
            </w:pPr>
            <w:r w:rsidRPr="008672F1">
              <w:rPr>
                <w:b/>
                <w:bCs/>
                <w:sz w:val="24"/>
                <w:szCs w:val="24"/>
              </w:rPr>
              <w:t>4b: Maintaining Accurate Records</w:t>
            </w:r>
          </w:p>
          <w:p w:rsidR="0095304D" w:rsidRPr="008672F1" w:rsidRDefault="0095304D" w:rsidP="00D7409C">
            <w:pPr>
              <w:rPr>
                <w:bCs/>
              </w:rPr>
            </w:pPr>
            <w:r w:rsidRPr="008672F1">
              <w:rPr>
                <w:bCs/>
              </w:rPr>
              <w:t>*Student completion of assignment*Student progress in learning*Noninstructional records</w:t>
            </w: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tc>
        <w:tc>
          <w:tcPr>
            <w:tcW w:w="3420" w:type="dxa"/>
          </w:tcPr>
          <w:p w:rsidR="0095304D" w:rsidRPr="008672F1" w:rsidRDefault="0095304D" w:rsidP="00D7409C">
            <w:pPr>
              <w:rPr>
                <w:b/>
                <w:bCs/>
                <w:sz w:val="24"/>
                <w:szCs w:val="24"/>
              </w:rPr>
            </w:pPr>
          </w:p>
        </w:tc>
      </w:tr>
      <w:tr w:rsidR="0095304D" w:rsidRPr="008672F1">
        <w:tc>
          <w:tcPr>
            <w:tcW w:w="6948" w:type="dxa"/>
          </w:tcPr>
          <w:p w:rsidR="0095304D" w:rsidRPr="008672F1" w:rsidRDefault="0095304D" w:rsidP="00D7409C">
            <w:pPr>
              <w:rPr>
                <w:b/>
                <w:bCs/>
                <w:sz w:val="24"/>
                <w:szCs w:val="24"/>
              </w:rPr>
            </w:pPr>
            <w:r w:rsidRPr="008672F1">
              <w:rPr>
                <w:b/>
                <w:bCs/>
                <w:sz w:val="24"/>
                <w:szCs w:val="24"/>
              </w:rPr>
              <w:t>4c: Communicating with Families</w:t>
            </w:r>
          </w:p>
          <w:p w:rsidR="0095304D" w:rsidRPr="008672F1" w:rsidRDefault="0095304D" w:rsidP="00D7409C">
            <w:pPr>
              <w:rPr>
                <w:bCs/>
              </w:rPr>
            </w:pPr>
            <w:r w:rsidRPr="008672F1">
              <w:rPr>
                <w:bCs/>
              </w:rPr>
              <w:t>*Information about instructional program*Information about individual students*Engagement of families in instructional program</w:t>
            </w: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tc>
        <w:tc>
          <w:tcPr>
            <w:tcW w:w="3420" w:type="dxa"/>
          </w:tcPr>
          <w:p w:rsidR="0095304D" w:rsidRPr="008672F1" w:rsidRDefault="0095304D" w:rsidP="00D7409C">
            <w:pPr>
              <w:rPr>
                <w:b/>
                <w:bCs/>
                <w:sz w:val="24"/>
                <w:szCs w:val="24"/>
              </w:rPr>
            </w:pPr>
          </w:p>
        </w:tc>
      </w:tr>
      <w:tr w:rsidR="0095304D" w:rsidRPr="008672F1">
        <w:tc>
          <w:tcPr>
            <w:tcW w:w="6948" w:type="dxa"/>
          </w:tcPr>
          <w:p w:rsidR="0095304D" w:rsidRPr="008672F1" w:rsidRDefault="0095304D" w:rsidP="00D7409C">
            <w:pPr>
              <w:rPr>
                <w:b/>
                <w:bCs/>
                <w:sz w:val="24"/>
                <w:szCs w:val="24"/>
              </w:rPr>
            </w:pPr>
            <w:r w:rsidRPr="008672F1">
              <w:rPr>
                <w:b/>
                <w:bCs/>
                <w:sz w:val="24"/>
                <w:szCs w:val="24"/>
              </w:rPr>
              <w:t>4d: Contributing to the School &amp; District</w:t>
            </w:r>
          </w:p>
          <w:p w:rsidR="0095304D" w:rsidRPr="008672F1" w:rsidRDefault="0095304D" w:rsidP="00D7409C">
            <w:pPr>
              <w:rPr>
                <w:bCs/>
              </w:rPr>
            </w:pPr>
            <w:r w:rsidRPr="008672F1">
              <w:rPr>
                <w:bCs/>
              </w:rPr>
              <w:t>*Relationships w/colleagues*Service to school*Participation in school &amp; district projects</w:t>
            </w: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tc>
        <w:tc>
          <w:tcPr>
            <w:tcW w:w="3420" w:type="dxa"/>
          </w:tcPr>
          <w:p w:rsidR="0095304D" w:rsidRPr="008672F1" w:rsidRDefault="0095304D" w:rsidP="00D7409C">
            <w:pPr>
              <w:rPr>
                <w:b/>
                <w:bCs/>
                <w:sz w:val="24"/>
                <w:szCs w:val="24"/>
              </w:rPr>
            </w:pPr>
          </w:p>
        </w:tc>
      </w:tr>
      <w:tr w:rsidR="0095304D" w:rsidRPr="008672F1">
        <w:tc>
          <w:tcPr>
            <w:tcW w:w="6948" w:type="dxa"/>
          </w:tcPr>
          <w:p w:rsidR="0095304D" w:rsidRPr="008672F1" w:rsidRDefault="0095304D" w:rsidP="00D7409C">
            <w:pPr>
              <w:rPr>
                <w:b/>
                <w:bCs/>
                <w:sz w:val="24"/>
                <w:szCs w:val="24"/>
              </w:rPr>
            </w:pPr>
            <w:r w:rsidRPr="008672F1">
              <w:rPr>
                <w:b/>
                <w:bCs/>
                <w:sz w:val="24"/>
                <w:szCs w:val="24"/>
              </w:rPr>
              <w:t>4e:Growing &amp; Developing Professionally</w:t>
            </w:r>
          </w:p>
          <w:p w:rsidR="0095304D" w:rsidRPr="008672F1" w:rsidRDefault="0095304D" w:rsidP="00D7409C">
            <w:pPr>
              <w:rPr>
                <w:bCs/>
              </w:rPr>
            </w:pPr>
            <w:r w:rsidRPr="008672F1">
              <w:rPr>
                <w:bCs/>
              </w:rPr>
              <w:t>*Enhancement of Knowledge &amp; Pedagogical skill*Service to profession</w:t>
            </w: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tc>
        <w:tc>
          <w:tcPr>
            <w:tcW w:w="3420" w:type="dxa"/>
          </w:tcPr>
          <w:p w:rsidR="0095304D" w:rsidRPr="008672F1" w:rsidRDefault="0095304D" w:rsidP="00D7409C">
            <w:pPr>
              <w:rPr>
                <w:b/>
                <w:bCs/>
                <w:sz w:val="24"/>
                <w:szCs w:val="24"/>
              </w:rPr>
            </w:pPr>
          </w:p>
        </w:tc>
      </w:tr>
      <w:tr w:rsidR="0095304D" w:rsidRPr="008672F1">
        <w:tc>
          <w:tcPr>
            <w:tcW w:w="6948" w:type="dxa"/>
          </w:tcPr>
          <w:p w:rsidR="0095304D" w:rsidRPr="008672F1" w:rsidRDefault="0095304D" w:rsidP="00D7409C">
            <w:pPr>
              <w:rPr>
                <w:b/>
                <w:bCs/>
                <w:sz w:val="24"/>
                <w:szCs w:val="24"/>
              </w:rPr>
            </w:pPr>
            <w:r w:rsidRPr="008672F1">
              <w:rPr>
                <w:b/>
                <w:bCs/>
                <w:sz w:val="24"/>
                <w:szCs w:val="24"/>
              </w:rPr>
              <w:t>4f: Showing Professionalism</w:t>
            </w:r>
          </w:p>
          <w:p w:rsidR="0095304D" w:rsidRPr="008672F1" w:rsidRDefault="0095304D" w:rsidP="00D7409C">
            <w:pPr>
              <w:rPr>
                <w:bCs/>
              </w:rPr>
            </w:pPr>
            <w:r w:rsidRPr="008672F1">
              <w:rPr>
                <w:bCs/>
              </w:rPr>
              <w:t>*Service to students*Advocacy*Decision making</w:t>
            </w: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p w:rsidR="0095304D" w:rsidRPr="008672F1" w:rsidRDefault="0095304D" w:rsidP="00D7409C">
            <w:pPr>
              <w:rPr>
                <w:b/>
                <w:bCs/>
                <w:sz w:val="24"/>
                <w:szCs w:val="24"/>
              </w:rPr>
            </w:pPr>
          </w:p>
        </w:tc>
        <w:tc>
          <w:tcPr>
            <w:tcW w:w="3420" w:type="dxa"/>
          </w:tcPr>
          <w:p w:rsidR="0095304D" w:rsidRPr="008672F1" w:rsidRDefault="0095304D" w:rsidP="00D7409C">
            <w:pPr>
              <w:rPr>
                <w:b/>
                <w:bCs/>
                <w:sz w:val="24"/>
                <w:szCs w:val="24"/>
              </w:rPr>
            </w:pPr>
          </w:p>
        </w:tc>
      </w:tr>
    </w:tbl>
    <w:p w:rsidR="00AC4943" w:rsidRPr="00BD4E16" w:rsidRDefault="00AC4943" w:rsidP="0020036E">
      <w:pPr>
        <w:rPr>
          <w:sz w:val="24"/>
          <w:szCs w:val="24"/>
        </w:rPr>
        <w:sectPr w:rsidR="00AC4943" w:rsidRPr="00BD4E16" w:rsidSect="00F06B6A">
          <w:type w:val="continuous"/>
          <w:pgSz w:w="12240" w:h="15840" w:code="1"/>
          <w:pgMar w:top="1008" w:right="1008" w:bottom="1008" w:left="1008" w:header="720" w:footer="720" w:gutter="0"/>
          <w:cols w:space="720"/>
        </w:sectPr>
      </w:pPr>
    </w:p>
    <w:p w:rsidR="004319F3" w:rsidRPr="00567300" w:rsidRDefault="004319F3" w:rsidP="00CC7A67"/>
    <w:sectPr w:rsidR="004319F3" w:rsidRPr="00567300" w:rsidSect="00F06B6A">
      <w:pgSz w:w="12240" w:h="15840"/>
      <w:pgMar w:top="1152" w:right="1152" w:bottom="1152" w:left="1152" w:header="720" w:footer="720" w:gutter="0"/>
      <w:cols w:space="720" w:equalWidth="0">
        <w:col w:w="928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459" w:rsidRDefault="007E1459">
      <w:r>
        <w:separator/>
      </w:r>
    </w:p>
  </w:endnote>
  <w:endnote w:type="continuationSeparator" w:id="0">
    <w:p w:rsidR="007E1459" w:rsidRDefault="007E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09" w:rsidRDefault="001A5509" w:rsidP="00380F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5509" w:rsidRDefault="001A5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09" w:rsidRDefault="001A5509" w:rsidP="005B3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05F8">
      <w:rPr>
        <w:rStyle w:val="PageNumber"/>
        <w:noProof/>
      </w:rPr>
      <w:t>8</w:t>
    </w:r>
    <w:r>
      <w:rPr>
        <w:rStyle w:val="PageNumber"/>
      </w:rPr>
      <w:fldChar w:fldCharType="end"/>
    </w:r>
  </w:p>
  <w:p w:rsidR="001A5509" w:rsidRDefault="001A5509" w:rsidP="00764613">
    <w:pPr>
      <w:pStyle w:val="Footer"/>
      <w:tabs>
        <w:tab w:val="clear" w:pos="4320"/>
        <w:tab w:val="clear" w:pos="8640"/>
        <w:tab w:val="left" w:pos="5680"/>
      </w:tabs>
      <w:jc w:val="right"/>
    </w:pPr>
    <w:r>
      <w:tab/>
      <w:t>Sept. 2014</w:t>
    </w:r>
  </w:p>
  <w:p w:rsidR="001A5509" w:rsidRDefault="001A5509" w:rsidP="00380F3D">
    <w:pPr>
      <w:pStyle w:val="Footer"/>
      <w:tabs>
        <w:tab w:val="clear" w:pos="4320"/>
        <w:tab w:val="clear" w:pos="8640"/>
        <w:tab w:val="left" w:pos="56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09" w:rsidRDefault="001A5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5509" w:rsidRDefault="001A55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09" w:rsidRDefault="001A5509">
    <w:pPr>
      <w:pStyle w:val="Footer"/>
      <w:framePr w:wrap="around" w:vAnchor="text" w:hAnchor="margin" w:xAlign="center" w:y="1"/>
      <w:rPr>
        <w:rStyle w:val="PageNumber"/>
      </w:rPr>
    </w:pPr>
  </w:p>
  <w:p w:rsidR="001A5509" w:rsidRDefault="001A5509" w:rsidP="00764613">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105F8">
      <w:rPr>
        <w:rStyle w:val="PageNumber"/>
        <w:noProof/>
      </w:rPr>
      <w:t>28</w:t>
    </w:r>
    <w:r>
      <w:rPr>
        <w:rStyle w:val="PageNumber"/>
      </w:rPr>
      <w:fldChar w:fldCharType="end"/>
    </w:r>
    <w:r>
      <w:rPr>
        <w:rStyle w:val="PageNumber"/>
      </w:rPr>
      <w:t xml:space="preserve">                                                                                  Sept-2014</w:t>
    </w:r>
  </w:p>
  <w:p w:rsidR="001A5509" w:rsidRDefault="001A5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459" w:rsidRDefault="007E1459">
      <w:r>
        <w:separator/>
      </w:r>
    </w:p>
  </w:footnote>
  <w:footnote w:type="continuationSeparator" w:id="0">
    <w:p w:rsidR="007E1459" w:rsidRDefault="007E1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84F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C0EAC"/>
    <w:multiLevelType w:val="hybridMultilevel"/>
    <w:tmpl w:val="14348B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30DC3"/>
    <w:multiLevelType w:val="hybridMultilevel"/>
    <w:tmpl w:val="3DD0D1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45CF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C9E37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D1F2175"/>
    <w:multiLevelType w:val="singleLevel"/>
    <w:tmpl w:val="0409000F"/>
    <w:lvl w:ilvl="0">
      <w:start w:val="1"/>
      <w:numFmt w:val="decimal"/>
      <w:lvlText w:val="%1."/>
      <w:lvlJc w:val="left"/>
      <w:pPr>
        <w:tabs>
          <w:tab w:val="num" w:pos="360"/>
        </w:tabs>
        <w:ind w:left="360" w:hanging="360"/>
      </w:pPr>
    </w:lvl>
  </w:abstractNum>
  <w:abstractNum w:abstractNumId="6">
    <w:nsid w:val="0DC32C6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F6923CC"/>
    <w:multiLevelType w:val="singleLevel"/>
    <w:tmpl w:val="1DFEDDE0"/>
    <w:lvl w:ilvl="0">
      <w:start w:val="1"/>
      <w:numFmt w:val="decimal"/>
      <w:lvlText w:val="%1."/>
      <w:lvlJc w:val="left"/>
      <w:pPr>
        <w:tabs>
          <w:tab w:val="num" w:pos="720"/>
        </w:tabs>
        <w:ind w:left="720" w:hanging="720"/>
      </w:pPr>
      <w:rPr>
        <w:rFonts w:hint="default"/>
      </w:rPr>
    </w:lvl>
  </w:abstractNum>
  <w:abstractNum w:abstractNumId="8">
    <w:nsid w:val="213101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6070F95"/>
    <w:multiLevelType w:val="singleLevel"/>
    <w:tmpl w:val="0409000F"/>
    <w:lvl w:ilvl="0">
      <w:start w:val="1"/>
      <w:numFmt w:val="decimal"/>
      <w:lvlText w:val="%1."/>
      <w:lvlJc w:val="left"/>
      <w:pPr>
        <w:tabs>
          <w:tab w:val="num" w:pos="360"/>
        </w:tabs>
        <w:ind w:left="360" w:hanging="360"/>
      </w:pPr>
    </w:lvl>
  </w:abstractNum>
  <w:abstractNum w:abstractNumId="10">
    <w:nsid w:val="2C23059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2EFB2182"/>
    <w:multiLevelType w:val="hybridMultilevel"/>
    <w:tmpl w:val="749886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E90AAD"/>
    <w:multiLevelType w:val="hybridMultilevel"/>
    <w:tmpl w:val="678E3C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9806C5"/>
    <w:multiLevelType w:val="hybridMultilevel"/>
    <w:tmpl w:val="D86EB4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991ED7"/>
    <w:multiLevelType w:val="hybridMultilevel"/>
    <w:tmpl w:val="AF96B0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9D58A4"/>
    <w:multiLevelType w:val="hybridMultilevel"/>
    <w:tmpl w:val="CC2095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D506E1"/>
    <w:multiLevelType w:val="hybridMultilevel"/>
    <w:tmpl w:val="1FC899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6F7A25"/>
    <w:multiLevelType w:val="hybridMultilevel"/>
    <w:tmpl w:val="069494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C11D22"/>
    <w:multiLevelType w:val="singleLevel"/>
    <w:tmpl w:val="6A0A61F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9">
    <w:nsid w:val="5F67464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67D47C39"/>
    <w:multiLevelType w:val="hybridMultilevel"/>
    <w:tmpl w:val="01FC91DE"/>
    <w:lvl w:ilvl="0" w:tplc="B1407F24">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7179D"/>
    <w:multiLevelType w:val="hybridMultilevel"/>
    <w:tmpl w:val="32D47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629A6"/>
    <w:multiLevelType w:val="hybridMultilevel"/>
    <w:tmpl w:val="5336CD28"/>
    <w:lvl w:ilvl="0" w:tplc="1E5E4CE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91388C"/>
    <w:multiLevelType w:val="hybridMultilevel"/>
    <w:tmpl w:val="F1108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D77F8"/>
    <w:multiLevelType w:val="hybridMultilevel"/>
    <w:tmpl w:val="834EB652"/>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4F5BD2"/>
    <w:multiLevelType w:val="singleLevel"/>
    <w:tmpl w:val="033EA51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nsid w:val="736C43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7BE97FF9"/>
    <w:multiLevelType w:val="singleLevel"/>
    <w:tmpl w:val="6E4A866C"/>
    <w:lvl w:ilvl="0">
      <w:start w:val="1"/>
      <w:numFmt w:val="decimal"/>
      <w:lvlText w:val="%1."/>
      <w:lvlJc w:val="left"/>
      <w:pPr>
        <w:tabs>
          <w:tab w:val="num" w:pos="720"/>
        </w:tabs>
        <w:ind w:left="720" w:hanging="720"/>
      </w:pPr>
      <w:rPr>
        <w:rFonts w:hint="default"/>
      </w:rPr>
    </w:lvl>
  </w:abstractNum>
  <w:abstractNum w:abstractNumId="28">
    <w:nsid w:val="7C8A039B"/>
    <w:multiLevelType w:val="hybridMultilevel"/>
    <w:tmpl w:val="263C596E"/>
    <w:lvl w:ilvl="0" w:tplc="05527EB8">
      <w:start w:val="1"/>
      <w:numFmt w:val="bullet"/>
      <w:lvlText w:val=""/>
      <w:lvlJc w:val="left"/>
      <w:pPr>
        <w:tabs>
          <w:tab w:val="num" w:pos="720"/>
        </w:tabs>
        <w:ind w:left="720" w:hanging="576"/>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27"/>
  </w:num>
  <w:num w:numId="4">
    <w:abstractNumId w:val="7"/>
  </w:num>
  <w:num w:numId="5">
    <w:abstractNumId w:val="3"/>
  </w:num>
  <w:num w:numId="6">
    <w:abstractNumId w:val="19"/>
  </w:num>
  <w:num w:numId="7">
    <w:abstractNumId w:val="25"/>
  </w:num>
  <w:num w:numId="8">
    <w:abstractNumId w:val="9"/>
  </w:num>
  <w:num w:numId="9">
    <w:abstractNumId w:val="18"/>
  </w:num>
  <w:num w:numId="10">
    <w:abstractNumId w:val="26"/>
  </w:num>
  <w:num w:numId="11">
    <w:abstractNumId w:val="4"/>
  </w:num>
  <w:num w:numId="12">
    <w:abstractNumId w:val="8"/>
  </w:num>
  <w:num w:numId="13">
    <w:abstractNumId w:val="5"/>
  </w:num>
  <w:num w:numId="14">
    <w:abstractNumId w:val="13"/>
  </w:num>
  <w:num w:numId="15">
    <w:abstractNumId w:val="11"/>
  </w:num>
  <w:num w:numId="16">
    <w:abstractNumId w:val="24"/>
  </w:num>
  <w:num w:numId="17">
    <w:abstractNumId w:val="14"/>
  </w:num>
  <w:num w:numId="18">
    <w:abstractNumId w:val="12"/>
  </w:num>
  <w:num w:numId="19">
    <w:abstractNumId w:val="2"/>
  </w:num>
  <w:num w:numId="20">
    <w:abstractNumId w:val="1"/>
  </w:num>
  <w:num w:numId="21">
    <w:abstractNumId w:val="16"/>
  </w:num>
  <w:num w:numId="22">
    <w:abstractNumId w:val="28"/>
  </w:num>
  <w:num w:numId="23">
    <w:abstractNumId w:val="15"/>
  </w:num>
  <w:num w:numId="24">
    <w:abstractNumId w:val="21"/>
  </w:num>
  <w:num w:numId="25">
    <w:abstractNumId w:val="17"/>
  </w:num>
  <w:num w:numId="26">
    <w:abstractNumId w:val="0"/>
  </w:num>
  <w:num w:numId="27">
    <w:abstractNumId w:val="22"/>
  </w:num>
  <w:num w:numId="28">
    <w:abstractNumId w:val="20"/>
  </w:num>
  <w:num w:numId="2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3"/>
    <w:rsid w:val="00003585"/>
    <w:rsid w:val="000035D8"/>
    <w:rsid w:val="000151BA"/>
    <w:rsid w:val="00026E0E"/>
    <w:rsid w:val="00027845"/>
    <w:rsid w:val="00033C8F"/>
    <w:rsid w:val="00036697"/>
    <w:rsid w:val="00037176"/>
    <w:rsid w:val="00042DF9"/>
    <w:rsid w:val="0004536B"/>
    <w:rsid w:val="000460D2"/>
    <w:rsid w:val="00046873"/>
    <w:rsid w:val="00050889"/>
    <w:rsid w:val="00061E31"/>
    <w:rsid w:val="0006607C"/>
    <w:rsid w:val="00067105"/>
    <w:rsid w:val="00072F3D"/>
    <w:rsid w:val="000A0581"/>
    <w:rsid w:val="000A53FF"/>
    <w:rsid w:val="000D043F"/>
    <w:rsid w:val="000E767C"/>
    <w:rsid w:val="00101BC1"/>
    <w:rsid w:val="0010555B"/>
    <w:rsid w:val="00106CD9"/>
    <w:rsid w:val="001258A5"/>
    <w:rsid w:val="00133096"/>
    <w:rsid w:val="00133E8E"/>
    <w:rsid w:val="001344A7"/>
    <w:rsid w:val="0015537D"/>
    <w:rsid w:val="00155CC9"/>
    <w:rsid w:val="00157C4E"/>
    <w:rsid w:val="00165D0F"/>
    <w:rsid w:val="00165E03"/>
    <w:rsid w:val="001715B1"/>
    <w:rsid w:val="0017735F"/>
    <w:rsid w:val="00185340"/>
    <w:rsid w:val="001875BE"/>
    <w:rsid w:val="001908BD"/>
    <w:rsid w:val="001A3F09"/>
    <w:rsid w:val="001A5509"/>
    <w:rsid w:val="001B57B2"/>
    <w:rsid w:val="001D2AA2"/>
    <w:rsid w:val="001E2B39"/>
    <w:rsid w:val="001E4338"/>
    <w:rsid w:val="001F399E"/>
    <w:rsid w:val="001F4ED8"/>
    <w:rsid w:val="001F5815"/>
    <w:rsid w:val="0020036E"/>
    <w:rsid w:val="00201769"/>
    <w:rsid w:val="00201AFF"/>
    <w:rsid w:val="00210C32"/>
    <w:rsid w:val="002152C8"/>
    <w:rsid w:val="00216B57"/>
    <w:rsid w:val="00216B8F"/>
    <w:rsid w:val="00216D79"/>
    <w:rsid w:val="002258F2"/>
    <w:rsid w:val="0023214E"/>
    <w:rsid w:val="00242C60"/>
    <w:rsid w:val="00250D3E"/>
    <w:rsid w:val="00255011"/>
    <w:rsid w:val="00256182"/>
    <w:rsid w:val="00263FE9"/>
    <w:rsid w:val="00284399"/>
    <w:rsid w:val="00295B92"/>
    <w:rsid w:val="002970A6"/>
    <w:rsid w:val="002A3E95"/>
    <w:rsid w:val="002A433E"/>
    <w:rsid w:val="002A4E7D"/>
    <w:rsid w:val="002C2A63"/>
    <w:rsid w:val="002C361E"/>
    <w:rsid w:val="002F1747"/>
    <w:rsid w:val="002F1834"/>
    <w:rsid w:val="00311E32"/>
    <w:rsid w:val="00317E9B"/>
    <w:rsid w:val="003564E7"/>
    <w:rsid w:val="003735A9"/>
    <w:rsid w:val="00373A60"/>
    <w:rsid w:val="00376BBC"/>
    <w:rsid w:val="00380F3D"/>
    <w:rsid w:val="003A130C"/>
    <w:rsid w:val="003C0E7F"/>
    <w:rsid w:val="003C3A2D"/>
    <w:rsid w:val="003C4D4C"/>
    <w:rsid w:val="003E6021"/>
    <w:rsid w:val="003F0860"/>
    <w:rsid w:val="003F4B3A"/>
    <w:rsid w:val="003F5BCA"/>
    <w:rsid w:val="004112C1"/>
    <w:rsid w:val="0042101B"/>
    <w:rsid w:val="00424DEB"/>
    <w:rsid w:val="004319F3"/>
    <w:rsid w:val="00431C45"/>
    <w:rsid w:val="00434DA4"/>
    <w:rsid w:val="00443A6F"/>
    <w:rsid w:val="004455D7"/>
    <w:rsid w:val="00445FA6"/>
    <w:rsid w:val="00447387"/>
    <w:rsid w:val="00457D59"/>
    <w:rsid w:val="00460929"/>
    <w:rsid w:val="004677BB"/>
    <w:rsid w:val="00476B9B"/>
    <w:rsid w:val="004814C8"/>
    <w:rsid w:val="00483689"/>
    <w:rsid w:val="004A5A0A"/>
    <w:rsid w:val="004B0DFE"/>
    <w:rsid w:val="004B1018"/>
    <w:rsid w:val="004C098B"/>
    <w:rsid w:val="004C5E2D"/>
    <w:rsid w:val="004D2AC7"/>
    <w:rsid w:val="004D332F"/>
    <w:rsid w:val="004D42C8"/>
    <w:rsid w:val="004D4D2A"/>
    <w:rsid w:val="004E270B"/>
    <w:rsid w:val="004E3722"/>
    <w:rsid w:val="005013F7"/>
    <w:rsid w:val="00506C14"/>
    <w:rsid w:val="00512320"/>
    <w:rsid w:val="00513A3A"/>
    <w:rsid w:val="00520BE4"/>
    <w:rsid w:val="00521A9E"/>
    <w:rsid w:val="00527A08"/>
    <w:rsid w:val="00532A7C"/>
    <w:rsid w:val="00575A51"/>
    <w:rsid w:val="00581363"/>
    <w:rsid w:val="005A028A"/>
    <w:rsid w:val="005B0B9A"/>
    <w:rsid w:val="005B37AE"/>
    <w:rsid w:val="005C0539"/>
    <w:rsid w:val="005C217A"/>
    <w:rsid w:val="005C747E"/>
    <w:rsid w:val="005D3798"/>
    <w:rsid w:val="005E1A05"/>
    <w:rsid w:val="005E21A0"/>
    <w:rsid w:val="006105F8"/>
    <w:rsid w:val="00626E15"/>
    <w:rsid w:val="00637399"/>
    <w:rsid w:val="00646939"/>
    <w:rsid w:val="00647735"/>
    <w:rsid w:val="0065178E"/>
    <w:rsid w:val="0066225F"/>
    <w:rsid w:val="00664EBD"/>
    <w:rsid w:val="006823FE"/>
    <w:rsid w:val="00684523"/>
    <w:rsid w:val="00691D6E"/>
    <w:rsid w:val="00695B58"/>
    <w:rsid w:val="006A03EF"/>
    <w:rsid w:val="006C3E0D"/>
    <w:rsid w:val="006C75E8"/>
    <w:rsid w:val="006D4668"/>
    <w:rsid w:val="006F096C"/>
    <w:rsid w:val="006F6E7B"/>
    <w:rsid w:val="006F783A"/>
    <w:rsid w:val="00704253"/>
    <w:rsid w:val="007078C5"/>
    <w:rsid w:val="007105C6"/>
    <w:rsid w:val="00710D0A"/>
    <w:rsid w:val="00714FC0"/>
    <w:rsid w:val="00721C6B"/>
    <w:rsid w:val="00733C9C"/>
    <w:rsid w:val="00737450"/>
    <w:rsid w:val="0074274C"/>
    <w:rsid w:val="00752012"/>
    <w:rsid w:val="00754AA3"/>
    <w:rsid w:val="007567DC"/>
    <w:rsid w:val="007603DC"/>
    <w:rsid w:val="00764613"/>
    <w:rsid w:val="0077509E"/>
    <w:rsid w:val="00790664"/>
    <w:rsid w:val="00791100"/>
    <w:rsid w:val="007A4CF0"/>
    <w:rsid w:val="007B0222"/>
    <w:rsid w:val="007B4551"/>
    <w:rsid w:val="007D1F91"/>
    <w:rsid w:val="007D50FA"/>
    <w:rsid w:val="007E1459"/>
    <w:rsid w:val="007E1AD9"/>
    <w:rsid w:val="007F4918"/>
    <w:rsid w:val="00806E66"/>
    <w:rsid w:val="00807D22"/>
    <w:rsid w:val="008138D2"/>
    <w:rsid w:val="00815EB2"/>
    <w:rsid w:val="00820B6E"/>
    <w:rsid w:val="00825647"/>
    <w:rsid w:val="00835560"/>
    <w:rsid w:val="00836445"/>
    <w:rsid w:val="00841972"/>
    <w:rsid w:val="00846C30"/>
    <w:rsid w:val="008475F4"/>
    <w:rsid w:val="00854F4E"/>
    <w:rsid w:val="008668C0"/>
    <w:rsid w:val="008672F1"/>
    <w:rsid w:val="00870F20"/>
    <w:rsid w:val="00876E13"/>
    <w:rsid w:val="0087760A"/>
    <w:rsid w:val="00883B17"/>
    <w:rsid w:val="00884F5F"/>
    <w:rsid w:val="00885C96"/>
    <w:rsid w:val="00891616"/>
    <w:rsid w:val="008946C7"/>
    <w:rsid w:val="008A2663"/>
    <w:rsid w:val="008A6517"/>
    <w:rsid w:val="008A7E74"/>
    <w:rsid w:val="008B2B4F"/>
    <w:rsid w:val="008C3510"/>
    <w:rsid w:val="008D1EC3"/>
    <w:rsid w:val="008E22FB"/>
    <w:rsid w:val="008F0E91"/>
    <w:rsid w:val="008F2183"/>
    <w:rsid w:val="008F418F"/>
    <w:rsid w:val="009054D7"/>
    <w:rsid w:val="009110D2"/>
    <w:rsid w:val="00914F72"/>
    <w:rsid w:val="00916215"/>
    <w:rsid w:val="00922D44"/>
    <w:rsid w:val="00946830"/>
    <w:rsid w:val="00950559"/>
    <w:rsid w:val="0095304D"/>
    <w:rsid w:val="0095459B"/>
    <w:rsid w:val="00956E23"/>
    <w:rsid w:val="009630C5"/>
    <w:rsid w:val="0097663B"/>
    <w:rsid w:val="009804E3"/>
    <w:rsid w:val="00982CA6"/>
    <w:rsid w:val="009B77A5"/>
    <w:rsid w:val="009C0C82"/>
    <w:rsid w:val="009C180D"/>
    <w:rsid w:val="009C6116"/>
    <w:rsid w:val="009E2BEA"/>
    <w:rsid w:val="009E2FFE"/>
    <w:rsid w:val="009E4A7E"/>
    <w:rsid w:val="009F3E30"/>
    <w:rsid w:val="009F4511"/>
    <w:rsid w:val="009F4EB7"/>
    <w:rsid w:val="00A133BD"/>
    <w:rsid w:val="00A17892"/>
    <w:rsid w:val="00A44906"/>
    <w:rsid w:val="00A4528B"/>
    <w:rsid w:val="00A45752"/>
    <w:rsid w:val="00A5189A"/>
    <w:rsid w:val="00A5708E"/>
    <w:rsid w:val="00A614DA"/>
    <w:rsid w:val="00A73EDF"/>
    <w:rsid w:val="00A827BD"/>
    <w:rsid w:val="00A85946"/>
    <w:rsid w:val="00A95C68"/>
    <w:rsid w:val="00AA1141"/>
    <w:rsid w:val="00AA4D89"/>
    <w:rsid w:val="00AB1AF7"/>
    <w:rsid w:val="00AB4BCF"/>
    <w:rsid w:val="00AB71BE"/>
    <w:rsid w:val="00AC4943"/>
    <w:rsid w:val="00AC52ED"/>
    <w:rsid w:val="00AE1CBB"/>
    <w:rsid w:val="00AE6892"/>
    <w:rsid w:val="00AF147B"/>
    <w:rsid w:val="00AF74B0"/>
    <w:rsid w:val="00B029CC"/>
    <w:rsid w:val="00B04AFE"/>
    <w:rsid w:val="00B10AD1"/>
    <w:rsid w:val="00B157D8"/>
    <w:rsid w:val="00B21860"/>
    <w:rsid w:val="00B23953"/>
    <w:rsid w:val="00B31828"/>
    <w:rsid w:val="00B40931"/>
    <w:rsid w:val="00B55442"/>
    <w:rsid w:val="00B57640"/>
    <w:rsid w:val="00B638B3"/>
    <w:rsid w:val="00B70F84"/>
    <w:rsid w:val="00B80EDE"/>
    <w:rsid w:val="00B92DE3"/>
    <w:rsid w:val="00BA1D5B"/>
    <w:rsid w:val="00BB21E7"/>
    <w:rsid w:val="00BB6E57"/>
    <w:rsid w:val="00BC478F"/>
    <w:rsid w:val="00BD0AC4"/>
    <w:rsid w:val="00BD4E16"/>
    <w:rsid w:val="00BE042E"/>
    <w:rsid w:val="00BE1C7B"/>
    <w:rsid w:val="00BE78F8"/>
    <w:rsid w:val="00BF05F6"/>
    <w:rsid w:val="00C04AE3"/>
    <w:rsid w:val="00C13230"/>
    <w:rsid w:val="00C15AC8"/>
    <w:rsid w:val="00C203EB"/>
    <w:rsid w:val="00C22263"/>
    <w:rsid w:val="00C466D6"/>
    <w:rsid w:val="00C641E6"/>
    <w:rsid w:val="00C813F9"/>
    <w:rsid w:val="00C81D8E"/>
    <w:rsid w:val="00C82A69"/>
    <w:rsid w:val="00C878BE"/>
    <w:rsid w:val="00C93CDF"/>
    <w:rsid w:val="00C96B17"/>
    <w:rsid w:val="00CA0E2C"/>
    <w:rsid w:val="00CA3275"/>
    <w:rsid w:val="00CA3951"/>
    <w:rsid w:val="00CA61F3"/>
    <w:rsid w:val="00CA6C2E"/>
    <w:rsid w:val="00CC7A67"/>
    <w:rsid w:val="00CD2C34"/>
    <w:rsid w:val="00CE58A7"/>
    <w:rsid w:val="00CF5FB5"/>
    <w:rsid w:val="00D12F3B"/>
    <w:rsid w:val="00D1722E"/>
    <w:rsid w:val="00D26FD5"/>
    <w:rsid w:val="00D270A1"/>
    <w:rsid w:val="00D31B4E"/>
    <w:rsid w:val="00D32504"/>
    <w:rsid w:val="00D32E21"/>
    <w:rsid w:val="00D3572E"/>
    <w:rsid w:val="00D4340C"/>
    <w:rsid w:val="00D50855"/>
    <w:rsid w:val="00D519D6"/>
    <w:rsid w:val="00D52A86"/>
    <w:rsid w:val="00D53285"/>
    <w:rsid w:val="00D612A0"/>
    <w:rsid w:val="00D7409C"/>
    <w:rsid w:val="00D80EEF"/>
    <w:rsid w:val="00DA1A5D"/>
    <w:rsid w:val="00DB1F91"/>
    <w:rsid w:val="00DC1CBF"/>
    <w:rsid w:val="00DD71C1"/>
    <w:rsid w:val="00DD7921"/>
    <w:rsid w:val="00DE50C5"/>
    <w:rsid w:val="00DF350D"/>
    <w:rsid w:val="00DF4430"/>
    <w:rsid w:val="00E21A8A"/>
    <w:rsid w:val="00E21C24"/>
    <w:rsid w:val="00E3068D"/>
    <w:rsid w:val="00E32F98"/>
    <w:rsid w:val="00E41654"/>
    <w:rsid w:val="00E42E04"/>
    <w:rsid w:val="00E6382A"/>
    <w:rsid w:val="00E64617"/>
    <w:rsid w:val="00E82782"/>
    <w:rsid w:val="00E94B09"/>
    <w:rsid w:val="00EB701A"/>
    <w:rsid w:val="00EC38F3"/>
    <w:rsid w:val="00ED6823"/>
    <w:rsid w:val="00EE25FC"/>
    <w:rsid w:val="00EF2513"/>
    <w:rsid w:val="00F01212"/>
    <w:rsid w:val="00F01E45"/>
    <w:rsid w:val="00F03763"/>
    <w:rsid w:val="00F06B6A"/>
    <w:rsid w:val="00F238BF"/>
    <w:rsid w:val="00F41112"/>
    <w:rsid w:val="00F42638"/>
    <w:rsid w:val="00F4353A"/>
    <w:rsid w:val="00F437A2"/>
    <w:rsid w:val="00F44E8C"/>
    <w:rsid w:val="00F54C7B"/>
    <w:rsid w:val="00F57DFE"/>
    <w:rsid w:val="00F61998"/>
    <w:rsid w:val="00F7772D"/>
    <w:rsid w:val="00F903FE"/>
    <w:rsid w:val="00F911CC"/>
    <w:rsid w:val="00F977F9"/>
    <w:rsid w:val="00FA7192"/>
    <w:rsid w:val="00FB5565"/>
    <w:rsid w:val="00FC1F01"/>
    <w:rsid w:val="00FC7A17"/>
    <w:rsid w:val="00FD211A"/>
    <w:rsid w:val="00FD2E15"/>
    <w:rsid w:val="00FD38D6"/>
    <w:rsid w:val="00FD4B91"/>
    <w:rsid w:val="00FE52F9"/>
    <w:rsid w:val="00FF0F4A"/>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15:chartTrackingRefBased/>
  <w15:docId w15:val="{DEFD119C-725D-470D-B163-C2545BE7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sz w:val="24"/>
    </w:rPr>
  </w:style>
  <w:style w:type="paragraph" w:styleId="Heading2">
    <w:name w:val="heading 2"/>
    <w:basedOn w:val="Normal"/>
    <w:next w:val="Normal"/>
    <w:qFormat/>
    <w:pPr>
      <w:keepNext/>
      <w:jc w:val="center"/>
      <w:outlineLvl w:val="1"/>
    </w:pPr>
    <w:rPr>
      <w:rFonts w:ascii="Arial Narrow" w:hAnsi="Arial Narrow"/>
      <w:sz w:val="52"/>
    </w:rPr>
  </w:style>
  <w:style w:type="paragraph" w:styleId="Heading3">
    <w:name w:val="heading 3"/>
    <w:basedOn w:val="Normal"/>
    <w:next w:val="Normal"/>
    <w:link w:val="Heading3Char"/>
    <w:qFormat/>
    <w:pPr>
      <w:keepNext/>
      <w:jc w:val="center"/>
      <w:outlineLvl w:val="2"/>
    </w:pPr>
    <w:rPr>
      <w:rFonts w:ascii="Arial Narrow" w:hAnsi="Arial Narrow"/>
      <w:i/>
      <w:sz w:val="52"/>
    </w:rPr>
  </w:style>
  <w:style w:type="paragraph" w:styleId="Heading4">
    <w:name w:val="heading 4"/>
    <w:basedOn w:val="Normal"/>
    <w:next w:val="Normal"/>
    <w:qFormat/>
    <w:pPr>
      <w:keepNext/>
      <w:numPr>
        <w:ilvl w:val="3"/>
        <w:numId w:val="2"/>
      </w:numPr>
      <w:spacing w:before="240" w:after="60"/>
      <w:outlineLvl w:val="3"/>
    </w:pPr>
    <w:rPr>
      <w:rFonts w:ascii="Arial" w:hAnsi="Arial"/>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Narrow" w:hAnsi="Arial Narrow"/>
      <w:sz w:val="5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numPr>
        <w:numId w:val="1"/>
      </w:numPr>
    </w:pPr>
    <w:rPr>
      <w:rFonts w:ascii="Arial Narrow" w:hAnsi="Arial Narrow"/>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440"/>
    </w:pPr>
    <w:rPr>
      <w:rFonts w:ascii="Helvetica-Narrow" w:hAnsi="Helvetica-Narrow"/>
      <w:b/>
      <w:sz w:val="24"/>
    </w:rPr>
  </w:style>
  <w:style w:type="paragraph" w:styleId="BodyTextIndent">
    <w:name w:val="Body Text Indent"/>
    <w:basedOn w:val="Normal"/>
    <w:link w:val="BodyTextIndentChar"/>
    <w:pPr>
      <w:ind w:left="720"/>
    </w:pPr>
    <w:rPr>
      <w:rFonts w:ascii="Arial Narrow" w:hAnsi="Arial Narrow"/>
      <w:sz w:val="24"/>
    </w:rPr>
  </w:style>
  <w:style w:type="paragraph" w:styleId="BodyText">
    <w:name w:val="Body Text"/>
    <w:basedOn w:val="Normal"/>
    <w:link w:val="BodyTextChar"/>
    <w:pPr>
      <w:ind w:right="666"/>
    </w:pPr>
    <w:rPr>
      <w:rFonts w:ascii="Arial Narrow" w:hAnsi="Arial Narrow"/>
    </w:rPr>
  </w:style>
  <w:style w:type="paragraph" w:styleId="BodyText2">
    <w:name w:val="Body Text 2"/>
    <w:basedOn w:val="Normal"/>
    <w:pPr>
      <w:jc w:val="both"/>
    </w:pPr>
    <w:rPr>
      <w:rFonts w:ascii="Arial Narrow" w:hAnsi="Arial Narrow"/>
    </w:rPr>
  </w:style>
  <w:style w:type="paragraph" w:styleId="BodyText3">
    <w:name w:val="Body Text 3"/>
    <w:basedOn w:val="Normal"/>
    <w:link w:val="BodyText3Char"/>
    <w:pPr>
      <w:jc w:val="both"/>
    </w:pPr>
    <w:rPr>
      <w:rFonts w:ascii="Arial Narrow" w:hAnsi="Arial Narrow"/>
      <w:sz w:val="22"/>
    </w:rPr>
  </w:style>
  <w:style w:type="paragraph" w:styleId="Header">
    <w:name w:val="header"/>
    <w:basedOn w:val="Normal"/>
    <w:pPr>
      <w:tabs>
        <w:tab w:val="center" w:pos="4320"/>
        <w:tab w:val="right" w:pos="8640"/>
      </w:tabs>
    </w:pPr>
  </w:style>
  <w:style w:type="table" w:styleId="TableGrid">
    <w:name w:val="Table Grid"/>
    <w:basedOn w:val="TableNormal"/>
    <w:rsid w:val="00200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F6E7B"/>
    <w:rPr>
      <w:rFonts w:ascii="Tahoma" w:hAnsi="Tahoma" w:cs="Tahoma"/>
      <w:sz w:val="16"/>
      <w:szCs w:val="16"/>
    </w:rPr>
  </w:style>
  <w:style w:type="character" w:customStyle="1" w:styleId="BodyTextIndentChar">
    <w:name w:val="Body Text Indent Char"/>
    <w:link w:val="BodyTextIndent"/>
    <w:rsid w:val="000151BA"/>
    <w:rPr>
      <w:rFonts w:ascii="Arial Narrow" w:hAnsi="Arial Narrow"/>
      <w:sz w:val="24"/>
      <w:lang w:val="en-US" w:eastAsia="en-US" w:bidi="ar-SA"/>
    </w:rPr>
  </w:style>
  <w:style w:type="character" w:customStyle="1" w:styleId="BodyTextChar">
    <w:name w:val="Body Text Char"/>
    <w:link w:val="BodyText"/>
    <w:rsid w:val="000151BA"/>
    <w:rPr>
      <w:rFonts w:ascii="Arial Narrow" w:hAnsi="Arial Narrow"/>
      <w:lang w:val="en-US" w:eastAsia="en-US" w:bidi="ar-SA"/>
    </w:rPr>
  </w:style>
  <w:style w:type="character" w:customStyle="1" w:styleId="BodyText3Char">
    <w:name w:val="Body Text 3 Char"/>
    <w:link w:val="BodyText3"/>
    <w:rsid w:val="000151BA"/>
    <w:rPr>
      <w:rFonts w:ascii="Arial Narrow" w:hAnsi="Arial Narrow"/>
      <w:sz w:val="22"/>
      <w:lang w:val="en-US" w:eastAsia="en-US" w:bidi="ar-SA"/>
    </w:rPr>
  </w:style>
  <w:style w:type="paragraph" w:styleId="ColorfulList-Accent1">
    <w:name w:val="Colorful List Accent 1"/>
    <w:basedOn w:val="Normal"/>
    <w:uiPriority w:val="34"/>
    <w:qFormat/>
    <w:rsid w:val="000151BA"/>
    <w:pPr>
      <w:ind w:left="720"/>
      <w:contextualSpacing/>
    </w:pPr>
  </w:style>
  <w:style w:type="character" w:customStyle="1" w:styleId="Heading3Char">
    <w:name w:val="Heading 3 Char"/>
    <w:link w:val="Heading3"/>
    <w:rsid w:val="002A4E7D"/>
    <w:rPr>
      <w:rFonts w:ascii="Arial Narrow" w:hAnsi="Arial Narrow"/>
      <w:i/>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40F47-DF80-416E-8D60-FA2870E1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DE9F1EE2</Template>
  <TotalTime>0</TotalTime>
  <Pages>28</Pages>
  <Words>5312</Words>
  <Characters>34919</Characters>
  <Application>Microsoft Office Word</Application>
  <DocSecurity>0</DocSecurity>
  <Lines>831</Lines>
  <Paragraphs>467</Paragraphs>
  <ScaleCrop>false</ScaleCrop>
  <HeadingPairs>
    <vt:vector size="2" baseType="variant">
      <vt:variant>
        <vt:lpstr>Title</vt:lpstr>
      </vt:variant>
      <vt:variant>
        <vt:i4>1</vt:i4>
      </vt:variant>
    </vt:vector>
  </HeadingPairs>
  <TitlesOfParts>
    <vt:vector size="1" baseType="lpstr">
      <vt:lpstr>Chittenden Central</vt:lpstr>
    </vt:vector>
  </TitlesOfParts>
  <Company>CCSU</Company>
  <LinksUpToDate>false</LinksUpToDate>
  <CharactersWithSpaces>39764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and Evaluation Plan - Caledonia North</dc:title>
  <dc:subject/>
  <dc:creator>Mary Maier</dc:creator>
  <cp:keywords/>
  <cp:lastModifiedBy>Morgaine Bell</cp:lastModifiedBy>
  <cp:revision>2</cp:revision>
  <cp:lastPrinted>2014-09-12T15:55:00Z</cp:lastPrinted>
  <dcterms:created xsi:type="dcterms:W3CDTF">2016-08-16T19:20:00Z</dcterms:created>
  <dcterms:modified xsi:type="dcterms:W3CDTF">2016-08-16T19:20:00Z</dcterms:modified>
</cp:coreProperties>
</file>