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A5A2" w14:textId="77777777" w:rsidR="00406EC1" w:rsidRDefault="00406EC1" w:rsidP="001C514E">
      <w:pPr>
        <w:jc w:val="center"/>
        <w:rPr>
          <w:rFonts w:ascii="Franklin Gothic Medium" w:hAnsi="Franklin Gothic Medium" w:cs="Tahoma"/>
          <w:sz w:val="26"/>
          <w:szCs w:val="26"/>
        </w:rPr>
      </w:pPr>
    </w:p>
    <w:p w14:paraId="11EA0638" w14:textId="77777777" w:rsidR="00707615" w:rsidRDefault="00707615" w:rsidP="00707615">
      <w:pPr>
        <w:pStyle w:val="Title"/>
      </w:pPr>
      <w:r>
        <w:t>Child and Adult Care Food Program (CACFP)</w:t>
      </w:r>
    </w:p>
    <w:p w14:paraId="24817ED1" w14:textId="48DAEE05" w:rsidR="001C514E" w:rsidRPr="00707615" w:rsidRDefault="001C514E" w:rsidP="00707615">
      <w:pPr>
        <w:pStyle w:val="Title"/>
        <w:rPr>
          <w:sz w:val="32"/>
          <w:szCs w:val="20"/>
        </w:rPr>
      </w:pPr>
      <w:r w:rsidRPr="00707615">
        <w:rPr>
          <w:sz w:val="32"/>
          <w:szCs w:val="20"/>
        </w:rPr>
        <w:t>Notice to Households, Parents &amp; Guardians</w:t>
      </w:r>
    </w:p>
    <w:p w14:paraId="16EAF01F" w14:textId="77777777" w:rsidR="001C514E" w:rsidRDefault="001C514E" w:rsidP="001C514E">
      <w:pPr>
        <w:jc w:val="center"/>
        <w:rPr>
          <w:rFonts w:ascii="Franklin Gothic Medium" w:hAnsi="Franklin Gothic Medium" w:cs="Tahoma"/>
        </w:rPr>
      </w:pPr>
    </w:p>
    <w:p w14:paraId="4E0A80B8" w14:textId="77777777" w:rsidR="001C514E" w:rsidRPr="00080E25" w:rsidRDefault="001C514E" w:rsidP="001C514E">
      <w:pPr>
        <w:jc w:val="center"/>
        <w:rPr>
          <w:rFonts w:cs="Tahoma"/>
        </w:rPr>
      </w:pPr>
    </w:p>
    <w:p w14:paraId="03F8FA2D" w14:textId="55328D49" w:rsidR="001C514E" w:rsidRPr="00397FA8" w:rsidRDefault="001C514E" w:rsidP="006D25CE">
      <w:r w:rsidRPr="00397FA8">
        <w:t xml:space="preserve">Dear </w:t>
      </w:r>
      <w:r w:rsidR="007B270D">
        <w:t>Household</w:t>
      </w:r>
      <w:r w:rsidRPr="00397FA8">
        <w:t>:</w:t>
      </w:r>
    </w:p>
    <w:p w14:paraId="01A22FF9" w14:textId="77777777" w:rsidR="001C514E" w:rsidRPr="00397FA8" w:rsidRDefault="001C514E" w:rsidP="006D25CE"/>
    <w:p w14:paraId="7CD7F784" w14:textId="21124411" w:rsidR="001C514E" w:rsidRDefault="003821C1" w:rsidP="006D25CE">
      <w:r>
        <w:t xml:space="preserve">Our center participates in the </w:t>
      </w:r>
      <w:r w:rsidRPr="00397FA8">
        <w:t>U</w:t>
      </w:r>
      <w:r>
        <w:t>nited States</w:t>
      </w:r>
      <w:r w:rsidRPr="00397FA8">
        <w:t xml:space="preserve"> Department of Agriculture’s (USDA) Child </w:t>
      </w:r>
      <w:r>
        <w:t>and</w:t>
      </w:r>
      <w:r w:rsidRPr="00397FA8">
        <w:t xml:space="preserve"> Adult Care Food Program (CACFP)</w:t>
      </w:r>
      <w:r w:rsidR="00B249D3">
        <w:t xml:space="preserve"> to provide meals and snacks to children enrolled in care</w:t>
      </w:r>
      <w:r w:rsidR="000E5EB2">
        <w:t xml:space="preserve">. As a participant in the Program, </w:t>
      </w:r>
      <w:r w:rsidR="00040B7A">
        <w:t>the center is</w:t>
      </w:r>
      <w:r w:rsidR="001C514E" w:rsidRPr="00397FA8">
        <w:t xml:space="preserve"> required to provide meal benefits to all e</w:t>
      </w:r>
      <w:r w:rsidR="00DC2290">
        <w:t>nrolled</w:t>
      </w:r>
      <w:r w:rsidR="001C514E" w:rsidRPr="00397FA8">
        <w:t xml:space="preserve"> children. Please help us comply with requirements of the </w:t>
      </w:r>
      <w:r w:rsidR="00DD1920">
        <w:t>CACFP</w:t>
      </w:r>
      <w:r w:rsidR="001C514E" w:rsidRPr="00397FA8">
        <w:t xml:space="preserve"> by completing the </w:t>
      </w:r>
      <w:r w:rsidR="00DD1920">
        <w:t xml:space="preserve">attached </w:t>
      </w:r>
      <w:r w:rsidR="001C514E" w:rsidRPr="00397FA8">
        <w:t>Income Eligibility Form</w:t>
      </w:r>
      <w:r w:rsidR="007519AC">
        <w:t xml:space="preserve"> (IEF)</w:t>
      </w:r>
      <w:r w:rsidR="001C514E" w:rsidRPr="00397FA8">
        <w:t>.</w:t>
      </w:r>
      <w:r w:rsidR="003D1286">
        <w:t xml:space="preserve"> </w:t>
      </w:r>
      <w:r w:rsidR="003D1286" w:rsidRPr="00397FA8">
        <w:t>This letter</w:t>
      </w:r>
      <w:r w:rsidR="003D1286">
        <w:t xml:space="preserve"> provide</w:t>
      </w:r>
      <w:r w:rsidR="00C42CAD">
        <w:t>s</w:t>
      </w:r>
      <w:r w:rsidR="003D1286">
        <w:t xml:space="preserve"> </w:t>
      </w:r>
      <w:r w:rsidR="00C42CAD">
        <w:t xml:space="preserve">additional </w:t>
      </w:r>
      <w:r w:rsidR="003D1286">
        <w:t xml:space="preserve">information to </w:t>
      </w:r>
      <w:r w:rsidR="003D1286" w:rsidRPr="00397FA8">
        <w:t>parents</w:t>
      </w:r>
      <w:r w:rsidR="003D1286">
        <w:t xml:space="preserve"> or guardians </w:t>
      </w:r>
      <w:r w:rsidR="00C42CAD">
        <w:t xml:space="preserve">on how households qualify for free or reduced-price meals. </w:t>
      </w:r>
    </w:p>
    <w:p w14:paraId="10306E64" w14:textId="77777777" w:rsidR="001C514E" w:rsidRPr="00397FA8" w:rsidRDefault="001C514E" w:rsidP="006D25CE"/>
    <w:p w14:paraId="61F7BFDC" w14:textId="4E38528F" w:rsidR="00AC60F4" w:rsidRDefault="00AC60F4" w:rsidP="00AC60F4">
      <w:r>
        <w:t>If your household ha</w:t>
      </w:r>
      <w:r w:rsidR="00483A83">
        <w:t>s</w:t>
      </w:r>
      <w:r>
        <w:t xml:space="preserve"> enrolled children that are considered foster, homeless, runaway, or migrant, they are automatically eligible for free meals. Please indicate these children’s qualifying determination by checking the applicable boxes.</w:t>
      </w:r>
    </w:p>
    <w:p w14:paraId="3DEB92D2" w14:textId="77777777" w:rsidR="00AC60F4" w:rsidRDefault="00AC60F4" w:rsidP="006D25CE"/>
    <w:p w14:paraId="1A7ADA04" w14:textId="4DF85E16" w:rsidR="00123B27" w:rsidRPr="00397FA8" w:rsidRDefault="00123B27" w:rsidP="00123B27">
      <w:r w:rsidRPr="00397FA8">
        <w:t xml:space="preserve">If </w:t>
      </w:r>
      <w:r>
        <w:t>your</w:t>
      </w:r>
      <w:r w:rsidRPr="00397FA8">
        <w:t xml:space="preserve"> household receives benefits under</w:t>
      </w:r>
      <w:r>
        <w:t xml:space="preserve"> one of the two programs below, the child</w:t>
      </w:r>
      <w:r w:rsidR="006665E0">
        <w:t>ren</w:t>
      </w:r>
      <w:r>
        <w:t xml:space="preserve"> </w:t>
      </w:r>
      <w:r w:rsidR="00EC5571">
        <w:t>are</w:t>
      </w:r>
      <w:r>
        <w:t xml:space="preserve"> eligible for free meals. The household must </w:t>
      </w:r>
      <w:r w:rsidRPr="00397FA8">
        <w:t xml:space="preserve">list </w:t>
      </w:r>
      <w:r>
        <w:t xml:space="preserve">the individual residing in the household who receives the benefit and their </w:t>
      </w:r>
      <w:r w:rsidRPr="00397FA8">
        <w:t>current 3SquaresVT (</w:t>
      </w:r>
      <w:r w:rsidR="002F49B1">
        <w:t xml:space="preserve">also known as SNAP or </w:t>
      </w:r>
      <w:r w:rsidRPr="00397FA8">
        <w:t xml:space="preserve">Food Stamp) or Reach Up case number on the </w:t>
      </w:r>
      <w:r w:rsidR="007519AC">
        <w:t>IEF</w:t>
      </w:r>
      <w:r w:rsidRPr="00397FA8">
        <w:t xml:space="preserve">. </w:t>
      </w:r>
      <w:r>
        <w:t>An adult member of the household</w:t>
      </w:r>
      <w:r w:rsidRPr="00397FA8">
        <w:t xml:space="preserve"> must sign and date the form.</w:t>
      </w:r>
    </w:p>
    <w:p w14:paraId="2D07BA69" w14:textId="40864844" w:rsidR="001C514E" w:rsidRPr="00397FA8" w:rsidRDefault="001C514E" w:rsidP="006D25CE"/>
    <w:p w14:paraId="1C871DF2" w14:textId="0CBA2220" w:rsidR="001C514E" w:rsidRPr="00781068" w:rsidRDefault="001C514E" w:rsidP="00781068">
      <w:pPr>
        <w:pStyle w:val="ListParagraph"/>
        <w:numPr>
          <w:ilvl w:val="0"/>
          <w:numId w:val="28"/>
        </w:numPr>
        <w:rPr>
          <w:rFonts w:ascii="Palatino Linotype" w:hAnsi="Palatino Linotype"/>
        </w:rPr>
      </w:pPr>
      <w:r w:rsidRPr="00781068">
        <w:rPr>
          <w:rFonts w:ascii="Palatino Linotype" w:hAnsi="Palatino Linotype"/>
        </w:rPr>
        <w:t>3SquaresVT</w:t>
      </w:r>
      <w:r w:rsidR="00207525">
        <w:rPr>
          <w:rFonts w:ascii="Palatino Linotype" w:hAnsi="Palatino Linotype"/>
        </w:rPr>
        <w:t>; or</w:t>
      </w:r>
    </w:p>
    <w:p w14:paraId="71119BFC" w14:textId="7ACD9AA7" w:rsidR="001C514E" w:rsidRPr="00781068" w:rsidRDefault="001C514E" w:rsidP="006D25CE">
      <w:pPr>
        <w:pStyle w:val="ListParagraph"/>
        <w:numPr>
          <w:ilvl w:val="0"/>
          <w:numId w:val="28"/>
        </w:numPr>
        <w:rPr>
          <w:rFonts w:ascii="Palatino Linotype" w:hAnsi="Palatino Linotype"/>
        </w:rPr>
      </w:pPr>
      <w:r w:rsidRPr="00781068">
        <w:rPr>
          <w:rFonts w:ascii="Palatino Linotype" w:hAnsi="Palatino Linotype"/>
        </w:rPr>
        <w:t>Reach Up</w:t>
      </w:r>
    </w:p>
    <w:p w14:paraId="4B9A03D7" w14:textId="526D3622" w:rsidR="001C514E" w:rsidRPr="00397FA8" w:rsidRDefault="00781068" w:rsidP="006D25CE">
      <w:r>
        <w:t>I</w:t>
      </w:r>
      <w:r w:rsidR="001C514E" w:rsidRPr="00397FA8">
        <w:t xml:space="preserve">f your household does not receive benefits under 3SquaresVT or Reach Up, please complete </w:t>
      </w:r>
      <w:r w:rsidR="00483D3D">
        <w:t xml:space="preserve">the household income section of the </w:t>
      </w:r>
      <w:r w:rsidR="007519AC">
        <w:t>IEF</w:t>
      </w:r>
      <w:r w:rsidR="009967B8">
        <w:t>. Please report the following information:</w:t>
      </w:r>
    </w:p>
    <w:p w14:paraId="6E921B28" w14:textId="53CF44BA" w:rsidR="001C514E" w:rsidRPr="00800604" w:rsidRDefault="00800604" w:rsidP="00800604">
      <w:pPr>
        <w:pStyle w:val="ListParagraph"/>
        <w:numPr>
          <w:ilvl w:val="0"/>
          <w:numId w:val="29"/>
        </w:numPr>
        <w:rPr>
          <w:rFonts w:ascii="Palatino Linotype" w:hAnsi="Palatino Linotype"/>
        </w:rPr>
      </w:pPr>
      <w:r w:rsidRPr="00800604">
        <w:rPr>
          <w:rFonts w:ascii="Palatino Linotype" w:hAnsi="Palatino Linotype"/>
        </w:rPr>
        <w:t>The</w:t>
      </w:r>
      <w:r w:rsidR="001C514E" w:rsidRPr="00800604">
        <w:rPr>
          <w:rFonts w:ascii="Palatino Linotype" w:hAnsi="Palatino Linotype"/>
        </w:rPr>
        <w:t xml:space="preserve"> names of all household members and their income by source; and</w:t>
      </w:r>
    </w:p>
    <w:p w14:paraId="027166A3" w14:textId="7B47782B" w:rsidR="00AC669E" w:rsidRPr="00E55658" w:rsidRDefault="007B6A47" w:rsidP="006D25CE">
      <w:pPr>
        <w:pStyle w:val="ListParagraph"/>
        <w:numPr>
          <w:ilvl w:val="0"/>
          <w:numId w:val="29"/>
        </w:numPr>
        <w:rPr>
          <w:rFonts w:ascii="Palatino Linotype" w:hAnsi="Palatino Linotype"/>
        </w:rPr>
      </w:pPr>
      <w:r>
        <w:rPr>
          <w:rFonts w:ascii="Palatino Linotype" w:hAnsi="Palatino Linotype"/>
        </w:rPr>
        <w:t>S</w:t>
      </w:r>
      <w:r w:rsidR="001C514E" w:rsidRPr="00800604">
        <w:rPr>
          <w:rFonts w:ascii="Palatino Linotype" w:hAnsi="Palatino Linotype"/>
        </w:rPr>
        <w:t xml:space="preserve">ign, date, and provide the last 4 digits of </w:t>
      </w:r>
      <w:r>
        <w:rPr>
          <w:rFonts w:ascii="Palatino Linotype" w:hAnsi="Palatino Linotype"/>
        </w:rPr>
        <w:t>your</w:t>
      </w:r>
      <w:r w:rsidRPr="00800604">
        <w:rPr>
          <w:rFonts w:ascii="Palatino Linotype" w:hAnsi="Palatino Linotype"/>
        </w:rPr>
        <w:t xml:space="preserve"> </w:t>
      </w:r>
      <w:r w:rsidR="001C514E" w:rsidRPr="00800604">
        <w:rPr>
          <w:rFonts w:ascii="Palatino Linotype" w:hAnsi="Palatino Linotype"/>
        </w:rPr>
        <w:t xml:space="preserve">social security </w:t>
      </w:r>
      <w:proofErr w:type="gramStart"/>
      <w:r w:rsidR="001C514E" w:rsidRPr="00800604">
        <w:rPr>
          <w:rFonts w:ascii="Palatino Linotype" w:hAnsi="Palatino Linotype"/>
        </w:rPr>
        <w:t>number, or</w:t>
      </w:r>
      <w:proofErr w:type="gramEnd"/>
      <w:r w:rsidR="001C514E" w:rsidRPr="00800604">
        <w:rPr>
          <w:rFonts w:ascii="Palatino Linotype" w:hAnsi="Palatino Linotype"/>
        </w:rPr>
        <w:t xml:space="preserve"> </w:t>
      </w:r>
      <w:r w:rsidR="00BA5D12" w:rsidRPr="00800604">
        <w:rPr>
          <w:rFonts w:ascii="Palatino Linotype" w:hAnsi="Palatino Linotype"/>
        </w:rPr>
        <w:t>check the box that indicates ‘</w:t>
      </w:r>
      <w:r w:rsidR="00AC669E" w:rsidRPr="00800604">
        <w:rPr>
          <w:rFonts w:ascii="Palatino Linotype" w:hAnsi="Palatino Linotype"/>
        </w:rPr>
        <w:t xml:space="preserve">I </w:t>
      </w:r>
      <w:r w:rsidR="00BA5D12" w:rsidRPr="00800604">
        <w:rPr>
          <w:rFonts w:ascii="Palatino Linotype" w:hAnsi="Palatino Linotype"/>
        </w:rPr>
        <w:t>do</w:t>
      </w:r>
      <w:r w:rsidR="001C514E" w:rsidRPr="00800604">
        <w:rPr>
          <w:rFonts w:ascii="Palatino Linotype" w:hAnsi="Palatino Linotype"/>
        </w:rPr>
        <w:t xml:space="preserve"> not have a social security number</w:t>
      </w:r>
      <w:r w:rsidR="00BA5D12" w:rsidRPr="00800604">
        <w:rPr>
          <w:rFonts w:ascii="Palatino Linotype" w:hAnsi="Palatino Linotype"/>
        </w:rPr>
        <w:t>’</w:t>
      </w:r>
      <w:r w:rsidR="001C514E" w:rsidRPr="00800604">
        <w:rPr>
          <w:rFonts w:ascii="Palatino Linotype" w:hAnsi="Palatino Linotype"/>
        </w:rPr>
        <w:t>.</w:t>
      </w:r>
    </w:p>
    <w:p w14:paraId="67A732D5" w14:textId="2E676F18" w:rsidR="001C514E" w:rsidRPr="00397FA8" w:rsidRDefault="001C514E" w:rsidP="006D25CE">
      <w:r w:rsidRPr="00397FA8">
        <w:t xml:space="preserve">USDA defines a household as a group of related or unrelated individuals (not residents of a boarding house or institution) who are living as one economic unit (i.e., sharing living expenses). Therefore, the income reported on the </w:t>
      </w:r>
      <w:r w:rsidR="007519AC">
        <w:t>IEF</w:t>
      </w:r>
      <w:r w:rsidRPr="00397FA8">
        <w:t xml:space="preserve"> must include the gross income of all members of your household, by source.</w:t>
      </w:r>
    </w:p>
    <w:p w14:paraId="14560207" w14:textId="77777777" w:rsidR="001C514E" w:rsidRPr="00397FA8" w:rsidRDefault="001C514E" w:rsidP="006D25CE"/>
    <w:p w14:paraId="4298888E" w14:textId="3D0B07A2" w:rsidR="001C514E" w:rsidRPr="00397FA8" w:rsidRDefault="001C514E" w:rsidP="006D25CE">
      <w:r w:rsidRPr="00397FA8">
        <w:t>The income you report must be the total gross income listed by source for each household member received last month.</w:t>
      </w:r>
      <w:r w:rsidR="00743F04">
        <w:t xml:space="preserve"> </w:t>
      </w:r>
      <w:r w:rsidRPr="00397FA8">
        <w:t xml:space="preserve">If last month’s income does not accurately reflect your circumstances, you may provide a projection. If your household’s income is equal to or less than the amounts indicated for your household size on the Income </w:t>
      </w:r>
      <w:r w:rsidR="00E55658">
        <w:t xml:space="preserve">Guidelines </w:t>
      </w:r>
      <w:r w:rsidRPr="00397FA8">
        <w:t>Chart, the center receives a higher rate of reimbursement for meals served to your children.</w:t>
      </w:r>
    </w:p>
    <w:p w14:paraId="70BB8A65" w14:textId="77777777" w:rsidR="001C514E" w:rsidRPr="00397FA8" w:rsidRDefault="001C514E" w:rsidP="006D25CE"/>
    <w:p w14:paraId="65B94A96" w14:textId="0B4F678F" w:rsidR="001C514E" w:rsidRDefault="001C514E" w:rsidP="006D25CE">
      <w:r w:rsidRPr="00397FA8">
        <w:lastRenderedPageBreak/>
        <w:t xml:space="preserve">You should notify </w:t>
      </w:r>
      <w:r w:rsidR="00B36DF6">
        <w:t>the center</w:t>
      </w:r>
      <w:r w:rsidRPr="00397FA8">
        <w:t xml:space="preserve"> if you become unemployed </w:t>
      </w:r>
      <w:r w:rsidR="00B36DF6">
        <w:t xml:space="preserve">as </w:t>
      </w:r>
      <w:r w:rsidRPr="00397FA8">
        <w:t>the loss of income during the period of unemployment causes your household income to be within eligibility standards.</w:t>
      </w:r>
      <w:r>
        <w:t xml:space="preserve"> </w:t>
      </w:r>
    </w:p>
    <w:p w14:paraId="7E4BB55F" w14:textId="77777777" w:rsidR="001C514E" w:rsidRPr="00397FA8" w:rsidRDefault="001C514E" w:rsidP="006D25CE"/>
    <w:p w14:paraId="3979F0E7" w14:textId="7FD9F60A" w:rsidR="001C514E" w:rsidRDefault="001C514E" w:rsidP="006D25CE">
      <w:r w:rsidRPr="00397FA8">
        <w:rPr>
          <w:b/>
        </w:rPr>
        <w:t>Confidentiality</w:t>
      </w:r>
      <w:r w:rsidR="006424B8">
        <w:rPr>
          <w:b/>
        </w:rPr>
        <w:t xml:space="preserve"> </w:t>
      </w:r>
      <w:r w:rsidR="001D1623">
        <w:rPr>
          <w:b/>
        </w:rPr>
        <w:t>Disclaimer</w:t>
      </w:r>
      <w:r w:rsidRPr="00397FA8">
        <w:rPr>
          <w:b/>
        </w:rPr>
        <w:t>:</w:t>
      </w:r>
      <w:r w:rsidR="006D25CE">
        <w:t xml:space="preserve"> </w:t>
      </w:r>
      <w:r w:rsidR="006424B8">
        <w:t>The center</w:t>
      </w:r>
      <w:r w:rsidRPr="00397FA8">
        <w:t xml:space="preserve"> will use the information </w:t>
      </w:r>
      <w:r w:rsidR="006424B8">
        <w:t xml:space="preserve">provided </w:t>
      </w:r>
      <w:r w:rsidRPr="00397FA8">
        <w:t xml:space="preserve">on the form </w:t>
      </w:r>
      <w:r w:rsidR="00FE5168">
        <w:t xml:space="preserve">only </w:t>
      </w:r>
      <w:r w:rsidR="006424B8">
        <w:t xml:space="preserve">to </w:t>
      </w:r>
      <w:r w:rsidRPr="00397FA8">
        <w:t>decide the level of reimbursement the center is eligible to receive</w:t>
      </w:r>
      <w:r w:rsidR="00FE5168">
        <w:t xml:space="preserve"> each month</w:t>
      </w:r>
      <w:r w:rsidRPr="00397FA8">
        <w:t xml:space="preserve">. </w:t>
      </w:r>
      <w:r w:rsidR="00667FF1">
        <w:t>This information will be kept in a secure location with limited personnel access. The center</w:t>
      </w:r>
      <w:r w:rsidRPr="00397FA8">
        <w:t xml:space="preserve"> may inform officials of other child nutrition, health and education programs of the information on your form to determine benefits for those programs.</w:t>
      </w:r>
    </w:p>
    <w:p w14:paraId="4A5FCE0C" w14:textId="77777777" w:rsidR="005B0724" w:rsidRDefault="005B0724" w:rsidP="006D25CE"/>
    <w:p w14:paraId="2F0A970D" w14:textId="3475EFD6" w:rsidR="00B01685" w:rsidRPr="0082574A" w:rsidRDefault="00B01685" w:rsidP="00B01685">
      <w:r w:rsidRPr="0082574A">
        <w:t xml:space="preserve">Please complete, sign and return the attached </w:t>
      </w:r>
      <w:r w:rsidR="007519AC">
        <w:t>IEF</w:t>
      </w:r>
      <w:r w:rsidRPr="0082574A">
        <w:t xml:space="preserve"> to </w:t>
      </w:r>
      <w:r>
        <w:t>the center</w:t>
      </w:r>
      <w:r w:rsidRPr="0082574A">
        <w:t xml:space="preserve"> as soon as possible. All </w:t>
      </w:r>
      <w:r>
        <w:t>children</w:t>
      </w:r>
      <w:r w:rsidRPr="0082574A">
        <w:t xml:space="preserve"> enrolled in </w:t>
      </w:r>
      <w:r>
        <w:t>the</w:t>
      </w:r>
      <w:r w:rsidRPr="0082574A">
        <w:t xml:space="preserve"> center receive their meals at no separate charge, but the determination of eligibility affects the amount of Federal funding received by </w:t>
      </w:r>
      <w:r>
        <w:t>the</w:t>
      </w:r>
      <w:r w:rsidRPr="0082574A">
        <w:t xml:space="preserve"> center</w:t>
      </w:r>
      <w:r>
        <w:t xml:space="preserve"> to support our foodservice operations. </w:t>
      </w:r>
      <w:r w:rsidRPr="0082574A">
        <w:t xml:space="preserve"> </w:t>
      </w:r>
    </w:p>
    <w:p w14:paraId="161B9D45" w14:textId="77777777" w:rsidR="001C514E" w:rsidRPr="00397FA8" w:rsidRDefault="001C514E" w:rsidP="006D25CE"/>
    <w:p w14:paraId="3C6D2141" w14:textId="77777777" w:rsidR="001C514E" w:rsidRPr="00397FA8" w:rsidRDefault="001C514E" w:rsidP="006D25CE">
      <w:r w:rsidRPr="00397FA8">
        <w:t>Thank you for your cooperation.</w:t>
      </w:r>
    </w:p>
    <w:p w14:paraId="41A19580" w14:textId="77777777" w:rsidR="001C514E" w:rsidRPr="00397FA8" w:rsidRDefault="001C514E" w:rsidP="006D25CE"/>
    <w:p w14:paraId="6EF13600" w14:textId="7B8B5D82" w:rsidR="001C514E" w:rsidRDefault="001C514E" w:rsidP="006D25CE">
      <w:r w:rsidRPr="00397FA8">
        <w:t>Sincerely,</w:t>
      </w:r>
    </w:p>
    <w:p w14:paraId="2C8F4242" w14:textId="77777777" w:rsidR="006424B8" w:rsidRDefault="006424B8" w:rsidP="006D25CE"/>
    <w:p w14:paraId="36B18A6C" w14:textId="0EEDA589" w:rsidR="001C514E" w:rsidRPr="00397FA8" w:rsidRDefault="001C514E" w:rsidP="006D25CE">
      <w:r w:rsidRPr="00397FA8">
        <w:t>_______________</w:t>
      </w:r>
      <w:r>
        <w:t>______________________________</w:t>
      </w:r>
      <w:r w:rsidR="006424B8">
        <w:tab/>
      </w:r>
      <w:r w:rsidR="006424B8">
        <w:tab/>
      </w:r>
      <w:r>
        <w:tab/>
      </w:r>
      <w:r w:rsidRPr="00397FA8">
        <w:t>__________</w:t>
      </w:r>
    </w:p>
    <w:p w14:paraId="541824C7" w14:textId="60BADBB3" w:rsidR="001C514E" w:rsidRDefault="001C514E" w:rsidP="006D25CE">
      <w:r w:rsidRPr="00397FA8">
        <w:t>Institution Representative</w:t>
      </w:r>
      <w:r>
        <w:tab/>
      </w:r>
      <w:r w:rsidR="006424B8">
        <w:tab/>
      </w:r>
      <w:r w:rsidR="006424B8">
        <w:tab/>
      </w:r>
      <w:r w:rsidR="006424B8">
        <w:tab/>
      </w:r>
      <w:r w:rsidR="006424B8">
        <w:tab/>
      </w:r>
      <w:r w:rsidR="006424B8">
        <w:tab/>
      </w:r>
      <w:r w:rsidRPr="00397FA8">
        <w:t>Date</w:t>
      </w:r>
    </w:p>
    <w:p w14:paraId="3D47D470" w14:textId="77777777" w:rsidR="001C514E" w:rsidRDefault="001C514E" w:rsidP="001C514E">
      <w:pPr>
        <w:tabs>
          <w:tab w:val="left" w:pos="6120"/>
        </w:tabs>
        <w:jc w:val="both"/>
      </w:pPr>
    </w:p>
    <w:p w14:paraId="07ADA6FB" w14:textId="77777777" w:rsidR="001C514E" w:rsidRDefault="001C514E" w:rsidP="001C514E">
      <w:pPr>
        <w:tabs>
          <w:tab w:val="left" w:pos="6120"/>
        </w:tabs>
        <w:jc w:val="both"/>
      </w:pPr>
    </w:p>
    <w:p w14:paraId="2BEB99F1" w14:textId="77777777" w:rsidR="001C514E" w:rsidRDefault="001C514E" w:rsidP="001C514E">
      <w:pPr>
        <w:tabs>
          <w:tab w:val="left" w:pos="6120"/>
        </w:tabs>
        <w:jc w:val="both"/>
      </w:pPr>
    </w:p>
    <w:p w14:paraId="087D7338" w14:textId="77777777" w:rsidR="001C514E" w:rsidRDefault="001C514E" w:rsidP="001C514E">
      <w:pPr>
        <w:tabs>
          <w:tab w:val="left" w:pos="6120"/>
        </w:tabs>
        <w:jc w:val="both"/>
      </w:pPr>
    </w:p>
    <w:p w14:paraId="4FB9D574" w14:textId="77777777" w:rsidR="001C514E" w:rsidRDefault="001C514E" w:rsidP="001C514E">
      <w:pPr>
        <w:tabs>
          <w:tab w:val="left" w:pos="6120"/>
        </w:tabs>
        <w:jc w:val="both"/>
      </w:pPr>
    </w:p>
    <w:p w14:paraId="273EA021" w14:textId="77777777" w:rsidR="001C514E" w:rsidRDefault="001C514E" w:rsidP="001C514E">
      <w:pPr>
        <w:tabs>
          <w:tab w:val="left" w:pos="6120"/>
        </w:tabs>
        <w:jc w:val="both"/>
      </w:pPr>
    </w:p>
    <w:p w14:paraId="2891D56D" w14:textId="77777777" w:rsidR="001C514E" w:rsidRDefault="001C514E" w:rsidP="001C514E">
      <w:pPr>
        <w:tabs>
          <w:tab w:val="left" w:pos="6120"/>
        </w:tabs>
        <w:jc w:val="both"/>
      </w:pPr>
    </w:p>
    <w:p w14:paraId="606E1E0D" w14:textId="77777777" w:rsidR="00CC3454" w:rsidRDefault="00CC3454" w:rsidP="00366FC3"/>
    <w:p w14:paraId="392B62C0" w14:textId="77777777" w:rsidR="007519AC" w:rsidRDefault="007519AC" w:rsidP="00366FC3"/>
    <w:p w14:paraId="2C384AB5" w14:textId="77777777" w:rsidR="007519AC" w:rsidRDefault="007519AC" w:rsidP="00366FC3"/>
    <w:p w14:paraId="5FE41C65" w14:textId="77777777" w:rsidR="007519AC" w:rsidRDefault="007519AC" w:rsidP="00366FC3"/>
    <w:p w14:paraId="35EF133F" w14:textId="77777777" w:rsidR="007519AC" w:rsidRDefault="007519AC" w:rsidP="00366FC3"/>
    <w:p w14:paraId="476AC4B5" w14:textId="77777777" w:rsidR="007519AC" w:rsidRDefault="007519AC" w:rsidP="00366FC3"/>
    <w:p w14:paraId="0B37DA19" w14:textId="77777777" w:rsidR="007519AC" w:rsidRDefault="007519AC" w:rsidP="00366FC3"/>
    <w:p w14:paraId="131B84E2" w14:textId="77777777" w:rsidR="007519AC" w:rsidRDefault="007519AC" w:rsidP="00366FC3"/>
    <w:p w14:paraId="3026E183" w14:textId="77777777" w:rsidR="007519AC" w:rsidRDefault="007519AC" w:rsidP="00366FC3"/>
    <w:p w14:paraId="25071CBA" w14:textId="77777777" w:rsidR="007519AC" w:rsidRDefault="007519AC" w:rsidP="00366FC3"/>
    <w:p w14:paraId="392ECF5F" w14:textId="77777777" w:rsidR="007519AC" w:rsidRDefault="007519AC" w:rsidP="00366FC3"/>
    <w:p w14:paraId="5D47A4B2" w14:textId="77777777" w:rsidR="007519AC" w:rsidRDefault="007519AC" w:rsidP="00366FC3"/>
    <w:p w14:paraId="55E6FF30" w14:textId="77777777" w:rsidR="007519AC" w:rsidRDefault="007519AC" w:rsidP="00366FC3"/>
    <w:p w14:paraId="2840EFDD" w14:textId="77777777" w:rsidR="007519AC" w:rsidRDefault="007519AC" w:rsidP="00366FC3"/>
    <w:p w14:paraId="27F27418" w14:textId="77777777" w:rsidR="007519AC" w:rsidRDefault="007519AC" w:rsidP="00366FC3"/>
    <w:p w14:paraId="489E8DEA" w14:textId="77777777" w:rsidR="007519AC" w:rsidRDefault="007519AC" w:rsidP="00366FC3"/>
    <w:p w14:paraId="60E96AD8" w14:textId="77777777" w:rsidR="007519AC" w:rsidRDefault="007519AC" w:rsidP="00366FC3"/>
    <w:p w14:paraId="32816D2E" w14:textId="77777777" w:rsidR="007519AC" w:rsidRDefault="007519AC" w:rsidP="00366FC3"/>
    <w:p w14:paraId="67C78BD3" w14:textId="77777777" w:rsidR="007519AC" w:rsidRDefault="007519AC" w:rsidP="00366FC3"/>
    <w:p w14:paraId="17EF1C9A" w14:textId="77777777" w:rsidR="007519AC" w:rsidRDefault="007519AC" w:rsidP="00366FC3"/>
    <w:p w14:paraId="4302875E" w14:textId="77777777" w:rsidR="00EB0334" w:rsidRPr="00EB0334" w:rsidRDefault="00EB0334" w:rsidP="00EB0334">
      <w:r w:rsidRPr="00EB0334">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31002EE" w14:textId="77777777" w:rsidR="00EB0334" w:rsidRPr="00EB0334" w:rsidRDefault="00EB0334" w:rsidP="00EB0334">
      <w:r w:rsidRPr="00EB0334">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84D3FE0" w14:textId="77777777" w:rsidR="00EB0334" w:rsidRPr="00EB0334" w:rsidRDefault="00EB0334" w:rsidP="00EB0334">
      <w:r w:rsidRPr="00EB0334">
        <w:t>To file a program discrimination complaint, a Complainant should complete a Form AD-3027, USDA Program Discrimination Complaint Form which can be obtained online at: </w:t>
      </w:r>
      <w:hyperlink r:id="rId11" w:history="1">
        <w:r w:rsidRPr="00EB0334">
          <w:rPr>
            <w:rStyle w:val="Hyperlink"/>
            <w:rFonts w:cs="Calibri"/>
          </w:rPr>
          <w:t>https://www.usda.gov/sites/default/files/documents/USDA-OASCR%20P-Complaint-Form-0508-0002-508-11-28-17Fax2Mail.pdf</w:t>
        </w:r>
      </w:hyperlink>
      <w:r w:rsidRPr="00EB0334">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6983EEE" w14:textId="77777777" w:rsidR="00EB0334" w:rsidRPr="00EB0334" w:rsidRDefault="00EB0334" w:rsidP="00EB0334">
      <w:pPr>
        <w:numPr>
          <w:ilvl w:val="0"/>
          <w:numId w:val="30"/>
        </w:numPr>
      </w:pPr>
      <w:r w:rsidRPr="00EB0334">
        <w:rPr>
          <w:b/>
        </w:rPr>
        <w:t>mail:</w:t>
      </w:r>
      <w:r w:rsidRPr="00EB0334">
        <w:br/>
        <w:t>U.S. Department of Agriculture</w:t>
      </w:r>
      <w:r w:rsidRPr="00EB0334">
        <w:br/>
        <w:t>Office of the Assistant Secretary for Civil Rights</w:t>
      </w:r>
      <w:r w:rsidRPr="00EB0334">
        <w:br/>
        <w:t>1400 Independence Avenue, SW</w:t>
      </w:r>
      <w:r w:rsidRPr="00EB0334">
        <w:br/>
        <w:t>Washington, D.C. 20250-9410; or</w:t>
      </w:r>
    </w:p>
    <w:p w14:paraId="09B3000A" w14:textId="77777777" w:rsidR="00EB0334" w:rsidRPr="00EB0334" w:rsidRDefault="00EB0334" w:rsidP="00EB0334">
      <w:pPr>
        <w:numPr>
          <w:ilvl w:val="0"/>
          <w:numId w:val="30"/>
        </w:numPr>
      </w:pPr>
      <w:r w:rsidRPr="00EB0334">
        <w:rPr>
          <w:b/>
        </w:rPr>
        <w:t>fax:</w:t>
      </w:r>
      <w:r w:rsidRPr="00EB0334">
        <w:br/>
        <w:t>(833) 256-1665 or (202) 690-7442; or</w:t>
      </w:r>
    </w:p>
    <w:p w14:paraId="33152F5D" w14:textId="77777777" w:rsidR="00EB0334" w:rsidRPr="00EB0334" w:rsidRDefault="00EB0334" w:rsidP="00EB0334">
      <w:pPr>
        <w:numPr>
          <w:ilvl w:val="0"/>
          <w:numId w:val="30"/>
        </w:numPr>
      </w:pPr>
      <w:r w:rsidRPr="00EB0334">
        <w:rPr>
          <w:b/>
        </w:rPr>
        <w:t>email:</w:t>
      </w:r>
      <w:r w:rsidRPr="00EB0334">
        <w:br/>
      </w:r>
      <w:hyperlink r:id="rId12" w:history="1">
        <w:r w:rsidRPr="00EB0334">
          <w:rPr>
            <w:rStyle w:val="Hyperlink"/>
            <w:rFonts w:cs="Calibri"/>
          </w:rPr>
          <w:t>program.intake@usda.gov</w:t>
        </w:r>
      </w:hyperlink>
    </w:p>
    <w:p w14:paraId="4EC6D14F" w14:textId="77777777" w:rsidR="00EB0334" w:rsidRPr="00EB0334" w:rsidRDefault="00EB0334" w:rsidP="00EB0334">
      <w:r w:rsidRPr="00EB0334">
        <w:t> </w:t>
      </w:r>
    </w:p>
    <w:p w14:paraId="3C58AB53" w14:textId="77777777" w:rsidR="00EB0334" w:rsidRPr="00EB0334" w:rsidRDefault="00EB0334" w:rsidP="00EB0334">
      <w:r w:rsidRPr="00EB0334">
        <w:t>This institution is an equal opportunity provider.</w:t>
      </w:r>
    </w:p>
    <w:p w14:paraId="7E00BD0A" w14:textId="77777777" w:rsidR="007519AC" w:rsidRPr="00366FC3" w:rsidRDefault="007519AC" w:rsidP="00366FC3"/>
    <w:sectPr w:rsidR="007519AC" w:rsidRPr="00366FC3" w:rsidSect="00CC3454">
      <w:footerReference w:type="default" r:id="rId13"/>
      <w:footerReference w:type="first" r:id="rId14"/>
      <w:pgSz w:w="12240" w:h="15840"/>
      <w:pgMar w:top="720" w:right="1440" w:bottom="72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7E2C" w14:textId="77777777" w:rsidR="00E74FDA" w:rsidRDefault="00E74FDA" w:rsidP="004062C7">
      <w:r>
        <w:separator/>
      </w:r>
    </w:p>
  </w:endnote>
  <w:endnote w:type="continuationSeparator" w:id="0">
    <w:p w14:paraId="416944D1" w14:textId="77777777" w:rsidR="00E74FDA" w:rsidRDefault="00E74FDA" w:rsidP="004062C7">
      <w:r>
        <w:continuationSeparator/>
      </w:r>
    </w:p>
  </w:endnote>
  <w:endnote w:type="continuationNotice" w:id="1">
    <w:p w14:paraId="5D3B7974" w14:textId="77777777" w:rsidR="00994BB0" w:rsidRDefault="00994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ZShuTi">
    <w:altName w:val="SimSun"/>
    <w:panose1 w:val="00000000000000000000"/>
    <w:charset w:val="86"/>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36" w:type="dxa"/>
      <w:jc w:val="center"/>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31"/>
      <w:gridCol w:w="1329"/>
      <w:gridCol w:w="4376"/>
    </w:tblGrid>
    <w:tr w:rsidR="00CC3454" w:rsidRPr="00CC3454" w14:paraId="285D7F2F" w14:textId="77777777" w:rsidTr="00C31BFA">
      <w:trPr>
        <w:cantSplit/>
        <w:trHeight w:val="633"/>
        <w:tblHeader/>
        <w:jc w:val="center"/>
      </w:trPr>
      <w:tc>
        <w:tcPr>
          <w:tcW w:w="4320" w:type="dxa"/>
        </w:tcPr>
        <w:p w14:paraId="06C53B70" w14:textId="3132CC3F" w:rsidR="00CC3454" w:rsidRPr="00CC3454" w:rsidRDefault="00351D04" w:rsidP="00CC3454">
          <w:pPr>
            <w:spacing w:after="200" w:line="276" w:lineRule="auto"/>
            <w:rPr>
              <w:rFonts w:eastAsia="FZShuTi" w:cs="Times New Roman"/>
              <w:bCs w:val="0"/>
              <w:noProof/>
              <w:sz w:val="20"/>
              <w:szCs w:val="20"/>
            </w:rPr>
          </w:pPr>
          <w:r>
            <w:rPr>
              <w:rFonts w:eastAsia="FZShuTi" w:cs="Times New Roman"/>
              <w:bCs w:val="0"/>
              <w:noProof/>
              <w:sz w:val="20"/>
              <w:szCs w:val="20"/>
            </w:rPr>
            <w:t>Notice to Households Non-Pricing Program</w:t>
          </w:r>
          <w:r w:rsidR="00F41089">
            <w:rPr>
              <w:rFonts w:eastAsia="FZShuTi" w:cs="Times New Roman"/>
              <w:bCs w:val="0"/>
              <w:noProof/>
              <w:sz w:val="20"/>
              <w:szCs w:val="20"/>
            </w:rPr>
            <w:t xml:space="preserve"> Child Care Center</w:t>
          </w:r>
        </w:p>
      </w:tc>
      <w:tc>
        <w:tcPr>
          <w:tcW w:w="1350" w:type="dxa"/>
        </w:tcPr>
        <w:p w14:paraId="69626834" w14:textId="77777777" w:rsidR="00CC3454" w:rsidRPr="00CC3454" w:rsidRDefault="00CC3454" w:rsidP="00CC3454">
          <w:pPr>
            <w:spacing w:after="200" w:line="276" w:lineRule="auto"/>
            <w:jc w:val="center"/>
            <w:rPr>
              <w:rFonts w:eastAsia="FZShuTi" w:cs="Times New Roman"/>
              <w:bCs w:val="0"/>
              <w:sz w:val="18"/>
              <w:szCs w:val="18"/>
            </w:rPr>
          </w:pPr>
          <w:r w:rsidRPr="00CC3454">
            <w:rPr>
              <w:rFonts w:eastAsia="FZShuTi" w:cs="Times New Roman"/>
              <w:bCs w:val="0"/>
              <w:sz w:val="18"/>
              <w:szCs w:val="18"/>
            </w:rPr>
            <w:t xml:space="preserve">Page </w:t>
          </w:r>
          <w:r w:rsidRPr="00CC3454">
            <w:rPr>
              <w:rFonts w:eastAsia="FZShuTi" w:cs="Times New Roman"/>
              <w:b/>
              <w:bCs w:val="0"/>
              <w:sz w:val="18"/>
              <w:szCs w:val="18"/>
            </w:rPr>
            <w:fldChar w:fldCharType="begin"/>
          </w:r>
          <w:r w:rsidRPr="00CC3454">
            <w:rPr>
              <w:rFonts w:eastAsia="FZShuTi" w:cs="Times New Roman"/>
              <w:b/>
              <w:bCs w:val="0"/>
              <w:sz w:val="18"/>
              <w:szCs w:val="18"/>
            </w:rPr>
            <w:instrText xml:space="preserve"> PAGE  \* Arabic  \* MERGEFORMAT </w:instrText>
          </w:r>
          <w:r w:rsidRPr="00CC3454">
            <w:rPr>
              <w:rFonts w:eastAsia="FZShuTi" w:cs="Times New Roman"/>
              <w:b/>
              <w:bCs w:val="0"/>
              <w:sz w:val="18"/>
              <w:szCs w:val="18"/>
            </w:rPr>
            <w:fldChar w:fldCharType="separate"/>
          </w:r>
          <w:r w:rsidRPr="00CC3454">
            <w:rPr>
              <w:rFonts w:eastAsia="FZShuTi" w:cs="Times New Roman"/>
              <w:b/>
              <w:bCs w:val="0"/>
              <w:noProof/>
              <w:sz w:val="18"/>
              <w:szCs w:val="18"/>
            </w:rPr>
            <w:t>9</w:t>
          </w:r>
          <w:r w:rsidRPr="00CC3454">
            <w:rPr>
              <w:rFonts w:eastAsia="FZShuTi" w:cs="Times New Roman"/>
              <w:b/>
              <w:bCs w:val="0"/>
              <w:sz w:val="18"/>
              <w:szCs w:val="18"/>
            </w:rPr>
            <w:fldChar w:fldCharType="end"/>
          </w:r>
          <w:r w:rsidRPr="00CC3454">
            <w:rPr>
              <w:rFonts w:eastAsia="FZShuTi" w:cs="Times New Roman"/>
              <w:bCs w:val="0"/>
              <w:sz w:val="18"/>
              <w:szCs w:val="18"/>
            </w:rPr>
            <w:t xml:space="preserve"> of </w:t>
          </w:r>
          <w:r w:rsidRPr="00CC3454">
            <w:rPr>
              <w:rFonts w:eastAsia="FZShuTi" w:cs="Times New Roman"/>
              <w:bCs w:val="0"/>
              <w:sz w:val="18"/>
              <w:szCs w:val="18"/>
            </w:rPr>
            <w:fldChar w:fldCharType="begin"/>
          </w:r>
          <w:r w:rsidRPr="00CC3454">
            <w:rPr>
              <w:rFonts w:eastAsia="FZShuTi" w:cs="Times New Roman"/>
              <w:bCs w:val="0"/>
              <w:sz w:val="18"/>
              <w:szCs w:val="18"/>
            </w:rPr>
            <w:instrText xml:space="preserve"> NUMPAGES  \* Arabic  \* MERGEFORMAT </w:instrText>
          </w:r>
          <w:r w:rsidRPr="00CC3454">
            <w:rPr>
              <w:rFonts w:eastAsia="FZShuTi" w:cs="Times New Roman"/>
              <w:bCs w:val="0"/>
              <w:sz w:val="18"/>
              <w:szCs w:val="18"/>
            </w:rPr>
            <w:fldChar w:fldCharType="separate"/>
          </w:r>
          <w:r w:rsidRPr="00CC3454">
            <w:rPr>
              <w:rFonts w:eastAsia="FZShuTi" w:cs="Times New Roman"/>
              <w:b/>
              <w:bCs w:val="0"/>
              <w:noProof/>
              <w:sz w:val="18"/>
              <w:szCs w:val="18"/>
            </w:rPr>
            <w:t>10</w:t>
          </w:r>
          <w:r w:rsidRPr="00CC3454">
            <w:rPr>
              <w:rFonts w:eastAsia="FZShuTi" w:cs="Times New Roman"/>
              <w:b/>
              <w:bCs w:val="0"/>
              <w:noProof/>
              <w:sz w:val="18"/>
              <w:szCs w:val="18"/>
            </w:rPr>
            <w:fldChar w:fldCharType="end"/>
          </w:r>
        </w:p>
      </w:tc>
      <w:tc>
        <w:tcPr>
          <w:tcW w:w="4500" w:type="dxa"/>
        </w:tcPr>
        <w:p w14:paraId="3656B9AB" w14:textId="5158148D" w:rsidR="00CC3454" w:rsidRPr="00CC3454" w:rsidRDefault="00CC3454" w:rsidP="00CC3454">
          <w:pPr>
            <w:spacing w:after="200" w:line="276" w:lineRule="auto"/>
            <w:jc w:val="right"/>
            <w:rPr>
              <w:rFonts w:ascii="Georgia" w:eastAsia="FZShuTi" w:hAnsi="Georgia" w:cs="Times New Roman"/>
              <w:bCs w:val="0"/>
              <w:sz w:val="20"/>
              <w:szCs w:val="18"/>
            </w:rPr>
          </w:pPr>
        </w:p>
      </w:tc>
    </w:tr>
  </w:tbl>
  <w:p w14:paraId="45FB0818" w14:textId="77777777" w:rsidR="00F614EC" w:rsidRPr="00CC3454" w:rsidRDefault="00F614EC" w:rsidP="00CC3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A1CD" w14:textId="262CC744" w:rsidR="00A11D04" w:rsidRDefault="00A11D04" w:rsidP="00A11D04">
    <w:pPr>
      <w:pStyle w:val="Footer"/>
      <w:jc w:val="right"/>
    </w:pPr>
  </w:p>
  <w:p w14:paraId="348AE2CE" w14:textId="77777777" w:rsidR="00A11D04" w:rsidRDefault="00A11D04" w:rsidP="00A11D04">
    <w:pPr>
      <w:pStyle w:val="Footer"/>
    </w:pPr>
    <w:r>
      <w:rPr>
        <w:rFonts w:ascii="Palatino Linotype" w:hAnsi="Palatino Linotype"/>
        <w:b/>
        <w:noProof/>
        <w:sz w:val="18"/>
        <w:szCs w:val="18"/>
      </w:rPr>
      <mc:AlternateContent>
        <mc:Choice Requires="wps">
          <w:drawing>
            <wp:inline distT="0" distB="0" distL="0" distR="0" wp14:anchorId="4F2BCE8E" wp14:editId="1DB41F45">
              <wp:extent cx="5943600" cy="0"/>
              <wp:effectExtent l="0" t="0" r="0" b="0"/>
              <wp:docPr id="5" name="AutoShape 2" title="Line Dividing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5A475F0" id="_x0000_t32" coordsize="21600,21600" o:spt="32" o:oned="t" path="m,l21600,21600e" filled="f">
              <v:path arrowok="t" fillok="f" o:connecttype="none"/>
              <o:lock v:ext="edit" shapetype="t"/>
            </v:shapetype>
            <v:shape id="AutoShape 2" o:spid="_x0000_s1026" type="#_x0000_t32" alt="Title: Line Dividing Document" style="width:4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" strokeweight=".5pt">
              <w10:anchorlock/>
            </v:shape>
          </w:pict>
        </mc:Fallback>
      </mc:AlternateContent>
    </w:r>
    <w:r>
      <w:tab/>
    </w:r>
  </w:p>
  <w:p w14:paraId="4B94D5A5" w14:textId="77777777" w:rsidR="00F614EC" w:rsidRPr="00A11D04" w:rsidRDefault="00F614EC" w:rsidP="00A11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F3B8" w14:textId="77777777" w:rsidR="00E74FDA" w:rsidRDefault="00E74FDA" w:rsidP="004062C7">
      <w:r>
        <w:separator/>
      </w:r>
    </w:p>
  </w:footnote>
  <w:footnote w:type="continuationSeparator" w:id="0">
    <w:p w14:paraId="7FE0E181" w14:textId="77777777" w:rsidR="00E74FDA" w:rsidRDefault="00E74FDA" w:rsidP="004062C7">
      <w:r>
        <w:continuationSeparator/>
      </w:r>
    </w:p>
  </w:footnote>
  <w:footnote w:type="continuationNotice" w:id="1">
    <w:p w14:paraId="33D3B159" w14:textId="77777777" w:rsidR="00994BB0" w:rsidRDefault="00994B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B0B9D"/>
    <w:multiLevelType w:val="hybridMultilevel"/>
    <w:tmpl w:val="56CC2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73A5A"/>
    <w:multiLevelType w:val="multilevel"/>
    <w:tmpl w:val="768AE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1"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31957"/>
    <w:multiLevelType w:val="hybridMultilevel"/>
    <w:tmpl w:val="C42A1E78"/>
    <w:lvl w:ilvl="0" w:tplc="4FEED024">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450D81"/>
    <w:multiLevelType w:val="hybridMultilevel"/>
    <w:tmpl w:val="79D8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65D85959"/>
    <w:multiLevelType w:val="hybridMultilevel"/>
    <w:tmpl w:val="E66C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5"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4A7379"/>
    <w:multiLevelType w:val="hybridMultilevel"/>
    <w:tmpl w:val="74AC6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868419700">
    <w:abstractNumId w:val="24"/>
  </w:num>
  <w:num w:numId="2" w16cid:durableId="1508666290">
    <w:abstractNumId w:val="12"/>
  </w:num>
  <w:num w:numId="3" w16cid:durableId="617838464">
    <w:abstractNumId w:val="22"/>
  </w:num>
  <w:num w:numId="4" w16cid:durableId="1049260091">
    <w:abstractNumId w:val="18"/>
  </w:num>
  <w:num w:numId="5" w16cid:durableId="655963571">
    <w:abstractNumId w:val="19"/>
  </w:num>
  <w:num w:numId="6" w16cid:durableId="498233333">
    <w:abstractNumId w:val="5"/>
  </w:num>
  <w:num w:numId="7" w16cid:durableId="8065623">
    <w:abstractNumId w:val="0"/>
  </w:num>
  <w:num w:numId="8" w16cid:durableId="938100446">
    <w:abstractNumId w:val="13"/>
  </w:num>
  <w:num w:numId="9" w16cid:durableId="34817640">
    <w:abstractNumId w:val="17"/>
  </w:num>
  <w:num w:numId="10" w16cid:durableId="1032879432">
    <w:abstractNumId w:val="27"/>
  </w:num>
  <w:num w:numId="11" w16cid:durableId="1394037036">
    <w:abstractNumId w:val="14"/>
  </w:num>
  <w:num w:numId="12" w16cid:durableId="1975131957">
    <w:abstractNumId w:val="7"/>
  </w:num>
  <w:num w:numId="13" w16cid:durableId="1337462918">
    <w:abstractNumId w:val="29"/>
  </w:num>
  <w:num w:numId="14" w16cid:durableId="1586113461">
    <w:abstractNumId w:val="8"/>
  </w:num>
  <w:num w:numId="15" w16cid:durableId="963267376">
    <w:abstractNumId w:val="28"/>
  </w:num>
  <w:num w:numId="16" w16cid:durableId="170146309">
    <w:abstractNumId w:val="4"/>
  </w:num>
  <w:num w:numId="17" w16cid:durableId="1907260929">
    <w:abstractNumId w:val="6"/>
  </w:num>
  <w:num w:numId="18" w16cid:durableId="1686400408">
    <w:abstractNumId w:val="15"/>
  </w:num>
  <w:num w:numId="19" w16cid:durableId="228073910">
    <w:abstractNumId w:val="20"/>
  </w:num>
  <w:num w:numId="20" w16cid:durableId="491456039">
    <w:abstractNumId w:val="10"/>
  </w:num>
  <w:num w:numId="21" w16cid:durableId="438912713">
    <w:abstractNumId w:val="11"/>
  </w:num>
  <w:num w:numId="22" w16cid:durableId="739671890">
    <w:abstractNumId w:val="9"/>
  </w:num>
  <w:num w:numId="23" w16cid:durableId="284122797">
    <w:abstractNumId w:val="1"/>
  </w:num>
  <w:num w:numId="24" w16cid:durableId="2003004789">
    <w:abstractNumId w:val="16"/>
  </w:num>
  <w:num w:numId="25" w16cid:durableId="1937211204">
    <w:abstractNumId w:val="26"/>
  </w:num>
  <w:num w:numId="26" w16cid:durableId="193621088">
    <w:abstractNumId w:val="2"/>
  </w:num>
  <w:num w:numId="27" w16cid:durableId="528102377">
    <w:abstractNumId w:val="25"/>
  </w:num>
  <w:num w:numId="28" w16cid:durableId="1414006934">
    <w:abstractNumId w:val="21"/>
  </w:num>
  <w:num w:numId="29" w16cid:durableId="1936744752">
    <w:abstractNumId w:val="23"/>
  </w:num>
  <w:num w:numId="30" w16cid:durableId="1222987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1sTQ0MjY2MTE2tjRV0lEKTi0uzszPAykwqgUA9k26qiwAAAA="/>
  </w:docVars>
  <w:rsids>
    <w:rsidRoot w:val="000F1A1E"/>
    <w:rsid w:val="00011442"/>
    <w:rsid w:val="000155BC"/>
    <w:rsid w:val="00040B7A"/>
    <w:rsid w:val="00052D91"/>
    <w:rsid w:val="00076851"/>
    <w:rsid w:val="000E5EB2"/>
    <w:rsid w:val="000F1A1E"/>
    <w:rsid w:val="000F3A23"/>
    <w:rsid w:val="00102EA8"/>
    <w:rsid w:val="00123B27"/>
    <w:rsid w:val="0014097F"/>
    <w:rsid w:val="00161F11"/>
    <w:rsid w:val="00172974"/>
    <w:rsid w:val="001926AD"/>
    <w:rsid w:val="001C1F88"/>
    <w:rsid w:val="001C514E"/>
    <w:rsid w:val="001D1623"/>
    <w:rsid w:val="001E46E5"/>
    <w:rsid w:val="001E7FBE"/>
    <w:rsid w:val="00207525"/>
    <w:rsid w:val="002165AB"/>
    <w:rsid w:val="00217F09"/>
    <w:rsid w:val="002231C3"/>
    <w:rsid w:val="002237E0"/>
    <w:rsid w:val="00223EF5"/>
    <w:rsid w:val="0024786D"/>
    <w:rsid w:val="00263AAA"/>
    <w:rsid w:val="00271002"/>
    <w:rsid w:val="00282CCA"/>
    <w:rsid w:val="002A0C9D"/>
    <w:rsid w:val="002F25CB"/>
    <w:rsid w:val="002F49B1"/>
    <w:rsid w:val="002F7921"/>
    <w:rsid w:val="00303EE6"/>
    <w:rsid w:val="00314055"/>
    <w:rsid w:val="003274F5"/>
    <w:rsid w:val="003275FD"/>
    <w:rsid w:val="00334D48"/>
    <w:rsid w:val="00340A13"/>
    <w:rsid w:val="00340C04"/>
    <w:rsid w:val="00351D04"/>
    <w:rsid w:val="00366FC3"/>
    <w:rsid w:val="003821C1"/>
    <w:rsid w:val="003A3FB5"/>
    <w:rsid w:val="003B5A6A"/>
    <w:rsid w:val="003D0155"/>
    <w:rsid w:val="003D090F"/>
    <w:rsid w:val="003D0B95"/>
    <w:rsid w:val="003D1286"/>
    <w:rsid w:val="004062C7"/>
    <w:rsid w:val="00406EC1"/>
    <w:rsid w:val="00442899"/>
    <w:rsid w:val="00444A7A"/>
    <w:rsid w:val="00483A83"/>
    <w:rsid w:val="00483D3D"/>
    <w:rsid w:val="00490247"/>
    <w:rsid w:val="004A7AD0"/>
    <w:rsid w:val="004B0953"/>
    <w:rsid w:val="004B608E"/>
    <w:rsid w:val="004B7F41"/>
    <w:rsid w:val="004C580D"/>
    <w:rsid w:val="004E4EAA"/>
    <w:rsid w:val="00500232"/>
    <w:rsid w:val="00532147"/>
    <w:rsid w:val="0053710F"/>
    <w:rsid w:val="0053745A"/>
    <w:rsid w:val="005464E9"/>
    <w:rsid w:val="00575711"/>
    <w:rsid w:val="005A2F07"/>
    <w:rsid w:val="005A7B7D"/>
    <w:rsid w:val="005B0724"/>
    <w:rsid w:val="005B5E4B"/>
    <w:rsid w:val="005D1A81"/>
    <w:rsid w:val="005D3DA6"/>
    <w:rsid w:val="005D7389"/>
    <w:rsid w:val="005D7ABB"/>
    <w:rsid w:val="00602C26"/>
    <w:rsid w:val="00626212"/>
    <w:rsid w:val="0063049A"/>
    <w:rsid w:val="006424B8"/>
    <w:rsid w:val="00651E8D"/>
    <w:rsid w:val="006665E0"/>
    <w:rsid w:val="00667FF1"/>
    <w:rsid w:val="006703F6"/>
    <w:rsid w:val="006C4FFA"/>
    <w:rsid w:val="006C552D"/>
    <w:rsid w:val="006D25CE"/>
    <w:rsid w:val="006F0F62"/>
    <w:rsid w:val="006F698F"/>
    <w:rsid w:val="00701076"/>
    <w:rsid w:val="00707615"/>
    <w:rsid w:val="00721DF9"/>
    <w:rsid w:val="007278D3"/>
    <w:rsid w:val="00734368"/>
    <w:rsid w:val="00743F04"/>
    <w:rsid w:val="00746838"/>
    <w:rsid w:val="007519AC"/>
    <w:rsid w:val="00756750"/>
    <w:rsid w:val="007601DB"/>
    <w:rsid w:val="00781068"/>
    <w:rsid w:val="007963EC"/>
    <w:rsid w:val="007B270D"/>
    <w:rsid w:val="007B5B94"/>
    <w:rsid w:val="007B6A47"/>
    <w:rsid w:val="007D5E67"/>
    <w:rsid w:val="00800604"/>
    <w:rsid w:val="00802130"/>
    <w:rsid w:val="0082162E"/>
    <w:rsid w:val="00865A62"/>
    <w:rsid w:val="0087647A"/>
    <w:rsid w:val="00883B9F"/>
    <w:rsid w:val="008C332D"/>
    <w:rsid w:val="008E6912"/>
    <w:rsid w:val="008F6F90"/>
    <w:rsid w:val="0092656D"/>
    <w:rsid w:val="009273C1"/>
    <w:rsid w:val="00937F53"/>
    <w:rsid w:val="00937FFC"/>
    <w:rsid w:val="00961A6D"/>
    <w:rsid w:val="00974131"/>
    <w:rsid w:val="009873FE"/>
    <w:rsid w:val="00994BB0"/>
    <w:rsid w:val="009967B8"/>
    <w:rsid w:val="009C57FB"/>
    <w:rsid w:val="009D4528"/>
    <w:rsid w:val="00A115AD"/>
    <w:rsid w:val="00A11D04"/>
    <w:rsid w:val="00A1547A"/>
    <w:rsid w:val="00A24AEB"/>
    <w:rsid w:val="00A92164"/>
    <w:rsid w:val="00A95904"/>
    <w:rsid w:val="00AB683E"/>
    <w:rsid w:val="00AC60F4"/>
    <w:rsid w:val="00AC669E"/>
    <w:rsid w:val="00AF33BA"/>
    <w:rsid w:val="00AF602B"/>
    <w:rsid w:val="00B01685"/>
    <w:rsid w:val="00B04C63"/>
    <w:rsid w:val="00B249D3"/>
    <w:rsid w:val="00B25D38"/>
    <w:rsid w:val="00B25DEC"/>
    <w:rsid w:val="00B35B81"/>
    <w:rsid w:val="00B36DF6"/>
    <w:rsid w:val="00BA5D12"/>
    <w:rsid w:val="00BC396A"/>
    <w:rsid w:val="00BC573A"/>
    <w:rsid w:val="00BD2B74"/>
    <w:rsid w:val="00BD7ABE"/>
    <w:rsid w:val="00BF1FD1"/>
    <w:rsid w:val="00C001A8"/>
    <w:rsid w:val="00C01D5D"/>
    <w:rsid w:val="00C06BA4"/>
    <w:rsid w:val="00C31BFA"/>
    <w:rsid w:val="00C339A5"/>
    <w:rsid w:val="00C42CAD"/>
    <w:rsid w:val="00C55291"/>
    <w:rsid w:val="00C7280C"/>
    <w:rsid w:val="00C8041F"/>
    <w:rsid w:val="00CB29BB"/>
    <w:rsid w:val="00CC230C"/>
    <w:rsid w:val="00CC3454"/>
    <w:rsid w:val="00CD40C9"/>
    <w:rsid w:val="00CF078C"/>
    <w:rsid w:val="00D04EC2"/>
    <w:rsid w:val="00D064CA"/>
    <w:rsid w:val="00D22EA0"/>
    <w:rsid w:val="00DB55D3"/>
    <w:rsid w:val="00DC2290"/>
    <w:rsid w:val="00DD1920"/>
    <w:rsid w:val="00DE7FA2"/>
    <w:rsid w:val="00E02282"/>
    <w:rsid w:val="00E05608"/>
    <w:rsid w:val="00E2171D"/>
    <w:rsid w:val="00E239F6"/>
    <w:rsid w:val="00E55658"/>
    <w:rsid w:val="00E606BA"/>
    <w:rsid w:val="00E74FDA"/>
    <w:rsid w:val="00E773E9"/>
    <w:rsid w:val="00E8562B"/>
    <w:rsid w:val="00EB0334"/>
    <w:rsid w:val="00EC4979"/>
    <w:rsid w:val="00EC5571"/>
    <w:rsid w:val="00F00BB9"/>
    <w:rsid w:val="00F41089"/>
    <w:rsid w:val="00F5473C"/>
    <w:rsid w:val="00F614EC"/>
    <w:rsid w:val="00F76AD8"/>
    <w:rsid w:val="00F90A87"/>
    <w:rsid w:val="00FA084B"/>
    <w:rsid w:val="00FE5168"/>
    <w:rsid w:val="00FF6681"/>
    <w:rsid w:val="00FF7E65"/>
    <w:rsid w:val="18E130BB"/>
    <w:rsid w:val="1C1DFCF6"/>
    <w:rsid w:val="7765A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1EC173"/>
  <w15:docId w15:val="{F7431C64-F585-4F27-BA85-CC80D256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366FC3"/>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C55291"/>
    <w:pPr>
      <w:spacing w:before="240" w:after="120" w:line="252" w:lineRule="auto"/>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C55291"/>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C55291"/>
    <w:pPr>
      <w:ind w:left="720"/>
      <w:outlineLvl w:val="2"/>
    </w:pPr>
  </w:style>
  <w:style w:type="paragraph" w:styleId="Heading4">
    <w:name w:val="heading 4"/>
    <w:aliases w:val="AOE Heading 4"/>
    <w:basedOn w:val="Heading3"/>
    <w:next w:val="Normal"/>
    <w:link w:val="Heading4Char"/>
    <w:uiPriority w:val="9"/>
    <w:semiHidden/>
    <w:unhideWhenUsed/>
    <w:qFormat/>
    <w:rsid w:val="00C55291"/>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C55291"/>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C55291"/>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C55291"/>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semiHidden/>
    <w:rsid w:val="00C55291"/>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C55291"/>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C55291"/>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C55291"/>
    <w:pPr>
      <w:numPr>
        <w:numId w:val="24"/>
      </w:numPr>
      <w:tabs>
        <w:tab w:val="left" w:pos="3600"/>
        <w:tab w:val="left" w:pos="4320"/>
        <w:tab w:val="right" w:pos="9810"/>
      </w:tabs>
    </w:pPr>
  </w:style>
  <w:style w:type="character" w:customStyle="1" w:styleId="AOENumberedListChar">
    <w:name w:val="AOE Numbered List Char"/>
    <w:basedOn w:val="AOEBulletedListChar"/>
    <w:link w:val="AOENumberedList"/>
    <w:rsid w:val="00C55291"/>
    <w:rPr>
      <w:rFonts w:ascii="Palatino Linotype" w:eastAsiaTheme="minorEastAsia" w:hAnsi="Palatino Linotype" w:cs="Calibri"/>
      <w:bCs/>
    </w:rPr>
  </w:style>
  <w:style w:type="paragraph" w:styleId="Signature">
    <w:name w:val="Signature"/>
    <w:basedOn w:val="Normal"/>
    <w:link w:val="SignatureChar"/>
    <w:uiPriority w:val="6"/>
    <w:semiHidden/>
    <w:unhideWhenUsed/>
    <w:rsid w:val="00F00BB9"/>
    <w:pPr>
      <w:spacing w:line="264" w:lineRule="auto"/>
    </w:pPr>
    <w:rPr>
      <w:rFonts w:ascii="Calibri" w:eastAsiaTheme="minorHAnsi" w:hAnsi="Calibri" w:cs="Times New Roman"/>
      <w:bCs w:val="0"/>
      <w:sz w:val="24"/>
      <w:szCs w:val="24"/>
    </w:rPr>
  </w:style>
  <w:style w:type="character" w:customStyle="1" w:styleId="SignatureChar">
    <w:name w:val="Signature Char"/>
    <w:basedOn w:val="DefaultParagraphFont"/>
    <w:link w:val="Signature"/>
    <w:uiPriority w:val="6"/>
    <w:semiHidden/>
    <w:rsid w:val="00F00BB9"/>
    <w:rPr>
      <w:rFonts w:ascii="Calibri" w:hAnsi="Calibri" w:cs="Times New Roman"/>
      <w:sz w:val="24"/>
      <w:szCs w:val="24"/>
    </w:rPr>
  </w:style>
  <w:style w:type="character" w:styleId="UnresolvedMention">
    <w:name w:val="Unresolved Mention"/>
    <w:basedOn w:val="DefaultParagraphFont"/>
    <w:uiPriority w:val="99"/>
    <w:semiHidden/>
    <w:unhideWhenUsed/>
    <w:rsid w:val="003A3FB5"/>
    <w:rPr>
      <w:color w:val="605E5C"/>
      <w:shd w:val="clear" w:color="auto" w:fill="E1DFDD"/>
    </w:rPr>
  </w:style>
  <w:style w:type="paragraph" w:styleId="Revision">
    <w:name w:val="Revision"/>
    <w:hidden/>
    <w:uiPriority w:val="99"/>
    <w:semiHidden/>
    <w:rsid w:val="00994BB0"/>
    <w:pPr>
      <w:spacing w:after="0" w:line="240" w:lineRule="auto"/>
    </w:pPr>
    <w:rPr>
      <w:rFonts w:ascii="Palatino Linotype" w:eastAsia="Times New Roman" w:hAnsi="Palatino Linotype"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73300">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818963272">
      <w:bodyDiv w:val="1"/>
      <w:marLeft w:val="0"/>
      <w:marRight w:val="0"/>
      <w:marTop w:val="0"/>
      <w:marBottom w:val="0"/>
      <w:divBdr>
        <w:top w:val="none" w:sz="0" w:space="0" w:color="auto"/>
        <w:left w:val="none" w:sz="0" w:space="0" w:color="auto"/>
        <w:bottom w:val="none" w:sz="0" w:space="0" w:color="auto"/>
        <w:right w:val="none" w:sz="0" w:space="0" w:color="auto"/>
      </w:divBdr>
    </w:div>
    <w:div w:id="1491363865">
      <w:bodyDiv w:val="1"/>
      <w:marLeft w:val="0"/>
      <w:marRight w:val="0"/>
      <w:marTop w:val="0"/>
      <w:marBottom w:val="0"/>
      <w:divBdr>
        <w:top w:val="none" w:sz="0" w:space="0" w:color="auto"/>
        <w:left w:val="none" w:sz="0" w:space="0" w:color="auto"/>
        <w:bottom w:val="none" w:sz="0" w:space="0" w:color="auto"/>
        <w:right w:val="none" w:sz="0" w:space="0" w:color="auto"/>
      </w:divBdr>
    </w:div>
    <w:div w:id="1562981125">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78657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ilto:program.intake@usd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lynne.Adams\Documents\Custom%20Office%20Templates\CNP%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SharedWithUsers xmlns="e9704c02-dfb4-43e9-baff-18004c96e1cb">
      <UserInfo>
        <DisplayName>Adams, Ailynne</DisplayName>
        <AccountId>21</AccountId>
        <AccountType/>
      </UserInfo>
      <UserInfo>
        <DisplayName>Cochran, Rebecca</DisplayName>
        <AccountId>43</AccountId>
        <AccountType/>
      </UserInfo>
    </SharedWithUsers>
  </documentManagement>
</p:properties>
</file>

<file path=customXml/itemProps1.xml><?xml version="1.0" encoding="utf-8"?>
<ds:datastoreItem xmlns:ds="http://schemas.openxmlformats.org/officeDocument/2006/customXml" ds:itemID="{19F996BA-8D25-4641-B447-9ADBC444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8897E-CA17-447B-B7BD-F08331228502}">
  <ds:schemaRefs>
    <ds:schemaRef ds:uri="http://schemas.openxmlformats.org/officeDocument/2006/bibliography"/>
  </ds:schemaRefs>
</ds:datastoreItem>
</file>

<file path=customXml/itemProps3.xml><?xml version="1.0" encoding="utf-8"?>
<ds:datastoreItem xmlns:ds="http://schemas.openxmlformats.org/officeDocument/2006/customXml" ds:itemID="{A986AEDB-CB9E-468C-8AA8-6F316812D110}">
  <ds:schemaRefs>
    <ds:schemaRef ds:uri="http://schemas.microsoft.com/sharepoint/v3/contenttype/forms"/>
  </ds:schemaRefs>
</ds:datastoreItem>
</file>

<file path=customXml/itemProps4.xml><?xml version="1.0" encoding="utf-8"?>
<ds:datastoreItem xmlns:ds="http://schemas.openxmlformats.org/officeDocument/2006/customXml" ds:itemID="{D42BD080-E6E3-4BAB-AE72-EF57CF6777FE}">
  <ds:schemaRefs>
    <ds:schemaRef ds:uri="http://purl.org/dc/elements/1.1/"/>
    <ds:schemaRef ds:uri="http://purl.org/dc/dcmitype/"/>
    <ds:schemaRef ds:uri="http://www.w3.org/XML/1998/namespace"/>
    <ds:schemaRef ds:uri="http://schemas.microsoft.com/office/2006/documentManagement/types"/>
    <ds:schemaRef ds:uri="d31159bb-9521-4a35-bf8e-e407f01568c7"/>
    <ds:schemaRef ds:uri="http://schemas.openxmlformats.org/package/2006/metadata/core-properties"/>
    <ds:schemaRef ds:uri="http://schemas.microsoft.com/sharepoint/v3"/>
    <ds:schemaRef ds:uri="http://schemas.microsoft.com/office/infopath/2007/PartnerControls"/>
    <ds:schemaRef ds:uri="e9704c02-dfb4-43e9-baff-18004c96e1c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CNP Letterhead Template</Template>
  <TotalTime>4</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AOE Letterhead</vt:lpstr>
    </vt:vector>
  </TitlesOfParts>
  <Company>Vermont Agency of Education</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AOE Letterhead</dc:title>
  <dc:creator>Vermont Agency of Education</dc:creator>
  <cp:lastModifiedBy>Adams, Ailynne</cp:lastModifiedBy>
  <cp:revision>2</cp:revision>
  <cp:lastPrinted>2015-08-03T16:15:00Z</cp:lastPrinted>
  <dcterms:created xsi:type="dcterms:W3CDTF">2022-06-30T19:07:00Z</dcterms:created>
  <dcterms:modified xsi:type="dcterms:W3CDTF">2022-06-30T19:07:00Z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