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D1E4" w14:textId="77777777" w:rsidR="00F66FF3" w:rsidRDefault="00F66FF3" w:rsidP="00F66FF3">
      <w:pPr>
        <w:pStyle w:val="Heading1"/>
        <w:spacing w:before="0" w:after="0"/>
        <w:jc w:val="center"/>
        <w:rPr>
          <w:bCs/>
          <w:sz w:val="36"/>
        </w:rPr>
      </w:pPr>
      <w:r w:rsidRPr="00F66FF3">
        <w:rPr>
          <w:bCs/>
          <w:sz w:val="36"/>
        </w:rPr>
        <w:t>Policy Statement for Free and Reduced Price Meals</w:t>
      </w:r>
    </w:p>
    <w:p w14:paraId="0E09D1E5" w14:textId="77777777" w:rsidR="00F66FF3" w:rsidRDefault="00F66FF3" w:rsidP="00F66FF3">
      <w:pPr>
        <w:pStyle w:val="Heading1"/>
        <w:spacing w:before="0" w:after="0"/>
        <w:jc w:val="center"/>
        <w:rPr>
          <w:bCs/>
          <w:sz w:val="36"/>
        </w:rPr>
      </w:pPr>
      <w:r w:rsidRPr="00F66FF3">
        <w:rPr>
          <w:bCs/>
          <w:sz w:val="36"/>
        </w:rPr>
        <w:t>Provision 2 Amendment</w:t>
      </w:r>
    </w:p>
    <w:tbl>
      <w:tblPr>
        <w:tblStyle w:val="TableGrid"/>
        <w:tblpPr w:vertAnchor="text" w:horzAnchor="page" w:tblpX="4458"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tblGrid>
      <w:tr w:rsidR="00B418F5" w14:paraId="6F35EB07" w14:textId="77777777" w:rsidTr="00D11A34">
        <w:trPr>
          <w:trHeight w:val="399"/>
        </w:trPr>
        <w:tc>
          <w:tcPr>
            <w:tcW w:w="5850" w:type="dxa"/>
          </w:tcPr>
          <w:p w14:paraId="7B971CB9" w14:textId="77777777" w:rsidR="00B418F5" w:rsidRDefault="00B418F5" w:rsidP="00596A60">
            <w:pPr>
              <w:spacing w:after="0"/>
            </w:pPr>
          </w:p>
        </w:tc>
      </w:tr>
    </w:tbl>
    <w:p w14:paraId="02865545" w14:textId="77777777" w:rsidR="00B418F5" w:rsidRPr="00132F1F" w:rsidRDefault="00B418F5" w:rsidP="00B418F5">
      <w:r w:rsidRPr="00132F1F">
        <w:t xml:space="preserve">School Food Authority (SFA), </w:t>
      </w:r>
    </w:p>
    <w:p w14:paraId="0E09D1E6" w14:textId="3EEA0750" w:rsidR="00F66FF3" w:rsidRDefault="00B418F5" w:rsidP="008B2DE7">
      <w:pPr>
        <w:pBdr>
          <w:bottom w:val="single" w:sz="12" w:space="1" w:color="auto"/>
        </w:pBdr>
      </w:pPr>
      <w:r w:rsidRPr="00132F1F">
        <w:t xml:space="preserve">agrees to participate in </w:t>
      </w:r>
      <w:r w:rsidR="00F66FF3" w:rsidRPr="00F66FF3">
        <w:t>Provision 2 at the school(s) listed below, for the programs indicated, and accepts responsibility for schools under its jurisdiction that agree to provide meals at no charge to all enrolled children, provided that public notification and eligibility determinations are</w:t>
      </w:r>
      <w:r w:rsidR="00F66FF3">
        <w:t xml:space="preserve"> </w:t>
      </w:r>
      <w:r w:rsidR="00F66FF3" w:rsidRPr="00F66FF3">
        <w:t>conducted in accordance with 7 CFR 245.5 and 7 CFR 245.3, respectively, during the base</w:t>
      </w:r>
      <w:r w:rsidR="00F66FF3">
        <w:t xml:space="preserve"> </w:t>
      </w:r>
      <w:r w:rsidR="00F66FF3" w:rsidRPr="00F66FF3">
        <w:t>year. The school food authority certifies that the school(s) listed below meet all the required criteria outlined in 7 CFR 245.9(b).</w:t>
      </w:r>
    </w:p>
    <w:p w14:paraId="0DBCB3B5" w14:textId="77777777" w:rsidR="00AB0699" w:rsidRDefault="00AB0699" w:rsidP="008B2DE7">
      <w:pPr>
        <w:pBdr>
          <w:bottom w:val="single" w:sz="12" w:space="1" w:color="auto"/>
        </w:pBdr>
      </w:pPr>
    </w:p>
    <w:p w14:paraId="1C8AE770" w14:textId="6DE3C9C7" w:rsidR="000A418E" w:rsidRPr="008B2DE7" w:rsidRDefault="00F66FF3" w:rsidP="008B2DE7">
      <w:r w:rsidRPr="008B2DE7">
        <w:t>For each school participating, list the following: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Blank Line for School Name"/>
      </w:tblPr>
      <w:tblGrid>
        <w:gridCol w:w="9350"/>
      </w:tblGrid>
      <w:tr w:rsidR="00F66FF3" w14:paraId="0E09D1E9" w14:textId="77777777" w:rsidTr="00F66FF3">
        <w:tc>
          <w:tcPr>
            <w:tcW w:w="9350" w:type="dxa"/>
          </w:tcPr>
          <w:p w14:paraId="0E09D1E8" w14:textId="77777777" w:rsidR="00F66FF3" w:rsidRDefault="00F66FF3" w:rsidP="00596A60">
            <w:pPr>
              <w:spacing w:after="0"/>
            </w:pPr>
          </w:p>
        </w:tc>
      </w:tr>
    </w:tbl>
    <w:p w14:paraId="3D50CCB1" w14:textId="1822D7FE" w:rsidR="00725115" w:rsidRPr="000A418E" w:rsidRDefault="00F66FF3" w:rsidP="000A418E">
      <w:pPr>
        <w:jc w:val="center"/>
        <w:rPr>
          <w:b/>
          <w:bCs w:val="0"/>
          <w:sz w:val="24"/>
          <w:szCs w:val="24"/>
        </w:rPr>
      </w:pPr>
      <w:r w:rsidRPr="00725115">
        <w:rPr>
          <w:b/>
          <w:bCs w:val="0"/>
          <w:sz w:val="24"/>
          <w:szCs w:val="24"/>
        </w:rPr>
        <w:t>School Name</w:t>
      </w:r>
    </w:p>
    <w:p w14:paraId="6B0983DA" w14:textId="5945D238" w:rsidR="00AB0699" w:rsidRPr="00AB0699" w:rsidRDefault="00AB0699" w:rsidP="00EA2CF6">
      <w:pPr>
        <w:tabs>
          <w:tab w:val="left" w:pos="5670"/>
          <w:tab w:val="left" w:pos="6210"/>
          <w:tab w:val="left" w:pos="6930"/>
          <w:tab w:val="left" w:pos="7380"/>
        </w:tabs>
      </w:pPr>
      <w:r w:rsidRPr="00AB0699">
        <w:t>Participating in Provision 2 Breakfast? (Please check)</w:t>
      </w:r>
      <w:r w:rsidR="00EA2CF6">
        <w:tab/>
      </w:r>
      <w:r>
        <w:t>Yes</w:t>
      </w:r>
      <w:r w:rsidR="00A55BBD" w:rsidRPr="00A55BBD">
        <w:t xml:space="preserve"> </w:t>
      </w:r>
      <w:r w:rsidR="00A55BBD">
        <w:tab/>
      </w:r>
      <w:sdt>
        <w:sdtPr>
          <w:id w:val="-431662924"/>
          <w14:checkbox>
            <w14:checked w14:val="0"/>
            <w14:checkedState w14:val="2612" w14:font="MS Gothic"/>
            <w14:uncheckedState w14:val="2610" w14:font="MS Gothic"/>
          </w14:checkbox>
        </w:sdtPr>
        <w:sdtEndPr/>
        <w:sdtContent>
          <w:r w:rsidR="00A55BBD">
            <w:rPr>
              <w:rFonts w:ascii="MS Gothic" w:eastAsia="MS Gothic" w:hAnsi="MS Gothic" w:hint="eastAsia"/>
            </w:rPr>
            <w:t>☐</w:t>
          </w:r>
        </w:sdtContent>
      </w:sdt>
      <w:r>
        <w:tab/>
        <w:t>No</w:t>
      </w:r>
      <w:r w:rsidR="00A55BBD" w:rsidRPr="00A55BBD">
        <w:t xml:space="preserve"> </w:t>
      </w:r>
      <w:r w:rsidR="00A55BBD">
        <w:tab/>
      </w:r>
      <w:sdt>
        <w:sdtPr>
          <w:id w:val="-1210798590"/>
          <w14:checkbox>
            <w14:checked w14:val="0"/>
            <w14:checkedState w14:val="2612" w14:font="MS Gothic"/>
            <w14:uncheckedState w14:val="2610" w14:font="MS Gothic"/>
          </w14:checkbox>
        </w:sdtPr>
        <w:sdtEndPr/>
        <w:sdtContent>
          <w:r w:rsidR="00A55BBD">
            <w:rPr>
              <w:rFonts w:ascii="MS Gothic" w:eastAsia="MS Gothic" w:hAnsi="MS Gothic" w:hint="eastAsia"/>
            </w:rPr>
            <w:t>☐</w:t>
          </w:r>
        </w:sdtContent>
      </w:sdt>
    </w:p>
    <w:p w14:paraId="2412428D" w14:textId="669E869B" w:rsidR="00AB0699" w:rsidRPr="00AB0699" w:rsidRDefault="00AB0699" w:rsidP="00EA2CF6">
      <w:pPr>
        <w:tabs>
          <w:tab w:val="left" w:pos="5670"/>
          <w:tab w:val="left" w:pos="6210"/>
          <w:tab w:val="left" w:pos="6930"/>
          <w:tab w:val="left" w:pos="7380"/>
        </w:tabs>
      </w:pPr>
      <w:r w:rsidRPr="00AB0699">
        <w:t>Participating in Provision 2 Lunch? (Please check)</w:t>
      </w:r>
      <w:r w:rsidR="00EA2CF6">
        <w:tab/>
      </w:r>
      <w:r w:rsidR="00A55BBD">
        <w:t>Yes</w:t>
      </w:r>
      <w:r w:rsidR="00A55BBD" w:rsidRPr="00A55BBD">
        <w:t xml:space="preserve"> </w:t>
      </w:r>
      <w:r w:rsidR="00A55BBD">
        <w:tab/>
      </w:r>
      <w:sdt>
        <w:sdtPr>
          <w:id w:val="26154720"/>
          <w14:checkbox>
            <w14:checked w14:val="0"/>
            <w14:checkedState w14:val="2612" w14:font="MS Gothic"/>
            <w14:uncheckedState w14:val="2610" w14:font="MS Gothic"/>
          </w14:checkbox>
        </w:sdtPr>
        <w:sdtEndPr/>
        <w:sdtContent>
          <w:r w:rsidR="00A55BBD">
            <w:rPr>
              <w:rFonts w:ascii="MS Gothic" w:eastAsia="MS Gothic" w:hAnsi="MS Gothic" w:hint="eastAsia"/>
            </w:rPr>
            <w:t>☐</w:t>
          </w:r>
        </w:sdtContent>
      </w:sdt>
      <w:r w:rsidR="00A55BBD">
        <w:tab/>
        <w:t>No</w:t>
      </w:r>
      <w:r w:rsidR="00A55BBD">
        <w:tab/>
      </w:r>
      <w:sdt>
        <w:sdtPr>
          <w:id w:val="-1844774197"/>
          <w14:checkbox>
            <w14:checked w14:val="0"/>
            <w14:checkedState w14:val="2612" w14:font="MS Gothic"/>
            <w14:uncheckedState w14:val="2610" w14:font="MS Gothic"/>
          </w14:checkbox>
        </w:sdtPr>
        <w:sdtEndPr/>
        <w:sdtContent>
          <w:r w:rsidR="00A55BBD">
            <w:rPr>
              <w:rFonts w:ascii="MS Gothic" w:eastAsia="MS Gothic" w:hAnsi="MS Gothic" w:hint="eastAsia"/>
            </w:rPr>
            <w:t>☐</w:t>
          </w:r>
        </w:sdtContent>
      </w:sdt>
    </w:p>
    <w:p w14:paraId="0E09D1FD" w14:textId="77777777" w:rsidR="00F66FF3" w:rsidRDefault="00F66FF3" w:rsidP="00F66FF3">
      <w:pPr>
        <w:spacing w:before="240"/>
      </w:pPr>
      <w:r>
        <w:t>Initial year and month of</w:t>
      </w:r>
      <w:r>
        <w:rPr>
          <w:spacing w:val="-7"/>
        </w:rPr>
        <w:t xml:space="preserve"> </w:t>
      </w:r>
      <w:r>
        <w:t>implementation: __________________________________</w:t>
      </w:r>
    </w:p>
    <w:p w14:paraId="0E09D1FE" w14:textId="77777777" w:rsidR="00F66FF3" w:rsidRPr="00F66FF3" w:rsidRDefault="00F66FF3" w:rsidP="00F66FF3">
      <w:pPr>
        <w:widowControl w:val="0"/>
        <w:autoSpaceDE w:val="0"/>
        <w:autoSpaceDN w:val="0"/>
        <w:spacing w:before="0" w:after="0" w:line="240" w:lineRule="auto"/>
        <w:rPr>
          <w:rFonts w:eastAsia="Palatino Linotype" w:cs="Palatino Linotype"/>
          <w:bCs w:val="0"/>
          <w:lang w:bidi="en-US"/>
        </w:rPr>
      </w:pPr>
      <w:r w:rsidRPr="00F66FF3">
        <w:rPr>
          <w:rFonts w:eastAsia="Palatino Linotype" w:cs="Palatino Linotype"/>
          <w:bCs w:val="0"/>
          <w:lang w:bidi="en-US"/>
        </w:rPr>
        <w:t>List the school years the cycle is expected to remain in effect (up to four years including the</w:t>
      </w:r>
      <w:r>
        <w:rPr>
          <w:rFonts w:eastAsia="Palatino Linotype" w:cs="Palatino Linotype"/>
          <w:bCs w:val="0"/>
          <w:lang w:bidi="en-US"/>
        </w:rPr>
        <w:t xml:space="preserve"> base year): _____________________________________________________________________________________</w:t>
      </w:r>
    </w:p>
    <w:p w14:paraId="0E09D1FF" w14:textId="77777777" w:rsidR="00F66FF3" w:rsidRDefault="00F66FF3" w:rsidP="00F66FF3">
      <w:pPr>
        <w:spacing w:before="240"/>
      </w:pPr>
      <w:r w:rsidRPr="00F66FF3">
        <w:t>Year to reconsider (4 years from base year):</w:t>
      </w:r>
      <w:r>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w:t>
      </w:r>
    </w:p>
    <w:p w14:paraId="0E09D200" w14:textId="77777777" w:rsidR="00F66FF3" w:rsidRPr="00F66FF3" w:rsidRDefault="00F66FF3" w:rsidP="00F66FF3">
      <w:pPr>
        <w:widowControl w:val="0"/>
        <w:autoSpaceDE w:val="0"/>
        <w:autoSpaceDN w:val="0"/>
        <w:spacing w:before="170" w:after="0" w:line="213" w:lineRule="auto"/>
        <w:ind w:hanging="1"/>
        <w:rPr>
          <w:rFonts w:eastAsia="Palatino Linotype" w:cs="Palatino Linotype"/>
          <w:bCs w:val="0"/>
          <w:lang w:bidi="en-US"/>
        </w:rPr>
      </w:pPr>
      <w:r w:rsidRPr="00F66FF3">
        <w:rPr>
          <w:rFonts w:eastAsia="Palatino Linotype" w:cs="Palatino Linotype"/>
          <w:bCs w:val="0"/>
          <w:lang w:bidi="en-US"/>
        </w:rPr>
        <w:t>We will use the following socioeconomic data to support a request for extension</w:t>
      </w:r>
      <w:r>
        <w:rPr>
          <w:rFonts w:eastAsia="Palatino Linotype" w:cs="Palatino Linotype"/>
          <w:bCs w:val="0"/>
          <w:lang w:bidi="en-US"/>
        </w:rPr>
        <w:t xml:space="preserve"> </w:t>
      </w:r>
      <w:r w:rsidRPr="00F66FF3">
        <w:rPr>
          <w:rFonts w:eastAsia="Palatino Linotype" w:cs="Palatino Linotype"/>
          <w:bCs w:val="0"/>
          <w:lang w:bidi="en-US"/>
        </w:rPr>
        <w:t>after the cycle concludes (check at least one source, multiple sources are recommended):</w:t>
      </w:r>
    </w:p>
    <w:p w14:paraId="0E09D201" w14:textId="655865CB" w:rsidR="00F66FF3" w:rsidRDefault="003A28EA" w:rsidP="003D0F72">
      <w:sdt>
        <w:sdtPr>
          <w:rPr>
            <w:b/>
            <w:bCs w:val="0"/>
            <w:sz w:val="36"/>
            <w:szCs w:val="36"/>
          </w:rPr>
          <w:id w:val="-1266457211"/>
          <w14:checkbox>
            <w14:checked w14:val="0"/>
            <w14:checkedState w14:val="2612" w14:font="MS Gothic"/>
            <w14:uncheckedState w14:val="2610" w14:font="MS Gothic"/>
          </w14:checkbox>
        </w:sdtPr>
        <w:sdtEndPr/>
        <w:sdtContent>
          <w:r w:rsidR="003D0F72">
            <w:rPr>
              <w:rFonts w:ascii="MS Gothic" w:eastAsia="MS Gothic" w:hAnsi="MS Gothic" w:hint="eastAsia"/>
              <w:b/>
              <w:bCs w:val="0"/>
              <w:sz w:val="36"/>
              <w:szCs w:val="36"/>
            </w:rPr>
            <w:t>☐</w:t>
          </w:r>
        </w:sdtContent>
      </w:sdt>
      <w:r w:rsidR="00F66FF3">
        <w:tab/>
        <w:t>The unemployment rate for (city, county,</w:t>
      </w:r>
      <w:r w:rsidR="00F66FF3">
        <w:rPr>
          <w:spacing w:val="-5"/>
        </w:rPr>
        <w:t xml:space="preserve"> </w:t>
      </w:r>
      <w:r w:rsidR="00F66FF3">
        <w:t>or</w:t>
      </w:r>
      <w:r w:rsidR="00F66FF3">
        <w:rPr>
          <w:spacing w:val="-1"/>
        </w:rPr>
        <w:t xml:space="preserve"> </w:t>
      </w:r>
      <w:r w:rsidR="00F66FF3">
        <w:t xml:space="preserve">state) </w:t>
      </w:r>
      <w:r w:rsidR="00F66FF3">
        <w:softHyphen/>
        <w:t>________________</w:t>
      </w:r>
      <w:r w:rsidR="00BB4493">
        <w:t>_______________</w:t>
      </w:r>
      <w:r w:rsidR="00F66FF3">
        <w:t xml:space="preserve"> is </w:t>
      </w:r>
      <w:r w:rsidR="00BB4493">
        <w:t>________________________ as of (date) _____________.</w:t>
      </w:r>
    </w:p>
    <w:p w14:paraId="0E09D202" w14:textId="530F0BFC" w:rsidR="00BB4493" w:rsidRDefault="003A28EA" w:rsidP="003D0F72">
      <w:pPr>
        <w:ind w:right="-180"/>
      </w:pPr>
      <w:sdt>
        <w:sdtPr>
          <w:rPr>
            <w:b/>
            <w:bCs w:val="0"/>
            <w:sz w:val="36"/>
            <w:szCs w:val="36"/>
          </w:rPr>
          <w:id w:val="1500767922"/>
          <w14:checkbox>
            <w14:checked w14:val="0"/>
            <w14:checkedState w14:val="2612" w14:font="MS Gothic"/>
            <w14:uncheckedState w14:val="2610" w14:font="MS Gothic"/>
          </w14:checkbox>
        </w:sdtPr>
        <w:sdtEndPr/>
        <w:sdtContent>
          <w:r w:rsidR="00EA2CF6">
            <w:rPr>
              <w:rFonts w:ascii="MS Gothic" w:eastAsia="MS Gothic" w:hAnsi="MS Gothic" w:hint="eastAsia"/>
              <w:b/>
              <w:bCs w:val="0"/>
              <w:sz w:val="36"/>
              <w:szCs w:val="36"/>
            </w:rPr>
            <w:t>☐</w:t>
          </w:r>
        </w:sdtContent>
      </w:sdt>
      <w:r w:rsidR="00BB4493">
        <w:tab/>
        <w:t xml:space="preserve">______ % </w:t>
      </w:r>
      <w:r w:rsidR="00BB4493" w:rsidRPr="00BB4493">
        <w:t>of the student population is directly certified for free meals based on</w:t>
      </w:r>
      <w:r w:rsidR="00BB4493">
        <w:t xml:space="preserve"> </w:t>
      </w:r>
      <w:r w:rsidR="00BB4493" w:rsidRPr="00BB4493">
        <w:t>3SquaresVT (SNAP) participation as of April 1,</w:t>
      </w:r>
      <w:r w:rsidR="00BB4493">
        <w:t xml:space="preserve"> _________ (year prior to base year).</w:t>
      </w:r>
    </w:p>
    <w:p w14:paraId="0E09D203" w14:textId="603226AF" w:rsidR="00BB4493" w:rsidRDefault="003A28EA" w:rsidP="003D0F72">
      <w:pPr>
        <w:ind w:right="-180"/>
      </w:pPr>
      <w:sdt>
        <w:sdtPr>
          <w:rPr>
            <w:b/>
            <w:bCs w:val="0"/>
            <w:sz w:val="36"/>
            <w:szCs w:val="36"/>
          </w:rPr>
          <w:id w:val="192734879"/>
          <w14:checkbox>
            <w14:checked w14:val="0"/>
            <w14:checkedState w14:val="2612" w14:font="MS Gothic"/>
            <w14:uncheckedState w14:val="2610" w14:font="MS Gothic"/>
          </w14:checkbox>
        </w:sdtPr>
        <w:sdtEndPr/>
        <w:sdtContent>
          <w:r w:rsidR="00EA2CF6">
            <w:rPr>
              <w:rFonts w:ascii="MS Gothic" w:eastAsia="MS Gothic" w:hAnsi="MS Gothic" w:hint="eastAsia"/>
              <w:b/>
              <w:bCs w:val="0"/>
              <w:sz w:val="36"/>
              <w:szCs w:val="36"/>
            </w:rPr>
            <w:t>☐</w:t>
          </w:r>
        </w:sdtContent>
      </w:sdt>
      <w:r w:rsidR="00BB4493">
        <w:tab/>
      </w:r>
      <w:r w:rsidR="00BB4493" w:rsidRPr="00BB4493">
        <w:t>Free and Reduced Meal Applications or Income forms show that</w:t>
      </w:r>
      <w:r w:rsidR="00BB4493">
        <w:t xml:space="preserve"> _________ </w:t>
      </w:r>
      <w:r w:rsidR="00BB4493" w:rsidRPr="00BB4493">
        <w:t>% of students qualify for free and reduced meals as of</w:t>
      </w:r>
      <w:r w:rsidR="00BB4493">
        <w:t xml:space="preserve"> _________ (date). </w:t>
      </w:r>
    </w:p>
    <w:p w14:paraId="23830F5C" w14:textId="799441CA" w:rsidR="00B5316C" w:rsidRDefault="003A28EA" w:rsidP="00B5316C">
      <w:pPr>
        <w:ind w:right="-180"/>
      </w:pPr>
      <w:sdt>
        <w:sdtPr>
          <w:rPr>
            <w:b/>
            <w:bCs w:val="0"/>
            <w:sz w:val="36"/>
            <w:szCs w:val="36"/>
          </w:rPr>
          <w:id w:val="1510102322"/>
          <w14:checkbox>
            <w14:checked w14:val="0"/>
            <w14:checkedState w14:val="2612" w14:font="MS Gothic"/>
            <w14:uncheckedState w14:val="2610" w14:font="MS Gothic"/>
          </w14:checkbox>
        </w:sdtPr>
        <w:sdtEndPr/>
        <w:sdtContent>
          <w:r w:rsidR="00EA2CF6">
            <w:rPr>
              <w:rFonts w:ascii="MS Gothic" w:eastAsia="MS Gothic" w:hAnsi="MS Gothic" w:hint="eastAsia"/>
              <w:b/>
              <w:bCs w:val="0"/>
              <w:sz w:val="36"/>
              <w:szCs w:val="36"/>
            </w:rPr>
            <w:t>☐</w:t>
          </w:r>
        </w:sdtContent>
      </w:sdt>
      <w:r w:rsidR="00BB4493">
        <w:tab/>
      </w:r>
      <w:r w:rsidR="00BB4493" w:rsidRPr="00BB4493">
        <w:t>The following information collected by the city or county zoning or economic</w:t>
      </w:r>
      <w:r w:rsidR="00BB4493">
        <w:t xml:space="preserve"> planning office: </w:t>
      </w:r>
      <w:r w:rsidR="00B5316C">
        <w:t>__________________________________________________.</w:t>
      </w:r>
      <w:r w:rsidR="00B5316C">
        <w:br w:type="page"/>
      </w:r>
    </w:p>
    <w:p w14:paraId="47ACECED" w14:textId="77777777" w:rsidR="00B5316C" w:rsidRDefault="00B5316C" w:rsidP="00B5316C">
      <w:pPr>
        <w:ind w:right="-180"/>
      </w:pPr>
    </w:p>
    <w:p w14:paraId="75F0EFBF" w14:textId="77777777" w:rsidR="00B5316C" w:rsidRPr="008B2DE7" w:rsidRDefault="00B5316C" w:rsidP="00B5316C">
      <w:r w:rsidRPr="008B2DE7">
        <w:t>For each school participating, list the following: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Blank Line for School Name"/>
      </w:tblPr>
      <w:tblGrid>
        <w:gridCol w:w="9350"/>
      </w:tblGrid>
      <w:tr w:rsidR="00B5316C" w14:paraId="6F2AE2AD" w14:textId="77777777" w:rsidTr="00D11A34">
        <w:tc>
          <w:tcPr>
            <w:tcW w:w="9350" w:type="dxa"/>
          </w:tcPr>
          <w:p w14:paraId="372A5C7C" w14:textId="77777777" w:rsidR="00B5316C" w:rsidRDefault="00B5316C" w:rsidP="00D11A34">
            <w:pPr>
              <w:spacing w:after="0"/>
            </w:pPr>
          </w:p>
        </w:tc>
      </w:tr>
    </w:tbl>
    <w:p w14:paraId="5B46FAAF" w14:textId="77777777" w:rsidR="00B5316C" w:rsidRPr="000A418E" w:rsidRDefault="00B5316C" w:rsidP="00B5316C">
      <w:pPr>
        <w:jc w:val="center"/>
        <w:rPr>
          <w:b/>
          <w:bCs w:val="0"/>
          <w:sz w:val="24"/>
          <w:szCs w:val="24"/>
        </w:rPr>
      </w:pPr>
      <w:r w:rsidRPr="00725115">
        <w:rPr>
          <w:b/>
          <w:bCs w:val="0"/>
          <w:sz w:val="24"/>
          <w:szCs w:val="24"/>
        </w:rPr>
        <w:t>School Name</w:t>
      </w:r>
    </w:p>
    <w:p w14:paraId="4D0C04E2" w14:textId="77777777" w:rsidR="00B5316C" w:rsidRPr="00AB0699" w:rsidRDefault="00B5316C" w:rsidP="00B5316C">
      <w:pPr>
        <w:tabs>
          <w:tab w:val="left" w:pos="5670"/>
          <w:tab w:val="left" w:pos="6210"/>
          <w:tab w:val="left" w:pos="6930"/>
          <w:tab w:val="left" w:pos="7380"/>
        </w:tabs>
      </w:pPr>
      <w:r w:rsidRPr="00AB0699">
        <w:t>Participating in Provision 2 Breakfast? (Please check)</w:t>
      </w:r>
      <w:r>
        <w:tab/>
        <w:t>Yes</w:t>
      </w:r>
      <w:r w:rsidRPr="00A55BBD">
        <w:t xml:space="preserve"> </w:t>
      </w:r>
      <w:r>
        <w:tab/>
      </w:r>
      <w:sdt>
        <w:sdtPr>
          <w:id w:val="535163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rsidRPr="00A55BBD">
        <w:t xml:space="preserve"> </w:t>
      </w:r>
      <w:r>
        <w:tab/>
      </w:r>
      <w:sdt>
        <w:sdtPr>
          <w:id w:val="-10198543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242EDC" w14:textId="77777777" w:rsidR="00B5316C" w:rsidRPr="00AB0699" w:rsidRDefault="00B5316C" w:rsidP="00B5316C">
      <w:pPr>
        <w:tabs>
          <w:tab w:val="left" w:pos="5670"/>
          <w:tab w:val="left" w:pos="6210"/>
          <w:tab w:val="left" w:pos="6930"/>
          <w:tab w:val="left" w:pos="7380"/>
        </w:tabs>
      </w:pPr>
      <w:r w:rsidRPr="00AB0699">
        <w:t>Participating in Provision 2 Lunch? (Please check)</w:t>
      </w:r>
      <w:r>
        <w:tab/>
        <w:t>Yes</w:t>
      </w:r>
      <w:r w:rsidRPr="00A55BBD">
        <w:t xml:space="preserve"> </w:t>
      </w:r>
      <w:r>
        <w:tab/>
      </w:r>
      <w:sdt>
        <w:sdtPr>
          <w:id w:val="1859617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tab/>
      </w:r>
      <w:sdt>
        <w:sdtPr>
          <w:id w:val="-2896739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26A92E" w14:textId="77777777" w:rsidR="00B5316C" w:rsidRDefault="00B5316C" w:rsidP="00B5316C">
      <w:pPr>
        <w:spacing w:before="240"/>
      </w:pPr>
      <w:r>
        <w:t>Initial year and month of</w:t>
      </w:r>
      <w:r>
        <w:rPr>
          <w:spacing w:val="-7"/>
        </w:rPr>
        <w:t xml:space="preserve"> </w:t>
      </w:r>
      <w:r>
        <w:t>implementation: __________________________________</w:t>
      </w:r>
    </w:p>
    <w:p w14:paraId="1A351BD6" w14:textId="77777777" w:rsidR="00B5316C" w:rsidRPr="00F66FF3" w:rsidRDefault="00B5316C" w:rsidP="00B5316C">
      <w:pPr>
        <w:widowControl w:val="0"/>
        <w:autoSpaceDE w:val="0"/>
        <w:autoSpaceDN w:val="0"/>
        <w:spacing w:before="0" w:after="0" w:line="240" w:lineRule="auto"/>
        <w:rPr>
          <w:rFonts w:eastAsia="Palatino Linotype" w:cs="Palatino Linotype"/>
          <w:bCs w:val="0"/>
          <w:lang w:bidi="en-US"/>
        </w:rPr>
      </w:pPr>
      <w:r w:rsidRPr="00F66FF3">
        <w:rPr>
          <w:rFonts w:eastAsia="Palatino Linotype" w:cs="Palatino Linotype"/>
          <w:bCs w:val="0"/>
          <w:lang w:bidi="en-US"/>
        </w:rPr>
        <w:t>List the school years the cycle is expected to remain in effect (up to four years including the</w:t>
      </w:r>
      <w:r>
        <w:rPr>
          <w:rFonts w:eastAsia="Palatino Linotype" w:cs="Palatino Linotype"/>
          <w:bCs w:val="0"/>
          <w:lang w:bidi="en-US"/>
        </w:rPr>
        <w:t xml:space="preserve"> base year): _____________________________________________________________________________________</w:t>
      </w:r>
    </w:p>
    <w:p w14:paraId="02799738" w14:textId="77777777" w:rsidR="00B5316C" w:rsidRDefault="00B5316C" w:rsidP="00B5316C">
      <w:pPr>
        <w:spacing w:before="240"/>
      </w:pPr>
      <w:r w:rsidRPr="00F66FF3">
        <w:t>Year to reconsider (4 years from base year):</w:t>
      </w:r>
      <w:r>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w:t>
      </w:r>
    </w:p>
    <w:p w14:paraId="0DAAF4D9" w14:textId="77777777" w:rsidR="00B5316C" w:rsidRPr="00F66FF3" w:rsidRDefault="00B5316C" w:rsidP="00B5316C">
      <w:pPr>
        <w:widowControl w:val="0"/>
        <w:autoSpaceDE w:val="0"/>
        <w:autoSpaceDN w:val="0"/>
        <w:spacing w:before="170" w:after="0" w:line="213" w:lineRule="auto"/>
        <w:ind w:hanging="1"/>
        <w:rPr>
          <w:rFonts w:eastAsia="Palatino Linotype" w:cs="Palatino Linotype"/>
          <w:bCs w:val="0"/>
          <w:lang w:bidi="en-US"/>
        </w:rPr>
      </w:pPr>
      <w:r w:rsidRPr="00F66FF3">
        <w:rPr>
          <w:rFonts w:eastAsia="Palatino Linotype" w:cs="Palatino Linotype"/>
          <w:bCs w:val="0"/>
          <w:lang w:bidi="en-US"/>
        </w:rPr>
        <w:t>We will use the following socioeconomic data to support a request for extension</w:t>
      </w:r>
      <w:r>
        <w:rPr>
          <w:rFonts w:eastAsia="Palatino Linotype" w:cs="Palatino Linotype"/>
          <w:bCs w:val="0"/>
          <w:lang w:bidi="en-US"/>
        </w:rPr>
        <w:t xml:space="preserve"> </w:t>
      </w:r>
      <w:r w:rsidRPr="00F66FF3">
        <w:rPr>
          <w:rFonts w:eastAsia="Palatino Linotype" w:cs="Palatino Linotype"/>
          <w:bCs w:val="0"/>
          <w:lang w:bidi="en-US"/>
        </w:rPr>
        <w:t>after the cycle concludes (check at least one source, multiple sources are recommended):</w:t>
      </w:r>
    </w:p>
    <w:p w14:paraId="727FD078" w14:textId="77777777" w:rsidR="00B5316C" w:rsidRDefault="003A28EA" w:rsidP="00B5316C">
      <w:sdt>
        <w:sdtPr>
          <w:rPr>
            <w:b/>
            <w:bCs w:val="0"/>
            <w:sz w:val="36"/>
            <w:szCs w:val="36"/>
          </w:rPr>
          <w:id w:val="936870724"/>
          <w14:checkbox>
            <w14:checked w14:val="0"/>
            <w14:checkedState w14:val="2612" w14:font="MS Gothic"/>
            <w14:uncheckedState w14:val="2610" w14:font="MS Gothic"/>
          </w14:checkbox>
        </w:sdtPr>
        <w:sdtEndPr/>
        <w:sdtContent>
          <w:r w:rsidR="00B5316C">
            <w:rPr>
              <w:rFonts w:ascii="MS Gothic" w:eastAsia="MS Gothic" w:hAnsi="MS Gothic" w:hint="eastAsia"/>
              <w:b/>
              <w:bCs w:val="0"/>
              <w:sz w:val="36"/>
              <w:szCs w:val="36"/>
            </w:rPr>
            <w:t>☐</w:t>
          </w:r>
        </w:sdtContent>
      </w:sdt>
      <w:r w:rsidR="00B5316C">
        <w:tab/>
        <w:t>The unemployment rate for (city, county,</w:t>
      </w:r>
      <w:r w:rsidR="00B5316C">
        <w:rPr>
          <w:spacing w:val="-5"/>
        </w:rPr>
        <w:t xml:space="preserve"> </w:t>
      </w:r>
      <w:r w:rsidR="00B5316C">
        <w:t>or</w:t>
      </w:r>
      <w:r w:rsidR="00B5316C">
        <w:rPr>
          <w:spacing w:val="-1"/>
        </w:rPr>
        <w:t xml:space="preserve"> </w:t>
      </w:r>
      <w:r w:rsidR="00B5316C">
        <w:t xml:space="preserve">state) </w:t>
      </w:r>
      <w:r w:rsidR="00B5316C">
        <w:softHyphen/>
        <w:t>_______________________________ is ________________________ as of (date) _____________.</w:t>
      </w:r>
    </w:p>
    <w:p w14:paraId="2C6D7FCF" w14:textId="77777777" w:rsidR="00B5316C" w:rsidRDefault="003A28EA" w:rsidP="00B5316C">
      <w:pPr>
        <w:ind w:right="-180"/>
      </w:pPr>
      <w:sdt>
        <w:sdtPr>
          <w:rPr>
            <w:b/>
            <w:bCs w:val="0"/>
            <w:sz w:val="36"/>
            <w:szCs w:val="36"/>
          </w:rPr>
          <w:id w:val="758952544"/>
          <w14:checkbox>
            <w14:checked w14:val="0"/>
            <w14:checkedState w14:val="2612" w14:font="MS Gothic"/>
            <w14:uncheckedState w14:val="2610" w14:font="MS Gothic"/>
          </w14:checkbox>
        </w:sdtPr>
        <w:sdtEndPr/>
        <w:sdtContent>
          <w:r w:rsidR="00B5316C">
            <w:rPr>
              <w:rFonts w:ascii="MS Gothic" w:eastAsia="MS Gothic" w:hAnsi="MS Gothic" w:hint="eastAsia"/>
              <w:b/>
              <w:bCs w:val="0"/>
              <w:sz w:val="36"/>
              <w:szCs w:val="36"/>
            </w:rPr>
            <w:t>☐</w:t>
          </w:r>
        </w:sdtContent>
      </w:sdt>
      <w:r w:rsidR="00B5316C">
        <w:tab/>
        <w:t xml:space="preserve">______ % </w:t>
      </w:r>
      <w:r w:rsidR="00B5316C" w:rsidRPr="00BB4493">
        <w:t>of the student population is directly certified for free meals based on</w:t>
      </w:r>
      <w:r w:rsidR="00B5316C">
        <w:t xml:space="preserve"> </w:t>
      </w:r>
      <w:r w:rsidR="00B5316C" w:rsidRPr="00BB4493">
        <w:t>3SquaresVT (SNAP) participation as of April 1,</w:t>
      </w:r>
      <w:r w:rsidR="00B5316C">
        <w:t xml:space="preserve"> _________ (year prior to base year).</w:t>
      </w:r>
    </w:p>
    <w:p w14:paraId="7FCCF78B" w14:textId="77777777" w:rsidR="00B5316C" w:rsidRDefault="003A28EA" w:rsidP="00B5316C">
      <w:pPr>
        <w:ind w:right="-180"/>
      </w:pPr>
      <w:sdt>
        <w:sdtPr>
          <w:rPr>
            <w:b/>
            <w:bCs w:val="0"/>
            <w:sz w:val="36"/>
            <w:szCs w:val="36"/>
          </w:rPr>
          <w:id w:val="1609234709"/>
          <w14:checkbox>
            <w14:checked w14:val="0"/>
            <w14:checkedState w14:val="2612" w14:font="MS Gothic"/>
            <w14:uncheckedState w14:val="2610" w14:font="MS Gothic"/>
          </w14:checkbox>
        </w:sdtPr>
        <w:sdtEndPr/>
        <w:sdtContent>
          <w:r w:rsidR="00B5316C">
            <w:rPr>
              <w:rFonts w:ascii="MS Gothic" w:eastAsia="MS Gothic" w:hAnsi="MS Gothic" w:hint="eastAsia"/>
              <w:b/>
              <w:bCs w:val="0"/>
              <w:sz w:val="36"/>
              <w:szCs w:val="36"/>
            </w:rPr>
            <w:t>☐</w:t>
          </w:r>
        </w:sdtContent>
      </w:sdt>
      <w:r w:rsidR="00B5316C">
        <w:tab/>
      </w:r>
      <w:r w:rsidR="00B5316C" w:rsidRPr="00BB4493">
        <w:t>Free and Reduced Meal Applications or Income forms show that</w:t>
      </w:r>
      <w:r w:rsidR="00B5316C">
        <w:t xml:space="preserve"> _________ </w:t>
      </w:r>
      <w:r w:rsidR="00B5316C" w:rsidRPr="00BB4493">
        <w:t>% of students qualify for free and reduced meals as of</w:t>
      </w:r>
      <w:r w:rsidR="00B5316C">
        <w:t xml:space="preserve"> _________ (date). </w:t>
      </w:r>
    </w:p>
    <w:p w14:paraId="75419D68" w14:textId="77777777" w:rsidR="00B5316C" w:rsidRDefault="003A28EA" w:rsidP="00B5316C">
      <w:pPr>
        <w:ind w:right="-180"/>
      </w:pPr>
      <w:sdt>
        <w:sdtPr>
          <w:rPr>
            <w:b/>
            <w:bCs w:val="0"/>
            <w:sz w:val="36"/>
            <w:szCs w:val="36"/>
          </w:rPr>
          <w:id w:val="293951935"/>
          <w14:checkbox>
            <w14:checked w14:val="0"/>
            <w14:checkedState w14:val="2612" w14:font="MS Gothic"/>
            <w14:uncheckedState w14:val="2610" w14:font="MS Gothic"/>
          </w14:checkbox>
        </w:sdtPr>
        <w:sdtEndPr/>
        <w:sdtContent>
          <w:r w:rsidR="00B5316C">
            <w:rPr>
              <w:rFonts w:ascii="MS Gothic" w:eastAsia="MS Gothic" w:hAnsi="MS Gothic" w:hint="eastAsia"/>
              <w:b/>
              <w:bCs w:val="0"/>
              <w:sz w:val="36"/>
              <w:szCs w:val="36"/>
            </w:rPr>
            <w:t>☐</w:t>
          </w:r>
        </w:sdtContent>
      </w:sdt>
      <w:r w:rsidR="00B5316C">
        <w:tab/>
      </w:r>
      <w:r w:rsidR="00B5316C" w:rsidRPr="00BB4493">
        <w:t>The following information collected by the city or county zoning or economic</w:t>
      </w:r>
      <w:r w:rsidR="00B5316C">
        <w:t xml:space="preserve"> planning office: __________________________________________________.</w:t>
      </w:r>
    </w:p>
    <w:p w14:paraId="0E09D227" w14:textId="77777777" w:rsidR="003374BC" w:rsidRDefault="003374BC" w:rsidP="003374BC">
      <w:pPr>
        <w:spacing w:before="240"/>
        <w:ind w:right="-180"/>
      </w:pPr>
    </w:p>
    <w:p w14:paraId="0E09D228" w14:textId="77777777" w:rsidR="003374BC" w:rsidRDefault="003374BC" w:rsidP="003374BC">
      <w:pPr>
        <w:spacing w:before="240"/>
        <w:ind w:right="-180"/>
      </w:pPr>
    </w:p>
    <w:p w14:paraId="0E09D229" w14:textId="77777777" w:rsidR="003374BC" w:rsidRDefault="003374BC" w:rsidP="003374BC">
      <w:pPr>
        <w:spacing w:before="240"/>
        <w:ind w:right="-180"/>
      </w:pPr>
    </w:p>
    <w:p w14:paraId="0E09D22A" w14:textId="77777777" w:rsidR="003374BC" w:rsidRDefault="003374BC" w:rsidP="003374BC">
      <w:pPr>
        <w:spacing w:before="240"/>
        <w:ind w:right="-180"/>
      </w:pPr>
    </w:p>
    <w:p w14:paraId="0E09D232" w14:textId="77777777" w:rsidR="003374BC" w:rsidRDefault="003374BC" w:rsidP="003374BC">
      <w:pPr>
        <w:spacing w:before="240"/>
        <w:ind w:right="-180"/>
      </w:pPr>
    </w:p>
    <w:p w14:paraId="06F7DEB9" w14:textId="127E77E0" w:rsidR="00B5316C" w:rsidRDefault="00B5316C" w:rsidP="003374BC">
      <w:pPr>
        <w:spacing w:before="240"/>
        <w:ind w:right="-180"/>
      </w:pPr>
      <w:r>
        <w:br w:type="page"/>
      </w:r>
    </w:p>
    <w:tbl>
      <w:tblPr>
        <w:tblStyle w:val="TableGrid"/>
        <w:tblpPr w:vertAnchor="text" w:horzAnchor="margin" w:tblpXSpec="center" w:tblpY="302"/>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E54A3F" w14:paraId="69E98FEC" w14:textId="77777777" w:rsidTr="00E54A3F">
        <w:trPr>
          <w:trHeight w:val="444"/>
        </w:trPr>
        <w:tc>
          <w:tcPr>
            <w:tcW w:w="6390" w:type="dxa"/>
          </w:tcPr>
          <w:p w14:paraId="00BCE6A9" w14:textId="77777777" w:rsidR="00E54A3F" w:rsidRDefault="00E54A3F" w:rsidP="00E54A3F">
            <w:pPr>
              <w:spacing w:before="0" w:after="0"/>
            </w:pPr>
          </w:p>
        </w:tc>
      </w:tr>
    </w:tbl>
    <w:p w14:paraId="18C98459" w14:textId="77777777" w:rsidR="00B5316C" w:rsidRDefault="00B5316C" w:rsidP="003374BC">
      <w:pPr>
        <w:spacing w:before="240"/>
        <w:ind w:right="-180"/>
      </w:pPr>
    </w:p>
    <w:p w14:paraId="07F984D7" w14:textId="0E19A8FD" w:rsidR="003840CF" w:rsidRDefault="003840CF" w:rsidP="003840CF">
      <w:pPr>
        <w:spacing w:before="0" w:after="200" w:line="276" w:lineRule="auto"/>
      </w:pPr>
      <w:r>
        <w:t xml:space="preserve">Submitted by: </w:t>
      </w:r>
    </w:p>
    <w:tbl>
      <w:tblPr>
        <w:tblStyle w:val="TableGrid"/>
        <w:tblpPr w:vertAnchor="text" w:horzAnchor="page" w:tblpX="2071" w:tblpY="7"/>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3840CF" w14:paraId="1B7D6C49" w14:textId="77777777" w:rsidTr="003840CF">
        <w:trPr>
          <w:trHeight w:val="444"/>
        </w:trPr>
        <w:tc>
          <w:tcPr>
            <w:tcW w:w="5940" w:type="dxa"/>
          </w:tcPr>
          <w:p w14:paraId="2672C1B1" w14:textId="77777777" w:rsidR="003840CF" w:rsidRDefault="003840CF" w:rsidP="003840CF">
            <w:pPr>
              <w:spacing w:before="0" w:after="0"/>
            </w:pPr>
          </w:p>
        </w:tc>
      </w:tr>
    </w:tbl>
    <w:p w14:paraId="429F8B4E" w14:textId="77777777" w:rsidR="003840CF" w:rsidRPr="00132F1F" w:rsidRDefault="003840CF" w:rsidP="003840CF">
      <w:pPr>
        <w:tabs>
          <w:tab w:val="left" w:pos="4500"/>
        </w:tabs>
      </w:pPr>
      <w:r w:rsidRPr="00132F1F">
        <w:t>Title:</w:t>
      </w:r>
      <w:r>
        <w:t xml:space="preserve"> </w:t>
      </w:r>
    </w:p>
    <w:tbl>
      <w:tblPr>
        <w:tblStyle w:val="TableGrid"/>
        <w:tblpPr w:vertAnchor="text" w:horzAnchor="page" w:tblpX="2071" w:tblpY="3"/>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3840CF" w14:paraId="63D026DD" w14:textId="77777777" w:rsidTr="00E62F37">
        <w:trPr>
          <w:trHeight w:val="444"/>
        </w:trPr>
        <w:tc>
          <w:tcPr>
            <w:tcW w:w="5940" w:type="dxa"/>
          </w:tcPr>
          <w:p w14:paraId="7DAFFED5" w14:textId="77777777" w:rsidR="003840CF" w:rsidRDefault="003840CF" w:rsidP="00E62F37">
            <w:pPr>
              <w:spacing w:before="0" w:after="0"/>
            </w:pPr>
          </w:p>
        </w:tc>
      </w:tr>
    </w:tbl>
    <w:p w14:paraId="436FE54B" w14:textId="77777777" w:rsidR="003840CF" w:rsidRPr="00132F1F" w:rsidRDefault="003840CF" w:rsidP="003840CF">
      <w:pPr>
        <w:tabs>
          <w:tab w:val="left" w:pos="4500"/>
        </w:tabs>
      </w:pPr>
      <w:r w:rsidRPr="00132F1F">
        <w:t>Date:</w:t>
      </w:r>
      <w:r>
        <w:t xml:space="preserve"> </w:t>
      </w:r>
    </w:p>
    <w:tbl>
      <w:tblPr>
        <w:tblStyle w:val="TableGrid"/>
        <w:tblpPr w:vertAnchor="text" w:horzAnchor="page" w:tblpX="3526" w:tblpY="2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3840CF" w14:paraId="7228CE83" w14:textId="77777777" w:rsidTr="00E62F37">
        <w:trPr>
          <w:trHeight w:val="444"/>
        </w:trPr>
        <w:tc>
          <w:tcPr>
            <w:tcW w:w="4500" w:type="dxa"/>
          </w:tcPr>
          <w:p w14:paraId="36BC5580" w14:textId="77777777" w:rsidR="003840CF" w:rsidRDefault="003840CF" w:rsidP="00E62F37">
            <w:pPr>
              <w:spacing w:before="0" w:after="0"/>
            </w:pPr>
          </w:p>
        </w:tc>
      </w:tr>
    </w:tbl>
    <w:p w14:paraId="22876E94" w14:textId="77777777" w:rsidR="003840CF" w:rsidRDefault="003840CF" w:rsidP="003840CF">
      <w:pPr>
        <w:tabs>
          <w:tab w:val="left" w:pos="4500"/>
        </w:tabs>
      </w:pPr>
      <w:r w:rsidRPr="00132F1F">
        <w:t>Telephone Number:</w:t>
      </w:r>
      <w:r>
        <w:t xml:space="preserve"> </w:t>
      </w:r>
    </w:p>
    <w:p w14:paraId="40A9E853" w14:textId="17813020" w:rsidR="003840CF" w:rsidRDefault="003840CF" w:rsidP="003840CF">
      <w:pPr>
        <w:tabs>
          <w:tab w:val="left" w:pos="4500"/>
        </w:tabs>
      </w:pPr>
      <w:r w:rsidRPr="00132F1F">
        <w:t>Active email address of Superintendent/Administrator:</w:t>
      </w:r>
    </w:p>
    <w:tbl>
      <w:tblPr>
        <w:tblStyle w:val="TableGrid"/>
        <w:tblpPr w:vertAnchor="text" w:horzAnchor="margin" w:tblpY="-40"/>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3840CF" w14:paraId="030FA1A1" w14:textId="77777777" w:rsidTr="00E62F37">
        <w:trPr>
          <w:trHeight w:val="444"/>
        </w:trPr>
        <w:tc>
          <w:tcPr>
            <w:tcW w:w="6570" w:type="dxa"/>
          </w:tcPr>
          <w:p w14:paraId="514299B5" w14:textId="77777777" w:rsidR="003840CF" w:rsidRDefault="003840CF" w:rsidP="00E62F37">
            <w:pPr>
              <w:spacing w:before="0" w:after="0"/>
            </w:pPr>
          </w:p>
        </w:tc>
      </w:tr>
    </w:tbl>
    <w:p w14:paraId="09B84E0C" w14:textId="77777777" w:rsidR="003840CF" w:rsidRDefault="003840CF" w:rsidP="003840CF">
      <w:pPr>
        <w:tabs>
          <w:tab w:val="left" w:pos="4500"/>
        </w:tabs>
        <w:rPr>
          <w:u w:val="single"/>
        </w:rPr>
      </w:pPr>
    </w:p>
    <w:p w14:paraId="604FEF05" w14:textId="77777777" w:rsidR="00275B47" w:rsidRDefault="00275B47" w:rsidP="007D2C2F"/>
    <w:p w14:paraId="671509C9" w14:textId="01241540" w:rsidR="007D2C2F" w:rsidRPr="00461B08" w:rsidRDefault="007D2C2F" w:rsidP="007D2C2F">
      <w:r w:rsidRPr="00461B08">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D254CC5" w14:textId="77777777" w:rsidR="007D2C2F" w:rsidRPr="00461B08" w:rsidRDefault="007D2C2F" w:rsidP="007D2C2F">
      <w:r w:rsidRPr="00461B08">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AFEF8DD" w14:textId="77777777" w:rsidR="007D2C2F" w:rsidRPr="00461B08" w:rsidRDefault="007D2C2F" w:rsidP="007D2C2F">
      <w:r w:rsidRPr="00461B08">
        <w:t>To file a program discrimination complaint, a Complainant should complete a Form AD-3027, USDA Program Discrimination Complaint Form which can be obtained online at: </w:t>
      </w:r>
      <w:hyperlink r:id="rId11" w:history="1">
        <w:r w:rsidRPr="00461B08">
          <w:rPr>
            <w:rStyle w:val="Hyperlink"/>
          </w:rPr>
          <w:t>https://www.usda.gov/sites/default/files/documents/USDA-OASCR%20P-Complaint-Form-0508-0002-508-11-28-17Fax2Mail.pdf</w:t>
        </w:r>
      </w:hyperlink>
      <w:r w:rsidRPr="00461B08">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29DDAD9" w14:textId="77777777" w:rsidR="007D2C2F" w:rsidRPr="00461B08" w:rsidRDefault="007D2C2F" w:rsidP="007D2C2F">
      <w:pPr>
        <w:pStyle w:val="ListParagraph"/>
        <w:numPr>
          <w:ilvl w:val="0"/>
          <w:numId w:val="32"/>
        </w:numPr>
        <w:rPr>
          <w:rFonts w:ascii="Palatino Linotype" w:hAnsi="Palatino Linotype"/>
        </w:rPr>
      </w:pPr>
      <w:r w:rsidRPr="00461B08">
        <w:rPr>
          <w:rFonts w:ascii="Palatino Linotype" w:hAnsi="Palatino Linotype"/>
        </w:rPr>
        <w:t>mail:</w:t>
      </w:r>
      <w:r w:rsidRPr="00461B08">
        <w:rPr>
          <w:rFonts w:ascii="Palatino Linotype" w:hAnsi="Palatino Linotype"/>
        </w:rPr>
        <w:br/>
        <w:t>U.S. Department of Agriculture</w:t>
      </w:r>
      <w:r w:rsidRPr="00461B08">
        <w:rPr>
          <w:rFonts w:ascii="Palatino Linotype" w:hAnsi="Palatino Linotype"/>
        </w:rPr>
        <w:br/>
        <w:t>Office of the Assistant Secretary for Civil Rights</w:t>
      </w:r>
      <w:r w:rsidRPr="00461B08">
        <w:rPr>
          <w:rFonts w:ascii="Palatino Linotype" w:hAnsi="Palatino Linotype"/>
        </w:rPr>
        <w:br/>
        <w:t>1400 Independence Avenue, SW</w:t>
      </w:r>
      <w:r w:rsidRPr="00461B08">
        <w:rPr>
          <w:rFonts w:ascii="Palatino Linotype" w:hAnsi="Palatino Linotype"/>
        </w:rPr>
        <w:br/>
        <w:t>Washington, D.C. 20250-9410; or</w:t>
      </w:r>
    </w:p>
    <w:p w14:paraId="2CE1A940" w14:textId="77777777" w:rsidR="007D2C2F" w:rsidRPr="00461B08" w:rsidRDefault="007D2C2F" w:rsidP="007D2C2F">
      <w:pPr>
        <w:pStyle w:val="ListParagraph"/>
        <w:numPr>
          <w:ilvl w:val="0"/>
          <w:numId w:val="32"/>
        </w:numPr>
        <w:rPr>
          <w:rFonts w:ascii="Palatino Linotype" w:hAnsi="Palatino Linotype"/>
        </w:rPr>
      </w:pPr>
      <w:r w:rsidRPr="00461B08">
        <w:rPr>
          <w:rFonts w:ascii="Palatino Linotype" w:hAnsi="Palatino Linotype"/>
        </w:rPr>
        <w:t>fax:</w:t>
      </w:r>
      <w:r w:rsidRPr="00461B08">
        <w:rPr>
          <w:rFonts w:ascii="Palatino Linotype" w:hAnsi="Palatino Linotype"/>
        </w:rPr>
        <w:br/>
        <w:t>(833) 256-1665 or (202) 690-7442; or</w:t>
      </w:r>
    </w:p>
    <w:p w14:paraId="258132D5" w14:textId="6EA9BF7D" w:rsidR="003F0033" w:rsidRPr="00275B47" w:rsidRDefault="007D2C2F" w:rsidP="00275B47">
      <w:pPr>
        <w:pStyle w:val="ListParagraph"/>
        <w:numPr>
          <w:ilvl w:val="0"/>
          <w:numId w:val="32"/>
        </w:numPr>
        <w:rPr>
          <w:rFonts w:ascii="Palatino Linotype" w:hAnsi="Palatino Linotype"/>
        </w:rPr>
      </w:pPr>
      <w:r w:rsidRPr="00461B08">
        <w:rPr>
          <w:rFonts w:ascii="Palatino Linotype" w:hAnsi="Palatino Linotype"/>
        </w:rPr>
        <w:t>email:</w:t>
      </w:r>
      <w:r w:rsidRPr="00461B08">
        <w:rPr>
          <w:rFonts w:ascii="Palatino Linotype" w:hAnsi="Palatino Linotype"/>
        </w:rPr>
        <w:br/>
      </w:r>
      <w:hyperlink r:id="rId12" w:history="1">
        <w:r w:rsidRPr="00461B08">
          <w:rPr>
            <w:rStyle w:val="Hyperlink"/>
            <w:rFonts w:ascii="Palatino Linotype" w:hAnsi="Palatino Linotype"/>
          </w:rPr>
          <w:t>program.intake@usda.gov</w:t>
        </w:r>
      </w:hyperlink>
    </w:p>
    <w:p w14:paraId="7CFF61D9" w14:textId="779E0BAF" w:rsidR="0015414C" w:rsidRPr="0065645E" w:rsidRDefault="007D2C2F" w:rsidP="0065645E">
      <w:pPr>
        <w:widowControl w:val="0"/>
        <w:autoSpaceDE w:val="0"/>
        <w:autoSpaceDN w:val="0"/>
        <w:spacing w:before="0" w:after="0" w:line="235" w:lineRule="auto"/>
        <w:ind w:left="153" w:right="985"/>
        <w:rPr>
          <w:u w:val="single"/>
        </w:rPr>
      </w:pPr>
      <w:r w:rsidRPr="00461B08">
        <w:t>This institution is an equal opportunity provider.</w:t>
      </w:r>
    </w:p>
    <w:sectPr w:rsidR="0015414C" w:rsidRPr="0065645E" w:rsidSect="00B66234">
      <w:footerReference w:type="default" r:id="rId13"/>
      <w:headerReference w:type="first" r:id="rId14"/>
      <w:footerReference w:type="first" r:id="rId15"/>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F7D5" w14:textId="77777777" w:rsidR="00CF7AC6" w:rsidRDefault="00CF7AC6" w:rsidP="004062C7">
      <w:r>
        <w:separator/>
      </w:r>
    </w:p>
  </w:endnote>
  <w:endnote w:type="continuationSeparator" w:id="0">
    <w:p w14:paraId="21A7C041" w14:textId="77777777" w:rsidR="00CF7AC6" w:rsidRDefault="00CF7AC6" w:rsidP="004062C7">
      <w:r>
        <w:continuationSeparator/>
      </w:r>
    </w:p>
  </w:endnote>
  <w:endnote w:type="continuationNotice" w:id="1">
    <w:p w14:paraId="4C958F7A" w14:textId="77777777" w:rsidR="00CF7AC6" w:rsidRDefault="00CF7A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870"/>
      <w:gridCol w:w="1620"/>
      <w:gridCol w:w="3870"/>
    </w:tblGrid>
    <w:tr w:rsidR="007E5F99" w14:paraId="29427639" w14:textId="77777777" w:rsidTr="00D11A34">
      <w:trPr>
        <w:cantSplit/>
        <w:trHeight w:val="633"/>
        <w:tblHeader/>
      </w:trPr>
      <w:tc>
        <w:tcPr>
          <w:tcW w:w="3870" w:type="dxa"/>
        </w:tcPr>
        <w:p w14:paraId="5E65D978" w14:textId="6DFA4A9A" w:rsidR="007E5F99" w:rsidRPr="00937FFC" w:rsidRDefault="007E5F99" w:rsidP="007E5F99">
          <w:pPr>
            <w:pStyle w:val="Footer"/>
          </w:pPr>
          <w:r>
            <w:t>Policy Statement for Free and Reduced Price Meals Provision 2 Amendment</w:t>
          </w:r>
          <w:r w:rsidRPr="00937FFC">
            <w:br/>
            <w:t>(Revised:</w:t>
          </w:r>
          <w:r>
            <w:t xml:space="preserve"> August 3, 2022</w:t>
          </w:r>
          <w:r w:rsidRPr="00937FFC">
            <w:t>)</w:t>
          </w:r>
        </w:p>
      </w:tc>
      <w:tc>
        <w:tcPr>
          <w:tcW w:w="1620" w:type="dxa"/>
        </w:tcPr>
        <w:p w14:paraId="0454B753" w14:textId="77777777" w:rsidR="007E5F99" w:rsidRPr="00937FFC" w:rsidRDefault="007E5F99" w:rsidP="007E5F99">
          <w:pPr>
            <w:pStyle w:val="Footer"/>
          </w:pPr>
          <w:r>
            <w:t xml:space="preserve">   Page </w:t>
          </w:r>
          <w:r>
            <w:rPr>
              <w:b/>
              <w:bCs w:val="0"/>
            </w:rPr>
            <w:fldChar w:fldCharType="begin"/>
          </w:r>
          <w:r>
            <w:rPr>
              <w:b/>
            </w:rPr>
            <w:instrText xml:space="preserve"> PAGE  \* Arabic  \* MERGEFORMAT </w:instrText>
          </w:r>
          <w:r>
            <w:rPr>
              <w:b/>
              <w:bCs w:val="0"/>
            </w:rPr>
            <w:fldChar w:fldCharType="separate"/>
          </w:r>
          <w:r>
            <w:rPr>
              <w:b/>
              <w:noProof/>
            </w:rPr>
            <w:t>1</w:t>
          </w:r>
          <w:r>
            <w:rPr>
              <w:b/>
              <w:bCs w:val="0"/>
            </w:rPr>
            <w:fldChar w:fldCharType="end"/>
          </w:r>
          <w:r>
            <w:t xml:space="preserve"> of </w:t>
          </w:r>
          <w:r>
            <w:rPr>
              <w:b/>
              <w:bCs w:val="0"/>
            </w:rPr>
            <w:fldChar w:fldCharType="begin"/>
          </w:r>
          <w:r>
            <w:rPr>
              <w:b/>
            </w:rPr>
            <w:instrText xml:space="preserve"> NUMPAGES  \* Arabic  \* MERGEFORMAT </w:instrText>
          </w:r>
          <w:r>
            <w:rPr>
              <w:b/>
              <w:bCs w:val="0"/>
            </w:rPr>
            <w:fldChar w:fldCharType="separate"/>
          </w:r>
          <w:r>
            <w:rPr>
              <w:b/>
              <w:noProof/>
            </w:rPr>
            <w:t>2</w:t>
          </w:r>
          <w:r>
            <w:rPr>
              <w:b/>
              <w:bCs w:val="0"/>
            </w:rPr>
            <w:fldChar w:fldCharType="end"/>
          </w:r>
        </w:p>
      </w:tc>
      <w:tc>
        <w:tcPr>
          <w:tcW w:w="3870" w:type="dxa"/>
        </w:tcPr>
        <w:p w14:paraId="41099FC1" w14:textId="77777777" w:rsidR="007E5F99" w:rsidRPr="00937FFC" w:rsidRDefault="007E5F99" w:rsidP="007E5F99">
          <w:pPr>
            <w:pStyle w:val="Footer"/>
            <w:jc w:val="right"/>
            <w:rPr>
              <w:szCs w:val="18"/>
            </w:rPr>
          </w:pPr>
          <w:r>
            <w:rPr>
              <w:noProof/>
            </w:rPr>
            <w:drawing>
              <wp:inline distT="0" distB="0" distL="0" distR="0" wp14:anchorId="75BE2AA4" wp14:editId="1B76CFCA">
                <wp:extent cx="1258569" cy="421419"/>
                <wp:effectExtent l="0" t="0" r="0" b="0"/>
                <wp:docPr id="212" name="Picture 212" descr="Vermont Agency of Education, Child Nutrition Programs Logo"/>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471" cy="428418"/>
                        </a:xfrm>
                        <a:prstGeom prst="rect">
                          <a:avLst/>
                        </a:prstGeom>
                        <a:noFill/>
                        <a:ln>
                          <a:noFill/>
                        </a:ln>
                      </pic:spPr>
                    </pic:pic>
                  </a:graphicData>
                </a:graphic>
              </wp:inline>
            </w:drawing>
          </w:r>
        </w:p>
      </w:tc>
    </w:tr>
  </w:tbl>
  <w:p w14:paraId="13DB2728" w14:textId="77777777" w:rsidR="00B5316C" w:rsidRDefault="00B53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E68B" w14:textId="77777777" w:rsidR="006C0DCC" w:rsidRDefault="006C0DCC" w:rsidP="006C0DCC">
    <w:pPr>
      <w:pStyle w:val="Footer"/>
      <w:jc w:val="right"/>
      <w:rPr>
        <w:rFonts w:asciiTheme="minorHAnsi" w:hAnsiTheme="minorHAnsi"/>
      </w:rPr>
    </w:pPr>
    <w:r>
      <w:rPr>
        <w:noProof/>
      </w:rPr>
      <w:drawing>
        <wp:anchor distT="0" distB="0" distL="114300" distR="114300" simplePos="0" relativeHeight="251659264" behindDoc="1" locked="0" layoutInCell="1" allowOverlap="1" wp14:anchorId="1CE06D73" wp14:editId="68D386E7">
          <wp:simplePos x="0" y="0"/>
          <wp:positionH relativeFrom="column">
            <wp:posOffset>5366385</wp:posOffset>
          </wp:positionH>
          <wp:positionV relativeFrom="paragraph">
            <wp:posOffset>-215719</wp:posOffset>
          </wp:positionV>
          <wp:extent cx="575945" cy="658495"/>
          <wp:effectExtent l="0" t="0" r="0" b="8255"/>
          <wp:wrapNone/>
          <wp:docPr id="214" name="Picture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3" name="Picture 13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22050" w14:textId="77777777" w:rsidR="006C0DCC" w:rsidRDefault="006C0DCC" w:rsidP="006C0DCC">
    <w:pPr>
      <w:pStyle w:val="Footer"/>
      <w:rPr>
        <w:rFonts w:asciiTheme="minorHAnsi" w:hAnsiTheme="minorHAnsi"/>
      </w:rPr>
    </w:pPr>
  </w:p>
  <w:p w14:paraId="0E09D28C" w14:textId="1F99077A" w:rsidR="00B66234" w:rsidRPr="006C0DCC" w:rsidRDefault="006C0DCC" w:rsidP="006C0DCC">
    <w:pPr>
      <w:tabs>
        <w:tab w:val="center" w:pos="4680"/>
        <w:tab w:val="right" w:pos="9360"/>
      </w:tabs>
      <w:rPr>
        <w:rFonts w:asciiTheme="minorHAnsi" w:eastAsiaTheme="minorHAnsi" w:hAnsiTheme="minorHAnsi" w:cstheme="minorBidi"/>
      </w:rPr>
    </w:pPr>
    <w:r>
      <w:rPr>
        <w:noProof/>
      </w:rPr>
      <mc:AlternateContent>
        <mc:Choice Requires="wps">
          <w:drawing>
            <wp:inline distT="0" distB="0" distL="0" distR="0" wp14:anchorId="15EB399E" wp14:editId="7C0E12E0">
              <wp:extent cx="5943600" cy="598"/>
              <wp:effectExtent l="0" t="0" r="0" b="0"/>
              <wp:docPr id="1" name="Straight Arrow Connector 1" descr="Title: 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0E4463" id="_x0000_t32" coordsize="21600,21600" o:spt="32" o:oned="t" path="m,l21600,21600e" filled="f">
              <v:path arrowok="t" fillok="f" o:connecttype="none"/>
              <o:lock v:ext="edit" shapetype="t"/>
            </v:shapetype>
            <v:shape id="Straight Arrow Connector 1" o:spid="_x0000_s1026" type="#_x0000_t32" alt="Title: Line Dividing Document"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FHuwEAAFgDAAAOAAAAZHJzL2Uyb0RvYy54bWysU01v2zAMvQ/YfxB0X+y0S9AacXpI1126&#10;LUC7H8DIsi1UFgVSiZ1/P0lN0n3chvogUCL5+PhIr+6mwYqDJjboajmflVJop7Axrqvlz+eHTzdS&#10;cADXgEWna3nULO/WHz+sRl/pK+zRNppEBHFcjb6WfQi+KgpWvR6AZ+i1i84WaYAQr9QVDcEY0Qdb&#10;XJXlshiRGk+oNHN8vX91ynXGb1utwo+2ZR2ErWXkFvJJ+dyls1ivoOoIfG/UiQb8B4sBjItFL1D3&#10;EEDsyfwDNRhFyNiGmcKhwLY1SuceYjfz8q9unnrwOvcSxWF/kYnfD1Z9P2zclhJ1Nbkn/4jqhYXD&#10;TQ+u05nA89HHwc2TVMXoubqkpAv7LYnd+A2bGAP7gFmFqaUhQcb+xJTFPl7E1lMQKj4ubj9fL8s4&#10;ExV9i9ubjA/VOdUTh68aB5GMWnIgMF0fNuhcHCrSPBeCwyOHRAyqc0Kq6/DBWJtna50Ya7m8XpQ5&#10;gdGaJjlTGFO321gSB0jbkb8Tiz/CCPeuyWC9hubLyQ5g7Ksdi1t3EifpkZaPqx02xy2dRYvjyyxP&#10;q5b24/d7zn77Ida/AAAA//8DAFBLAwQUAAYACAAAACEATwrc+dcAAAACAQAADwAAAGRycy9kb3du&#10;cmV2LnhtbEyPT0vDQBDF74LfYRnBm91YoWjMpkhV8FS0iuJtmh2zwexsyG7++O2deqmXgcd7vPm9&#10;Yj37Vo3UxyawgctFBoq4Crbh2sDb6+PFNaiYkC22gcnAD0VYl6cnBeY2TPxC4y7VSko45mjApdTl&#10;WsfKkce4CB2xeF+h95hE9rW2PU5S7lu9zLKV9tiwfHDY0cZR9b0bvAGPT2FYus24fZ/vn+30ydX2&#10;4cOY87P57hZUojkdw3DAF3QohWkfBrZRtQZkSPq74t1crUTuDyFdFvo/evkLAAD//wMAUEsBAi0A&#10;FAAGAAgAAAAhALaDOJL+AAAA4QEAABMAAAAAAAAAAAAAAAAAAAAAAFtDb250ZW50X1R5cGVzXS54&#10;bWxQSwECLQAUAAYACAAAACEAOP0h/9YAAACUAQAACwAAAAAAAAAAAAAAAAAvAQAAX3JlbHMvLnJl&#10;bHNQSwECLQAUAAYACAAAACEAOxehR7sBAABYAwAADgAAAAAAAAAAAAAAAAAuAgAAZHJzL2Uyb0Rv&#10;Yy54bWxQSwECLQAUAAYACAAAACEATwrc+dcAAAACAQAADwAAAAAAAAAAAAAAAAAVBAAAZHJzL2Rv&#10;d25yZXYueG1sUEsFBgAAAAAEAAQA8wAAABkFAAAAAA==&#10;" strokeweight=".5p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1C02" w14:textId="77777777" w:rsidR="00CF7AC6" w:rsidRDefault="00CF7AC6" w:rsidP="004062C7">
      <w:r>
        <w:separator/>
      </w:r>
    </w:p>
  </w:footnote>
  <w:footnote w:type="continuationSeparator" w:id="0">
    <w:p w14:paraId="1F400166" w14:textId="77777777" w:rsidR="00CF7AC6" w:rsidRDefault="00CF7AC6" w:rsidP="004062C7">
      <w:r>
        <w:continuationSeparator/>
      </w:r>
    </w:p>
  </w:footnote>
  <w:footnote w:type="continuationNotice" w:id="1">
    <w:p w14:paraId="280FE148" w14:textId="77777777" w:rsidR="00CF7AC6" w:rsidRDefault="00CF7A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Caption w:val="Header with AOE Logo and Contact Information"/>
      <w:tblDescription w:val="1 National Life Drive, Davis 5, Montpelier, VT 05620-2501&#10;(p) 802-828-1626 | (f) 802-828-6433&#10;education.vermont.gov/student-support/nutrition&#10;"/>
    </w:tblPr>
    <w:tblGrid>
      <w:gridCol w:w="4320"/>
      <w:gridCol w:w="5580"/>
    </w:tblGrid>
    <w:tr w:rsidR="00B20740" w14:paraId="0E09D28A" w14:textId="77777777" w:rsidTr="00FA04BA">
      <w:tc>
        <w:tcPr>
          <w:tcW w:w="4320" w:type="dxa"/>
        </w:tcPr>
        <w:p w14:paraId="0E09D287" w14:textId="77777777" w:rsidR="00B20740" w:rsidRDefault="006912CB" w:rsidP="00B20740">
          <w:pPr>
            <w:pStyle w:val="AOE-Header"/>
            <w:spacing w:before="0" w:after="0"/>
            <w:jc w:val="left"/>
            <w:rPr>
              <w:sz w:val="20"/>
              <w:szCs w:val="20"/>
            </w:rPr>
          </w:pPr>
          <w:bookmarkStart w:id="0" w:name="_Hlk24543830"/>
          <w:bookmarkStart w:id="1" w:name="_Hlk24543831"/>
          <w:bookmarkStart w:id="2" w:name="_Hlk24543978"/>
          <w:bookmarkStart w:id="3" w:name="_Hlk24543979"/>
          <w:r>
            <w:drawing>
              <wp:inline distT="0" distB="0" distL="0" distR="0" wp14:anchorId="0E09D28D" wp14:editId="0E09D28E">
                <wp:extent cx="1685925" cy="564515"/>
                <wp:effectExtent l="0" t="0" r="9525" b="6985"/>
                <wp:docPr id="132" name="Picture 132" descr="Vermont Agency of Education, Child Nutrition Programs Logo"/>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14:paraId="0E09D288" w14:textId="77777777" w:rsidR="006912CB" w:rsidRDefault="00B20740" w:rsidP="00B20740">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w:t>
          </w:r>
          <w:r w:rsidR="006912CB">
            <w:rPr>
              <w:sz w:val="20"/>
              <w:szCs w:val="20"/>
            </w:rPr>
            <w:t>1626</w:t>
          </w:r>
          <w:r>
            <w:rPr>
              <w:sz w:val="20"/>
              <w:szCs w:val="20"/>
            </w:rPr>
            <w:t xml:space="preserve"> </w:t>
          </w:r>
          <w:r w:rsidRPr="00147A67">
            <w:rPr>
              <w:sz w:val="20"/>
              <w:szCs w:val="20"/>
            </w:rPr>
            <w:t xml:space="preserve">| (f) </w:t>
          </w:r>
          <w:bookmarkEnd w:id="4"/>
          <w:r w:rsidRPr="000978C9">
            <w:rPr>
              <w:sz w:val="20"/>
              <w:szCs w:val="20"/>
            </w:rPr>
            <w:t>802-828-643</w:t>
          </w:r>
          <w:r w:rsidR="006912CB">
            <w:rPr>
              <w:sz w:val="20"/>
              <w:szCs w:val="20"/>
            </w:rPr>
            <w:t>3</w:t>
          </w:r>
        </w:p>
        <w:p w14:paraId="0E09D289" w14:textId="77777777" w:rsidR="00B20740" w:rsidRDefault="00B20740" w:rsidP="00B20740">
          <w:pPr>
            <w:pStyle w:val="AOE-Header"/>
            <w:spacing w:before="0" w:after="0"/>
            <w:jc w:val="left"/>
            <w:rPr>
              <w:sz w:val="20"/>
              <w:szCs w:val="20"/>
            </w:rPr>
          </w:pPr>
          <w:r w:rsidRPr="00DF7A10">
            <w:rPr>
              <w:sz w:val="20"/>
              <w:szCs w:val="20"/>
            </w:rPr>
            <w:t>education.vermont.gov</w:t>
          </w:r>
          <w:r w:rsidR="006912CB">
            <w:rPr>
              <w:sz w:val="20"/>
              <w:szCs w:val="20"/>
            </w:rPr>
            <w:t>/student-support/nutrition</w:t>
          </w:r>
        </w:p>
      </w:tc>
    </w:tr>
    <w:bookmarkEnd w:id="0"/>
    <w:bookmarkEnd w:id="1"/>
    <w:bookmarkEnd w:id="2"/>
    <w:bookmarkEnd w:id="3"/>
  </w:tbl>
  <w:p w14:paraId="0E09D28B"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11370"/>
    <w:multiLevelType w:val="multilevel"/>
    <w:tmpl w:val="C446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2104495381">
    <w:abstractNumId w:val="27"/>
  </w:num>
  <w:num w:numId="2" w16cid:durableId="956058666">
    <w:abstractNumId w:val="13"/>
  </w:num>
  <w:num w:numId="3" w16cid:durableId="2126148215">
    <w:abstractNumId w:val="25"/>
  </w:num>
  <w:num w:numId="4" w16cid:durableId="1970089665">
    <w:abstractNumId w:val="19"/>
  </w:num>
  <w:num w:numId="5" w16cid:durableId="2103716206">
    <w:abstractNumId w:val="20"/>
  </w:num>
  <w:num w:numId="6" w16cid:durableId="804665648">
    <w:abstractNumId w:val="5"/>
  </w:num>
  <w:num w:numId="7" w16cid:durableId="136337304">
    <w:abstractNumId w:val="1"/>
  </w:num>
  <w:num w:numId="8" w16cid:durableId="43215275">
    <w:abstractNumId w:val="14"/>
  </w:num>
  <w:num w:numId="9" w16cid:durableId="469711669">
    <w:abstractNumId w:val="18"/>
  </w:num>
  <w:num w:numId="10" w16cid:durableId="919218567">
    <w:abstractNumId w:val="28"/>
  </w:num>
  <w:num w:numId="11" w16cid:durableId="2111394752">
    <w:abstractNumId w:val="16"/>
  </w:num>
  <w:num w:numId="12" w16cid:durableId="795489931">
    <w:abstractNumId w:val="8"/>
  </w:num>
  <w:num w:numId="13" w16cid:durableId="319499751">
    <w:abstractNumId w:val="30"/>
  </w:num>
  <w:num w:numId="14" w16cid:durableId="1832406720">
    <w:abstractNumId w:val="9"/>
  </w:num>
  <w:num w:numId="15" w16cid:durableId="1654795374">
    <w:abstractNumId w:val="29"/>
  </w:num>
  <w:num w:numId="16" w16cid:durableId="1508405716">
    <w:abstractNumId w:val="4"/>
  </w:num>
  <w:num w:numId="17" w16cid:durableId="1042246893">
    <w:abstractNumId w:val="6"/>
  </w:num>
  <w:num w:numId="18" w16cid:durableId="1326661787">
    <w:abstractNumId w:val="17"/>
  </w:num>
  <w:num w:numId="19" w16cid:durableId="1802570313">
    <w:abstractNumId w:val="21"/>
  </w:num>
  <w:num w:numId="20" w16cid:durableId="298920641">
    <w:abstractNumId w:val="11"/>
  </w:num>
  <w:num w:numId="21" w16cid:durableId="1353460454">
    <w:abstractNumId w:val="12"/>
  </w:num>
  <w:num w:numId="22" w16cid:durableId="1068383222">
    <w:abstractNumId w:val="10"/>
  </w:num>
  <w:num w:numId="23" w16cid:durableId="1637375067">
    <w:abstractNumId w:val="2"/>
  </w:num>
  <w:num w:numId="24" w16cid:durableId="1076903687">
    <w:abstractNumId w:val="26"/>
  </w:num>
  <w:num w:numId="25" w16cid:durableId="1083988527">
    <w:abstractNumId w:val="2"/>
  </w:num>
  <w:num w:numId="26" w16cid:durableId="1369642111">
    <w:abstractNumId w:val="3"/>
  </w:num>
  <w:num w:numId="27" w16cid:durableId="1684477215">
    <w:abstractNumId w:val="22"/>
  </w:num>
  <w:num w:numId="28" w16cid:durableId="1442913129">
    <w:abstractNumId w:val="23"/>
  </w:num>
  <w:num w:numId="29" w16cid:durableId="922762031">
    <w:abstractNumId w:val="15"/>
  </w:num>
  <w:num w:numId="30" w16cid:durableId="331840135">
    <w:abstractNumId w:val="7"/>
  </w:num>
  <w:num w:numId="31" w16cid:durableId="1370110927">
    <w:abstractNumId w:val="0"/>
  </w:num>
  <w:num w:numId="32" w16cid:durableId="19699676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F66FF3"/>
    <w:rsid w:val="00011117"/>
    <w:rsid w:val="00030823"/>
    <w:rsid w:val="000310B4"/>
    <w:rsid w:val="000321FC"/>
    <w:rsid w:val="00042FE5"/>
    <w:rsid w:val="00062DFA"/>
    <w:rsid w:val="000806B4"/>
    <w:rsid w:val="0008301F"/>
    <w:rsid w:val="0008376C"/>
    <w:rsid w:val="000978C9"/>
    <w:rsid w:val="000A418E"/>
    <w:rsid w:val="000B3621"/>
    <w:rsid w:val="000E3216"/>
    <w:rsid w:val="000F3A23"/>
    <w:rsid w:val="000F7F54"/>
    <w:rsid w:val="00102EA8"/>
    <w:rsid w:val="00104EFB"/>
    <w:rsid w:val="00134E76"/>
    <w:rsid w:val="00147A67"/>
    <w:rsid w:val="0015414C"/>
    <w:rsid w:val="00161F11"/>
    <w:rsid w:val="001645D6"/>
    <w:rsid w:val="00166873"/>
    <w:rsid w:val="0017612B"/>
    <w:rsid w:val="001934A9"/>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4505"/>
    <w:rsid w:val="00275B47"/>
    <w:rsid w:val="002768DB"/>
    <w:rsid w:val="002768E8"/>
    <w:rsid w:val="00277BD5"/>
    <w:rsid w:val="0028626E"/>
    <w:rsid w:val="002A0C9D"/>
    <w:rsid w:val="002C0F3E"/>
    <w:rsid w:val="002C2B80"/>
    <w:rsid w:val="002C2D1A"/>
    <w:rsid w:val="002C3428"/>
    <w:rsid w:val="002D6A73"/>
    <w:rsid w:val="002D7238"/>
    <w:rsid w:val="002E0106"/>
    <w:rsid w:val="002E3710"/>
    <w:rsid w:val="002E7E11"/>
    <w:rsid w:val="002F7E75"/>
    <w:rsid w:val="00302C74"/>
    <w:rsid w:val="003071C0"/>
    <w:rsid w:val="00314055"/>
    <w:rsid w:val="00325FB7"/>
    <w:rsid w:val="00326074"/>
    <w:rsid w:val="003274F5"/>
    <w:rsid w:val="003275FD"/>
    <w:rsid w:val="00332368"/>
    <w:rsid w:val="00334D48"/>
    <w:rsid w:val="003374BC"/>
    <w:rsid w:val="00340C04"/>
    <w:rsid w:val="00345106"/>
    <w:rsid w:val="00350333"/>
    <w:rsid w:val="00373AA1"/>
    <w:rsid w:val="003834FF"/>
    <w:rsid w:val="003840CF"/>
    <w:rsid w:val="003977EC"/>
    <w:rsid w:val="003A28EA"/>
    <w:rsid w:val="003B1BCA"/>
    <w:rsid w:val="003B7F81"/>
    <w:rsid w:val="003D0155"/>
    <w:rsid w:val="003D090F"/>
    <w:rsid w:val="003D0F72"/>
    <w:rsid w:val="003E736C"/>
    <w:rsid w:val="003F0033"/>
    <w:rsid w:val="004062C7"/>
    <w:rsid w:val="00410700"/>
    <w:rsid w:val="00422C4D"/>
    <w:rsid w:val="00424FCD"/>
    <w:rsid w:val="00442899"/>
    <w:rsid w:val="00444A7A"/>
    <w:rsid w:val="004460D4"/>
    <w:rsid w:val="004739FF"/>
    <w:rsid w:val="00484A92"/>
    <w:rsid w:val="00490247"/>
    <w:rsid w:val="004916FF"/>
    <w:rsid w:val="004A7AD0"/>
    <w:rsid w:val="004B7F41"/>
    <w:rsid w:val="004C627F"/>
    <w:rsid w:val="004D1880"/>
    <w:rsid w:val="004E0D87"/>
    <w:rsid w:val="00500232"/>
    <w:rsid w:val="00505A69"/>
    <w:rsid w:val="00536AA0"/>
    <w:rsid w:val="005464E9"/>
    <w:rsid w:val="00566B8A"/>
    <w:rsid w:val="0056727F"/>
    <w:rsid w:val="00575711"/>
    <w:rsid w:val="00580AF5"/>
    <w:rsid w:val="00580BCC"/>
    <w:rsid w:val="0059538A"/>
    <w:rsid w:val="00595F2B"/>
    <w:rsid w:val="00596A60"/>
    <w:rsid w:val="005A2F07"/>
    <w:rsid w:val="005B5528"/>
    <w:rsid w:val="005B61CD"/>
    <w:rsid w:val="005C0FB7"/>
    <w:rsid w:val="005D1A81"/>
    <w:rsid w:val="005D2FFD"/>
    <w:rsid w:val="005D7389"/>
    <w:rsid w:val="005D7ABB"/>
    <w:rsid w:val="006055C1"/>
    <w:rsid w:val="006062D9"/>
    <w:rsid w:val="0062055D"/>
    <w:rsid w:val="00626212"/>
    <w:rsid w:val="0063049A"/>
    <w:rsid w:val="00651E8D"/>
    <w:rsid w:val="0065645E"/>
    <w:rsid w:val="006703F6"/>
    <w:rsid w:val="006912CB"/>
    <w:rsid w:val="0069467C"/>
    <w:rsid w:val="006C0DCC"/>
    <w:rsid w:val="006C29AA"/>
    <w:rsid w:val="006F5080"/>
    <w:rsid w:val="006F698F"/>
    <w:rsid w:val="00710FE3"/>
    <w:rsid w:val="00721DF9"/>
    <w:rsid w:val="00725115"/>
    <w:rsid w:val="00734368"/>
    <w:rsid w:val="00746838"/>
    <w:rsid w:val="0077034A"/>
    <w:rsid w:val="00774ECD"/>
    <w:rsid w:val="00781CCF"/>
    <w:rsid w:val="007914E1"/>
    <w:rsid w:val="007963EC"/>
    <w:rsid w:val="00796D5F"/>
    <w:rsid w:val="00796FCC"/>
    <w:rsid w:val="007A4182"/>
    <w:rsid w:val="007D17B1"/>
    <w:rsid w:val="007D2C2F"/>
    <w:rsid w:val="007D5E67"/>
    <w:rsid w:val="007E3BD6"/>
    <w:rsid w:val="007E5F99"/>
    <w:rsid w:val="008026C4"/>
    <w:rsid w:val="00804ED3"/>
    <w:rsid w:val="00815A05"/>
    <w:rsid w:val="00820288"/>
    <w:rsid w:val="0082162E"/>
    <w:rsid w:val="00826203"/>
    <w:rsid w:val="008533A2"/>
    <w:rsid w:val="00862BB8"/>
    <w:rsid w:val="00865A62"/>
    <w:rsid w:val="0087647A"/>
    <w:rsid w:val="008A0832"/>
    <w:rsid w:val="008B2DE7"/>
    <w:rsid w:val="008C332D"/>
    <w:rsid w:val="008D7E14"/>
    <w:rsid w:val="008F27B0"/>
    <w:rsid w:val="008F6F90"/>
    <w:rsid w:val="0092656D"/>
    <w:rsid w:val="00937F53"/>
    <w:rsid w:val="00937FFC"/>
    <w:rsid w:val="0094350D"/>
    <w:rsid w:val="00961A6D"/>
    <w:rsid w:val="00961CDA"/>
    <w:rsid w:val="00996818"/>
    <w:rsid w:val="009A0DF6"/>
    <w:rsid w:val="009A4BD4"/>
    <w:rsid w:val="009C410C"/>
    <w:rsid w:val="009D24B2"/>
    <w:rsid w:val="009D34F3"/>
    <w:rsid w:val="009D372F"/>
    <w:rsid w:val="009D4528"/>
    <w:rsid w:val="00A1111B"/>
    <w:rsid w:val="00A1547A"/>
    <w:rsid w:val="00A211A8"/>
    <w:rsid w:val="00A22D22"/>
    <w:rsid w:val="00A24AEB"/>
    <w:rsid w:val="00A46D67"/>
    <w:rsid w:val="00A513A7"/>
    <w:rsid w:val="00A55BBD"/>
    <w:rsid w:val="00A67F96"/>
    <w:rsid w:val="00A92164"/>
    <w:rsid w:val="00A9790E"/>
    <w:rsid w:val="00AA0207"/>
    <w:rsid w:val="00AB0699"/>
    <w:rsid w:val="00AB426A"/>
    <w:rsid w:val="00AC7241"/>
    <w:rsid w:val="00AD1A62"/>
    <w:rsid w:val="00AD4B66"/>
    <w:rsid w:val="00AE0453"/>
    <w:rsid w:val="00AF33BA"/>
    <w:rsid w:val="00AF600F"/>
    <w:rsid w:val="00AF602B"/>
    <w:rsid w:val="00B03DC1"/>
    <w:rsid w:val="00B04C63"/>
    <w:rsid w:val="00B114D1"/>
    <w:rsid w:val="00B20740"/>
    <w:rsid w:val="00B25D38"/>
    <w:rsid w:val="00B25DEC"/>
    <w:rsid w:val="00B418F5"/>
    <w:rsid w:val="00B46917"/>
    <w:rsid w:val="00B50993"/>
    <w:rsid w:val="00B5316C"/>
    <w:rsid w:val="00B540C0"/>
    <w:rsid w:val="00B5723B"/>
    <w:rsid w:val="00B6001B"/>
    <w:rsid w:val="00B66234"/>
    <w:rsid w:val="00B679AF"/>
    <w:rsid w:val="00BA3B50"/>
    <w:rsid w:val="00BB4493"/>
    <w:rsid w:val="00BC6DE3"/>
    <w:rsid w:val="00BD7ABE"/>
    <w:rsid w:val="00BE3F84"/>
    <w:rsid w:val="00BE43B0"/>
    <w:rsid w:val="00C01AD7"/>
    <w:rsid w:val="00C109A3"/>
    <w:rsid w:val="00C13786"/>
    <w:rsid w:val="00C44524"/>
    <w:rsid w:val="00C45437"/>
    <w:rsid w:val="00C712A7"/>
    <w:rsid w:val="00C96FD1"/>
    <w:rsid w:val="00C97C17"/>
    <w:rsid w:val="00CA71B2"/>
    <w:rsid w:val="00CB29BB"/>
    <w:rsid w:val="00CC230C"/>
    <w:rsid w:val="00CD21BC"/>
    <w:rsid w:val="00CE6887"/>
    <w:rsid w:val="00CF4EFE"/>
    <w:rsid w:val="00CF7AC6"/>
    <w:rsid w:val="00D04EC2"/>
    <w:rsid w:val="00D064CA"/>
    <w:rsid w:val="00D07AE7"/>
    <w:rsid w:val="00D12391"/>
    <w:rsid w:val="00D22EA0"/>
    <w:rsid w:val="00D33781"/>
    <w:rsid w:val="00D33F20"/>
    <w:rsid w:val="00D41020"/>
    <w:rsid w:val="00D65661"/>
    <w:rsid w:val="00D72AAF"/>
    <w:rsid w:val="00D85D7F"/>
    <w:rsid w:val="00DC17CA"/>
    <w:rsid w:val="00DC3C47"/>
    <w:rsid w:val="00DE7FA2"/>
    <w:rsid w:val="00DF0273"/>
    <w:rsid w:val="00DF7A10"/>
    <w:rsid w:val="00E2171D"/>
    <w:rsid w:val="00E30534"/>
    <w:rsid w:val="00E54A3F"/>
    <w:rsid w:val="00E606BA"/>
    <w:rsid w:val="00E773E9"/>
    <w:rsid w:val="00E9189B"/>
    <w:rsid w:val="00E92FCA"/>
    <w:rsid w:val="00EA2CF6"/>
    <w:rsid w:val="00ED3A89"/>
    <w:rsid w:val="00ED49D5"/>
    <w:rsid w:val="00F13432"/>
    <w:rsid w:val="00F16A4F"/>
    <w:rsid w:val="00F234A0"/>
    <w:rsid w:val="00F3735E"/>
    <w:rsid w:val="00F41E27"/>
    <w:rsid w:val="00F65CB1"/>
    <w:rsid w:val="00F661E5"/>
    <w:rsid w:val="00F66FF3"/>
    <w:rsid w:val="00F76AD8"/>
    <w:rsid w:val="00F90A87"/>
    <w:rsid w:val="00FA084B"/>
    <w:rsid w:val="00FA47FB"/>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9D1E4"/>
  <w15:docId w15:val="{AACEE02E-B711-41A2-BE49-2088640E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6428162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ild%20Nutrition%20Workgroup\Templates%20-%20Child%20Nutrition\CNP%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E7050-0271-46EA-8E92-D75632AA005F}">
  <ds:schemaRefs>
    <ds:schemaRef ds:uri="http://schemas.openxmlformats.org/officeDocument/2006/bibliography"/>
  </ds:schemaRefs>
</ds:datastoreItem>
</file>

<file path=customXml/itemProps2.xml><?xml version="1.0" encoding="utf-8"?>
<ds:datastoreItem xmlns:ds="http://schemas.openxmlformats.org/officeDocument/2006/customXml" ds:itemID="{43685A1E-CF1B-48B1-9960-08FBDC1EF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407D-49E1-461B-839B-45D11B48187D}">
  <ds:schemaRefs>
    <ds:schemaRef ds:uri="http://purl.org/dc/dcmitype/"/>
    <ds:schemaRef ds:uri="http://schemas.microsoft.com/office/2006/documentManagement/types"/>
    <ds:schemaRef ds:uri="http://schemas.openxmlformats.org/package/2006/metadata/core-properties"/>
    <ds:schemaRef ds:uri="d31159bb-9521-4a35-bf8e-e407f01568c7"/>
    <ds:schemaRef ds:uri="http://schemas.microsoft.com/sharepoint/v3"/>
    <ds:schemaRef ds:uri="e9704c02-dfb4-43e9-baff-18004c96e1cb"/>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CNP Basic Template</Template>
  <TotalTime>0</TotalTime>
  <Pages>3</Pages>
  <Words>840</Words>
  <Characters>4570</Characters>
  <Application>Microsoft Office Word</Application>
  <DocSecurity>0</DocSecurity>
  <Lines>99</Lines>
  <Paragraphs>62</Paragraphs>
  <ScaleCrop>false</ScaleCrop>
  <HeadingPairs>
    <vt:vector size="2" baseType="variant">
      <vt:variant>
        <vt:lpstr>Title</vt:lpstr>
      </vt:variant>
      <vt:variant>
        <vt:i4>1</vt:i4>
      </vt:variant>
    </vt:vector>
  </HeadingPairs>
  <TitlesOfParts>
    <vt:vector size="1" baseType="lpstr">
      <vt:lpstr>Policy Statement for Free and Reduced Price Meals - Provision 2 Amendment</vt:lpstr>
    </vt:vector>
  </TitlesOfParts>
  <Company>Vermont Agency of Education</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for Free and Reduced Price Meals - Provision 2 Amendment</dc:title>
  <dc:creator>Vermont Agency of Education</dc:creator>
  <cp:keywords/>
  <cp:lastModifiedBy>Adams, Ailynne</cp:lastModifiedBy>
  <cp:revision>2</cp:revision>
  <cp:lastPrinted>2015-09-09T16:37:00Z</cp:lastPrinted>
  <dcterms:created xsi:type="dcterms:W3CDTF">2022-08-03T15:51:00Z</dcterms:created>
  <dcterms:modified xsi:type="dcterms:W3CDTF">2022-08-03T15:51:00Z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