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F269" w14:textId="77490378" w:rsidR="00147A67" w:rsidRPr="00AE2E49" w:rsidRDefault="00307E10" w:rsidP="00AE2E49">
      <w:pPr>
        <w:pStyle w:val="Title"/>
      </w:pPr>
      <w:r w:rsidRPr="00AE2E49">
        <w:t>Systematic Observation of Learner</w:t>
      </w:r>
      <w:r w:rsidR="005422E8">
        <w:t xml:space="preserve"> </w:t>
      </w:r>
      <w:r w:rsidRPr="00AE2E49">
        <w:t xml:space="preserve">– Core Instruction </w:t>
      </w:r>
    </w:p>
    <w:p w14:paraId="1AADBF14" w14:textId="50FD8768" w:rsidR="00E6792F" w:rsidRPr="0029271C" w:rsidRDefault="00A33AAA" w:rsidP="33214B0F">
      <w:pPr>
        <w:spacing w:after="240"/>
        <w:ind w:left="-450"/>
        <w:rPr>
          <w:bCs w:val="0"/>
        </w:rPr>
      </w:pPr>
      <w:r w:rsidRPr="0029271C">
        <w:rPr>
          <w:bCs w:val="0"/>
        </w:rPr>
        <w:t>This observation form is designed to collect relevant observation data regarding instructional, curricular, and</w:t>
      </w:r>
      <w:r w:rsidR="0029271C">
        <w:rPr>
          <w:bCs w:val="0"/>
        </w:rPr>
        <w:t xml:space="preserve"> </w:t>
      </w:r>
      <w:r w:rsidRPr="0029271C">
        <w:rPr>
          <w:bCs w:val="0"/>
        </w:rPr>
        <w:t>/</w:t>
      </w:r>
      <w:r w:rsidR="0029271C">
        <w:rPr>
          <w:bCs w:val="0"/>
        </w:rPr>
        <w:t xml:space="preserve"> </w:t>
      </w:r>
      <w:r w:rsidRPr="0029271C">
        <w:rPr>
          <w:bCs w:val="0"/>
        </w:rPr>
        <w:t>or environment areas addressed to support appropriate instruction of all students. The observation data should assist in the documentation that: 1) appropriate instruction was provided</w:t>
      </w:r>
      <w:r w:rsidR="00E96A7B">
        <w:rPr>
          <w:bCs w:val="0"/>
        </w:rPr>
        <w:t>,</w:t>
      </w:r>
      <w:r w:rsidRPr="0029271C">
        <w:rPr>
          <w:bCs w:val="0"/>
        </w:rPr>
        <w:t xml:space="preserve"> 2) evidence-based interventions were delivered. </w:t>
      </w:r>
      <w:r w:rsidR="00FF0734" w:rsidRPr="0029271C">
        <w:rPr>
          <w:bCs w:val="0"/>
        </w:rPr>
        <w:t xml:space="preserve"> </w:t>
      </w:r>
    </w:p>
    <w:p w14:paraId="2B2BB8EE" w14:textId="6BDD0FA3" w:rsidR="00307E10" w:rsidRPr="00DD2037" w:rsidRDefault="00307E10" w:rsidP="33214B0F">
      <w:pPr>
        <w:spacing w:after="240"/>
        <w:ind w:left="-450"/>
        <w:rPr>
          <w:b/>
        </w:rPr>
      </w:pPr>
      <w:r w:rsidRPr="33214B0F">
        <w:rPr>
          <w:b/>
        </w:rPr>
        <w:t>Observer Name/Title</w:t>
      </w:r>
      <w:r w:rsidR="002970C9" w:rsidRPr="33214B0F">
        <w:rPr>
          <w:rStyle w:val="FootnoteReference"/>
          <w:b/>
        </w:rPr>
        <w:footnoteReference w:id="2"/>
      </w:r>
      <w:r w:rsidRPr="33214B0F">
        <w:rPr>
          <w:b/>
        </w:rPr>
        <w:t>:</w:t>
      </w:r>
      <w:r w:rsidR="00A46395" w:rsidRPr="33214B0F">
        <w:rPr>
          <w:b/>
        </w:rPr>
        <w:t xml:space="preserve"> </w:t>
      </w:r>
      <w:r w:rsidR="00A46395" w:rsidRPr="33214B0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6395" w:rsidRPr="33214B0F">
        <w:rPr>
          <w:b/>
          <w:u w:val="single"/>
        </w:rPr>
        <w:instrText xml:space="preserve"> FORMTEXT </w:instrText>
      </w:r>
      <w:r w:rsidR="00A46395" w:rsidRPr="33214B0F">
        <w:rPr>
          <w:b/>
          <w:u w:val="single"/>
        </w:rPr>
      </w:r>
      <w:r w:rsidR="00A46395" w:rsidRPr="33214B0F">
        <w:rPr>
          <w:b/>
          <w:u w:val="single"/>
        </w:rPr>
        <w:fldChar w:fldCharType="separate"/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u w:val="single"/>
        </w:rPr>
        <w:fldChar w:fldCharType="end"/>
      </w:r>
      <w:bookmarkEnd w:id="0"/>
      <w:r w:rsidRPr="00DD2037">
        <w:rPr>
          <w:b/>
          <w:bCs w:val="0"/>
        </w:rPr>
        <w:tab/>
      </w:r>
      <w:r w:rsidR="00DD2037">
        <w:rPr>
          <w:b/>
          <w:bCs w:val="0"/>
        </w:rPr>
        <w:tab/>
      </w:r>
      <w:r w:rsidRPr="33214B0F">
        <w:rPr>
          <w:b/>
        </w:rPr>
        <w:t>Date:</w:t>
      </w:r>
      <w:r w:rsidR="00A46395" w:rsidRPr="33214B0F">
        <w:rPr>
          <w:b/>
        </w:rPr>
        <w:t xml:space="preserve"> </w:t>
      </w:r>
      <w:r w:rsidR="00A46395" w:rsidRPr="33214B0F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A46395" w:rsidRPr="33214B0F">
        <w:rPr>
          <w:b/>
          <w:u w:val="single"/>
        </w:rPr>
        <w:instrText xml:space="preserve"> FORMTEXT </w:instrText>
      </w:r>
      <w:r w:rsidR="00A46395" w:rsidRPr="33214B0F">
        <w:rPr>
          <w:b/>
          <w:u w:val="single"/>
        </w:rPr>
      </w:r>
      <w:r w:rsidR="00A46395" w:rsidRPr="33214B0F">
        <w:rPr>
          <w:b/>
          <w:u w:val="single"/>
        </w:rPr>
        <w:fldChar w:fldCharType="separate"/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noProof/>
          <w:u w:val="single"/>
        </w:rPr>
        <w:t> </w:t>
      </w:r>
      <w:r w:rsidR="00A46395" w:rsidRPr="33214B0F">
        <w:rPr>
          <w:b/>
          <w:u w:val="single"/>
        </w:rPr>
        <w:fldChar w:fldCharType="end"/>
      </w:r>
    </w:p>
    <w:p w14:paraId="476255EE" w14:textId="79345508" w:rsidR="00307E10" w:rsidRPr="00DD2037" w:rsidRDefault="00307E10" w:rsidP="00C5674A">
      <w:pPr>
        <w:spacing w:after="240"/>
        <w:ind w:left="-450"/>
        <w:rPr>
          <w:b/>
          <w:bCs w:val="0"/>
        </w:rPr>
      </w:pPr>
      <w:r w:rsidRPr="00DD2037">
        <w:rPr>
          <w:b/>
          <w:bCs w:val="0"/>
        </w:rPr>
        <w:t>Student</w:t>
      </w:r>
      <w:r w:rsidR="00795545" w:rsidRPr="00DD2037">
        <w:rPr>
          <w:rStyle w:val="FootnoteReference"/>
          <w:b/>
          <w:bCs w:val="0"/>
        </w:rPr>
        <w:footnoteReference w:id="3"/>
      </w:r>
      <w:r w:rsidRPr="00DD2037">
        <w:rPr>
          <w:b/>
          <w:bCs w:val="0"/>
        </w:rPr>
        <w:t>:</w:t>
      </w:r>
      <w:r w:rsidR="00A46395" w:rsidRPr="00DD2037">
        <w:rPr>
          <w:b/>
          <w:bCs w:val="0"/>
        </w:rPr>
        <w:t xml:space="preserve"> </w:t>
      </w:r>
      <w:r w:rsidR="00A46395" w:rsidRPr="00DD2037">
        <w:rPr>
          <w:b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395" w:rsidRPr="00DD2037">
        <w:rPr>
          <w:b/>
          <w:bCs w:val="0"/>
          <w:u w:val="single"/>
        </w:rPr>
        <w:instrText xml:space="preserve"> FORMTEXT </w:instrText>
      </w:r>
      <w:r w:rsidR="00A46395" w:rsidRPr="00DD2037">
        <w:rPr>
          <w:b/>
          <w:bCs w:val="0"/>
          <w:u w:val="single"/>
        </w:rPr>
      </w:r>
      <w:r w:rsidR="00A46395" w:rsidRPr="00DD2037">
        <w:rPr>
          <w:b/>
          <w:bCs w:val="0"/>
          <w:u w:val="single"/>
        </w:rPr>
        <w:fldChar w:fldCharType="separate"/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u w:val="single"/>
        </w:rPr>
        <w:fldChar w:fldCharType="end"/>
      </w:r>
      <w:r w:rsidRPr="00DD2037">
        <w:rPr>
          <w:b/>
          <w:bCs w:val="0"/>
        </w:rPr>
        <w:tab/>
      </w:r>
      <w:r w:rsidR="00DD2037">
        <w:rPr>
          <w:b/>
          <w:bCs w:val="0"/>
        </w:rPr>
        <w:tab/>
      </w:r>
      <w:r w:rsidR="00DD2037">
        <w:rPr>
          <w:b/>
          <w:bCs w:val="0"/>
        </w:rPr>
        <w:tab/>
      </w:r>
      <w:r w:rsidR="00DD2037">
        <w:rPr>
          <w:b/>
          <w:bCs w:val="0"/>
        </w:rPr>
        <w:tab/>
      </w:r>
      <w:r w:rsidRPr="00DD2037">
        <w:rPr>
          <w:b/>
          <w:bCs w:val="0"/>
        </w:rPr>
        <w:t>Grade:</w:t>
      </w:r>
      <w:r w:rsidR="00A46395" w:rsidRPr="00DD2037">
        <w:rPr>
          <w:b/>
          <w:bCs w:val="0"/>
        </w:rPr>
        <w:t xml:space="preserve"> </w:t>
      </w:r>
      <w:r w:rsidR="00A46395" w:rsidRPr="00DD2037">
        <w:rPr>
          <w:b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395" w:rsidRPr="00DD2037">
        <w:rPr>
          <w:b/>
          <w:bCs w:val="0"/>
          <w:u w:val="single"/>
        </w:rPr>
        <w:instrText xml:space="preserve"> FORMTEXT </w:instrText>
      </w:r>
      <w:r w:rsidR="00A46395" w:rsidRPr="00DD2037">
        <w:rPr>
          <w:b/>
          <w:bCs w:val="0"/>
          <w:u w:val="single"/>
        </w:rPr>
      </w:r>
      <w:r w:rsidR="00A46395" w:rsidRPr="00DD2037">
        <w:rPr>
          <w:b/>
          <w:bCs w:val="0"/>
          <w:u w:val="single"/>
        </w:rPr>
        <w:fldChar w:fldCharType="separate"/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u w:val="single"/>
        </w:rPr>
        <w:fldChar w:fldCharType="end"/>
      </w:r>
    </w:p>
    <w:p w14:paraId="228772A4" w14:textId="2662E8F7" w:rsidR="00307E10" w:rsidRPr="00DD2037" w:rsidRDefault="00307E10" w:rsidP="00C5674A">
      <w:pPr>
        <w:spacing w:after="240"/>
        <w:ind w:left="-450"/>
        <w:rPr>
          <w:b/>
          <w:bCs w:val="0"/>
        </w:rPr>
      </w:pPr>
      <w:r w:rsidRPr="00DD2037">
        <w:rPr>
          <w:b/>
          <w:bCs w:val="0"/>
        </w:rPr>
        <w:t xml:space="preserve">Language of </w:t>
      </w:r>
      <w:r w:rsidR="00A46395" w:rsidRPr="00DD2037">
        <w:rPr>
          <w:b/>
          <w:bCs w:val="0"/>
        </w:rPr>
        <w:t>I</w:t>
      </w:r>
      <w:r w:rsidRPr="00DD2037">
        <w:rPr>
          <w:b/>
          <w:bCs w:val="0"/>
        </w:rPr>
        <w:t>nstruction:</w:t>
      </w:r>
      <w:r w:rsidR="00A46395" w:rsidRPr="00DD2037">
        <w:rPr>
          <w:b/>
          <w:bCs w:val="0"/>
        </w:rPr>
        <w:t xml:space="preserve"> </w:t>
      </w:r>
      <w:r w:rsidR="00A46395" w:rsidRPr="00DD2037">
        <w:rPr>
          <w:b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395" w:rsidRPr="00DD2037">
        <w:rPr>
          <w:b/>
          <w:bCs w:val="0"/>
          <w:u w:val="single"/>
        </w:rPr>
        <w:instrText xml:space="preserve"> FORMTEXT </w:instrText>
      </w:r>
      <w:r w:rsidR="00A46395" w:rsidRPr="00DD2037">
        <w:rPr>
          <w:b/>
          <w:bCs w:val="0"/>
          <w:u w:val="single"/>
        </w:rPr>
      </w:r>
      <w:r w:rsidR="00A46395" w:rsidRPr="00DD2037">
        <w:rPr>
          <w:b/>
          <w:bCs w:val="0"/>
          <w:u w:val="single"/>
        </w:rPr>
        <w:fldChar w:fldCharType="separate"/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u w:val="single"/>
        </w:rPr>
        <w:fldChar w:fldCharType="end"/>
      </w:r>
      <w:r w:rsidRPr="00DD2037">
        <w:rPr>
          <w:b/>
          <w:bCs w:val="0"/>
        </w:rPr>
        <w:tab/>
      </w:r>
      <w:r w:rsidR="00DD2037">
        <w:rPr>
          <w:b/>
          <w:bCs w:val="0"/>
        </w:rPr>
        <w:tab/>
      </w:r>
      <w:r w:rsidRPr="00DD2037">
        <w:rPr>
          <w:b/>
          <w:bCs w:val="0"/>
        </w:rPr>
        <w:t>Observation Start time:</w:t>
      </w:r>
      <w:r w:rsidR="00A46395" w:rsidRPr="00DD2037">
        <w:rPr>
          <w:b/>
          <w:bCs w:val="0"/>
        </w:rPr>
        <w:t xml:space="preserve"> </w:t>
      </w:r>
      <w:r w:rsidR="00A46395" w:rsidRPr="00DD2037">
        <w:rPr>
          <w:b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395" w:rsidRPr="00DD2037">
        <w:rPr>
          <w:b/>
          <w:bCs w:val="0"/>
          <w:u w:val="single"/>
        </w:rPr>
        <w:instrText xml:space="preserve"> FORMTEXT </w:instrText>
      </w:r>
      <w:r w:rsidR="00A46395" w:rsidRPr="00DD2037">
        <w:rPr>
          <w:b/>
          <w:bCs w:val="0"/>
          <w:u w:val="single"/>
        </w:rPr>
      </w:r>
      <w:r w:rsidR="00A46395" w:rsidRPr="00DD2037">
        <w:rPr>
          <w:b/>
          <w:bCs w:val="0"/>
          <w:u w:val="single"/>
        </w:rPr>
        <w:fldChar w:fldCharType="separate"/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u w:val="single"/>
        </w:rPr>
        <w:fldChar w:fldCharType="end"/>
      </w:r>
    </w:p>
    <w:p w14:paraId="3B8C2401" w14:textId="2940C9EE" w:rsidR="00B66234" w:rsidRPr="00DD2037" w:rsidRDefault="00307E10" w:rsidP="00C5674A">
      <w:pPr>
        <w:spacing w:after="240"/>
        <w:ind w:left="-446"/>
        <w:rPr>
          <w:b/>
          <w:bCs w:val="0"/>
        </w:rPr>
      </w:pPr>
      <w:r w:rsidRPr="00DD2037">
        <w:rPr>
          <w:b/>
          <w:bCs w:val="0"/>
        </w:rPr>
        <w:t>Teacher(s)</w:t>
      </w:r>
      <w:r w:rsidR="00795545" w:rsidRPr="00DD2037">
        <w:rPr>
          <w:rStyle w:val="FootnoteReference"/>
          <w:b/>
          <w:bCs w:val="0"/>
        </w:rPr>
        <w:footnoteReference w:id="4"/>
      </w:r>
      <w:r w:rsidRPr="00DD2037">
        <w:rPr>
          <w:b/>
          <w:bCs w:val="0"/>
        </w:rPr>
        <w:t>:</w:t>
      </w:r>
      <w:r w:rsidR="00A46395" w:rsidRPr="00DD2037">
        <w:rPr>
          <w:b/>
          <w:bCs w:val="0"/>
        </w:rPr>
        <w:t xml:space="preserve"> </w:t>
      </w:r>
      <w:r w:rsidR="00A46395" w:rsidRPr="00DD2037">
        <w:rPr>
          <w:b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395" w:rsidRPr="00DD2037">
        <w:rPr>
          <w:b/>
          <w:bCs w:val="0"/>
          <w:u w:val="single"/>
        </w:rPr>
        <w:instrText xml:space="preserve"> FORMTEXT </w:instrText>
      </w:r>
      <w:r w:rsidR="00A46395" w:rsidRPr="00DD2037">
        <w:rPr>
          <w:b/>
          <w:bCs w:val="0"/>
          <w:u w:val="single"/>
        </w:rPr>
      </w:r>
      <w:r w:rsidR="00A46395" w:rsidRPr="00DD2037">
        <w:rPr>
          <w:b/>
          <w:bCs w:val="0"/>
          <w:u w:val="single"/>
        </w:rPr>
        <w:fldChar w:fldCharType="separate"/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noProof/>
          <w:u w:val="single"/>
        </w:rPr>
        <w:t> </w:t>
      </w:r>
      <w:r w:rsidR="00A46395" w:rsidRPr="00DD2037">
        <w:rPr>
          <w:b/>
          <w:bCs w:val="0"/>
          <w:u w:val="single"/>
        </w:rPr>
        <w:fldChar w:fldCharType="end"/>
      </w:r>
      <w:r w:rsidRPr="00DD2037">
        <w:rPr>
          <w:b/>
          <w:bCs w:val="0"/>
          <w:vertAlign w:val="superscript"/>
        </w:rPr>
        <w:tab/>
      </w:r>
      <w:r w:rsidR="00DD2037">
        <w:rPr>
          <w:b/>
          <w:bCs w:val="0"/>
          <w:vertAlign w:val="superscript"/>
        </w:rPr>
        <w:tab/>
      </w:r>
      <w:r w:rsidR="00DD2037">
        <w:rPr>
          <w:b/>
          <w:bCs w:val="0"/>
          <w:vertAlign w:val="superscript"/>
        </w:rPr>
        <w:tab/>
      </w:r>
      <w:r w:rsidR="00DD2037">
        <w:rPr>
          <w:b/>
          <w:bCs w:val="0"/>
          <w:vertAlign w:val="superscript"/>
        </w:rPr>
        <w:tab/>
      </w:r>
      <w:r w:rsidRPr="00DD2037">
        <w:rPr>
          <w:b/>
          <w:bCs w:val="0"/>
        </w:rPr>
        <w:t>Observation End time:</w:t>
      </w:r>
      <w:r w:rsidR="00D60256" w:rsidRPr="00DD2037">
        <w:rPr>
          <w:b/>
          <w:bCs w:val="0"/>
        </w:rPr>
        <w:t xml:space="preserve"> </w:t>
      </w:r>
      <w:r w:rsidR="00D60256" w:rsidRPr="00DD2037">
        <w:rPr>
          <w:b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60256" w:rsidRPr="00DD2037">
        <w:rPr>
          <w:b/>
          <w:bCs w:val="0"/>
          <w:u w:val="single"/>
        </w:rPr>
        <w:instrText xml:space="preserve"> FORMTEXT </w:instrText>
      </w:r>
      <w:r w:rsidR="00D60256" w:rsidRPr="00DD2037">
        <w:rPr>
          <w:b/>
          <w:bCs w:val="0"/>
          <w:u w:val="single"/>
        </w:rPr>
      </w:r>
      <w:r w:rsidR="00D60256" w:rsidRPr="00DD2037">
        <w:rPr>
          <w:b/>
          <w:bCs w:val="0"/>
          <w:u w:val="single"/>
        </w:rPr>
        <w:fldChar w:fldCharType="separate"/>
      </w:r>
      <w:r w:rsidR="00D60256" w:rsidRPr="00DD2037">
        <w:rPr>
          <w:b/>
          <w:bCs w:val="0"/>
          <w:noProof/>
          <w:u w:val="single"/>
        </w:rPr>
        <w:t> </w:t>
      </w:r>
      <w:r w:rsidR="00D60256" w:rsidRPr="00DD2037">
        <w:rPr>
          <w:b/>
          <w:bCs w:val="0"/>
          <w:noProof/>
          <w:u w:val="single"/>
        </w:rPr>
        <w:t> </w:t>
      </w:r>
      <w:r w:rsidR="00D60256" w:rsidRPr="00DD2037">
        <w:rPr>
          <w:b/>
          <w:bCs w:val="0"/>
          <w:noProof/>
          <w:u w:val="single"/>
        </w:rPr>
        <w:t> </w:t>
      </w:r>
      <w:r w:rsidR="00D60256" w:rsidRPr="00DD2037">
        <w:rPr>
          <w:b/>
          <w:bCs w:val="0"/>
          <w:noProof/>
          <w:u w:val="single"/>
        </w:rPr>
        <w:t> </w:t>
      </w:r>
      <w:r w:rsidR="00D60256" w:rsidRPr="00DD2037">
        <w:rPr>
          <w:b/>
          <w:bCs w:val="0"/>
          <w:noProof/>
          <w:u w:val="single"/>
        </w:rPr>
        <w:t> </w:t>
      </w:r>
      <w:r w:rsidR="00D60256" w:rsidRPr="00DD2037">
        <w:rPr>
          <w:b/>
          <w:bCs w:val="0"/>
          <w:u w:val="single"/>
        </w:rPr>
        <w:fldChar w:fldCharType="end"/>
      </w:r>
    </w:p>
    <w:tbl>
      <w:tblPr>
        <w:tblStyle w:val="TableGrid"/>
        <w:tblW w:w="10085" w:type="dxa"/>
        <w:tblInd w:w="-455" w:type="dxa"/>
        <w:tblLook w:val="04A0" w:firstRow="1" w:lastRow="0" w:firstColumn="1" w:lastColumn="0" w:noHBand="0" w:noVBand="1"/>
      </w:tblPr>
      <w:tblGrid>
        <w:gridCol w:w="3330"/>
        <w:gridCol w:w="3330"/>
        <w:gridCol w:w="3425"/>
      </w:tblGrid>
      <w:tr w:rsidR="00307E10" w14:paraId="0E220F1E" w14:textId="77777777" w:rsidTr="780791DB">
        <w:tc>
          <w:tcPr>
            <w:tcW w:w="3330" w:type="dxa"/>
          </w:tcPr>
          <w:p w14:paraId="785DA9CE" w14:textId="6EBDA831" w:rsidR="00307E10" w:rsidRPr="005C6753" w:rsidRDefault="00307E10" w:rsidP="005A16C2">
            <w:pPr>
              <w:jc w:val="center"/>
              <w:rPr>
                <w:b/>
                <w:bCs w:val="0"/>
              </w:rPr>
            </w:pPr>
            <w:r w:rsidRPr="005C6753">
              <w:rPr>
                <w:b/>
                <w:bCs w:val="0"/>
              </w:rPr>
              <w:t xml:space="preserve">Content </w:t>
            </w:r>
            <w:r w:rsidR="005A16C2">
              <w:rPr>
                <w:b/>
                <w:bCs w:val="0"/>
              </w:rPr>
              <w:t>A</w:t>
            </w:r>
            <w:r w:rsidRPr="005C6753">
              <w:rPr>
                <w:b/>
                <w:bCs w:val="0"/>
              </w:rPr>
              <w:t>rea: Literacy</w:t>
            </w:r>
          </w:p>
        </w:tc>
        <w:tc>
          <w:tcPr>
            <w:tcW w:w="3330" w:type="dxa"/>
          </w:tcPr>
          <w:p w14:paraId="3C483CEC" w14:textId="42C5E253" w:rsidR="00307E10" w:rsidRPr="005C6753" w:rsidRDefault="00307E10" w:rsidP="005A16C2">
            <w:pPr>
              <w:jc w:val="center"/>
              <w:rPr>
                <w:b/>
                <w:bCs w:val="0"/>
              </w:rPr>
            </w:pPr>
            <w:r w:rsidRPr="005C6753">
              <w:rPr>
                <w:b/>
                <w:bCs w:val="0"/>
              </w:rPr>
              <w:t xml:space="preserve">Content </w:t>
            </w:r>
            <w:r w:rsidR="005A16C2">
              <w:rPr>
                <w:b/>
                <w:bCs w:val="0"/>
              </w:rPr>
              <w:t>A</w:t>
            </w:r>
            <w:r w:rsidRPr="005C6753">
              <w:rPr>
                <w:b/>
                <w:bCs w:val="0"/>
              </w:rPr>
              <w:t>rea: Math</w:t>
            </w:r>
          </w:p>
        </w:tc>
        <w:tc>
          <w:tcPr>
            <w:tcW w:w="3425" w:type="dxa"/>
          </w:tcPr>
          <w:p w14:paraId="3A55F197" w14:textId="2B326BBB" w:rsidR="00307E10" w:rsidRPr="005C6753" w:rsidRDefault="00307E10" w:rsidP="005A16C2">
            <w:pPr>
              <w:jc w:val="center"/>
              <w:rPr>
                <w:b/>
                <w:bCs w:val="0"/>
              </w:rPr>
            </w:pPr>
            <w:r w:rsidRPr="005C6753">
              <w:rPr>
                <w:b/>
                <w:bCs w:val="0"/>
              </w:rPr>
              <w:t xml:space="preserve">Grouping </w:t>
            </w:r>
            <w:r w:rsidR="005A16C2">
              <w:rPr>
                <w:b/>
                <w:bCs w:val="0"/>
              </w:rPr>
              <w:t>F</w:t>
            </w:r>
            <w:r w:rsidRPr="005C6753">
              <w:rPr>
                <w:b/>
                <w:bCs w:val="0"/>
              </w:rPr>
              <w:t xml:space="preserve">ormat for </w:t>
            </w:r>
            <w:r w:rsidR="005A16C2">
              <w:rPr>
                <w:b/>
                <w:bCs w:val="0"/>
              </w:rPr>
              <w:t>S</w:t>
            </w:r>
            <w:r w:rsidRPr="005C6753">
              <w:rPr>
                <w:b/>
                <w:bCs w:val="0"/>
              </w:rPr>
              <w:t>tudent</w:t>
            </w:r>
          </w:p>
        </w:tc>
      </w:tr>
      <w:tr w:rsidR="00307E10" w:rsidRPr="004900A9" w14:paraId="6AA87E9F" w14:textId="77777777" w:rsidTr="780791DB">
        <w:tc>
          <w:tcPr>
            <w:tcW w:w="3330" w:type="dxa"/>
          </w:tcPr>
          <w:p w14:paraId="387DD28F" w14:textId="627D5EB2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1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>Phonemic Awareness</w:t>
            </w:r>
          </w:p>
          <w:p w14:paraId="60BAD67D" w14:textId="4A6E3299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>Phonics</w:t>
            </w:r>
          </w:p>
          <w:p w14:paraId="7AC31B21" w14:textId="2EE95E96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Fluency </w:t>
            </w:r>
          </w:p>
          <w:p w14:paraId="41C91DAB" w14:textId="29986AE5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>Vocabulary</w:t>
            </w:r>
            <w:r w:rsidR="005A16C2" w:rsidRPr="004900A9">
              <w:rPr>
                <w:sz w:val="20"/>
                <w:szCs w:val="20"/>
              </w:rPr>
              <w:t xml:space="preserve"> </w:t>
            </w:r>
            <w:r w:rsidR="00307E10" w:rsidRPr="004900A9">
              <w:rPr>
                <w:sz w:val="20"/>
                <w:szCs w:val="20"/>
              </w:rPr>
              <w:t xml:space="preserve">Comprehension </w:t>
            </w:r>
          </w:p>
          <w:p w14:paraId="5B8409ED" w14:textId="68CAEE67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Handwriting </w:t>
            </w:r>
          </w:p>
          <w:p w14:paraId="737DBD02" w14:textId="717733E9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Spelling  </w:t>
            </w:r>
          </w:p>
          <w:p w14:paraId="4BAA9C88" w14:textId="22F89318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>Written Expression</w:t>
            </w:r>
          </w:p>
        </w:tc>
        <w:tc>
          <w:tcPr>
            <w:tcW w:w="3330" w:type="dxa"/>
          </w:tcPr>
          <w:p w14:paraId="780B2513" w14:textId="4E31D9F4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>Counting</w:t>
            </w:r>
            <w:r w:rsidR="004D7359" w:rsidRPr="004900A9">
              <w:rPr>
                <w:sz w:val="20"/>
                <w:szCs w:val="20"/>
              </w:rPr>
              <w:t xml:space="preserve"> and</w:t>
            </w:r>
            <w:r w:rsidR="00307E10" w:rsidRPr="004900A9">
              <w:rPr>
                <w:sz w:val="20"/>
                <w:szCs w:val="20"/>
              </w:rPr>
              <w:t xml:space="preserve"> Cardinality  </w:t>
            </w:r>
          </w:p>
          <w:p w14:paraId="5E9A3ECA" w14:textId="14C8FA76" w:rsidR="00307E10" w:rsidRPr="004900A9" w:rsidRDefault="00530359" w:rsidP="0001331B">
            <w:pPr>
              <w:ind w:left="166" w:hanging="166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>Operations</w:t>
            </w:r>
            <w:r w:rsidR="005A16C2" w:rsidRPr="004900A9">
              <w:rPr>
                <w:sz w:val="20"/>
                <w:szCs w:val="20"/>
              </w:rPr>
              <w:t xml:space="preserve"> and</w:t>
            </w:r>
            <w:r w:rsidR="00307E10" w:rsidRPr="004900A9">
              <w:rPr>
                <w:sz w:val="20"/>
                <w:szCs w:val="20"/>
              </w:rPr>
              <w:t xml:space="preserve"> Algebraic </w:t>
            </w:r>
            <w:r w:rsidR="005A16C2" w:rsidRPr="004900A9">
              <w:rPr>
                <w:sz w:val="20"/>
                <w:szCs w:val="20"/>
              </w:rPr>
              <w:br/>
              <w:t xml:space="preserve">     </w:t>
            </w:r>
            <w:r w:rsidR="00307E10" w:rsidRPr="004900A9">
              <w:rPr>
                <w:sz w:val="20"/>
                <w:szCs w:val="20"/>
              </w:rPr>
              <w:t xml:space="preserve">Thinking </w:t>
            </w:r>
          </w:p>
          <w:p w14:paraId="5E67B302" w14:textId="382D3BE3" w:rsidR="00307E10" w:rsidRPr="004900A9" w:rsidRDefault="00530359" w:rsidP="00D40A2C">
            <w:pPr>
              <w:ind w:left="346" w:hanging="346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Number </w:t>
            </w:r>
            <w:r w:rsidR="005A16C2" w:rsidRPr="004900A9">
              <w:rPr>
                <w:sz w:val="20"/>
                <w:szCs w:val="20"/>
              </w:rPr>
              <w:t>and</w:t>
            </w:r>
            <w:r w:rsidR="00307E10" w:rsidRPr="004900A9">
              <w:rPr>
                <w:sz w:val="20"/>
                <w:szCs w:val="20"/>
              </w:rPr>
              <w:t xml:space="preserve"> Operations</w:t>
            </w:r>
            <w:r w:rsidR="00D40A2C">
              <w:rPr>
                <w:sz w:val="20"/>
                <w:szCs w:val="20"/>
              </w:rPr>
              <w:br/>
            </w:r>
            <w:r w:rsidR="00307E10" w:rsidRPr="004900A9">
              <w:rPr>
                <w:sz w:val="20"/>
                <w:szCs w:val="20"/>
              </w:rPr>
              <w:t>(Base</w:t>
            </w:r>
            <w:r w:rsidR="00472E20">
              <w:rPr>
                <w:sz w:val="20"/>
                <w:szCs w:val="20"/>
              </w:rPr>
              <w:t xml:space="preserve"> </w:t>
            </w:r>
            <w:r w:rsidR="00307E10" w:rsidRPr="004900A9">
              <w:rPr>
                <w:sz w:val="20"/>
                <w:szCs w:val="20"/>
              </w:rPr>
              <w:t xml:space="preserve">Ten)  </w:t>
            </w:r>
          </w:p>
          <w:p w14:paraId="4B4B3595" w14:textId="2AB9A6D7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Measurement </w:t>
            </w:r>
            <w:r w:rsidR="005A16C2" w:rsidRPr="004900A9">
              <w:rPr>
                <w:sz w:val="20"/>
                <w:szCs w:val="20"/>
              </w:rPr>
              <w:t>and</w:t>
            </w:r>
            <w:r w:rsidR="00307E10" w:rsidRPr="004900A9">
              <w:rPr>
                <w:sz w:val="20"/>
                <w:szCs w:val="20"/>
              </w:rPr>
              <w:t xml:space="preserve"> Data </w:t>
            </w:r>
          </w:p>
          <w:p w14:paraId="1F537783" w14:textId="52F5D25E" w:rsidR="00307E10" w:rsidRPr="004900A9" w:rsidRDefault="00530359" w:rsidP="0001331B">
            <w:pPr>
              <w:ind w:left="346" w:hanging="346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Numbers </w:t>
            </w:r>
            <w:r w:rsidR="005A16C2" w:rsidRPr="004900A9">
              <w:rPr>
                <w:sz w:val="20"/>
                <w:szCs w:val="20"/>
              </w:rPr>
              <w:t>and</w:t>
            </w:r>
            <w:r w:rsidR="00307E10" w:rsidRPr="004900A9">
              <w:rPr>
                <w:sz w:val="20"/>
                <w:szCs w:val="20"/>
              </w:rPr>
              <w:t xml:space="preserve"> Operations</w:t>
            </w:r>
            <w:r w:rsidR="004900A9">
              <w:rPr>
                <w:sz w:val="20"/>
                <w:szCs w:val="20"/>
              </w:rPr>
              <w:br/>
            </w:r>
            <w:r w:rsidR="0079632B" w:rsidRPr="004900A9">
              <w:rPr>
                <w:sz w:val="20"/>
                <w:szCs w:val="20"/>
              </w:rPr>
              <w:t>(</w:t>
            </w:r>
            <w:r w:rsidR="00307E10" w:rsidRPr="004900A9">
              <w:rPr>
                <w:sz w:val="20"/>
                <w:szCs w:val="20"/>
              </w:rPr>
              <w:t xml:space="preserve">Fractions) </w:t>
            </w:r>
          </w:p>
          <w:p w14:paraId="6B43F4CE" w14:textId="2B45F501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>Geometry</w:t>
            </w:r>
          </w:p>
        </w:tc>
        <w:tc>
          <w:tcPr>
            <w:tcW w:w="3425" w:type="dxa"/>
          </w:tcPr>
          <w:p w14:paraId="3E640C23" w14:textId="7F9638E7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Small group with teacher </w:t>
            </w:r>
          </w:p>
          <w:p w14:paraId="1F325FF3" w14:textId="7B9D1FFF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Co-teaching </w:t>
            </w:r>
          </w:p>
          <w:p w14:paraId="6A97C0D2" w14:textId="0A4A76C7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Whole group  </w:t>
            </w:r>
          </w:p>
          <w:p w14:paraId="5ACD266F" w14:textId="6B1AB09D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Individual </w:t>
            </w:r>
          </w:p>
          <w:p w14:paraId="0B484A9E" w14:textId="45F4211A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Partner </w:t>
            </w:r>
          </w:p>
          <w:p w14:paraId="6F633E27" w14:textId="056C3933" w:rsidR="00307E10" w:rsidRPr="004900A9" w:rsidRDefault="00530359" w:rsidP="00307E10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307E10" w:rsidRPr="004900A9">
              <w:rPr>
                <w:sz w:val="20"/>
                <w:szCs w:val="20"/>
              </w:rPr>
              <w:t xml:space="preserve">Centers  </w:t>
            </w:r>
          </w:p>
          <w:p w14:paraId="51CC5FD4" w14:textId="48F21C68" w:rsidR="4396FBE8" w:rsidRDefault="00AD0C41" w:rsidP="1C95F769">
            <w:pPr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4396FBE8" w:rsidRPr="780791DB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</w:rPr>
              <w:instrText xml:space="preserve"> FORMTEXT </w:instrText>
            </w:r>
            <w:r>
              <w:rPr>
                <w:color w:val="231F20"/>
              </w:rPr>
            </w:r>
            <w:r>
              <w:rPr>
                <w:color w:val="231F20"/>
              </w:rPr>
              <w:fldChar w:fldCharType="separate"/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color w:val="231F20"/>
              </w:rPr>
              <w:fldChar w:fldCharType="end"/>
            </w:r>
          </w:p>
          <w:p w14:paraId="29137627" w14:textId="77777777" w:rsidR="00307E10" w:rsidRPr="004900A9" w:rsidRDefault="00307E10" w:rsidP="00B66234">
            <w:pPr>
              <w:rPr>
                <w:sz w:val="20"/>
                <w:szCs w:val="20"/>
              </w:rPr>
            </w:pPr>
          </w:p>
        </w:tc>
      </w:tr>
      <w:tr w:rsidR="00307E10" w14:paraId="355F80BA" w14:textId="77777777" w:rsidTr="780791DB">
        <w:tc>
          <w:tcPr>
            <w:tcW w:w="3330" w:type="dxa"/>
          </w:tcPr>
          <w:p w14:paraId="5D0E8C67" w14:textId="21C17135" w:rsidR="00307E10" w:rsidRPr="00307E10" w:rsidRDefault="00307E10" w:rsidP="00B66234">
            <w:r w:rsidRPr="00307E10">
              <w:rPr>
                <w:color w:val="231F20"/>
              </w:rPr>
              <w:t>O</w:t>
            </w:r>
            <w:r w:rsidR="005A16C2">
              <w:rPr>
                <w:color w:val="231F20"/>
              </w:rPr>
              <w:t>ther</w:t>
            </w:r>
            <w:r w:rsidRPr="00307E10">
              <w:rPr>
                <w:color w:val="231F20"/>
              </w:rPr>
              <w:t>:</w:t>
            </w:r>
            <w:r w:rsidR="005A16C2">
              <w:rPr>
                <w:color w:val="231F20"/>
              </w:rPr>
              <w:t xml:space="preserve"> </w:t>
            </w:r>
            <w:r w:rsidR="005A16C2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A16C2">
              <w:rPr>
                <w:color w:val="231F20"/>
              </w:rPr>
              <w:instrText xml:space="preserve"> FORMTEXT </w:instrText>
            </w:r>
            <w:r w:rsidR="005A16C2">
              <w:rPr>
                <w:color w:val="231F20"/>
              </w:rPr>
            </w:r>
            <w:r w:rsidR="005A16C2">
              <w:rPr>
                <w:color w:val="231F20"/>
              </w:rPr>
              <w:fldChar w:fldCharType="separate"/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color w:val="231F20"/>
              </w:rPr>
              <w:fldChar w:fldCharType="end"/>
            </w:r>
            <w:bookmarkEnd w:id="2"/>
          </w:p>
        </w:tc>
        <w:tc>
          <w:tcPr>
            <w:tcW w:w="3330" w:type="dxa"/>
          </w:tcPr>
          <w:p w14:paraId="122D21D0" w14:textId="47464CA4" w:rsidR="00307E10" w:rsidRDefault="00307E10" w:rsidP="00B66234">
            <w:r>
              <w:t>O</w:t>
            </w:r>
            <w:r w:rsidR="005A16C2">
              <w:t>ther</w:t>
            </w:r>
            <w:r>
              <w:t xml:space="preserve">: </w:t>
            </w:r>
            <w:r w:rsidR="005A16C2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16C2">
              <w:rPr>
                <w:color w:val="231F20"/>
              </w:rPr>
              <w:instrText xml:space="preserve"> FORMTEXT </w:instrText>
            </w:r>
            <w:r w:rsidR="005A16C2">
              <w:rPr>
                <w:color w:val="231F20"/>
              </w:rPr>
            </w:r>
            <w:r w:rsidR="005A16C2">
              <w:rPr>
                <w:color w:val="231F20"/>
              </w:rPr>
              <w:fldChar w:fldCharType="separate"/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color w:val="231F20"/>
              </w:rPr>
              <w:fldChar w:fldCharType="end"/>
            </w:r>
          </w:p>
        </w:tc>
        <w:tc>
          <w:tcPr>
            <w:tcW w:w="3425" w:type="dxa"/>
          </w:tcPr>
          <w:p w14:paraId="6876EC98" w14:textId="4F93953F" w:rsidR="00307E10" w:rsidRDefault="0079632B" w:rsidP="0079632B">
            <w:pPr>
              <w:ind w:left="312" w:hanging="31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students in group/center</w:t>
            </w:r>
            <w:r w:rsidR="005A16C2">
              <w:t xml:space="preserve"> </w:t>
            </w:r>
            <w:r w:rsidR="005A16C2">
              <w:rPr>
                <w:color w:val="231F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A16C2">
              <w:rPr>
                <w:color w:val="231F20"/>
              </w:rPr>
              <w:instrText xml:space="preserve"> FORMTEXT </w:instrText>
            </w:r>
            <w:r w:rsidR="005A16C2">
              <w:rPr>
                <w:color w:val="231F20"/>
              </w:rPr>
            </w:r>
            <w:r w:rsidR="005A16C2">
              <w:rPr>
                <w:color w:val="231F20"/>
              </w:rPr>
              <w:fldChar w:fldCharType="separate"/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noProof/>
                <w:color w:val="231F20"/>
              </w:rPr>
              <w:t> </w:t>
            </w:r>
            <w:r w:rsidR="005A16C2">
              <w:rPr>
                <w:color w:val="231F20"/>
              </w:rPr>
              <w:fldChar w:fldCharType="end"/>
            </w:r>
          </w:p>
        </w:tc>
      </w:tr>
    </w:tbl>
    <w:p w14:paraId="5453ED9F" w14:textId="64545AD0" w:rsidR="006F6348" w:rsidRDefault="00DB5105" w:rsidP="00DD2037">
      <w:pPr>
        <w:spacing w:before="240"/>
        <w:ind w:left="-446"/>
      </w:pPr>
      <w:r>
        <w:t xml:space="preserve">Specific Curriculum/Material Used: </w:t>
      </w:r>
      <w:r w:rsidR="005A16C2" w:rsidRPr="005A16C2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16C2" w:rsidRPr="005A16C2">
        <w:rPr>
          <w:color w:val="231F20"/>
          <w:u w:val="single"/>
        </w:rPr>
        <w:instrText xml:space="preserve"> FORMTEXT </w:instrText>
      </w:r>
      <w:r w:rsidR="005A16C2" w:rsidRPr="005A16C2">
        <w:rPr>
          <w:color w:val="231F20"/>
          <w:u w:val="single"/>
        </w:rPr>
      </w:r>
      <w:r w:rsidR="005A16C2" w:rsidRPr="005A16C2">
        <w:rPr>
          <w:color w:val="231F20"/>
          <w:u w:val="single"/>
        </w:rPr>
        <w:fldChar w:fldCharType="separate"/>
      </w:r>
      <w:r w:rsidR="005A16C2" w:rsidRPr="005A16C2">
        <w:rPr>
          <w:noProof/>
          <w:color w:val="231F20"/>
          <w:u w:val="single"/>
        </w:rPr>
        <w:t> </w:t>
      </w:r>
      <w:r w:rsidR="005A16C2" w:rsidRPr="005A16C2">
        <w:rPr>
          <w:noProof/>
          <w:color w:val="231F20"/>
          <w:u w:val="single"/>
        </w:rPr>
        <w:t> </w:t>
      </w:r>
      <w:r w:rsidR="005A16C2" w:rsidRPr="005A16C2">
        <w:rPr>
          <w:noProof/>
          <w:color w:val="231F20"/>
          <w:u w:val="single"/>
        </w:rPr>
        <w:t> </w:t>
      </w:r>
      <w:r w:rsidR="005A16C2" w:rsidRPr="005A16C2">
        <w:rPr>
          <w:noProof/>
          <w:color w:val="231F20"/>
          <w:u w:val="single"/>
        </w:rPr>
        <w:t> </w:t>
      </w:r>
      <w:r w:rsidR="005A16C2" w:rsidRPr="005A16C2">
        <w:rPr>
          <w:noProof/>
          <w:color w:val="231F20"/>
          <w:u w:val="single"/>
        </w:rPr>
        <w:t> </w:t>
      </w:r>
      <w:r w:rsidR="005A16C2" w:rsidRPr="005A16C2">
        <w:rPr>
          <w:color w:val="231F20"/>
          <w:u w:val="single"/>
        </w:rPr>
        <w:fldChar w:fldCharType="end"/>
      </w:r>
    </w:p>
    <w:p w14:paraId="2B988152" w14:textId="77777777" w:rsidR="00E96A7B" w:rsidRDefault="00E96A7B" w:rsidP="005A16C2">
      <w:pPr>
        <w:pStyle w:val="Heading2"/>
        <w:ind w:left="-450"/>
      </w:pPr>
    </w:p>
    <w:p w14:paraId="51F87A8A" w14:textId="2940876F" w:rsidR="00307E10" w:rsidRDefault="00EC1A91" w:rsidP="005A16C2">
      <w:pPr>
        <w:pStyle w:val="Heading2"/>
        <w:ind w:left="-450"/>
      </w:pPr>
      <w:r>
        <w:lastRenderedPageBreak/>
        <w:t>Lesson Objective(s)/Learning Target:</w:t>
      </w:r>
    </w:p>
    <w:p w14:paraId="190CFCEB" w14:textId="0785F8C2" w:rsidR="005A16C2" w:rsidRDefault="00485002" w:rsidP="005A16C2">
      <w:pPr>
        <w:ind w:left="-450"/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C96C8B">
        <w:t>Posted</w:t>
      </w:r>
      <w:r w:rsidR="005A16C2">
        <w:tab/>
      </w:r>
      <w:r w:rsidR="005A16C2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60631B">
        <w:t>Stated</w:t>
      </w:r>
      <w:r w:rsidR="005A16C2">
        <w:tab/>
      </w:r>
      <w:r w:rsidR="005A16C2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9320AE">
        <w:t>Discussed/Related to life</w:t>
      </w:r>
    </w:p>
    <w:p w14:paraId="7F3847E9" w14:textId="06FA7B99" w:rsidR="00A712DC" w:rsidRDefault="00485002" w:rsidP="00A712DC">
      <w:pPr>
        <w:ind w:left="-450"/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9320AE">
        <w:t xml:space="preserve">Aligned with grade level standard </w:t>
      </w:r>
      <w:r w:rsidR="00A05C86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9320AE">
        <w:t>Aligned with instruction</w:t>
      </w:r>
    </w:p>
    <w:p w14:paraId="7A3BF343" w14:textId="08608DB0" w:rsidR="00A712DC" w:rsidRDefault="00A712DC">
      <w:pPr>
        <w:spacing w:before="0" w:after="200" w:line="276" w:lineRule="auto"/>
      </w:pPr>
    </w:p>
    <w:p w14:paraId="37444EC5" w14:textId="748DCE82" w:rsidR="00307E10" w:rsidRDefault="00214212" w:rsidP="005A16C2">
      <w:pPr>
        <w:pStyle w:val="Heading2"/>
        <w:ind w:left="-450"/>
      </w:pPr>
      <w:r>
        <w:t>Describe</w:t>
      </w:r>
      <w:r w:rsidR="005F2832">
        <w:t xml:space="preserve"> student practice</w:t>
      </w:r>
      <w:r w:rsidR="001825A7">
        <w:t xml:space="preserve"> (type, length, focus)</w:t>
      </w:r>
      <w:r w:rsidR="00702EDA">
        <w:t>:</w:t>
      </w:r>
    </w:p>
    <w:p w14:paraId="68BDC807" w14:textId="197D69CA" w:rsidR="005A16C2" w:rsidRDefault="00CF2F73" w:rsidP="005A16C2">
      <w:pPr>
        <w:ind w:left="-450"/>
      </w:pPr>
      <w:r w:rsidRPr="005A16C2">
        <w:rPr>
          <w:b/>
          <w:bCs w:val="0"/>
        </w:rPr>
        <w:t>Focus:</w:t>
      </w:r>
      <w:r>
        <w:t xml:space="preserve">  </w:t>
      </w:r>
    </w:p>
    <w:p w14:paraId="452EB24F" w14:textId="1E9EA61A" w:rsidR="00307E10" w:rsidRDefault="00485002" w:rsidP="005A16C2">
      <w:pPr>
        <w:ind w:left="-450"/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D536FA">
        <w:t>Skill</w:t>
      </w:r>
      <w:r w:rsidR="004C0CC5">
        <w:t xml:space="preserve"> </w:t>
      </w:r>
      <w:r w:rsidR="005A16C2">
        <w:t>A</w:t>
      </w:r>
      <w:r w:rsidR="004C0CC5">
        <w:t>cquisi</w:t>
      </w:r>
      <w:r w:rsidR="00615345">
        <w:t>tion/</w:t>
      </w:r>
      <w:r w:rsidR="005A16C2">
        <w:t>B</w:t>
      </w:r>
      <w:r w:rsidR="00615345">
        <w:t>uilding</w:t>
      </w:r>
      <w:r w:rsidR="005A16C2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1E5B88">
        <w:t xml:space="preserve">Fluency </w:t>
      </w:r>
      <w:r w:rsidR="005A16C2">
        <w:t>and</w:t>
      </w:r>
      <w:r w:rsidR="001E5B88">
        <w:t xml:space="preserve"> </w:t>
      </w:r>
      <w:r w:rsidR="0060631B">
        <w:t>Automaticity</w:t>
      </w:r>
      <w:r w:rsidR="005A16C2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0357D8">
        <w:t>Generalization</w:t>
      </w:r>
    </w:p>
    <w:p w14:paraId="16F51237" w14:textId="77777777" w:rsidR="005A16C2" w:rsidRDefault="00B735AD" w:rsidP="00F45A96">
      <w:pPr>
        <w:spacing w:before="240"/>
        <w:ind w:left="-446"/>
        <w:rPr>
          <w:b/>
          <w:bCs w:val="0"/>
        </w:rPr>
      </w:pPr>
      <w:r w:rsidRPr="005A16C2">
        <w:rPr>
          <w:b/>
          <w:bCs w:val="0"/>
        </w:rPr>
        <w:t>Type:</w:t>
      </w:r>
    </w:p>
    <w:p w14:paraId="212DB990" w14:textId="46382B71" w:rsidR="00B735AD" w:rsidRDefault="00485002" w:rsidP="005A16C2">
      <w:pPr>
        <w:ind w:left="-450"/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B735AD">
        <w:t xml:space="preserve">Independent </w:t>
      </w:r>
      <w:r w:rsidR="005A16C2">
        <w:t>P</w:t>
      </w:r>
      <w:r w:rsidR="00B735AD">
        <w:t>ractice</w:t>
      </w:r>
      <w:r w:rsidR="005A16C2">
        <w:tab/>
      </w:r>
      <w:r w:rsidR="005A16C2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903F17">
        <w:t xml:space="preserve">Guided </w:t>
      </w:r>
      <w:r w:rsidR="0091008B">
        <w:t>Practice</w:t>
      </w:r>
      <w:r w:rsidR="005A16C2">
        <w:tab/>
      </w:r>
      <w:r w:rsidR="005A16C2">
        <w:tab/>
      </w:r>
      <w:r w:rsidR="005A16C2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903F17">
        <w:t xml:space="preserve">Partner </w:t>
      </w:r>
      <w:r w:rsidR="005A16C2">
        <w:t>P</w:t>
      </w:r>
      <w:r w:rsidR="00903F17">
        <w:t>ractice</w:t>
      </w:r>
    </w:p>
    <w:p w14:paraId="16F33ADD" w14:textId="352E675E" w:rsidR="00903F17" w:rsidRDefault="00485002" w:rsidP="005A16C2">
      <w:pPr>
        <w:ind w:left="-450"/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1671F2">
        <w:t>Oral</w:t>
      </w:r>
      <w:r w:rsidR="00903F17">
        <w:tab/>
      </w:r>
      <w:r w:rsidR="00903F17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91008B">
        <w:t>Written</w:t>
      </w:r>
      <w:r w:rsidR="004900A9">
        <w:tab/>
      </w:r>
      <w:r w:rsidR="004900A9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1671F2">
        <w:t>Manipulatives</w:t>
      </w:r>
      <w:r w:rsidR="004900A9">
        <w:tab/>
      </w:r>
      <w:r w:rsidR="004900A9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1671F2">
        <w:t>Hands</w:t>
      </w:r>
      <w:r w:rsidR="004900A9">
        <w:t xml:space="preserve"> </w:t>
      </w:r>
      <w:r w:rsidR="00695FF1">
        <w:t>O</w:t>
      </w:r>
      <w:r w:rsidR="001671F2">
        <w:t>n</w:t>
      </w:r>
    </w:p>
    <w:p w14:paraId="30B97F5A" w14:textId="295DC7CA" w:rsidR="004900A9" w:rsidRDefault="00F01800" w:rsidP="00F45A96">
      <w:pPr>
        <w:pStyle w:val="Heading2"/>
        <w:ind w:left="-446"/>
      </w:pPr>
      <w:r>
        <w:t>Describe lesson activities/strategies</w:t>
      </w:r>
      <w:r w:rsidR="0046205F">
        <w:t>:</w:t>
      </w:r>
      <w:r w:rsidR="004900A9">
        <w:t xml:space="preserve"> </w:t>
      </w:r>
      <w:r w:rsidR="004900A9" w:rsidRPr="004900A9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00A9" w:rsidRPr="004900A9">
        <w:rPr>
          <w:color w:val="231F20"/>
          <w:u w:val="single"/>
        </w:rPr>
        <w:instrText xml:space="preserve"> FORMTEXT </w:instrText>
      </w:r>
      <w:r w:rsidR="004900A9" w:rsidRPr="004900A9">
        <w:rPr>
          <w:color w:val="231F20"/>
          <w:u w:val="single"/>
        </w:rPr>
      </w:r>
      <w:r w:rsidR="004900A9" w:rsidRPr="004900A9">
        <w:rPr>
          <w:color w:val="231F20"/>
          <w:u w:val="single"/>
        </w:rPr>
        <w:fldChar w:fldCharType="separate"/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color w:val="231F20"/>
          <w:u w:val="single"/>
        </w:rPr>
        <w:fldChar w:fldCharType="end"/>
      </w:r>
    </w:p>
    <w:p w14:paraId="656E07BE" w14:textId="77777777" w:rsidR="0046205F" w:rsidRDefault="008234E6" w:rsidP="004900A9">
      <w:pPr>
        <w:pStyle w:val="Heading2"/>
        <w:spacing w:after="240"/>
        <w:ind w:left="-446"/>
        <w:rPr>
          <w:color w:val="231F20"/>
          <w:u w:val="single"/>
        </w:rPr>
      </w:pPr>
      <w:r>
        <w:t>Length of Practice:</w:t>
      </w:r>
      <w:r w:rsidR="004900A9">
        <w:t xml:space="preserve"> </w:t>
      </w:r>
      <w:r w:rsidR="004900A9" w:rsidRPr="004900A9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00A9" w:rsidRPr="004900A9">
        <w:rPr>
          <w:color w:val="231F20"/>
          <w:u w:val="single"/>
        </w:rPr>
        <w:instrText xml:space="preserve"> FORMTEXT </w:instrText>
      </w:r>
      <w:r w:rsidR="004900A9" w:rsidRPr="004900A9">
        <w:rPr>
          <w:color w:val="231F20"/>
          <w:u w:val="single"/>
        </w:rPr>
      </w:r>
      <w:r w:rsidR="004900A9" w:rsidRPr="004900A9">
        <w:rPr>
          <w:color w:val="231F20"/>
          <w:u w:val="single"/>
        </w:rPr>
        <w:fldChar w:fldCharType="separate"/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noProof/>
          <w:color w:val="231F20"/>
          <w:u w:val="single"/>
        </w:rPr>
        <w:t> </w:t>
      </w:r>
      <w:r w:rsidR="004900A9" w:rsidRPr="004900A9">
        <w:rPr>
          <w:color w:val="231F20"/>
          <w:u w:val="single"/>
        </w:rPr>
        <w:fldChar w:fldCharType="end"/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5082"/>
        <w:gridCol w:w="5083"/>
      </w:tblGrid>
      <w:tr w:rsidR="0094662E" w14:paraId="00491FD4" w14:textId="77777777" w:rsidTr="00EF7708">
        <w:trPr>
          <w:cantSplit/>
          <w:tblHeader/>
          <w:jc w:val="center"/>
        </w:trPr>
        <w:tc>
          <w:tcPr>
            <w:tcW w:w="5082" w:type="dxa"/>
          </w:tcPr>
          <w:p w14:paraId="133EAB8F" w14:textId="40B3D33E" w:rsidR="004900A9" w:rsidRPr="004900A9" w:rsidRDefault="004900A9" w:rsidP="00020FB6">
            <w:pPr>
              <w:pStyle w:val="Heading2"/>
              <w:spacing w:before="120"/>
              <w:jc w:val="center"/>
              <w:outlineLvl w:val="1"/>
            </w:pPr>
            <w:r>
              <w:t>Student Engagement</w:t>
            </w:r>
          </w:p>
        </w:tc>
        <w:tc>
          <w:tcPr>
            <w:tcW w:w="5083" w:type="dxa"/>
          </w:tcPr>
          <w:p w14:paraId="66485747" w14:textId="7C200658" w:rsidR="0094662E" w:rsidRDefault="0094662E" w:rsidP="00020FB6">
            <w:pPr>
              <w:pStyle w:val="Heading2"/>
              <w:spacing w:before="120"/>
              <w:jc w:val="center"/>
              <w:outlineLvl w:val="1"/>
            </w:pPr>
            <w:r w:rsidRPr="001706E9">
              <w:t xml:space="preserve">Teacher </w:t>
            </w:r>
            <w:r w:rsidR="00020FB6">
              <w:t>E</w:t>
            </w:r>
            <w:r w:rsidRPr="001706E9">
              <w:t>ngagement</w:t>
            </w:r>
          </w:p>
        </w:tc>
      </w:tr>
      <w:tr w:rsidR="0094662E" w14:paraId="14FD689A" w14:textId="77777777" w:rsidTr="00EF7708">
        <w:trPr>
          <w:cantSplit/>
          <w:jc w:val="center"/>
        </w:trPr>
        <w:tc>
          <w:tcPr>
            <w:tcW w:w="5082" w:type="dxa"/>
          </w:tcPr>
          <w:p w14:paraId="67286B73" w14:textId="7B9B85DD" w:rsidR="0094662E" w:rsidRDefault="00485002" w:rsidP="003F63E5">
            <w:pPr>
              <w:rPr>
                <w:highlight w:val="white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>Book work</w:t>
            </w:r>
          </w:p>
          <w:p w14:paraId="619F9E29" w14:textId="1BEC174D" w:rsidR="0094662E" w:rsidRDefault="00485002" w:rsidP="003F63E5">
            <w:pPr>
              <w:rPr>
                <w:highlight w:val="white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>Using technology</w:t>
            </w:r>
          </w:p>
          <w:p w14:paraId="742A7199" w14:textId="63A0832D" w:rsidR="0094662E" w:rsidRDefault="00485002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>Research/</w:t>
            </w:r>
            <w:r w:rsidR="00020FB6">
              <w:rPr>
                <w:highlight w:val="white"/>
              </w:rPr>
              <w:t>p</w:t>
            </w:r>
            <w:r w:rsidR="0094662E" w:rsidRPr="001706E9">
              <w:rPr>
                <w:highlight w:val="white"/>
              </w:rPr>
              <w:t>rojects</w:t>
            </w:r>
          </w:p>
          <w:p w14:paraId="4B00A8AC" w14:textId="7FF7DF4D" w:rsidR="007F4722" w:rsidRDefault="00CF11CF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t>Taking notes</w:t>
            </w:r>
          </w:p>
          <w:p w14:paraId="03FCAE77" w14:textId="01C9D6D3" w:rsidR="007F4722" w:rsidRDefault="00CF11CF" w:rsidP="003F63E5">
            <w:pPr>
              <w:rPr>
                <w:highlight w:val="white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>Journaling/</w:t>
            </w:r>
            <w:r w:rsidR="00020FB6">
              <w:rPr>
                <w:highlight w:val="white"/>
              </w:rPr>
              <w:t>w</w:t>
            </w:r>
            <w:r w:rsidR="0094662E" w:rsidRPr="001706E9">
              <w:rPr>
                <w:highlight w:val="white"/>
              </w:rPr>
              <w:t>riting</w:t>
            </w:r>
          </w:p>
          <w:p w14:paraId="580E6983" w14:textId="01EE6185" w:rsidR="007F4722" w:rsidRDefault="00CF11CF" w:rsidP="003F63E5">
            <w:pPr>
              <w:rPr>
                <w:highlight w:val="white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>Hands on/manipulatives</w:t>
            </w:r>
          </w:p>
          <w:p w14:paraId="584088B5" w14:textId="4D1E681F" w:rsidR="007F4722" w:rsidRDefault="00CF11CF" w:rsidP="003F63E5">
            <w:pPr>
              <w:rPr>
                <w:highlight w:val="white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>Discussion</w:t>
            </w:r>
          </w:p>
          <w:p w14:paraId="005BDB02" w14:textId="5E2E07C7" w:rsidR="007F4722" w:rsidRDefault="00CF11CF" w:rsidP="003F63E5">
            <w:pPr>
              <w:rPr>
                <w:highlight w:val="white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>Exploratory</w:t>
            </w:r>
          </w:p>
          <w:p w14:paraId="64E78406" w14:textId="3C5B56F3" w:rsidR="0094662E" w:rsidRPr="001706E9" w:rsidRDefault="00CF11CF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 xml:space="preserve">Taking assessment </w:t>
            </w:r>
            <w:r w:rsidR="0094662E" w:rsidRPr="001706E9">
              <w:t xml:space="preserve">               </w:t>
            </w:r>
          </w:p>
          <w:p w14:paraId="1A579995" w14:textId="07FE6124" w:rsidR="00532750" w:rsidRDefault="00CF11CF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 xml:space="preserve">Active listening </w:t>
            </w:r>
            <w:r w:rsidR="0094662E" w:rsidRPr="001706E9">
              <w:t xml:space="preserve">            </w:t>
            </w:r>
          </w:p>
          <w:p w14:paraId="1F282E90" w14:textId="166D79CD" w:rsidR="0094662E" w:rsidRPr="001706E9" w:rsidRDefault="00CF11CF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highlight w:val="white"/>
              </w:rPr>
              <w:t>Worksheet</w:t>
            </w:r>
            <w:r w:rsidR="0094662E" w:rsidRPr="001706E9">
              <w:t xml:space="preserve">                </w:t>
            </w:r>
            <w:r w:rsidR="0094662E" w:rsidRPr="001706E9">
              <w:rPr>
                <w:rFonts w:eastAsia="Noto Sans Symbols" w:cs="Noto Sans Symbols"/>
                <w:highlight w:val="white"/>
              </w:rPr>
              <w:t xml:space="preserve"> </w:t>
            </w:r>
            <w:r w:rsidR="0094662E" w:rsidRPr="001706E9">
              <w:rPr>
                <w:highlight w:val="white"/>
              </w:rPr>
              <w:t xml:space="preserve"> </w:t>
            </w:r>
            <w:r w:rsidR="0094662E" w:rsidRPr="001706E9">
              <w:t xml:space="preserve">                  </w:t>
            </w:r>
          </w:p>
          <w:p w14:paraId="1056C41D" w14:textId="4E2A733F" w:rsidR="0094662E" w:rsidRDefault="00CF11CF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94662E" w:rsidRPr="001706E9">
              <w:rPr>
                <w:iCs/>
                <w:highlight w:val="white"/>
              </w:rPr>
              <w:t>Other:</w:t>
            </w:r>
            <w:r w:rsidR="00020FB6">
              <w:rPr>
                <w:iCs/>
              </w:rPr>
              <w:t xml:space="preserve"> </w:t>
            </w:r>
            <w:r w:rsidR="00020FB6"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0FB6" w:rsidRPr="00020FB6">
              <w:rPr>
                <w:color w:val="231F20"/>
              </w:rPr>
              <w:instrText xml:space="preserve"> FORMTEXT </w:instrText>
            </w:r>
            <w:r w:rsidR="00020FB6" w:rsidRPr="00020FB6">
              <w:rPr>
                <w:color w:val="231F20"/>
              </w:rPr>
            </w:r>
            <w:r w:rsidR="00020FB6" w:rsidRPr="00020FB6">
              <w:rPr>
                <w:color w:val="231F20"/>
              </w:rPr>
              <w:fldChar w:fldCharType="separate"/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color w:val="231F20"/>
              </w:rPr>
              <w:fldChar w:fldCharType="end"/>
            </w:r>
          </w:p>
        </w:tc>
        <w:tc>
          <w:tcPr>
            <w:tcW w:w="5083" w:type="dxa"/>
          </w:tcPr>
          <w:p w14:paraId="45CE06C6" w14:textId="466B7DE8" w:rsidR="007F4722" w:rsidRDefault="00CF11CF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>Assisting individual students</w:t>
            </w:r>
          </w:p>
          <w:p w14:paraId="2F3675B1" w14:textId="2B8EFA72" w:rsidR="007F4722" w:rsidRDefault="00CF11CF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>Modeling/demonstrating</w:t>
            </w:r>
          </w:p>
          <w:p w14:paraId="7493DB1C" w14:textId="44A40D0C" w:rsidR="007F4722" w:rsidRDefault="003F63E5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 xml:space="preserve">Managing </w:t>
            </w:r>
            <w:r w:rsidR="000959BE">
              <w:t>b</w:t>
            </w:r>
            <w:r w:rsidR="007F4722">
              <w:t>ehavior</w:t>
            </w:r>
          </w:p>
          <w:p w14:paraId="1A6E968D" w14:textId="023834DE" w:rsidR="007F4722" w:rsidRDefault="003F63E5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>Lecturing</w:t>
            </w:r>
          </w:p>
          <w:p w14:paraId="3059CCA2" w14:textId="30FF558F" w:rsidR="007F4722" w:rsidRDefault="003F63E5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>Assessing</w:t>
            </w:r>
          </w:p>
          <w:p w14:paraId="537397A2" w14:textId="3E0A4A78" w:rsidR="007F4722" w:rsidRDefault="003F63E5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>Monitoring students</w:t>
            </w:r>
          </w:p>
          <w:p w14:paraId="55B78085" w14:textId="46B04BDE" w:rsidR="007F4722" w:rsidRDefault="003F63E5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 xml:space="preserve">Conferencing </w:t>
            </w:r>
          </w:p>
          <w:p w14:paraId="47C81C15" w14:textId="4744C543" w:rsidR="007F4722" w:rsidRDefault="003F63E5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>Reading aloud</w:t>
            </w:r>
          </w:p>
          <w:p w14:paraId="02CE0261" w14:textId="1E359C64" w:rsidR="007F4722" w:rsidRDefault="003F63E5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 xml:space="preserve">Working with small group </w:t>
            </w:r>
          </w:p>
          <w:p w14:paraId="6BAE3392" w14:textId="1F69858C" w:rsidR="0094662E" w:rsidRDefault="003F63E5" w:rsidP="003F63E5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7F4722">
              <w:t>Other:</w:t>
            </w:r>
            <w:r w:rsidR="00020FB6">
              <w:t xml:space="preserve"> </w:t>
            </w:r>
            <w:r w:rsidR="00020FB6"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0FB6" w:rsidRPr="00020FB6">
              <w:rPr>
                <w:color w:val="231F20"/>
              </w:rPr>
              <w:instrText xml:space="preserve"> FORMTEXT </w:instrText>
            </w:r>
            <w:r w:rsidR="00020FB6" w:rsidRPr="00020FB6">
              <w:rPr>
                <w:color w:val="231F20"/>
              </w:rPr>
            </w:r>
            <w:r w:rsidR="00020FB6" w:rsidRPr="00020FB6">
              <w:rPr>
                <w:color w:val="231F20"/>
              </w:rPr>
              <w:fldChar w:fldCharType="separate"/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color w:val="231F20"/>
              </w:rPr>
              <w:fldChar w:fldCharType="end"/>
            </w:r>
          </w:p>
        </w:tc>
      </w:tr>
      <w:tr w:rsidR="0094662E" w14:paraId="052D3624" w14:textId="77777777" w:rsidTr="00EF7708">
        <w:trPr>
          <w:cantSplit/>
          <w:trHeight w:val="64"/>
          <w:jc w:val="center"/>
        </w:trPr>
        <w:tc>
          <w:tcPr>
            <w:tcW w:w="5082" w:type="dxa"/>
          </w:tcPr>
          <w:p w14:paraId="58A28BAC" w14:textId="1FE72B18" w:rsidR="0094662E" w:rsidRDefault="007F4722" w:rsidP="0046205F">
            <w:r>
              <w:t>Describe:</w:t>
            </w:r>
            <w:r w:rsidR="00020FB6">
              <w:t xml:space="preserve"> </w:t>
            </w:r>
            <w:r w:rsidR="00020FB6"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0FB6" w:rsidRPr="00020FB6">
              <w:rPr>
                <w:color w:val="231F20"/>
              </w:rPr>
              <w:instrText xml:space="preserve"> FORMTEXT </w:instrText>
            </w:r>
            <w:r w:rsidR="00020FB6" w:rsidRPr="00020FB6">
              <w:rPr>
                <w:color w:val="231F20"/>
              </w:rPr>
            </w:r>
            <w:r w:rsidR="00020FB6" w:rsidRPr="00020FB6">
              <w:rPr>
                <w:color w:val="231F20"/>
              </w:rPr>
              <w:fldChar w:fldCharType="separate"/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color w:val="231F20"/>
              </w:rPr>
              <w:fldChar w:fldCharType="end"/>
            </w:r>
          </w:p>
        </w:tc>
        <w:tc>
          <w:tcPr>
            <w:tcW w:w="5083" w:type="dxa"/>
          </w:tcPr>
          <w:p w14:paraId="6ED53A5F" w14:textId="67740C56" w:rsidR="00991DF3" w:rsidRPr="00991DF3" w:rsidRDefault="007F4722" w:rsidP="00991DF3">
            <w:pPr>
              <w:rPr>
                <w:color w:val="231F20"/>
              </w:rPr>
            </w:pPr>
            <w:r>
              <w:t>Describe:</w:t>
            </w:r>
            <w:r w:rsidR="00020FB6" w:rsidRPr="00020FB6">
              <w:rPr>
                <w:color w:val="231F20"/>
              </w:rPr>
              <w:t xml:space="preserve"> </w:t>
            </w:r>
            <w:r w:rsidR="00020FB6"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0FB6" w:rsidRPr="00020FB6">
              <w:rPr>
                <w:color w:val="231F20"/>
              </w:rPr>
              <w:instrText xml:space="preserve"> FORMTEXT </w:instrText>
            </w:r>
            <w:r w:rsidR="00020FB6" w:rsidRPr="00020FB6">
              <w:rPr>
                <w:color w:val="231F20"/>
              </w:rPr>
            </w:r>
            <w:r w:rsidR="00020FB6" w:rsidRPr="00020FB6">
              <w:rPr>
                <w:color w:val="231F20"/>
              </w:rPr>
              <w:fldChar w:fldCharType="separate"/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color w:val="231F20"/>
              </w:rPr>
              <w:fldChar w:fldCharType="end"/>
            </w:r>
          </w:p>
        </w:tc>
      </w:tr>
    </w:tbl>
    <w:p w14:paraId="359FF9CA" w14:textId="360A8D55" w:rsidR="0046205F" w:rsidRDefault="0046205F" w:rsidP="0046205F"/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069"/>
        <w:gridCol w:w="5461"/>
      </w:tblGrid>
      <w:tr w:rsidR="00066481" w14:paraId="1743C25D" w14:textId="77777777" w:rsidTr="00E26AFF">
        <w:trPr>
          <w:cantSplit/>
          <w:tblHeader/>
        </w:trPr>
        <w:tc>
          <w:tcPr>
            <w:tcW w:w="5069" w:type="dxa"/>
            <w:vAlign w:val="center"/>
          </w:tcPr>
          <w:p w14:paraId="464B9D1B" w14:textId="644AA456" w:rsidR="00066481" w:rsidRDefault="00066481" w:rsidP="00991DF3">
            <w:pPr>
              <w:pStyle w:val="Heading2"/>
              <w:spacing w:before="120"/>
              <w:jc w:val="center"/>
              <w:outlineLvl w:val="1"/>
            </w:pPr>
            <w:r>
              <w:lastRenderedPageBreak/>
              <w:t xml:space="preserve">Features of </w:t>
            </w:r>
            <w:r w:rsidR="00991DF3">
              <w:t>E</w:t>
            </w:r>
            <w:r>
              <w:t xml:space="preserve">ffective </w:t>
            </w:r>
            <w:r w:rsidR="00991DF3">
              <w:t>I</w:t>
            </w:r>
            <w:r>
              <w:t xml:space="preserve">nstruction </w:t>
            </w:r>
            <w:r w:rsidR="00991DF3">
              <w:t>O</w:t>
            </w:r>
            <w:r>
              <w:t>bserved</w:t>
            </w:r>
          </w:p>
        </w:tc>
        <w:tc>
          <w:tcPr>
            <w:tcW w:w="5461" w:type="dxa"/>
            <w:vAlign w:val="center"/>
          </w:tcPr>
          <w:p w14:paraId="5DD6DF5C" w14:textId="5A50EC27" w:rsidR="00066481" w:rsidRDefault="00066481" w:rsidP="00991DF3">
            <w:pPr>
              <w:pStyle w:val="Heading2"/>
              <w:spacing w:before="120"/>
              <w:jc w:val="center"/>
              <w:outlineLvl w:val="1"/>
            </w:pPr>
            <w:r>
              <w:t xml:space="preserve">Differentiation of </w:t>
            </w:r>
            <w:r w:rsidR="00991DF3">
              <w:t>I</w:t>
            </w:r>
            <w:r>
              <w:t>nstruction</w:t>
            </w:r>
            <w:r w:rsidR="00991DF3">
              <w:br/>
            </w:r>
            <w:r>
              <w:t>(</w:t>
            </w:r>
            <w:r w:rsidR="00991DF3">
              <w:t>P</w:t>
            </w:r>
            <w:r>
              <w:t xml:space="preserve">resentation, </w:t>
            </w:r>
            <w:r w:rsidR="00991DF3">
              <w:t>M</w:t>
            </w:r>
            <w:r>
              <w:t xml:space="preserve">aterials, </w:t>
            </w:r>
            <w:r w:rsidR="00991DF3">
              <w:t>S</w:t>
            </w:r>
            <w:r>
              <w:t xml:space="preserve">tudent </w:t>
            </w:r>
            <w:r w:rsidR="00991DF3">
              <w:t>P</w:t>
            </w:r>
            <w:r>
              <w:t>roducts)</w:t>
            </w:r>
          </w:p>
        </w:tc>
      </w:tr>
      <w:tr w:rsidR="00066481" w14:paraId="26664EF3" w14:textId="77777777" w:rsidTr="00E26AFF">
        <w:trPr>
          <w:cantSplit/>
        </w:trPr>
        <w:tc>
          <w:tcPr>
            <w:tcW w:w="5069" w:type="dxa"/>
          </w:tcPr>
          <w:p w14:paraId="76E70B6E" w14:textId="7B9B71FA" w:rsidR="00464BA1" w:rsidRDefault="003F63E5" w:rsidP="00464BA1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>
              <w:t>Explicit, systematic instruction</w:t>
            </w:r>
          </w:p>
          <w:p w14:paraId="18AE7A57" w14:textId="3F8D257F" w:rsidR="00464BA1" w:rsidRDefault="003F63E5" w:rsidP="00464BA1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>
              <w:t>Guided practice</w:t>
            </w:r>
          </w:p>
          <w:p w14:paraId="78982D59" w14:textId="5C6F5644" w:rsidR="00464BA1" w:rsidRDefault="003F63E5" w:rsidP="00464BA1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>
              <w:t>Nonlinguistic representation/visual aids</w:t>
            </w:r>
          </w:p>
          <w:p w14:paraId="0110B60F" w14:textId="50CAAA84" w:rsidR="00464BA1" w:rsidRPr="000260E0" w:rsidRDefault="003F63E5" w:rsidP="00464BA1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 w:rsidRPr="000260E0">
              <w:t xml:space="preserve">Immediate corrective feedback </w:t>
            </w:r>
          </w:p>
          <w:p w14:paraId="79250156" w14:textId="679FEAD3" w:rsidR="00464BA1" w:rsidRPr="000260E0" w:rsidRDefault="003F63E5" w:rsidP="00464BA1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 w:rsidRPr="000260E0">
              <w:t>Scaffolding for understanding instruction</w:t>
            </w:r>
          </w:p>
          <w:p w14:paraId="1BB140AC" w14:textId="10C66C33" w:rsidR="00464BA1" w:rsidRPr="000260E0" w:rsidRDefault="003F63E5" w:rsidP="00D73A7A">
            <w:pPr>
              <w:ind w:left="75" w:hanging="75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 w:rsidRPr="000260E0">
              <w:t xml:space="preserve">Sufficient </w:t>
            </w:r>
            <w:r w:rsidR="005A16C2">
              <w:t>and</w:t>
            </w:r>
            <w:r w:rsidR="00464BA1" w:rsidRPr="000260E0">
              <w:t xml:space="preserve"> varied response </w:t>
            </w:r>
            <w:r w:rsidR="00991DF3">
              <w:br/>
              <w:t xml:space="preserve">     </w:t>
            </w:r>
            <w:r w:rsidR="00464BA1" w:rsidRPr="000260E0">
              <w:t xml:space="preserve">opportunities </w:t>
            </w:r>
          </w:p>
          <w:p w14:paraId="7A0AD23C" w14:textId="7AF56E57" w:rsidR="00464BA1" w:rsidRDefault="003F63E5" w:rsidP="00464BA1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 w:rsidRPr="000260E0">
              <w:t xml:space="preserve">Material matches student needs              </w:t>
            </w:r>
          </w:p>
          <w:p w14:paraId="0C303A24" w14:textId="25191A72" w:rsidR="00464BA1" w:rsidRDefault="003F63E5" w:rsidP="00464BA1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 w:rsidRPr="000260E0">
              <w:t>High level of academic engaged time</w:t>
            </w:r>
          </w:p>
          <w:p w14:paraId="1D841984" w14:textId="64EBCAAD" w:rsidR="00066481" w:rsidRDefault="003F63E5" w:rsidP="00464BA1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24F0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464BA1">
              <w:t>Other</w:t>
            </w:r>
            <w:r w:rsidR="00464BA1" w:rsidRPr="000260E0">
              <w:t>:</w:t>
            </w:r>
            <w:r w:rsidR="00020FB6">
              <w:t xml:space="preserve"> </w:t>
            </w:r>
            <w:r w:rsidR="00020FB6"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0FB6" w:rsidRPr="00020FB6">
              <w:rPr>
                <w:color w:val="231F20"/>
              </w:rPr>
              <w:instrText xml:space="preserve"> FORMTEXT </w:instrText>
            </w:r>
            <w:r w:rsidR="00020FB6" w:rsidRPr="00020FB6">
              <w:rPr>
                <w:color w:val="231F20"/>
              </w:rPr>
            </w:r>
            <w:r w:rsidR="00020FB6" w:rsidRPr="00020FB6">
              <w:rPr>
                <w:color w:val="231F20"/>
              </w:rPr>
              <w:fldChar w:fldCharType="separate"/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color w:val="231F20"/>
              </w:rPr>
              <w:fldChar w:fldCharType="end"/>
            </w:r>
          </w:p>
        </w:tc>
        <w:tc>
          <w:tcPr>
            <w:tcW w:w="5461" w:type="dxa"/>
          </w:tcPr>
          <w:p w14:paraId="6FD3AB7A" w14:textId="751FA006" w:rsidR="00066481" w:rsidRDefault="00020FB6" w:rsidP="00020FB6">
            <w:pPr>
              <w:pStyle w:val="Heading2"/>
              <w:spacing w:before="120"/>
              <w:outlineLvl w:val="1"/>
            </w:pPr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</w:tr>
      <w:tr w:rsidR="00066481" w14:paraId="66FF9899" w14:textId="77777777" w:rsidTr="00E26AFF">
        <w:trPr>
          <w:cantSplit/>
        </w:trPr>
        <w:tc>
          <w:tcPr>
            <w:tcW w:w="5069" w:type="dxa"/>
          </w:tcPr>
          <w:p w14:paraId="3DEF7BD9" w14:textId="55172CD4" w:rsidR="00066481" w:rsidRDefault="00464BA1" w:rsidP="00464BA1">
            <w:r>
              <w:t>Comments:</w:t>
            </w:r>
            <w:r w:rsidR="00020FB6">
              <w:t xml:space="preserve"> </w:t>
            </w:r>
            <w:r w:rsidR="00020FB6"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0FB6" w:rsidRPr="00020FB6">
              <w:rPr>
                <w:color w:val="231F20"/>
              </w:rPr>
              <w:instrText xml:space="preserve"> FORMTEXT </w:instrText>
            </w:r>
            <w:r w:rsidR="00020FB6" w:rsidRPr="00020FB6">
              <w:rPr>
                <w:color w:val="231F20"/>
              </w:rPr>
            </w:r>
            <w:r w:rsidR="00020FB6" w:rsidRPr="00020FB6">
              <w:rPr>
                <w:color w:val="231F20"/>
              </w:rPr>
              <w:fldChar w:fldCharType="separate"/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noProof/>
                <w:color w:val="231F20"/>
              </w:rPr>
              <w:t> </w:t>
            </w:r>
            <w:r w:rsidR="00020FB6" w:rsidRPr="00020FB6">
              <w:rPr>
                <w:color w:val="231F20"/>
              </w:rPr>
              <w:fldChar w:fldCharType="end"/>
            </w:r>
          </w:p>
        </w:tc>
        <w:tc>
          <w:tcPr>
            <w:tcW w:w="5461" w:type="dxa"/>
          </w:tcPr>
          <w:p w14:paraId="276EF6D2" w14:textId="594AEC4E" w:rsidR="00066481" w:rsidRDefault="00020FB6" w:rsidP="00020FB6">
            <w:pPr>
              <w:pStyle w:val="Heading2"/>
              <w:spacing w:before="120"/>
              <w:outlineLvl w:val="1"/>
            </w:pPr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</w:tr>
    </w:tbl>
    <w:p w14:paraId="3FE40881" w14:textId="77777777" w:rsidR="00D001BD" w:rsidRDefault="00D001BD" w:rsidP="00D001BD">
      <w:pPr>
        <w:spacing w:after="0"/>
        <w:rPr>
          <w:rFonts w:eastAsia="Palatino Linotype"/>
        </w:rPr>
      </w:pPr>
    </w:p>
    <w:p w14:paraId="19E758AB" w14:textId="4D1FDDE6" w:rsidR="00D001BD" w:rsidRDefault="003E60E8" w:rsidP="00D001BD">
      <w:pPr>
        <w:spacing w:before="0"/>
        <w:ind w:left="-450"/>
      </w:pPr>
      <w:r w:rsidRPr="780791DB">
        <w:rPr>
          <w:rFonts w:eastAsia="Palatino Linotype"/>
        </w:rPr>
        <w:t>Information demonstrating that the student was provided appropriate instruction in regular education:</w:t>
      </w:r>
      <w:r w:rsidR="00D001BD">
        <w:rPr>
          <w:rFonts w:eastAsia="Palatino Linotype"/>
        </w:rPr>
        <w:t xml:space="preserve"> </w:t>
      </w:r>
      <w:r w:rsidR="00D001BD" w:rsidRPr="780791DB">
        <w:rPr>
          <w:color w:val="231F20"/>
        </w:rPr>
        <w:fldChar w:fldCharType="begin"/>
      </w:r>
      <w:r w:rsidR="00D001BD" w:rsidRPr="780791DB">
        <w:rPr>
          <w:color w:val="231F20"/>
        </w:rPr>
        <w:instrText xml:space="preserve"> FORMTEXT </w:instrText>
      </w:r>
      <w:r w:rsidR="00D001BD" w:rsidRPr="780791DB">
        <w:rPr>
          <w:color w:val="231F20"/>
        </w:rPr>
        <w:fldChar w:fldCharType="separate"/>
      </w:r>
      <w:r w:rsidR="00D001BD" w:rsidRPr="780791DB">
        <w:rPr>
          <w:noProof/>
          <w:color w:val="231F20"/>
        </w:rPr>
        <w:t>     </w:t>
      </w:r>
      <w:r w:rsidR="00D001BD" w:rsidRPr="780791DB">
        <w:rPr>
          <w:color w:val="231F20"/>
        </w:rPr>
        <w:fldChar w:fldCharType="end"/>
      </w:r>
    </w:p>
    <w:p w14:paraId="670C7A4C" w14:textId="307C2714" w:rsidR="00D001BD" w:rsidRPr="003E60E8" w:rsidRDefault="00D001BD" w:rsidP="003E60E8">
      <w:pPr>
        <w:sectPr w:rsidR="00D001BD" w:rsidRPr="003E60E8" w:rsidSect="00F12D11"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720" w:footer="360" w:gutter="0"/>
          <w:cols w:space="720"/>
          <w:titlePg/>
          <w:docGrid w:linePitch="360"/>
        </w:sectPr>
      </w:pPr>
    </w:p>
    <w:p w14:paraId="2DCC6EC4" w14:textId="6FB75388" w:rsidR="00341A0E" w:rsidRDefault="00574626" w:rsidP="00574626">
      <w:pPr>
        <w:pStyle w:val="Heading2"/>
      </w:pPr>
      <w:r>
        <w:lastRenderedPageBreak/>
        <w:t>Behavior Observation</w:t>
      </w:r>
    </w:p>
    <w:p w14:paraId="3E1E432A" w14:textId="47195D15" w:rsidR="004E4A5D" w:rsidRDefault="004E4A5D" w:rsidP="004E4A5D">
      <w:r>
        <w:t>(Use a Momentary Time Sampling Recording with 10-second intervals for 15 minutes</w:t>
      </w:r>
      <w:r w:rsidR="00923466">
        <w:t>.</w:t>
      </w:r>
      <w:r>
        <w:t>)</w:t>
      </w:r>
    </w:p>
    <w:p w14:paraId="3314C6AC" w14:textId="6A46996E" w:rsidR="00923466" w:rsidRDefault="00952B65" w:rsidP="00B93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b/>
          <w:bCs w:val="0"/>
          <w:color w:val="000000"/>
          <w:sz w:val="16"/>
          <w:szCs w:val="16"/>
        </w:rPr>
        <w:t xml:space="preserve">T = </w:t>
      </w:r>
      <w:r w:rsidR="00E7192E" w:rsidRPr="00E7192E">
        <w:rPr>
          <w:color w:val="000000"/>
          <w:sz w:val="16"/>
          <w:szCs w:val="16"/>
        </w:rPr>
        <w:t>On Task</w:t>
      </w:r>
      <w:r w:rsidR="00E7192E">
        <w:rPr>
          <w:color w:val="000000"/>
          <w:sz w:val="16"/>
          <w:szCs w:val="16"/>
        </w:rPr>
        <w:t xml:space="preserve">: Student is engaged. </w:t>
      </w:r>
      <w:r>
        <w:rPr>
          <w:b/>
          <w:bCs w:val="0"/>
          <w:color w:val="000000"/>
          <w:sz w:val="16"/>
          <w:szCs w:val="16"/>
        </w:rPr>
        <w:t>M =</w:t>
      </w:r>
      <w:r w:rsidR="00E7192E">
        <w:rPr>
          <w:color w:val="000000"/>
          <w:sz w:val="16"/>
          <w:szCs w:val="16"/>
          <w:highlight w:val="white"/>
        </w:rPr>
        <w:t xml:space="preserve"> Motor: Student is out of assigned seat or manipulating objects without teacher permission.</w:t>
      </w:r>
      <w:r w:rsidR="00E7192E">
        <w:rPr>
          <w:color w:val="000000"/>
          <w:sz w:val="16"/>
          <w:szCs w:val="16"/>
        </w:rPr>
        <w:t xml:space="preserve"> </w:t>
      </w:r>
      <w:r>
        <w:rPr>
          <w:b/>
          <w:bCs w:val="0"/>
          <w:color w:val="000000"/>
          <w:sz w:val="16"/>
          <w:szCs w:val="16"/>
        </w:rPr>
        <w:t>V</w:t>
      </w:r>
      <w:r w:rsidR="00152E94">
        <w:rPr>
          <w:b/>
          <w:bCs w:val="0"/>
          <w:color w:val="000000"/>
          <w:sz w:val="16"/>
          <w:szCs w:val="16"/>
        </w:rPr>
        <w:t xml:space="preserve"> = </w:t>
      </w:r>
      <w:r w:rsidR="00E7192E" w:rsidRPr="00813438">
        <w:rPr>
          <w:color w:val="000000"/>
          <w:sz w:val="16"/>
          <w:szCs w:val="16"/>
        </w:rPr>
        <w:t>Verbal</w:t>
      </w:r>
      <w:r w:rsidR="00E7192E">
        <w:rPr>
          <w:color w:val="000000"/>
          <w:sz w:val="16"/>
          <w:szCs w:val="16"/>
          <w:highlight w:val="white"/>
        </w:rPr>
        <w:t>: Student Inappropriately verbalizes or makes sounds with object, mouth, or body.</w:t>
      </w:r>
      <w:r w:rsidR="00E7192E">
        <w:rPr>
          <w:color w:val="000000"/>
          <w:sz w:val="16"/>
          <w:szCs w:val="16"/>
        </w:rPr>
        <w:t xml:space="preserve"> </w:t>
      </w:r>
      <w:r w:rsidR="00152E94">
        <w:rPr>
          <w:b/>
          <w:bCs w:val="0"/>
          <w:color w:val="000000"/>
          <w:sz w:val="16"/>
          <w:szCs w:val="16"/>
        </w:rPr>
        <w:t xml:space="preserve">P = </w:t>
      </w:r>
      <w:r w:rsidR="00E7192E">
        <w:rPr>
          <w:color w:val="000000"/>
          <w:sz w:val="16"/>
          <w:szCs w:val="16"/>
          <w:highlight w:val="white"/>
        </w:rPr>
        <w:t>Passive: Student is not engaged with assigned task</w:t>
      </w:r>
    </w:p>
    <w:tbl>
      <w:tblPr>
        <w:tblStyle w:val="TableGrid"/>
        <w:tblW w:w="14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45D7A" w:rsidRPr="00D45D7A" w14:paraId="536195BC" w14:textId="6A05124B" w:rsidTr="00F7071B">
        <w:trPr>
          <w:cantSplit/>
          <w:tblHeader/>
        </w:trPr>
        <w:tc>
          <w:tcPr>
            <w:tcW w:w="990" w:type="dxa"/>
            <w:vAlign w:val="center"/>
          </w:tcPr>
          <w:p w14:paraId="6C17C631" w14:textId="367EA2FC" w:rsidR="00CC697C" w:rsidRPr="00C402A9" w:rsidRDefault="00890666" w:rsidP="00F7071B">
            <w:pPr>
              <w:widowControl w:val="0"/>
              <w:spacing w:line="240" w:lineRule="auto"/>
              <w:ind w:left="-40"/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C402A9">
              <w:rPr>
                <w:rFonts w:ascii="Franklin Gothic Demi" w:hAnsi="Franklin Gothic Demi"/>
                <w:sz w:val="20"/>
                <w:szCs w:val="20"/>
              </w:rPr>
              <w:t>Focus</w:t>
            </w:r>
          </w:p>
        </w:tc>
        <w:tc>
          <w:tcPr>
            <w:tcW w:w="900" w:type="dxa"/>
          </w:tcPr>
          <w:p w14:paraId="671B2A5A" w14:textId="76DEC3AA" w:rsidR="00CC697C" w:rsidRPr="00D45D7A" w:rsidRDefault="008D51EB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F45A3C" w:rsidRPr="00D45D7A">
              <w:rPr>
                <w:sz w:val="20"/>
                <w:szCs w:val="20"/>
              </w:rPr>
              <w:t xml:space="preserve"> </w:t>
            </w:r>
            <w:r w:rsidR="00CC697C" w:rsidRPr="00D45D7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834B5E9" w14:textId="6C474706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CC697C" w:rsidRPr="00D45D7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00" w:type="dxa"/>
          </w:tcPr>
          <w:p w14:paraId="39335EBF" w14:textId="17B71C14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CC697C" w:rsidRPr="00D45D7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00" w:type="dxa"/>
          </w:tcPr>
          <w:p w14:paraId="02C69A96" w14:textId="78497EB7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CC697C" w:rsidRPr="00D45D7A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00" w:type="dxa"/>
          </w:tcPr>
          <w:p w14:paraId="18250DC3" w14:textId="1EADF94E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 xml:space="preserve">Minute </w:t>
            </w:r>
            <w:r w:rsidR="00CC697C" w:rsidRPr="00D45D7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08DBE31" w14:textId="233A549F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 xml:space="preserve">Minute </w:t>
            </w:r>
            <w:r w:rsidR="00CC697C" w:rsidRPr="00D45D7A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38C6522A" w14:textId="624FBCF5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 7</w:t>
            </w:r>
          </w:p>
        </w:tc>
        <w:tc>
          <w:tcPr>
            <w:tcW w:w="900" w:type="dxa"/>
          </w:tcPr>
          <w:p w14:paraId="2B4AF278" w14:textId="0B5CA3FB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CC697C" w:rsidRPr="00D45D7A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00" w:type="dxa"/>
          </w:tcPr>
          <w:p w14:paraId="7544BDEE" w14:textId="2810F0A0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CC697C" w:rsidRPr="00D45D7A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00" w:type="dxa"/>
          </w:tcPr>
          <w:p w14:paraId="69375995" w14:textId="57C50159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CC697C" w:rsidRPr="00D45D7A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00" w:type="dxa"/>
          </w:tcPr>
          <w:p w14:paraId="0B74885E" w14:textId="736C0845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CC697C" w:rsidRPr="00D45D7A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900" w:type="dxa"/>
          </w:tcPr>
          <w:p w14:paraId="10A02C75" w14:textId="43A346E6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</w:t>
            </w:r>
            <w:r w:rsidR="00CC697C" w:rsidRPr="00D45D7A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900" w:type="dxa"/>
          </w:tcPr>
          <w:p w14:paraId="73F11944" w14:textId="45AF0141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 13</w:t>
            </w:r>
          </w:p>
        </w:tc>
        <w:tc>
          <w:tcPr>
            <w:tcW w:w="900" w:type="dxa"/>
          </w:tcPr>
          <w:p w14:paraId="4CBE6FE5" w14:textId="1B62144D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 14</w:t>
            </w:r>
          </w:p>
        </w:tc>
        <w:tc>
          <w:tcPr>
            <w:tcW w:w="900" w:type="dxa"/>
          </w:tcPr>
          <w:p w14:paraId="5F9BC1FA" w14:textId="2B7B29BD" w:rsidR="00CC697C" w:rsidRPr="00D45D7A" w:rsidRDefault="00F45A3C" w:rsidP="009400D6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r w:rsidRPr="00D45D7A">
              <w:rPr>
                <w:sz w:val="20"/>
                <w:szCs w:val="20"/>
              </w:rPr>
              <w:t>Minute 15</w:t>
            </w:r>
          </w:p>
        </w:tc>
      </w:tr>
      <w:tr w:rsidR="00DF2454" w:rsidRPr="00A5362E" w14:paraId="4AE7D6D3" w14:textId="3F101A0B" w:rsidTr="00DA06DF">
        <w:trPr>
          <w:cantSplit/>
        </w:trPr>
        <w:tc>
          <w:tcPr>
            <w:tcW w:w="990" w:type="dxa"/>
          </w:tcPr>
          <w:p w14:paraId="61BA25DC" w14:textId="2E3E7F63" w:rsidR="00DF2454" w:rsidRPr="009B3C4E" w:rsidRDefault="00DF2454" w:rsidP="00DF2454">
            <w:pPr>
              <w:widowControl w:val="0"/>
              <w:spacing w:line="240" w:lineRule="auto"/>
              <w:rPr>
                <w:vertAlign w:val="subscript"/>
              </w:rPr>
            </w:pPr>
            <w:r>
              <w:t>Target student</w:t>
            </w:r>
          </w:p>
        </w:tc>
        <w:tc>
          <w:tcPr>
            <w:tcW w:w="900" w:type="dxa"/>
          </w:tcPr>
          <w:p w14:paraId="3D4B5D96" w14:textId="7726F221" w:rsidR="00DF2454" w:rsidRPr="00A5362E" w:rsidRDefault="00DF2454" w:rsidP="009400D6">
            <w:pPr>
              <w:widowControl w:val="0"/>
              <w:spacing w:line="240" w:lineRule="auto"/>
              <w:ind w:left="-1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bookmarkStart w:id="4" w:name="Dropdown1"/>
            <w:r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0F521637" w14:textId="66567C1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B2B03D6" w14:textId="3334BB4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C3F0A00" w14:textId="60B0D1F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96F7300" w14:textId="37753F8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39B880B" w14:textId="1BDA49A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0BEB497" w14:textId="4749524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F22A6E0" w14:textId="742EC64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F68A4AF" w14:textId="48A604D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C82B397" w14:textId="6834379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D307A20" w14:textId="3A4BE07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7CA0866" w14:textId="50D3B9B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0E328CE" w14:textId="2138D07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AD62CE8" w14:textId="7EA2EC0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7C3FEA5" w14:textId="66D6667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6FDCA64A" w14:textId="014BB775" w:rsidTr="00DA06DF">
        <w:trPr>
          <w:cantSplit/>
        </w:trPr>
        <w:tc>
          <w:tcPr>
            <w:tcW w:w="990" w:type="dxa"/>
          </w:tcPr>
          <w:p w14:paraId="3B29391D" w14:textId="0AC11CFF" w:rsidR="00DF2454" w:rsidRDefault="00DF2454" w:rsidP="00DF2454">
            <w:pPr>
              <w:widowControl w:val="0"/>
              <w:spacing w:line="240" w:lineRule="auto"/>
            </w:pPr>
            <w:r>
              <w:rPr>
                <w:rStyle w:val="FootnoteReference"/>
              </w:rPr>
              <w:footnoteReference w:id="5"/>
            </w:r>
            <w:r>
              <w:t>Peer(s)</w:t>
            </w:r>
          </w:p>
        </w:tc>
        <w:tc>
          <w:tcPr>
            <w:tcW w:w="900" w:type="dxa"/>
          </w:tcPr>
          <w:p w14:paraId="3780ECEB" w14:textId="1702A64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80DD5F9" w14:textId="03CC3E0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5D6B328" w14:textId="0900E28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8A3EF7B" w14:textId="7A73C2A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4271587" w14:textId="281333A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A71BFB2" w14:textId="20488C1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8D3FFD4" w14:textId="62E5357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80A6511" w14:textId="4178DA9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1D44386" w14:textId="2415B96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72F3962" w14:textId="3646A80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9B925F1" w14:textId="0BEF428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EF15104" w14:textId="6588282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CCDA4A7" w14:textId="1BA31F6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46CF69C" w14:textId="4B46DC2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0C9B482" w14:textId="4A26F77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507E153B" w14:textId="2AD45C07" w:rsidTr="00DA06DF">
        <w:trPr>
          <w:cantSplit/>
        </w:trPr>
        <w:tc>
          <w:tcPr>
            <w:tcW w:w="990" w:type="dxa"/>
          </w:tcPr>
          <w:p w14:paraId="7EE44935" w14:textId="0CB12F31" w:rsidR="00DF2454" w:rsidRDefault="00DF2454" w:rsidP="00DF2454">
            <w:pPr>
              <w:widowControl w:val="0"/>
              <w:spacing w:line="240" w:lineRule="auto"/>
            </w:pPr>
            <w:r>
              <w:t>Target student</w:t>
            </w:r>
          </w:p>
        </w:tc>
        <w:tc>
          <w:tcPr>
            <w:tcW w:w="900" w:type="dxa"/>
          </w:tcPr>
          <w:p w14:paraId="16D97EDA" w14:textId="5BB1873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0E429C4" w14:textId="4D7528E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C23235D" w14:textId="01FFA2E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B10747D" w14:textId="45FE626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151A0C0" w14:textId="03B2439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390A837" w14:textId="1A335B4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F91FDE0" w14:textId="0E411CB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EC5678C" w14:textId="5465F1F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622325D" w14:textId="707573F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8F2DEB8" w14:textId="4FA7EEA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85716E1" w14:textId="74D8BE5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0158E02" w14:textId="33791A0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D746F3F" w14:textId="5BF8A40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06DDB45" w14:textId="7879BDB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FDB34B6" w14:textId="53F08E8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113DFCB9" w14:textId="028C5739" w:rsidTr="00DA06DF">
        <w:trPr>
          <w:cantSplit/>
        </w:trPr>
        <w:tc>
          <w:tcPr>
            <w:tcW w:w="990" w:type="dxa"/>
          </w:tcPr>
          <w:p w14:paraId="100167C8" w14:textId="727A697F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20F713FD" w14:textId="449D6D9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1C68A75" w14:textId="22AEF7E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8BA7128" w14:textId="47181D9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39416C0" w14:textId="4B128B1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3398A1D" w14:textId="68D71C1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1741D27" w14:textId="3F423FA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E8F37DC" w14:textId="72F7E72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75EE9D6" w14:textId="6600BC9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F3D7468" w14:textId="64EE874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3A7A66D" w14:textId="787B50A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1A88BF9" w14:textId="3A0BD6E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A0EAA46" w14:textId="47E7C79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C4D0403" w14:textId="6CB8C8A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555E2B6" w14:textId="717093C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CFAD895" w14:textId="4E99E73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0D0E5EF4" w14:textId="3F8D2831" w:rsidTr="00DA06DF">
        <w:trPr>
          <w:cantSplit/>
        </w:trPr>
        <w:tc>
          <w:tcPr>
            <w:tcW w:w="990" w:type="dxa"/>
          </w:tcPr>
          <w:p w14:paraId="1215098B" w14:textId="6B45D5BF" w:rsidR="00DF2454" w:rsidRDefault="00DF2454" w:rsidP="00DF2454">
            <w:pPr>
              <w:widowControl w:val="0"/>
              <w:spacing w:line="240" w:lineRule="auto"/>
            </w:pPr>
            <w:r>
              <w:t>Target student</w:t>
            </w:r>
          </w:p>
        </w:tc>
        <w:tc>
          <w:tcPr>
            <w:tcW w:w="900" w:type="dxa"/>
          </w:tcPr>
          <w:p w14:paraId="4C1BE626" w14:textId="668262E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55912AC" w14:textId="2D68B4B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52E4CA4" w14:textId="0333851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C3F0897" w14:textId="216F0AF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93980F8" w14:textId="1F5CA4D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E15642A" w14:textId="6B901F9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5B07055" w14:textId="2B6ADBD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CD234E2" w14:textId="4550C71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743B14C" w14:textId="2DC8594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AF5795D" w14:textId="2DD254F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63DCCEF" w14:textId="733FD24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BEBD93E" w14:textId="21E1F32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2CB1A48" w14:textId="07F6860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F44A40B" w14:textId="06E272B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54BC88D" w14:textId="01488FC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1FE36069" w14:textId="7C2E5427" w:rsidTr="00DA06DF">
        <w:trPr>
          <w:cantSplit/>
        </w:trPr>
        <w:tc>
          <w:tcPr>
            <w:tcW w:w="990" w:type="dxa"/>
          </w:tcPr>
          <w:p w14:paraId="7B5D5CC7" w14:textId="2D82155D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47BD4095" w14:textId="3318BCA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2638040" w14:textId="24EA27A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E3BF535" w14:textId="6A84C6E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D3AE9EA" w14:textId="3C0440C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82C92FF" w14:textId="402BF4A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1100413" w14:textId="1317BED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E7912A8" w14:textId="3D80B4E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5CDBB5C" w14:textId="46F2F1C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0996382" w14:textId="7A15D24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78B36B6" w14:textId="79132F7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2BEBEB5" w14:textId="7271D0E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AA6F062" w14:textId="7439270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F1083D5" w14:textId="1780D95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A0FF17D" w14:textId="3858AC1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85F4419" w14:textId="57BFF0B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4481969E" w14:textId="283229A7" w:rsidTr="00DA06DF">
        <w:trPr>
          <w:cantSplit/>
        </w:trPr>
        <w:tc>
          <w:tcPr>
            <w:tcW w:w="990" w:type="dxa"/>
          </w:tcPr>
          <w:p w14:paraId="70F659E2" w14:textId="231837BE" w:rsidR="00DF2454" w:rsidRDefault="00DF2454" w:rsidP="00DF2454">
            <w:pPr>
              <w:widowControl w:val="0"/>
              <w:spacing w:line="240" w:lineRule="auto"/>
            </w:pPr>
            <w:r>
              <w:t>Target student</w:t>
            </w:r>
          </w:p>
        </w:tc>
        <w:tc>
          <w:tcPr>
            <w:tcW w:w="900" w:type="dxa"/>
          </w:tcPr>
          <w:p w14:paraId="35E326B8" w14:textId="5709A41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6511ECF" w14:textId="4600E51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117CD5B" w14:textId="02CF4AB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92DF3F4" w14:textId="0A36021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2F48D98" w14:textId="7155F89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AE8AB4D" w14:textId="1101FF5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B0093D2" w14:textId="0DA7D33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033B9E1" w14:textId="71326E7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B6EB75F" w14:textId="3230032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17D67B2" w14:textId="70110C5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2FFC346" w14:textId="1367AD8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8F32354" w14:textId="4F9C3DC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7FA0D81" w14:textId="451DCE4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B1DC269" w14:textId="3CCE58E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774ADE8" w14:textId="7981DA1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53B2C28F" w14:textId="2901F745" w:rsidTr="00DA06DF">
        <w:trPr>
          <w:cantSplit/>
        </w:trPr>
        <w:tc>
          <w:tcPr>
            <w:tcW w:w="990" w:type="dxa"/>
          </w:tcPr>
          <w:p w14:paraId="3A7BF32E" w14:textId="3178EF86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402D0600" w14:textId="27E7D46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A4C031F" w14:textId="2B61D45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274A99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274A99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274A9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1207CEC" w14:textId="6571FAD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6656093" w14:textId="54FAE02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A369E2C" w14:textId="0A2DD89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C5EF5B9" w14:textId="14ACE13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20577E1" w14:textId="7A5D9BC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6D492A9" w14:textId="36C542F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40B1F69" w14:textId="76F676B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9C0CA98" w14:textId="59129E3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429260C" w14:textId="0B798AE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9A58BE0" w14:textId="37FA87C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06D6EBB" w14:textId="237FF33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9751D25" w14:textId="533657E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B77DA99" w14:textId="0598B29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5F4034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5F4034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5F4034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4D520B9A" w14:textId="562DB84B" w:rsidTr="00DA06DF">
        <w:trPr>
          <w:cantSplit/>
        </w:trPr>
        <w:tc>
          <w:tcPr>
            <w:tcW w:w="990" w:type="dxa"/>
          </w:tcPr>
          <w:p w14:paraId="0BDEDA25" w14:textId="393D514E" w:rsidR="00DF2454" w:rsidRDefault="00DF2454" w:rsidP="00DF2454">
            <w:pPr>
              <w:widowControl w:val="0"/>
              <w:spacing w:line="240" w:lineRule="auto"/>
            </w:pPr>
            <w:r>
              <w:lastRenderedPageBreak/>
              <w:t>Target student</w:t>
            </w:r>
          </w:p>
        </w:tc>
        <w:tc>
          <w:tcPr>
            <w:tcW w:w="900" w:type="dxa"/>
          </w:tcPr>
          <w:p w14:paraId="7F636A05" w14:textId="2D1C205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3E744F1" w14:textId="6D2993C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A4CA697" w14:textId="32119A1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99FF546" w14:textId="5E0AF71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891798A" w14:textId="7F0DE28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FF06751" w14:textId="0379D0F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4B87382" w14:textId="377480E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333F6FA" w14:textId="412F98C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B96A9DD" w14:textId="1D088EA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DFF6359" w14:textId="01F673F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992FBB7" w14:textId="417FA78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6CF5FAB" w14:textId="6E443B4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6C9BB03" w14:textId="668D003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F922497" w14:textId="0F3DF57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303E8DE" w14:textId="2033793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2857DFE1" w14:textId="6D6E1633" w:rsidTr="00DA06DF">
        <w:trPr>
          <w:cantSplit/>
        </w:trPr>
        <w:tc>
          <w:tcPr>
            <w:tcW w:w="990" w:type="dxa"/>
          </w:tcPr>
          <w:p w14:paraId="5F93F300" w14:textId="0789A400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49DE41F5" w14:textId="2B11920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E95309D" w14:textId="6F177BE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C76E45A" w14:textId="6851119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8235180" w14:textId="65B5A90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DFA5844" w14:textId="52B84B9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8190E75" w14:textId="7351575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44C6BC2" w14:textId="0B8244C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2CEAF5D" w14:textId="5A043A3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E2A8455" w14:textId="6C566AC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023B354" w14:textId="66CBA82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4A3807F" w14:textId="5949CEE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F855FF3" w14:textId="4AA2D19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97E2100" w14:textId="4A4D3CD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8A39ED8" w14:textId="56FF985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3568609" w14:textId="71BF3A2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718833BD" w14:textId="7AF58397" w:rsidTr="00DA06DF">
        <w:trPr>
          <w:cantSplit/>
        </w:trPr>
        <w:tc>
          <w:tcPr>
            <w:tcW w:w="990" w:type="dxa"/>
          </w:tcPr>
          <w:p w14:paraId="4E3494BA" w14:textId="502A7334" w:rsidR="00DF2454" w:rsidRDefault="00DF2454" w:rsidP="00DF2454">
            <w:pPr>
              <w:widowControl w:val="0"/>
              <w:spacing w:line="240" w:lineRule="auto"/>
            </w:pPr>
            <w:r>
              <w:t>Target student</w:t>
            </w:r>
          </w:p>
        </w:tc>
        <w:tc>
          <w:tcPr>
            <w:tcW w:w="900" w:type="dxa"/>
          </w:tcPr>
          <w:p w14:paraId="523A832E" w14:textId="5C1D04D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9C74CDC" w14:textId="72F85C4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DDC62E5" w14:textId="091D82C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ACAD643" w14:textId="05219D6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28AB7D6" w14:textId="0338546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EBB4B03" w14:textId="12914BE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2396366" w14:textId="1F959A3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EA6F81A" w14:textId="6F39635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688D231" w14:textId="4A4B054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9F465FC" w14:textId="2DFF408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FF959A0" w14:textId="7F93B2A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BF02A3C" w14:textId="634F235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0B6816A" w14:textId="1023EEF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59BF62B" w14:textId="2684634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7C6300B" w14:textId="5027DDD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7137A7FC" w14:textId="504F8632" w:rsidTr="00DA06DF">
        <w:trPr>
          <w:cantSplit/>
        </w:trPr>
        <w:tc>
          <w:tcPr>
            <w:tcW w:w="990" w:type="dxa"/>
          </w:tcPr>
          <w:p w14:paraId="1135D884" w14:textId="6204CFFE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59C0075C" w14:textId="6050940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6E7323C" w14:textId="3CF9CFA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E7EEB28" w14:textId="4C2F2F3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61042AF" w14:textId="75A02C9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8DB15A7" w14:textId="230A623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7DA9EF5" w14:textId="6B198A8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910D712" w14:textId="494985C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617C4FA" w14:textId="07A4A58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8EC72D4" w14:textId="3B1706A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1FDF7D9" w14:textId="345A7F4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71A0896" w14:textId="603ACEF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CC84AA4" w14:textId="6E0C5F4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B7B5DD8" w14:textId="4D92E13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E647883" w14:textId="3FE25A1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5DC178A" w14:textId="24754C0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7A17A7E7" w14:textId="77777777" w:rsidTr="00DA06DF">
        <w:trPr>
          <w:cantSplit/>
        </w:trPr>
        <w:tc>
          <w:tcPr>
            <w:tcW w:w="990" w:type="dxa"/>
          </w:tcPr>
          <w:p w14:paraId="2D1495FE" w14:textId="661EC6F3" w:rsidR="00DF2454" w:rsidRDefault="00DF2454" w:rsidP="00DF2454">
            <w:pPr>
              <w:widowControl w:val="0"/>
              <w:spacing w:line="240" w:lineRule="auto"/>
            </w:pPr>
            <w:r>
              <w:t>Target student</w:t>
            </w:r>
          </w:p>
        </w:tc>
        <w:tc>
          <w:tcPr>
            <w:tcW w:w="900" w:type="dxa"/>
          </w:tcPr>
          <w:p w14:paraId="09CAEE58" w14:textId="0E4CF45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9265ADE" w14:textId="56A0709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F78D9A1" w14:textId="493219E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A41CD4E" w14:textId="1CDAA0B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96DFEAF" w14:textId="6065877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BD02EC7" w14:textId="4DE50E7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C9F72C4" w14:textId="249EB2D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C02A750" w14:textId="526FB47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CD9874C" w14:textId="7D6730E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028435C" w14:textId="0ED1047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3ACBE3F" w14:textId="4B21FEF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50B359B" w14:textId="6BB0255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A143E73" w14:textId="16D75F1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5AC6BAA" w14:textId="69A5F08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2AB20D8" w14:textId="42F19B3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5ABE2C5C" w14:textId="77777777" w:rsidTr="00DA06DF">
        <w:trPr>
          <w:cantSplit/>
        </w:trPr>
        <w:tc>
          <w:tcPr>
            <w:tcW w:w="990" w:type="dxa"/>
          </w:tcPr>
          <w:p w14:paraId="3F4D43A6" w14:textId="6DAC4160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12291797" w14:textId="394789B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D7ABEFE" w14:textId="640B534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8FDE685" w14:textId="2219A2F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F816AC3" w14:textId="0A53CDC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2E98AC9" w14:textId="320A70F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47E39F4" w14:textId="676839B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98225EC" w14:textId="773F796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0F5B83C" w14:textId="226B137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DA9A60C" w14:textId="7ACBC78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053E270" w14:textId="03A5C60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D22D8DA" w14:textId="7240316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CE5E7D5" w14:textId="5F95993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AFB988A" w14:textId="5F66BF5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117CEE2" w14:textId="1E09474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9688B8C" w14:textId="49DCEA3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03F64699" w14:textId="77777777" w:rsidTr="00DA06DF">
        <w:trPr>
          <w:cantSplit/>
        </w:trPr>
        <w:tc>
          <w:tcPr>
            <w:tcW w:w="990" w:type="dxa"/>
          </w:tcPr>
          <w:p w14:paraId="0F9736A6" w14:textId="6308C7DA" w:rsidR="00DF2454" w:rsidRDefault="00DF2454" w:rsidP="00DF2454">
            <w:pPr>
              <w:widowControl w:val="0"/>
              <w:spacing w:line="240" w:lineRule="auto"/>
            </w:pPr>
            <w:r>
              <w:t>Target student</w:t>
            </w:r>
          </w:p>
        </w:tc>
        <w:tc>
          <w:tcPr>
            <w:tcW w:w="900" w:type="dxa"/>
          </w:tcPr>
          <w:p w14:paraId="371847CF" w14:textId="087B544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987B14F" w14:textId="2186942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5A9E6C3" w14:textId="4C8DBFF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2069020" w14:textId="4C09B0C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0D3C177" w14:textId="559B946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6B1C1A8" w14:textId="247A85C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C5F2931" w14:textId="5921776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9BC0A80" w14:textId="00D5CA9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DEBB834" w14:textId="76B2C6D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706655B" w14:textId="09AB41E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B6B0BF4" w14:textId="23B3780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4B67CD1" w14:textId="0924347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7DF0410" w14:textId="03C7D80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1ABC51B" w14:textId="65005FA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5B5A134" w14:textId="3B13352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34C3E498" w14:textId="77777777" w:rsidTr="00DA06DF">
        <w:trPr>
          <w:cantSplit/>
        </w:trPr>
        <w:tc>
          <w:tcPr>
            <w:tcW w:w="990" w:type="dxa"/>
          </w:tcPr>
          <w:p w14:paraId="4CDC36B5" w14:textId="0454F49E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372B9A11" w14:textId="7E5DDC7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EC24FA0" w14:textId="42EE48F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F75719D" w14:textId="750A1F3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7944842" w14:textId="2ACF43D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EA4FCF9" w14:textId="4C9A39B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A898CA2" w14:textId="0B6A356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9E51B30" w14:textId="73EF791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550CF57" w14:textId="24C8E17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82EFA59" w14:textId="4382C12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D46F596" w14:textId="0A0D083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6483963" w14:textId="370FC4D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BCE3FC9" w14:textId="4CFC9BE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2720465" w14:textId="24B779C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B1F72A1" w14:textId="5A61B8D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07D5F76" w14:textId="6AE9D5F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746C5859" w14:textId="77777777" w:rsidTr="00DA06DF">
        <w:trPr>
          <w:cantSplit/>
        </w:trPr>
        <w:tc>
          <w:tcPr>
            <w:tcW w:w="990" w:type="dxa"/>
          </w:tcPr>
          <w:p w14:paraId="74978EB9" w14:textId="19B25E3A" w:rsidR="00DF2454" w:rsidRDefault="00DF2454" w:rsidP="00DF2454">
            <w:pPr>
              <w:widowControl w:val="0"/>
              <w:spacing w:line="240" w:lineRule="auto"/>
            </w:pPr>
            <w:r>
              <w:t>Target student</w:t>
            </w:r>
          </w:p>
        </w:tc>
        <w:tc>
          <w:tcPr>
            <w:tcW w:w="900" w:type="dxa"/>
          </w:tcPr>
          <w:p w14:paraId="754B4D02" w14:textId="71E0DBC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4D64507" w14:textId="4A726A1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B230EC3" w14:textId="205CCC4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AFA13EC" w14:textId="6C6B6E5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6DB30B5" w14:textId="53A5280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1E85FC7" w14:textId="048E6BC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AAF2ED5" w14:textId="4506830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DA47D8B" w14:textId="497E3BF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A710102" w14:textId="0A38E50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C407673" w14:textId="310063F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00D19FC" w14:textId="7300077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1AA83EF" w14:textId="11F4F5D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59421D2" w14:textId="2DC8B7F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EE24D0D" w14:textId="71FC2A8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AB2B23B" w14:textId="27C2D15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3E554D1C" w14:textId="77777777" w:rsidTr="00DA06DF">
        <w:trPr>
          <w:cantSplit/>
        </w:trPr>
        <w:tc>
          <w:tcPr>
            <w:tcW w:w="990" w:type="dxa"/>
          </w:tcPr>
          <w:p w14:paraId="49050485" w14:textId="4A3904E0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608B2DD8" w14:textId="5A5BA9C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66A94E7" w14:textId="225E162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1DF4F2A" w14:textId="2314F83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EECD1A6" w14:textId="7075FA5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E33D3E0" w14:textId="01FE5D4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5541AE9" w14:textId="66CAA60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6990AA8" w14:textId="25DCE18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83A7060" w14:textId="0ACF5EB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4F5E632" w14:textId="43B76B6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88CE567" w14:textId="7707F9F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0498712" w14:textId="632BF88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FCF9189" w14:textId="7D88BAB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90F0000" w14:textId="084565C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F7FC190" w14:textId="71F7650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33188AE" w14:textId="77E65B8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14D05283" w14:textId="77777777" w:rsidTr="00DA06DF">
        <w:trPr>
          <w:cantSplit/>
        </w:trPr>
        <w:tc>
          <w:tcPr>
            <w:tcW w:w="990" w:type="dxa"/>
          </w:tcPr>
          <w:p w14:paraId="1D805A1D" w14:textId="3EEB75F4" w:rsidR="00DF2454" w:rsidRDefault="00DF2454" w:rsidP="00DF2454">
            <w:pPr>
              <w:widowControl w:val="0"/>
              <w:spacing w:line="240" w:lineRule="auto"/>
            </w:pPr>
            <w:r>
              <w:t>Target student</w:t>
            </w:r>
          </w:p>
        </w:tc>
        <w:tc>
          <w:tcPr>
            <w:tcW w:w="900" w:type="dxa"/>
          </w:tcPr>
          <w:p w14:paraId="600DD457" w14:textId="098CD3FF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D97E43A" w14:textId="0E84CFC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71B37A6" w14:textId="7684041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A32A616" w14:textId="7912C97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41A581B" w14:textId="164C5AF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1B2F3E8" w14:textId="075180B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943B492" w14:textId="25C4F74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572FBBC" w14:textId="50725F5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7304C11" w14:textId="6E9F2B4C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2E2E9D0" w14:textId="080D162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630AEE5" w14:textId="28EA8D8B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4B27B54" w14:textId="016F9E08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E32342E" w14:textId="695F4DB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708D3DA" w14:textId="3AEB0F5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8B437DF" w14:textId="5B51870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  <w:tr w:rsidR="00DF2454" w:rsidRPr="00A5362E" w14:paraId="48D3AD87" w14:textId="77777777" w:rsidTr="00DA06DF">
        <w:trPr>
          <w:cantSplit/>
        </w:trPr>
        <w:tc>
          <w:tcPr>
            <w:tcW w:w="990" w:type="dxa"/>
          </w:tcPr>
          <w:p w14:paraId="3AB91ADC" w14:textId="087CD70D" w:rsidR="00DF2454" w:rsidRDefault="00DF2454" w:rsidP="00DF2454">
            <w:pPr>
              <w:widowControl w:val="0"/>
              <w:spacing w:line="240" w:lineRule="auto"/>
            </w:pPr>
            <w:r>
              <w:t>Peer(s)</w:t>
            </w:r>
          </w:p>
        </w:tc>
        <w:tc>
          <w:tcPr>
            <w:tcW w:w="900" w:type="dxa"/>
          </w:tcPr>
          <w:p w14:paraId="6A484136" w14:textId="7AAD808D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0FAA5E8" w14:textId="1823D79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ABBA7B2" w14:textId="419DCE9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C1D3F96" w14:textId="60C84BB9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91D5B39" w14:textId="0A4B3D42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6416BC1" w14:textId="5CC2C7B6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6CFA0FC" w14:textId="104EFC3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65F9D2A" w14:textId="4EBF540E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D1D483E" w14:textId="6B4CF240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769799E" w14:textId="7918A505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46B8F6B" w14:textId="4944C4F1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D69E0BA" w14:textId="320E3827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1DF05C8" w14:textId="0835B3C3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3ED84B4" w14:textId="66B74734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A08A5F6" w14:textId="61B7159A" w:rsidR="00DF2454" w:rsidRPr="00A5362E" w:rsidRDefault="00DF2454" w:rsidP="009400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48584B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P"/>
                    <w:listEntry w:val="T"/>
                    <w:listEntry w:val="V"/>
                  </w:ddList>
                </w:ffData>
              </w:fldChar>
            </w:r>
            <w:r w:rsidRPr="0048584B">
              <w:rPr>
                <w:sz w:val="16"/>
                <w:szCs w:val="16"/>
              </w:rPr>
              <w:instrText xml:space="preserve"> FORMDROPDOWN </w:instrText>
            </w:r>
            <w:r w:rsidR="00324F00">
              <w:rPr>
                <w:sz w:val="16"/>
                <w:szCs w:val="16"/>
              </w:rPr>
            </w:r>
            <w:r w:rsidR="00324F00">
              <w:rPr>
                <w:sz w:val="16"/>
                <w:szCs w:val="16"/>
              </w:rPr>
              <w:fldChar w:fldCharType="separate"/>
            </w:r>
            <w:r w:rsidRPr="0048584B">
              <w:rPr>
                <w:sz w:val="16"/>
                <w:szCs w:val="16"/>
              </w:rPr>
              <w:fldChar w:fldCharType="end"/>
            </w:r>
          </w:p>
        </w:tc>
      </w:tr>
    </w:tbl>
    <w:p w14:paraId="3F058A7C" w14:textId="77777777" w:rsidR="00E86E78" w:rsidRDefault="00E86E78" w:rsidP="001E50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sectPr w:rsidR="00E86E78" w:rsidSect="00CC697C">
          <w:footerReference w:type="default" r:id="rId14"/>
          <w:footerReference w:type="first" r:id="rId15"/>
          <w:pgSz w:w="15840" w:h="12240" w:orient="landscape"/>
          <w:pgMar w:top="1440" w:right="720" w:bottom="1440" w:left="720" w:header="720" w:footer="360" w:gutter="0"/>
          <w:cols w:space="720"/>
          <w:titlePg/>
          <w:docGrid w:linePitch="360"/>
        </w:sectPr>
      </w:pPr>
    </w:p>
    <w:p w14:paraId="19985B96" w14:textId="286E3E44" w:rsidR="001E5026" w:rsidRDefault="00E61A87" w:rsidP="00E61A87">
      <w:pPr>
        <w:pStyle w:val="Heading2"/>
      </w:pPr>
      <w:r>
        <w:lastRenderedPageBreak/>
        <w:t>Observation of target student’s participation</w:t>
      </w:r>
      <w:r w:rsidR="00D67062"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1170"/>
        <w:gridCol w:w="2250"/>
        <w:gridCol w:w="1098"/>
        <w:gridCol w:w="2232"/>
      </w:tblGrid>
      <w:tr w:rsidR="00590F52" w14:paraId="58A7013A" w14:textId="77777777" w:rsidTr="00761477">
        <w:tc>
          <w:tcPr>
            <w:tcW w:w="2875" w:type="dxa"/>
          </w:tcPr>
          <w:p w14:paraId="78A75C6A" w14:textId="7E926684" w:rsidR="00590F52" w:rsidRDefault="007D3650" w:rsidP="00A000B4">
            <w:pPr>
              <w:pStyle w:val="Heading2"/>
              <w:jc w:val="center"/>
              <w:outlineLvl w:val="1"/>
            </w:pPr>
            <w:r>
              <w:t>Calculate</w:t>
            </w:r>
          </w:p>
        </w:tc>
        <w:tc>
          <w:tcPr>
            <w:tcW w:w="1170" w:type="dxa"/>
            <w:vAlign w:val="center"/>
          </w:tcPr>
          <w:p w14:paraId="59712441" w14:textId="4EC00EA3" w:rsidR="00590F52" w:rsidRDefault="00590F52" w:rsidP="00761477">
            <w:pPr>
              <w:pStyle w:val="Heading2"/>
              <w:spacing w:before="120"/>
              <w:jc w:val="center"/>
              <w:outlineLvl w:val="1"/>
            </w:pPr>
            <w:r>
              <w:t>Target Student</w:t>
            </w:r>
          </w:p>
        </w:tc>
        <w:tc>
          <w:tcPr>
            <w:tcW w:w="2250" w:type="dxa"/>
            <w:vAlign w:val="center"/>
          </w:tcPr>
          <w:p w14:paraId="4791359C" w14:textId="38FE508B" w:rsidR="00590F52" w:rsidRDefault="00083041" w:rsidP="00761477">
            <w:pPr>
              <w:pStyle w:val="Heading2"/>
              <w:spacing w:before="120"/>
              <w:jc w:val="center"/>
              <w:outlineLvl w:val="1"/>
            </w:pPr>
            <w:r>
              <w:t>Comments</w:t>
            </w:r>
          </w:p>
        </w:tc>
        <w:tc>
          <w:tcPr>
            <w:tcW w:w="1098" w:type="dxa"/>
            <w:vAlign w:val="center"/>
          </w:tcPr>
          <w:p w14:paraId="28C2791D" w14:textId="0F64A95C" w:rsidR="00590F52" w:rsidRDefault="00590F52" w:rsidP="00761477">
            <w:pPr>
              <w:pStyle w:val="Heading2"/>
              <w:spacing w:before="120"/>
              <w:jc w:val="center"/>
              <w:outlineLvl w:val="1"/>
            </w:pPr>
            <w:r>
              <w:t>Peer(s)</w:t>
            </w:r>
          </w:p>
        </w:tc>
        <w:tc>
          <w:tcPr>
            <w:tcW w:w="2232" w:type="dxa"/>
            <w:vAlign w:val="center"/>
          </w:tcPr>
          <w:p w14:paraId="47AD2666" w14:textId="23C1DF21" w:rsidR="00590F52" w:rsidRDefault="00083041" w:rsidP="00761477">
            <w:pPr>
              <w:pStyle w:val="Heading2"/>
              <w:spacing w:before="120"/>
              <w:jc w:val="center"/>
              <w:outlineLvl w:val="1"/>
            </w:pPr>
            <w:r>
              <w:t>Comments</w:t>
            </w:r>
          </w:p>
        </w:tc>
      </w:tr>
      <w:tr w:rsidR="00590F52" w14:paraId="108C1E9E" w14:textId="77777777" w:rsidTr="007408E5">
        <w:tc>
          <w:tcPr>
            <w:tcW w:w="2875" w:type="dxa"/>
          </w:tcPr>
          <w:p w14:paraId="19E6F6AC" w14:textId="66061576" w:rsidR="00590F52" w:rsidRDefault="00590F52" w:rsidP="00D57AAC">
            <w:r>
              <w:t xml:space="preserve">% </w:t>
            </w:r>
            <w:proofErr w:type="gramStart"/>
            <w:r w:rsidR="00B93A70">
              <w:t>o</w:t>
            </w:r>
            <w:r>
              <w:t>f</w:t>
            </w:r>
            <w:proofErr w:type="gramEnd"/>
            <w:r>
              <w:t xml:space="preserve"> time </w:t>
            </w:r>
            <w:r w:rsidR="0054355C">
              <w:t xml:space="preserve">in </w:t>
            </w:r>
            <w:r>
              <w:t>o</w:t>
            </w:r>
            <w:r w:rsidR="007408E5">
              <w:t>n-</w:t>
            </w:r>
            <w:r>
              <w:t>task</w:t>
            </w:r>
            <w:r w:rsidR="007408E5">
              <w:t xml:space="preserve"> behavior</w:t>
            </w:r>
            <w:r>
              <w:t>:</w:t>
            </w:r>
          </w:p>
        </w:tc>
        <w:tc>
          <w:tcPr>
            <w:tcW w:w="1170" w:type="dxa"/>
          </w:tcPr>
          <w:p w14:paraId="5FCD051B" w14:textId="3852C0C0" w:rsidR="00590F52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  <w:tc>
          <w:tcPr>
            <w:tcW w:w="2250" w:type="dxa"/>
          </w:tcPr>
          <w:p w14:paraId="4C91EDD7" w14:textId="59B953F9" w:rsidR="00590F52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  <w:tc>
          <w:tcPr>
            <w:tcW w:w="1098" w:type="dxa"/>
          </w:tcPr>
          <w:p w14:paraId="155E2447" w14:textId="35D76993" w:rsidR="00590F52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  <w:tc>
          <w:tcPr>
            <w:tcW w:w="2232" w:type="dxa"/>
          </w:tcPr>
          <w:p w14:paraId="57A28318" w14:textId="23F9F862" w:rsidR="00590F52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</w:tr>
      <w:tr w:rsidR="00B93A70" w14:paraId="4C77431A" w14:textId="77777777" w:rsidTr="007408E5">
        <w:tc>
          <w:tcPr>
            <w:tcW w:w="2875" w:type="dxa"/>
          </w:tcPr>
          <w:p w14:paraId="6A7F4047" w14:textId="4493A9F0" w:rsidR="00B93A70" w:rsidRDefault="00B93A70" w:rsidP="00B93A70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 in off-task behavior:</w:t>
            </w:r>
          </w:p>
        </w:tc>
        <w:tc>
          <w:tcPr>
            <w:tcW w:w="1170" w:type="dxa"/>
          </w:tcPr>
          <w:p w14:paraId="32CB70B2" w14:textId="3D2F1348" w:rsidR="00B93A70" w:rsidRDefault="00B93A70" w:rsidP="00B93A70">
            <w:r w:rsidRPr="00E3047A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047A">
              <w:rPr>
                <w:color w:val="231F20"/>
              </w:rPr>
              <w:instrText xml:space="preserve"> FORMTEXT </w:instrText>
            </w:r>
            <w:r w:rsidRPr="00E3047A">
              <w:rPr>
                <w:color w:val="231F20"/>
              </w:rPr>
            </w:r>
            <w:r w:rsidRPr="00E3047A">
              <w:rPr>
                <w:color w:val="231F20"/>
              </w:rPr>
              <w:fldChar w:fldCharType="separate"/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color w:val="231F20"/>
              </w:rPr>
              <w:fldChar w:fldCharType="end"/>
            </w:r>
          </w:p>
        </w:tc>
        <w:tc>
          <w:tcPr>
            <w:tcW w:w="2250" w:type="dxa"/>
          </w:tcPr>
          <w:p w14:paraId="2ED1DC6E" w14:textId="520389A5" w:rsidR="00B93A70" w:rsidRDefault="00B93A70" w:rsidP="00B93A70">
            <w:r w:rsidRPr="00E3047A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047A">
              <w:rPr>
                <w:color w:val="231F20"/>
              </w:rPr>
              <w:instrText xml:space="preserve"> FORMTEXT </w:instrText>
            </w:r>
            <w:r w:rsidRPr="00E3047A">
              <w:rPr>
                <w:color w:val="231F20"/>
              </w:rPr>
            </w:r>
            <w:r w:rsidRPr="00E3047A">
              <w:rPr>
                <w:color w:val="231F20"/>
              </w:rPr>
              <w:fldChar w:fldCharType="separate"/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color w:val="231F20"/>
              </w:rPr>
              <w:fldChar w:fldCharType="end"/>
            </w:r>
          </w:p>
        </w:tc>
        <w:tc>
          <w:tcPr>
            <w:tcW w:w="1098" w:type="dxa"/>
          </w:tcPr>
          <w:p w14:paraId="44022C5F" w14:textId="6CC46CA2" w:rsidR="00B93A70" w:rsidRDefault="00B93A70" w:rsidP="00B93A70">
            <w:r w:rsidRPr="00E3047A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047A">
              <w:rPr>
                <w:color w:val="231F20"/>
              </w:rPr>
              <w:instrText xml:space="preserve"> FORMTEXT </w:instrText>
            </w:r>
            <w:r w:rsidRPr="00E3047A">
              <w:rPr>
                <w:color w:val="231F20"/>
              </w:rPr>
            </w:r>
            <w:r w:rsidRPr="00E3047A">
              <w:rPr>
                <w:color w:val="231F20"/>
              </w:rPr>
              <w:fldChar w:fldCharType="separate"/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color w:val="231F20"/>
              </w:rPr>
              <w:fldChar w:fldCharType="end"/>
            </w:r>
          </w:p>
        </w:tc>
        <w:tc>
          <w:tcPr>
            <w:tcW w:w="2232" w:type="dxa"/>
          </w:tcPr>
          <w:p w14:paraId="226D0C22" w14:textId="4688800F" w:rsidR="00B93A70" w:rsidRDefault="00B93A70" w:rsidP="00B93A70">
            <w:r w:rsidRPr="00E3047A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047A">
              <w:rPr>
                <w:color w:val="231F20"/>
              </w:rPr>
              <w:instrText xml:space="preserve"> FORMTEXT </w:instrText>
            </w:r>
            <w:r w:rsidRPr="00E3047A">
              <w:rPr>
                <w:color w:val="231F20"/>
              </w:rPr>
            </w:r>
            <w:r w:rsidRPr="00E3047A">
              <w:rPr>
                <w:color w:val="231F20"/>
              </w:rPr>
              <w:fldChar w:fldCharType="separate"/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noProof/>
                <w:color w:val="231F20"/>
              </w:rPr>
              <w:t> </w:t>
            </w:r>
            <w:r w:rsidRPr="00E3047A">
              <w:rPr>
                <w:color w:val="231F20"/>
              </w:rPr>
              <w:fldChar w:fldCharType="end"/>
            </w:r>
          </w:p>
        </w:tc>
      </w:tr>
      <w:tr w:rsidR="00B93A70" w14:paraId="006AA638" w14:textId="77777777" w:rsidTr="007408E5">
        <w:tc>
          <w:tcPr>
            <w:tcW w:w="2875" w:type="dxa"/>
          </w:tcPr>
          <w:p w14:paraId="1656129E" w14:textId="7849BD33" w:rsidR="00B93A70" w:rsidRDefault="00B93A70" w:rsidP="00B93A70">
            <w:r>
              <w:t xml:space="preserve"># </w:t>
            </w:r>
            <w:proofErr w:type="gramStart"/>
            <w:r w:rsidR="0011750A">
              <w:t>of</w:t>
            </w:r>
            <w:proofErr w:type="gramEnd"/>
            <w:r w:rsidR="0011750A">
              <w:t xml:space="preserve"> r</w:t>
            </w:r>
            <w:r>
              <w:t>esponse opportunities provided:</w:t>
            </w:r>
          </w:p>
        </w:tc>
        <w:tc>
          <w:tcPr>
            <w:tcW w:w="1170" w:type="dxa"/>
          </w:tcPr>
          <w:p w14:paraId="40CF88D7" w14:textId="50F830A4" w:rsidR="00B93A70" w:rsidRDefault="00B93A70" w:rsidP="00B93A70">
            <w:r w:rsidRPr="00130EBD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EBD">
              <w:rPr>
                <w:color w:val="231F20"/>
              </w:rPr>
              <w:instrText xml:space="preserve"> FORMTEXT </w:instrText>
            </w:r>
            <w:r w:rsidRPr="00130EBD">
              <w:rPr>
                <w:color w:val="231F20"/>
              </w:rPr>
            </w:r>
            <w:r w:rsidRPr="00130EBD">
              <w:rPr>
                <w:color w:val="231F20"/>
              </w:rPr>
              <w:fldChar w:fldCharType="separate"/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color w:val="231F20"/>
              </w:rPr>
              <w:fldChar w:fldCharType="end"/>
            </w:r>
          </w:p>
        </w:tc>
        <w:tc>
          <w:tcPr>
            <w:tcW w:w="2250" w:type="dxa"/>
          </w:tcPr>
          <w:p w14:paraId="7F14E686" w14:textId="26282CEA" w:rsidR="00B93A70" w:rsidRDefault="00B93A70" w:rsidP="00B93A70">
            <w:r w:rsidRPr="00130EBD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EBD">
              <w:rPr>
                <w:color w:val="231F20"/>
              </w:rPr>
              <w:instrText xml:space="preserve"> FORMTEXT </w:instrText>
            </w:r>
            <w:r w:rsidRPr="00130EBD">
              <w:rPr>
                <w:color w:val="231F20"/>
              </w:rPr>
            </w:r>
            <w:r w:rsidRPr="00130EBD">
              <w:rPr>
                <w:color w:val="231F20"/>
              </w:rPr>
              <w:fldChar w:fldCharType="separate"/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color w:val="231F20"/>
              </w:rPr>
              <w:fldChar w:fldCharType="end"/>
            </w:r>
          </w:p>
        </w:tc>
        <w:tc>
          <w:tcPr>
            <w:tcW w:w="1098" w:type="dxa"/>
          </w:tcPr>
          <w:p w14:paraId="5FDCAC8C" w14:textId="05AEFA2E" w:rsidR="00B93A70" w:rsidRDefault="00B93A70" w:rsidP="00B93A70">
            <w:r w:rsidRPr="00130EBD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EBD">
              <w:rPr>
                <w:color w:val="231F20"/>
              </w:rPr>
              <w:instrText xml:space="preserve"> FORMTEXT </w:instrText>
            </w:r>
            <w:r w:rsidRPr="00130EBD">
              <w:rPr>
                <w:color w:val="231F20"/>
              </w:rPr>
            </w:r>
            <w:r w:rsidRPr="00130EBD">
              <w:rPr>
                <w:color w:val="231F20"/>
              </w:rPr>
              <w:fldChar w:fldCharType="separate"/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color w:val="231F20"/>
              </w:rPr>
              <w:fldChar w:fldCharType="end"/>
            </w:r>
          </w:p>
        </w:tc>
        <w:tc>
          <w:tcPr>
            <w:tcW w:w="2232" w:type="dxa"/>
          </w:tcPr>
          <w:p w14:paraId="2FD45917" w14:textId="023E2191" w:rsidR="00B93A70" w:rsidRDefault="00B93A70" w:rsidP="00B93A70">
            <w:r w:rsidRPr="00130EBD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EBD">
              <w:rPr>
                <w:color w:val="231F20"/>
              </w:rPr>
              <w:instrText xml:space="preserve"> FORMTEXT </w:instrText>
            </w:r>
            <w:r w:rsidRPr="00130EBD">
              <w:rPr>
                <w:color w:val="231F20"/>
              </w:rPr>
            </w:r>
            <w:r w:rsidRPr="00130EBD">
              <w:rPr>
                <w:color w:val="231F20"/>
              </w:rPr>
              <w:fldChar w:fldCharType="separate"/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color w:val="231F20"/>
              </w:rPr>
              <w:fldChar w:fldCharType="end"/>
            </w:r>
          </w:p>
        </w:tc>
      </w:tr>
      <w:tr w:rsidR="00B93A70" w14:paraId="6270390C" w14:textId="77777777" w:rsidTr="007408E5">
        <w:tc>
          <w:tcPr>
            <w:tcW w:w="2875" w:type="dxa"/>
          </w:tcPr>
          <w:p w14:paraId="1677642D" w14:textId="04231CF9" w:rsidR="00B93A70" w:rsidRDefault="00B93A70" w:rsidP="00B93A70">
            <w:r>
              <w:t xml:space="preserve"># </w:t>
            </w:r>
            <w:proofErr w:type="gramStart"/>
            <w:r w:rsidR="0011750A">
              <w:t>of</w:t>
            </w:r>
            <w:proofErr w:type="gramEnd"/>
            <w:r w:rsidR="0011750A">
              <w:t xml:space="preserve"> r</w:t>
            </w:r>
            <w:r>
              <w:t>esponses given:</w:t>
            </w:r>
          </w:p>
        </w:tc>
        <w:tc>
          <w:tcPr>
            <w:tcW w:w="1170" w:type="dxa"/>
          </w:tcPr>
          <w:p w14:paraId="53D75888" w14:textId="5C6EEA87" w:rsidR="00B93A70" w:rsidRDefault="00B93A70" w:rsidP="00B93A70">
            <w:r w:rsidRPr="00130EBD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EBD">
              <w:rPr>
                <w:color w:val="231F20"/>
              </w:rPr>
              <w:instrText xml:space="preserve"> FORMTEXT </w:instrText>
            </w:r>
            <w:r w:rsidRPr="00130EBD">
              <w:rPr>
                <w:color w:val="231F20"/>
              </w:rPr>
            </w:r>
            <w:r w:rsidRPr="00130EBD">
              <w:rPr>
                <w:color w:val="231F20"/>
              </w:rPr>
              <w:fldChar w:fldCharType="separate"/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color w:val="231F20"/>
              </w:rPr>
              <w:fldChar w:fldCharType="end"/>
            </w:r>
          </w:p>
        </w:tc>
        <w:tc>
          <w:tcPr>
            <w:tcW w:w="2250" w:type="dxa"/>
          </w:tcPr>
          <w:p w14:paraId="7D4ABDCE" w14:textId="6E4FC7C0" w:rsidR="00B93A70" w:rsidRDefault="00B93A70" w:rsidP="00B93A70">
            <w:r w:rsidRPr="00130EBD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EBD">
              <w:rPr>
                <w:color w:val="231F20"/>
              </w:rPr>
              <w:instrText xml:space="preserve"> FORMTEXT </w:instrText>
            </w:r>
            <w:r w:rsidRPr="00130EBD">
              <w:rPr>
                <w:color w:val="231F20"/>
              </w:rPr>
            </w:r>
            <w:r w:rsidRPr="00130EBD">
              <w:rPr>
                <w:color w:val="231F20"/>
              </w:rPr>
              <w:fldChar w:fldCharType="separate"/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color w:val="231F20"/>
              </w:rPr>
              <w:fldChar w:fldCharType="end"/>
            </w:r>
          </w:p>
        </w:tc>
        <w:tc>
          <w:tcPr>
            <w:tcW w:w="1098" w:type="dxa"/>
          </w:tcPr>
          <w:p w14:paraId="37607AAA" w14:textId="24C059B4" w:rsidR="00B93A70" w:rsidRDefault="00B93A70" w:rsidP="00B93A70">
            <w:r w:rsidRPr="00130EBD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EBD">
              <w:rPr>
                <w:color w:val="231F20"/>
              </w:rPr>
              <w:instrText xml:space="preserve"> FORMTEXT </w:instrText>
            </w:r>
            <w:r w:rsidRPr="00130EBD">
              <w:rPr>
                <w:color w:val="231F20"/>
              </w:rPr>
            </w:r>
            <w:r w:rsidRPr="00130EBD">
              <w:rPr>
                <w:color w:val="231F20"/>
              </w:rPr>
              <w:fldChar w:fldCharType="separate"/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color w:val="231F20"/>
              </w:rPr>
              <w:fldChar w:fldCharType="end"/>
            </w:r>
          </w:p>
        </w:tc>
        <w:tc>
          <w:tcPr>
            <w:tcW w:w="2232" w:type="dxa"/>
          </w:tcPr>
          <w:p w14:paraId="0B4EA081" w14:textId="249A5C9E" w:rsidR="00B93A70" w:rsidRDefault="00B93A70" w:rsidP="00B93A70">
            <w:r w:rsidRPr="00130EBD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EBD">
              <w:rPr>
                <w:color w:val="231F20"/>
              </w:rPr>
              <w:instrText xml:space="preserve"> FORMTEXT </w:instrText>
            </w:r>
            <w:r w:rsidRPr="00130EBD">
              <w:rPr>
                <w:color w:val="231F20"/>
              </w:rPr>
            </w:r>
            <w:r w:rsidRPr="00130EBD">
              <w:rPr>
                <w:color w:val="231F20"/>
              </w:rPr>
              <w:fldChar w:fldCharType="separate"/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noProof/>
                <w:color w:val="231F20"/>
              </w:rPr>
              <w:t> </w:t>
            </w:r>
            <w:r w:rsidRPr="00130EBD">
              <w:rPr>
                <w:color w:val="231F20"/>
              </w:rPr>
              <w:fldChar w:fldCharType="end"/>
            </w:r>
          </w:p>
        </w:tc>
      </w:tr>
      <w:tr w:rsidR="00590F52" w14:paraId="700779AE" w14:textId="77777777" w:rsidTr="007408E5">
        <w:tc>
          <w:tcPr>
            <w:tcW w:w="2875" w:type="dxa"/>
          </w:tcPr>
          <w:p w14:paraId="06496671" w14:textId="0B226931" w:rsidR="00590F52" w:rsidRDefault="00D84F80" w:rsidP="00D57AAC">
            <w:r>
              <w:t>Type of corrective feedback provided:</w:t>
            </w:r>
          </w:p>
        </w:tc>
        <w:tc>
          <w:tcPr>
            <w:tcW w:w="1170" w:type="dxa"/>
          </w:tcPr>
          <w:p w14:paraId="676E95EE" w14:textId="79A31DC5" w:rsidR="00590F52" w:rsidRDefault="007A6ED4" w:rsidP="00D57AAC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Modeling"/>
                    <w:listEntry w:val="N/A"/>
                    <w:listEntry w:val="Oral"/>
                    <w:listEntry w:val="Written"/>
                    <w:listEntry w:val="Other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 w:rsidR="00324F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250" w:type="dxa"/>
          </w:tcPr>
          <w:p w14:paraId="48EBB1CD" w14:textId="34BEBFD4" w:rsidR="00590F52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  <w:tc>
          <w:tcPr>
            <w:tcW w:w="1098" w:type="dxa"/>
          </w:tcPr>
          <w:p w14:paraId="1510DA85" w14:textId="7C217CC3" w:rsidR="00590F52" w:rsidRDefault="007A6ED4" w:rsidP="00D57AAC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Modeling"/>
                    <w:listEntry w:val="N/A"/>
                    <w:listEntry w:val="Oral"/>
                    <w:listEntry w:val="Written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324F00">
              <w:fldChar w:fldCharType="separate"/>
            </w:r>
            <w:r>
              <w:fldChar w:fldCharType="end"/>
            </w:r>
          </w:p>
        </w:tc>
        <w:tc>
          <w:tcPr>
            <w:tcW w:w="2232" w:type="dxa"/>
          </w:tcPr>
          <w:p w14:paraId="429BDA03" w14:textId="14D1ECCE" w:rsidR="00590F52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</w:tr>
      <w:tr w:rsidR="00443A80" w14:paraId="25DAA4B8" w14:textId="77777777" w:rsidTr="007408E5">
        <w:tc>
          <w:tcPr>
            <w:tcW w:w="2875" w:type="dxa"/>
          </w:tcPr>
          <w:p w14:paraId="17169B47" w14:textId="0FEC0655" w:rsidR="00443A80" w:rsidRDefault="00571370" w:rsidP="00D57AAC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corrective feedback given:</w:t>
            </w:r>
          </w:p>
        </w:tc>
        <w:tc>
          <w:tcPr>
            <w:tcW w:w="1170" w:type="dxa"/>
          </w:tcPr>
          <w:p w14:paraId="594FBF5E" w14:textId="2BA83D49" w:rsidR="00443A80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  <w:tc>
          <w:tcPr>
            <w:tcW w:w="2250" w:type="dxa"/>
          </w:tcPr>
          <w:p w14:paraId="636D6B6A" w14:textId="7043E8DE" w:rsidR="00443A80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  <w:tc>
          <w:tcPr>
            <w:tcW w:w="1098" w:type="dxa"/>
          </w:tcPr>
          <w:p w14:paraId="77BE9B6B" w14:textId="78497432" w:rsidR="00443A80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  <w:tc>
          <w:tcPr>
            <w:tcW w:w="2232" w:type="dxa"/>
          </w:tcPr>
          <w:p w14:paraId="665D56DF" w14:textId="34FBA391" w:rsidR="00443A80" w:rsidRDefault="00B93A70" w:rsidP="00D57AAC">
            <w:r w:rsidRPr="00020FB6">
              <w:rPr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FB6">
              <w:rPr>
                <w:color w:val="231F20"/>
              </w:rPr>
              <w:instrText xml:space="preserve"> FORMTEXT </w:instrText>
            </w:r>
            <w:r w:rsidRPr="00020FB6">
              <w:rPr>
                <w:color w:val="231F20"/>
              </w:rPr>
            </w:r>
            <w:r w:rsidRPr="00020FB6">
              <w:rPr>
                <w:color w:val="231F20"/>
              </w:rPr>
              <w:fldChar w:fldCharType="separate"/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noProof/>
                <w:color w:val="231F20"/>
              </w:rPr>
              <w:t> </w:t>
            </w:r>
            <w:r w:rsidRPr="00020FB6">
              <w:rPr>
                <w:color w:val="231F20"/>
              </w:rPr>
              <w:fldChar w:fldCharType="end"/>
            </w:r>
          </w:p>
        </w:tc>
      </w:tr>
    </w:tbl>
    <w:p w14:paraId="439D5965" w14:textId="121BB093" w:rsidR="00C648A5" w:rsidRPr="00B93A70" w:rsidRDefault="00C648A5" w:rsidP="00C94091">
      <w:pPr>
        <w:spacing w:after="240"/>
        <w:rPr>
          <w:u w:val="single"/>
        </w:rPr>
      </w:pPr>
      <w:r>
        <w:t>Description of on-task behaviors:</w:t>
      </w:r>
      <w:r w:rsidR="00B93A70">
        <w:t xml:space="preserve"> </w:t>
      </w:r>
      <w:r w:rsidR="00B93A70" w:rsidRPr="00B93A70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A70" w:rsidRPr="00B93A70">
        <w:rPr>
          <w:color w:val="231F20"/>
          <w:u w:val="single"/>
        </w:rPr>
        <w:instrText xml:space="preserve"> FORMTEXT </w:instrText>
      </w:r>
      <w:r w:rsidR="00B93A70" w:rsidRPr="00B93A70">
        <w:rPr>
          <w:color w:val="231F20"/>
          <w:u w:val="single"/>
        </w:rPr>
      </w:r>
      <w:r w:rsidR="00B93A70" w:rsidRPr="00B93A70">
        <w:rPr>
          <w:color w:val="231F20"/>
          <w:u w:val="single"/>
        </w:rPr>
        <w:fldChar w:fldCharType="separate"/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color w:val="231F20"/>
          <w:u w:val="single"/>
        </w:rPr>
        <w:fldChar w:fldCharType="end"/>
      </w:r>
    </w:p>
    <w:p w14:paraId="641217C0" w14:textId="6BDB2BCC" w:rsidR="00C648A5" w:rsidRDefault="00C648A5" w:rsidP="00C94091">
      <w:pPr>
        <w:spacing w:after="240"/>
      </w:pPr>
      <w:r>
        <w:t>Description of off-task behaviors:</w:t>
      </w:r>
      <w:r w:rsidR="00B93A70">
        <w:t xml:space="preserve"> </w:t>
      </w:r>
      <w:r w:rsidR="00B93A70" w:rsidRPr="00B93A70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A70" w:rsidRPr="00B93A70">
        <w:rPr>
          <w:color w:val="231F20"/>
          <w:u w:val="single"/>
        </w:rPr>
        <w:instrText xml:space="preserve"> FORMTEXT </w:instrText>
      </w:r>
      <w:r w:rsidR="00B93A70" w:rsidRPr="00B93A70">
        <w:rPr>
          <w:color w:val="231F20"/>
          <w:u w:val="single"/>
        </w:rPr>
      </w:r>
      <w:r w:rsidR="00B93A70" w:rsidRPr="00B93A70">
        <w:rPr>
          <w:color w:val="231F20"/>
          <w:u w:val="single"/>
        </w:rPr>
        <w:fldChar w:fldCharType="separate"/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color w:val="231F20"/>
          <w:u w:val="single"/>
        </w:rPr>
        <w:fldChar w:fldCharType="end"/>
      </w:r>
    </w:p>
    <w:p w14:paraId="48241FAF" w14:textId="67D5B5F8" w:rsidR="00C648A5" w:rsidRDefault="00C648A5" w:rsidP="00C94091">
      <w:pPr>
        <w:spacing w:after="240"/>
      </w:pPr>
      <w:r>
        <w:t>Description of student’s level of performance in relation to task:</w:t>
      </w:r>
      <w:r w:rsidR="00AE546B">
        <w:t xml:space="preserve"> </w:t>
      </w:r>
      <w:r w:rsidR="00B93A70" w:rsidRPr="00B93A70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A70" w:rsidRPr="00B93A70">
        <w:rPr>
          <w:color w:val="231F20"/>
          <w:u w:val="single"/>
        </w:rPr>
        <w:instrText xml:space="preserve"> FORMTEXT </w:instrText>
      </w:r>
      <w:r w:rsidR="00B93A70" w:rsidRPr="00B93A70">
        <w:rPr>
          <w:color w:val="231F20"/>
          <w:u w:val="single"/>
        </w:rPr>
      </w:r>
      <w:r w:rsidR="00B93A70" w:rsidRPr="00B93A70">
        <w:rPr>
          <w:color w:val="231F20"/>
          <w:u w:val="single"/>
        </w:rPr>
        <w:fldChar w:fldCharType="separate"/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color w:val="231F20"/>
          <w:u w:val="single"/>
        </w:rPr>
        <w:fldChar w:fldCharType="end"/>
      </w:r>
    </w:p>
    <w:p w14:paraId="736A593F" w14:textId="09D0DBE0" w:rsidR="00C648A5" w:rsidRDefault="00C648A5" w:rsidP="00C94091">
      <w:pPr>
        <w:spacing w:after="240"/>
      </w:pPr>
      <w:r>
        <w:t>Evidence of group success/outcomes:</w:t>
      </w:r>
      <w:r w:rsidR="003956FF">
        <w:t xml:space="preserve"> </w:t>
      </w:r>
      <w:r w:rsidR="00B93A70" w:rsidRPr="00B93A70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A70" w:rsidRPr="00B93A70">
        <w:rPr>
          <w:color w:val="231F20"/>
          <w:u w:val="single"/>
        </w:rPr>
        <w:instrText xml:space="preserve"> FORMTEXT </w:instrText>
      </w:r>
      <w:r w:rsidR="00B93A70" w:rsidRPr="00B93A70">
        <w:rPr>
          <w:color w:val="231F20"/>
          <w:u w:val="single"/>
        </w:rPr>
      </w:r>
      <w:r w:rsidR="00B93A70" w:rsidRPr="00B93A70">
        <w:rPr>
          <w:color w:val="231F20"/>
          <w:u w:val="single"/>
        </w:rPr>
        <w:fldChar w:fldCharType="separate"/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color w:val="231F20"/>
          <w:u w:val="single"/>
        </w:rPr>
        <w:fldChar w:fldCharType="end"/>
      </w:r>
    </w:p>
    <w:p w14:paraId="2B843357" w14:textId="0E1B8219" w:rsidR="00B93A70" w:rsidRDefault="00D80213" w:rsidP="00C94091">
      <w:pPr>
        <w:spacing w:after="240"/>
      </w:pPr>
      <w:r>
        <w:t>Classroom management/interruptions /behavior redirections:</w:t>
      </w:r>
      <w:r w:rsidR="003956FF">
        <w:t xml:space="preserve"> </w:t>
      </w:r>
      <w:r w:rsidR="00B93A70" w:rsidRPr="00B93A70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A70" w:rsidRPr="00B93A70">
        <w:rPr>
          <w:color w:val="231F20"/>
          <w:u w:val="single"/>
        </w:rPr>
        <w:instrText xml:space="preserve"> FORMTEXT </w:instrText>
      </w:r>
      <w:r w:rsidR="00B93A70" w:rsidRPr="00B93A70">
        <w:rPr>
          <w:color w:val="231F20"/>
          <w:u w:val="single"/>
        </w:rPr>
      </w:r>
      <w:r w:rsidR="00B93A70" w:rsidRPr="00B93A70">
        <w:rPr>
          <w:color w:val="231F20"/>
          <w:u w:val="single"/>
        </w:rPr>
        <w:fldChar w:fldCharType="separate"/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color w:val="231F20"/>
          <w:u w:val="single"/>
        </w:rPr>
        <w:fldChar w:fldCharType="end"/>
      </w:r>
    </w:p>
    <w:p w14:paraId="3742FE58" w14:textId="308BDA81" w:rsidR="00B93A70" w:rsidRDefault="00D80213" w:rsidP="00C94091">
      <w:pPr>
        <w:spacing w:after="240"/>
      </w:pPr>
      <w:r>
        <w:t>Brief and concise observation summary:</w:t>
      </w:r>
      <w:r w:rsidR="003956FF">
        <w:t xml:space="preserve"> </w:t>
      </w:r>
      <w:r w:rsidR="00B93A70" w:rsidRPr="00B93A70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A70" w:rsidRPr="00B93A70">
        <w:rPr>
          <w:color w:val="231F20"/>
          <w:u w:val="single"/>
        </w:rPr>
        <w:instrText xml:space="preserve"> FORMTEXT </w:instrText>
      </w:r>
      <w:r w:rsidR="00B93A70" w:rsidRPr="00B93A70">
        <w:rPr>
          <w:color w:val="231F20"/>
          <w:u w:val="single"/>
        </w:rPr>
      </w:r>
      <w:r w:rsidR="00B93A70" w:rsidRPr="00B93A70">
        <w:rPr>
          <w:color w:val="231F20"/>
          <w:u w:val="single"/>
        </w:rPr>
        <w:fldChar w:fldCharType="separate"/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color w:val="231F20"/>
          <w:u w:val="single"/>
        </w:rPr>
        <w:fldChar w:fldCharType="end"/>
      </w:r>
    </w:p>
    <w:p w14:paraId="2D6A5416" w14:textId="004A5F35" w:rsidR="00AE546B" w:rsidRDefault="009245D6" w:rsidP="00C94091">
      <w:r>
        <w:t>Are instructional adjustments recommended?</w:t>
      </w:r>
    </w:p>
    <w:p w14:paraId="0DD259F5" w14:textId="556812E4" w:rsidR="00B93A70" w:rsidRDefault="00D34E0A" w:rsidP="00C94091">
      <w:pPr>
        <w:spacing w:after="240"/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EB092B">
        <w:t>Yes</w:t>
      </w:r>
      <w:r w:rsidR="003956FF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EB092B">
        <w:t>No</w:t>
      </w:r>
      <w:r w:rsidR="003956FF">
        <w:tab/>
      </w:r>
      <w:r w:rsidR="003956FF">
        <w:tab/>
      </w:r>
      <w:r w:rsidR="00B93A70">
        <w:t>I</w:t>
      </w:r>
      <w:r w:rsidR="00EB092B">
        <w:t>f yes, describe</w:t>
      </w:r>
      <w:r w:rsidR="008422D2">
        <w:t>:</w:t>
      </w:r>
      <w:r w:rsidR="00B93A70">
        <w:t xml:space="preserve"> </w:t>
      </w:r>
      <w:r w:rsidR="00B93A70" w:rsidRPr="00B93A70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A70" w:rsidRPr="00B93A70">
        <w:rPr>
          <w:color w:val="231F20"/>
          <w:u w:val="single"/>
        </w:rPr>
        <w:instrText xml:space="preserve"> FORMTEXT </w:instrText>
      </w:r>
      <w:r w:rsidR="00B93A70" w:rsidRPr="00B93A70">
        <w:rPr>
          <w:color w:val="231F20"/>
          <w:u w:val="single"/>
        </w:rPr>
      </w:r>
      <w:r w:rsidR="00B93A70" w:rsidRPr="00B93A70">
        <w:rPr>
          <w:color w:val="231F20"/>
          <w:u w:val="single"/>
        </w:rPr>
        <w:fldChar w:fldCharType="separate"/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noProof/>
          <w:color w:val="231F20"/>
          <w:u w:val="single"/>
        </w:rPr>
        <w:t> </w:t>
      </w:r>
      <w:r w:rsidR="00B93A70" w:rsidRPr="00B93A70">
        <w:rPr>
          <w:color w:val="231F20"/>
          <w:u w:val="single"/>
        </w:rPr>
        <w:fldChar w:fldCharType="end"/>
      </w:r>
    </w:p>
    <w:p w14:paraId="410550C2" w14:textId="73CDFC59" w:rsidR="00B93A70" w:rsidRDefault="60D91991" w:rsidP="780791DB">
      <w:pPr>
        <w:spacing w:after="240" w:line="276" w:lineRule="auto"/>
      </w:pPr>
      <w:r w:rsidRPr="780791DB">
        <w:rPr>
          <w:rFonts w:eastAsia="Palatino Linotype" w:cs="Palatino Linotype"/>
          <w:bCs w:val="0"/>
        </w:rPr>
        <w:t>Relevant behavior noted during observation of the student in his or her regular classroom and the relationship of that behavior to the student’s academic functioning</w:t>
      </w:r>
      <w:r w:rsidR="008422D2" w:rsidRPr="780791DB">
        <w:rPr>
          <w:rFonts w:eastAsia="Palatino Linotype" w:cs="Palatino Linotype"/>
          <w:bCs w:val="0"/>
        </w:rPr>
        <w:t>:</w:t>
      </w:r>
      <w:r w:rsidR="00B93A70">
        <w:t xml:space="preserve"> </w:t>
      </w:r>
      <w:r w:rsidR="00B93A70">
        <w:rPr>
          <w:color w:val="231F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B93A70">
        <w:rPr>
          <w:color w:val="231F20"/>
          <w:u w:val="single"/>
        </w:rPr>
        <w:instrText xml:space="preserve"> FORMTEXT </w:instrText>
      </w:r>
      <w:r w:rsidR="00B93A70">
        <w:rPr>
          <w:color w:val="231F20"/>
          <w:u w:val="single"/>
        </w:rPr>
      </w:r>
      <w:r w:rsidR="00B93A70">
        <w:rPr>
          <w:color w:val="231F20"/>
          <w:u w:val="single"/>
        </w:rPr>
        <w:fldChar w:fldCharType="separate"/>
      </w:r>
      <w:r w:rsidR="00B93A70">
        <w:rPr>
          <w:noProof/>
          <w:color w:val="231F20"/>
          <w:u w:val="single"/>
        </w:rPr>
        <w:t> </w:t>
      </w:r>
      <w:r w:rsidR="00B93A70">
        <w:rPr>
          <w:noProof/>
          <w:color w:val="231F20"/>
          <w:u w:val="single"/>
        </w:rPr>
        <w:t> </w:t>
      </w:r>
      <w:r w:rsidR="00B93A70">
        <w:rPr>
          <w:noProof/>
          <w:color w:val="231F20"/>
          <w:u w:val="single"/>
        </w:rPr>
        <w:t> </w:t>
      </w:r>
      <w:r w:rsidR="00B93A70">
        <w:rPr>
          <w:noProof/>
          <w:color w:val="231F20"/>
          <w:u w:val="single"/>
        </w:rPr>
        <w:t> </w:t>
      </w:r>
      <w:r w:rsidR="00B93A70">
        <w:rPr>
          <w:noProof/>
          <w:color w:val="231F20"/>
          <w:u w:val="single"/>
        </w:rPr>
        <w:t> </w:t>
      </w:r>
      <w:r w:rsidR="00B93A70">
        <w:rPr>
          <w:color w:val="231F20"/>
          <w:u w:val="single"/>
        </w:rPr>
        <w:fldChar w:fldCharType="end"/>
      </w:r>
    </w:p>
    <w:p w14:paraId="6B10E449" w14:textId="77777777" w:rsidR="003633A5" w:rsidRDefault="008422D2" w:rsidP="00C94091">
      <w:r>
        <w:t>Any unique variables that affected / may have affected observation?</w:t>
      </w:r>
    </w:p>
    <w:p w14:paraId="51D83B90" w14:textId="604685A3" w:rsidR="008422D2" w:rsidRPr="00D57AAC" w:rsidRDefault="00D34E0A" w:rsidP="00C94091">
      <w:pPr>
        <w:spacing w:after="240"/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C94091">
        <w:t>Yes</w:t>
      </w:r>
      <w:r w:rsidR="00C94091">
        <w:tab/>
      </w: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324F00">
        <w:rPr>
          <w:rFonts w:ascii="Segoe UI Symbol" w:eastAsia="MS Gothic" w:hAnsi="Segoe UI Symbol" w:cs="Segoe UI Symbol"/>
          <w:sz w:val="20"/>
          <w:szCs w:val="20"/>
        </w:rPr>
      </w:r>
      <w:r w:rsidR="00324F0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="00C94091">
        <w:t>No</w:t>
      </w:r>
      <w:r w:rsidR="00C94091">
        <w:tab/>
      </w:r>
      <w:r w:rsidR="00C94091">
        <w:tab/>
        <w:t xml:space="preserve">If yes, describe: </w:t>
      </w:r>
      <w:r w:rsidR="00C94091" w:rsidRPr="00B93A70">
        <w:rPr>
          <w:color w:val="231F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4091" w:rsidRPr="00B93A70">
        <w:rPr>
          <w:color w:val="231F20"/>
          <w:u w:val="single"/>
        </w:rPr>
        <w:instrText xml:space="preserve"> FORMTEXT </w:instrText>
      </w:r>
      <w:r w:rsidR="00C94091" w:rsidRPr="00B93A70">
        <w:rPr>
          <w:color w:val="231F20"/>
          <w:u w:val="single"/>
        </w:rPr>
      </w:r>
      <w:r w:rsidR="00C94091" w:rsidRPr="00B93A70">
        <w:rPr>
          <w:color w:val="231F20"/>
          <w:u w:val="single"/>
        </w:rPr>
        <w:fldChar w:fldCharType="separate"/>
      </w:r>
      <w:r w:rsidR="00C94091" w:rsidRPr="00B93A70">
        <w:rPr>
          <w:noProof/>
          <w:color w:val="231F20"/>
          <w:u w:val="single"/>
        </w:rPr>
        <w:t> </w:t>
      </w:r>
      <w:r w:rsidR="00C94091" w:rsidRPr="00B93A70">
        <w:rPr>
          <w:noProof/>
          <w:color w:val="231F20"/>
          <w:u w:val="single"/>
        </w:rPr>
        <w:t> </w:t>
      </w:r>
      <w:r w:rsidR="00C94091" w:rsidRPr="00B93A70">
        <w:rPr>
          <w:noProof/>
          <w:color w:val="231F20"/>
          <w:u w:val="single"/>
        </w:rPr>
        <w:t> </w:t>
      </w:r>
      <w:r w:rsidR="00C94091" w:rsidRPr="00B93A70">
        <w:rPr>
          <w:noProof/>
          <w:color w:val="231F20"/>
          <w:u w:val="single"/>
        </w:rPr>
        <w:t> </w:t>
      </w:r>
      <w:r w:rsidR="00C94091" w:rsidRPr="00B93A70">
        <w:rPr>
          <w:noProof/>
          <w:color w:val="231F20"/>
          <w:u w:val="single"/>
        </w:rPr>
        <w:t> </w:t>
      </w:r>
      <w:r w:rsidR="00C94091" w:rsidRPr="00B93A70">
        <w:rPr>
          <w:color w:val="231F20"/>
          <w:u w:val="single"/>
        </w:rPr>
        <w:fldChar w:fldCharType="end"/>
      </w:r>
    </w:p>
    <w:sectPr w:rsidR="008422D2" w:rsidRPr="00D57AAC" w:rsidSect="00DF5276">
      <w:footerReference w:type="first" r:id="rId16"/>
      <w:pgSz w:w="12240" w:h="15840"/>
      <w:pgMar w:top="720" w:right="1008" w:bottom="720" w:left="1008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88BE" w14:textId="77777777" w:rsidR="00B9222B" w:rsidRDefault="00B9222B" w:rsidP="004062C7">
      <w:r>
        <w:separator/>
      </w:r>
    </w:p>
  </w:endnote>
  <w:endnote w:type="continuationSeparator" w:id="0">
    <w:p w14:paraId="4653A971" w14:textId="77777777" w:rsidR="00B9222B" w:rsidRDefault="00B9222B" w:rsidP="004062C7">
      <w:r>
        <w:continuationSeparator/>
      </w:r>
    </w:p>
  </w:endnote>
  <w:endnote w:type="continuationNotice" w:id="1">
    <w:p w14:paraId="73677286" w14:textId="77777777" w:rsidR="00B9222B" w:rsidRDefault="00B922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450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580"/>
      <w:gridCol w:w="1581"/>
      <w:gridCol w:w="4099"/>
    </w:tblGrid>
    <w:tr w:rsidR="00796D5F" w14:paraId="6435D8F4" w14:textId="77777777" w:rsidTr="00757F26">
      <w:trPr>
        <w:cantSplit/>
        <w:trHeight w:val="633"/>
        <w:tblHeader/>
      </w:trPr>
      <w:tc>
        <w:tcPr>
          <w:tcW w:w="4580" w:type="dxa"/>
        </w:tcPr>
        <w:p w14:paraId="3A290690" w14:textId="3C266D0F" w:rsidR="00796D5F" w:rsidRPr="00937FFC" w:rsidRDefault="00C72596" w:rsidP="004460D4">
          <w:pPr>
            <w:pStyle w:val="Footer"/>
          </w:pPr>
          <w:r>
            <w:t>SLD Observation Form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324F00">
            <w:rPr>
              <w:noProof/>
            </w:rPr>
            <w:t>February 3, 2022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581" w:type="dxa"/>
        </w:tcPr>
        <w:p w14:paraId="52ED8A05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4099" w:type="dxa"/>
        </w:tcPr>
        <w:p w14:paraId="7DD4B522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6301B4F" wp14:editId="7E94580D">
                <wp:extent cx="1276056" cy="320040"/>
                <wp:effectExtent l="0" t="0" r="635" b="3810"/>
                <wp:docPr id="14" name="Pictur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D0EF5F" w14:textId="77777777" w:rsidR="00796D5F" w:rsidRPr="00B93A70" w:rsidRDefault="00796D5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60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490"/>
      <w:gridCol w:w="1581"/>
      <w:gridCol w:w="3649"/>
    </w:tblGrid>
    <w:tr w:rsidR="00B93A70" w14:paraId="7ECC6847" w14:textId="77777777" w:rsidTr="000F5AF8">
      <w:trPr>
        <w:cantSplit/>
        <w:trHeight w:val="633"/>
        <w:tblHeader/>
      </w:trPr>
      <w:tc>
        <w:tcPr>
          <w:tcW w:w="4490" w:type="dxa"/>
        </w:tcPr>
        <w:p w14:paraId="3FDB1479" w14:textId="77777777" w:rsidR="00530359" w:rsidRDefault="00730679" w:rsidP="00B93A70">
          <w:pPr>
            <w:pStyle w:val="Footer"/>
          </w:pPr>
          <w:r w:rsidRPr="00730679">
            <w:t>Systematic Observation of Learner –</w:t>
          </w:r>
        </w:p>
        <w:p w14:paraId="5668F842" w14:textId="3D7BAD64" w:rsidR="00B93A70" w:rsidRPr="00937FFC" w:rsidRDefault="00730679" w:rsidP="00B93A70">
          <w:pPr>
            <w:pStyle w:val="Footer"/>
          </w:pPr>
          <w:r w:rsidRPr="00730679">
            <w:t>Core Instruction</w:t>
          </w:r>
          <w:r w:rsidR="00B93A70" w:rsidRPr="00937FFC">
            <w:br/>
            <w:t xml:space="preserve">(Revised: </w:t>
          </w:r>
          <w:r w:rsidR="00B93A70">
            <w:fldChar w:fldCharType="begin"/>
          </w:r>
          <w:r w:rsidR="00B93A70">
            <w:instrText xml:space="preserve"> SAVEDATE  \@ "MMMM d, yyyy"  \* MERGEFORMAT </w:instrText>
          </w:r>
          <w:r w:rsidR="00B93A70">
            <w:fldChar w:fldCharType="separate"/>
          </w:r>
          <w:r w:rsidR="00324F00">
            <w:rPr>
              <w:noProof/>
            </w:rPr>
            <w:t>February 3, 2022</w:t>
          </w:r>
          <w:r w:rsidR="00B93A70">
            <w:fldChar w:fldCharType="end"/>
          </w:r>
          <w:r w:rsidR="00B93A70" w:rsidRPr="00937FFC">
            <w:t>)</w:t>
          </w:r>
        </w:p>
      </w:tc>
      <w:tc>
        <w:tcPr>
          <w:tcW w:w="1581" w:type="dxa"/>
        </w:tcPr>
        <w:p w14:paraId="1408EC39" w14:textId="77777777" w:rsidR="00B93A70" w:rsidRPr="00937FFC" w:rsidRDefault="00B93A70" w:rsidP="00B93A70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3649" w:type="dxa"/>
        </w:tcPr>
        <w:p w14:paraId="355AFDEE" w14:textId="77777777" w:rsidR="00B93A70" w:rsidRPr="00937FFC" w:rsidRDefault="00B93A70" w:rsidP="00B93A70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2C95D50" wp14:editId="020D80BC">
                <wp:extent cx="1276056" cy="320040"/>
                <wp:effectExtent l="0" t="0" r="635" b="3810"/>
                <wp:docPr id="16" name="Pictur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6B1BAC" w14:textId="77777777" w:rsidR="00307E10" w:rsidRPr="004900A9" w:rsidRDefault="00307E10" w:rsidP="00307E10">
    <w:pPr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70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6419"/>
      <w:gridCol w:w="2448"/>
      <w:gridCol w:w="5603"/>
    </w:tblGrid>
    <w:tr w:rsidR="000427A2" w14:paraId="68B3DF9A" w14:textId="77777777" w:rsidTr="000427A2">
      <w:trPr>
        <w:cantSplit/>
        <w:trHeight w:val="581"/>
        <w:tblHeader/>
      </w:trPr>
      <w:tc>
        <w:tcPr>
          <w:tcW w:w="6419" w:type="dxa"/>
        </w:tcPr>
        <w:p w14:paraId="75467A00" w14:textId="7E2C5C09" w:rsidR="000427A2" w:rsidRPr="00937FFC" w:rsidRDefault="000427A2" w:rsidP="004460D4">
          <w:pPr>
            <w:pStyle w:val="Footer"/>
          </w:pPr>
          <w:r>
            <w:t>SLD Observation Form</w:t>
          </w:r>
          <w:r w:rsidRPr="00937FFC">
            <w:br/>
            <w:t xml:space="preserve">(Revised: </w:t>
          </w:r>
          <w:r>
            <w:fldChar w:fldCharType="begin"/>
          </w:r>
          <w:r>
            <w:instrText xml:space="preserve"> SAVEDATE  \@ "MMMM d, yyyy"  \* MERGEFORMAT </w:instrText>
          </w:r>
          <w:r>
            <w:fldChar w:fldCharType="separate"/>
          </w:r>
          <w:r w:rsidR="00324F00">
            <w:rPr>
              <w:noProof/>
            </w:rPr>
            <w:t>February 3, 2022</w:t>
          </w:r>
          <w:r>
            <w:fldChar w:fldCharType="end"/>
          </w:r>
          <w:r w:rsidRPr="00937FFC">
            <w:t>)</w:t>
          </w:r>
        </w:p>
      </w:tc>
      <w:tc>
        <w:tcPr>
          <w:tcW w:w="2448" w:type="dxa"/>
        </w:tcPr>
        <w:p w14:paraId="2BC3380E" w14:textId="77777777" w:rsidR="000427A2" w:rsidRPr="00937FFC" w:rsidRDefault="000427A2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5603" w:type="dxa"/>
        </w:tcPr>
        <w:p w14:paraId="7B4A33D8" w14:textId="77777777" w:rsidR="000427A2" w:rsidRPr="00937FFC" w:rsidRDefault="000427A2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2EB61B85" wp14:editId="1B4A8B52">
                <wp:extent cx="1276056" cy="320040"/>
                <wp:effectExtent l="0" t="0" r="635" b="3810"/>
                <wp:docPr id="61" name="Pictur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95F3C8" w14:textId="77777777" w:rsidR="000427A2" w:rsidRPr="00B93A70" w:rsidRDefault="000427A2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3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6389"/>
      <w:gridCol w:w="2436"/>
      <w:gridCol w:w="5578"/>
    </w:tblGrid>
    <w:tr w:rsidR="00B51B65" w14:paraId="517DB434" w14:textId="77777777" w:rsidTr="00EF1CFC">
      <w:trPr>
        <w:cantSplit/>
        <w:trHeight w:val="333"/>
        <w:tblHeader/>
      </w:trPr>
      <w:tc>
        <w:tcPr>
          <w:tcW w:w="6389" w:type="dxa"/>
        </w:tcPr>
        <w:p w14:paraId="0D2C482E" w14:textId="217FCF84" w:rsidR="00B51B65" w:rsidRPr="00937FFC" w:rsidRDefault="00B51B65" w:rsidP="00B51B65">
          <w:pPr>
            <w:pStyle w:val="Footer"/>
          </w:pPr>
          <w:r>
            <w:t>SLD Observation Form</w:t>
          </w:r>
          <w:r w:rsidRPr="00937FFC">
            <w:br/>
            <w:t xml:space="preserve">(Revised: </w:t>
          </w:r>
          <w:r>
            <w:fldChar w:fldCharType="begin"/>
          </w:r>
          <w:r>
            <w:instrText xml:space="preserve"> SAVEDATE  \@ "MMMM d, yyyy"  \* MERGEFORMAT </w:instrText>
          </w:r>
          <w:r>
            <w:fldChar w:fldCharType="separate"/>
          </w:r>
          <w:r w:rsidR="00324F00">
            <w:rPr>
              <w:noProof/>
            </w:rPr>
            <w:t>February 3, 2022</w:t>
          </w:r>
          <w:r>
            <w:fldChar w:fldCharType="end"/>
          </w:r>
          <w:r w:rsidRPr="00937FFC">
            <w:t>)</w:t>
          </w:r>
        </w:p>
      </w:tc>
      <w:tc>
        <w:tcPr>
          <w:tcW w:w="2436" w:type="dxa"/>
        </w:tcPr>
        <w:p w14:paraId="76D9B432" w14:textId="77777777" w:rsidR="00B51B65" w:rsidRPr="00937FFC" w:rsidRDefault="00B51B65" w:rsidP="00B51B65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5578" w:type="dxa"/>
        </w:tcPr>
        <w:p w14:paraId="18E2D7CE" w14:textId="77777777" w:rsidR="00B51B65" w:rsidRPr="00937FFC" w:rsidRDefault="00B51B65" w:rsidP="00B51B65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5E771BD6" wp14:editId="1A73BEA1">
                <wp:extent cx="1276056" cy="320040"/>
                <wp:effectExtent l="0" t="0" r="635" b="3810"/>
                <wp:docPr id="63" name="Pictur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316D3A" w14:textId="77777777" w:rsidR="00984987" w:rsidRPr="004900A9" w:rsidRDefault="00984987" w:rsidP="00307E10">
    <w:pPr>
      <w:spacing w:before="0" w:after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669"/>
      <w:gridCol w:w="1780"/>
      <w:gridCol w:w="4076"/>
    </w:tblGrid>
    <w:tr w:rsidR="00A712DC" w14:paraId="62803055" w14:textId="77777777" w:rsidTr="00A712DC">
      <w:trPr>
        <w:cantSplit/>
        <w:trHeight w:val="543"/>
        <w:tblHeader/>
      </w:trPr>
      <w:tc>
        <w:tcPr>
          <w:tcW w:w="4669" w:type="dxa"/>
        </w:tcPr>
        <w:p w14:paraId="32D82756" w14:textId="07A7D5AD" w:rsidR="00A712DC" w:rsidRPr="00937FFC" w:rsidRDefault="00A712DC" w:rsidP="00B51B65">
          <w:pPr>
            <w:pStyle w:val="Footer"/>
          </w:pPr>
          <w:r>
            <w:t>SLD Observation Form</w:t>
          </w:r>
          <w:r w:rsidRPr="00937FFC">
            <w:br/>
            <w:t xml:space="preserve">(Revised: </w:t>
          </w:r>
          <w:r>
            <w:fldChar w:fldCharType="begin"/>
          </w:r>
          <w:r>
            <w:instrText xml:space="preserve"> SAVEDATE  \@ "MMMM d, yyyy"  \* MERGEFORMAT </w:instrText>
          </w:r>
          <w:r>
            <w:fldChar w:fldCharType="separate"/>
          </w:r>
          <w:r w:rsidR="00324F00">
            <w:rPr>
              <w:noProof/>
            </w:rPr>
            <w:t>February 3, 2022</w:t>
          </w:r>
          <w:r>
            <w:fldChar w:fldCharType="end"/>
          </w:r>
          <w:r w:rsidRPr="00937FFC">
            <w:t>)</w:t>
          </w:r>
        </w:p>
      </w:tc>
      <w:tc>
        <w:tcPr>
          <w:tcW w:w="1780" w:type="dxa"/>
        </w:tcPr>
        <w:p w14:paraId="2969CF6E" w14:textId="77777777" w:rsidR="00A712DC" w:rsidRPr="00937FFC" w:rsidRDefault="00A712DC" w:rsidP="00B51B65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4076" w:type="dxa"/>
        </w:tcPr>
        <w:p w14:paraId="5B4789D9" w14:textId="77777777" w:rsidR="00A712DC" w:rsidRPr="00937FFC" w:rsidRDefault="00A712DC" w:rsidP="00B51B65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C967272" wp14:editId="02B14062">
                <wp:extent cx="1276056" cy="320040"/>
                <wp:effectExtent l="0" t="0" r="635" b="381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CB194C" w14:textId="77777777" w:rsidR="00A712DC" w:rsidRPr="004900A9" w:rsidRDefault="00A712DC" w:rsidP="00307E10">
    <w:pPr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DA78" w14:textId="77777777" w:rsidR="00B9222B" w:rsidRDefault="00B9222B" w:rsidP="004062C7">
      <w:r>
        <w:separator/>
      </w:r>
    </w:p>
  </w:footnote>
  <w:footnote w:type="continuationSeparator" w:id="0">
    <w:p w14:paraId="324C9EBE" w14:textId="77777777" w:rsidR="00B9222B" w:rsidRDefault="00B9222B" w:rsidP="004062C7">
      <w:r>
        <w:continuationSeparator/>
      </w:r>
    </w:p>
  </w:footnote>
  <w:footnote w:type="continuationNotice" w:id="1">
    <w:p w14:paraId="0839D55B" w14:textId="77777777" w:rsidR="00B9222B" w:rsidRDefault="00B9222B">
      <w:pPr>
        <w:spacing w:before="0" w:after="0" w:line="240" w:lineRule="auto"/>
      </w:pPr>
    </w:p>
  </w:footnote>
  <w:footnote w:id="2">
    <w:p w14:paraId="148BEBE1" w14:textId="6773588B" w:rsidR="002970C9" w:rsidRDefault="002970C9" w:rsidP="00472F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 w:right="132" w:hanging="90"/>
      </w:pPr>
      <w:r>
        <w:rPr>
          <w:rStyle w:val="FootnoteReference"/>
        </w:rPr>
        <w:footnoteRef/>
      </w:r>
      <w:r>
        <w:t xml:space="preserve"> </w:t>
      </w:r>
      <w:r w:rsidRPr="00307E10">
        <w:rPr>
          <w:rFonts w:eastAsia="Arial" w:cs="Arial"/>
          <w:bCs w:val="0"/>
          <w:color w:val="000000"/>
          <w:sz w:val="16"/>
          <w:szCs w:val="16"/>
          <w:vertAlign w:val="superscript"/>
        </w:rPr>
        <w:t xml:space="preserve"> </w:t>
      </w:r>
      <w:r w:rsidRPr="00307E10">
        <w:rPr>
          <w:rFonts w:eastAsia="Arial" w:cs="Arial"/>
          <w:bCs w:val="0"/>
          <w:color w:val="000000"/>
          <w:sz w:val="16"/>
          <w:szCs w:val="16"/>
        </w:rPr>
        <w:t>For English Learners</w:t>
      </w:r>
      <w:r w:rsidR="004900A9">
        <w:rPr>
          <w:rFonts w:eastAsia="Arial" w:cs="Arial"/>
          <w:bCs w:val="0"/>
          <w:color w:val="000000"/>
          <w:sz w:val="16"/>
          <w:szCs w:val="16"/>
        </w:rPr>
        <w:t xml:space="preserve"> (ELs)</w:t>
      </w:r>
      <w:r w:rsidRPr="00307E10">
        <w:rPr>
          <w:rFonts w:eastAsia="Arial" w:cs="Arial"/>
          <w:bCs w:val="0"/>
          <w:color w:val="000000"/>
          <w:sz w:val="16"/>
          <w:szCs w:val="16"/>
        </w:rPr>
        <w:t xml:space="preserve">, at least one of the individuals conducting the observation(s) must be a person knowledgeable about instruction for ELs, as well as any pertinent cultural and/or linguistic characteristics of the individual child. </w:t>
      </w:r>
    </w:p>
  </w:footnote>
  <w:footnote w:id="3">
    <w:p w14:paraId="63C72C5D" w14:textId="0B036361" w:rsidR="00795545" w:rsidRDefault="00795545" w:rsidP="00472FE3">
      <w:pPr>
        <w:pStyle w:val="FootnoteText"/>
        <w:spacing w:before="120" w:after="120"/>
        <w:ind w:left="-360"/>
      </w:pPr>
      <w:r>
        <w:rPr>
          <w:rStyle w:val="FootnoteReference"/>
        </w:rPr>
        <w:footnoteRef/>
      </w:r>
      <w:r>
        <w:t xml:space="preserve"> I</w:t>
      </w:r>
      <w:r w:rsidRPr="00307E10">
        <w:rPr>
          <w:rFonts w:eastAsia="Arial" w:cs="Arial"/>
          <w:bCs w:val="0"/>
          <w:color w:val="000000"/>
          <w:sz w:val="16"/>
          <w:szCs w:val="16"/>
        </w:rPr>
        <w:t>n the case of a child of less than school age or out of school, a group member must observe the child in an environment appropriate for a child of that age.</w:t>
      </w:r>
    </w:p>
  </w:footnote>
  <w:footnote w:id="4">
    <w:p w14:paraId="43800657" w14:textId="4F18C8A7" w:rsidR="00795545" w:rsidRDefault="00795545" w:rsidP="00472FE3">
      <w:pPr>
        <w:pStyle w:val="FootnoteText"/>
        <w:spacing w:before="120" w:after="120"/>
        <w:ind w:left="-360"/>
      </w:pPr>
      <w:r>
        <w:rPr>
          <w:rStyle w:val="FootnoteReference"/>
        </w:rPr>
        <w:footnoteRef/>
      </w:r>
      <w:r>
        <w:t xml:space="preserve"> </w:t>
      </w:r>
      <w:r w:rsidRPr="00307E10">
        <w:rPr>
          <w:rFonts w:eastAsia="Arial" w:cs="Arial"/>
          <w:bCs w:val="0"/>
          <w:color w:val="000000"/>
          <w:sz w:val="16"/>
          <w:szCs w:val="16"/>
        </w:rPr>
        <w:t>In the case of a school-age child who is in a placement outside of the local education agency (LEA), a team member must observe the child in the child’s current educational environment</w:t>
      </w:r>
      <w:r w:rsidR="004900A9">
        <w:rPr>
          <w:rFonts w:eastAsia="Arial" w:cs="Arial"/>
          <w:bCs w:val="0"/>
          <w:color w:val="000000"/>
          <w:sz w:val="16"/>
          <w:szCs w:val="16"/>
        </w:rPr>
        <w:t>.</w:t>
      </w:r>
    </w:p>
  </w:footnote>
  <w:footnote w:id="5">
    <w:p w14:paraId="2E0A1715" w14:textId="3A88AD54" w:rsidR="00DF2454" w:rsidRDefault="00DF2454" w:rsidP="00DF2454">
      <w:pPr>
        <w:pStyle w:val="FootnoteText"/>
      </w:pPr>
      <w:r>
        <w:rPr>
          <w:rStyle w:val="FootnoteReference"/>
        </w:rPr>
        <w:footnoteRef/>
      </w:r>
      <w:r>
        <w:t xml:space="preserve"> Peer(s) observed must be the same gender as the target student; and </w:t>
      </w:r>
      <w:proofErr w:type="gramStart"/>
      <w:r>
        <w:t>also</w:t>
      </w:r>
      <w:proofErr w:type="gramEnd"/>
      <w:r>
        <w:t xml:space="preserve"> of familiar cultural and linguistic background (if available)</w:t>
      </w:r>
      <w:r w:rsidR="00D6706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60A531CB" w14:textId="77777777" w:rsidTr="00662A77">
      <w:tc>
        <w:tcPr>
          <w:tcW w:w="4320" w:type="dxa"/>
        </w:tcPr>
        <w:p w14:paraId="291F53A5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147A67">
            <w:rPr>
              <w:sz w:val="20"/>
              <w:szCs w:val="20"/>
            </w:rPr>
            <w:drawing>
              <wp:inline distT="0" distB="0" distL="0" distR="0" wp14:anchorId="1C02D556" wp14:editId="33BEF313">
                <wp:extent cx="1576705" cy="411480"/>
                <wp:effectExtent l="0" t="0" r="4445" b="7620"/>
                <wp:docPr id="15" name="Pictur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1D8AE58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3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3C74320E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04E6C4F"/>
    <w:multiLevelType w:val="hybridMultilevel"/>
    <w:tmpl w:val="454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8"/>
  </w:num>
  <w:num w:numId="11">
    <w:abstractNumId w:val="16"/>
  </w:num>
  <w:num w:numId="12">
    <w:abstractNumId w:val="8"/>
  </w:num>
  <w:num w:numId="13">
    <w:abstractNumId w:val="30"/>
  </w:num>
  <w:num w:numId="14">
    <w:abstractNumId w:val="9"/>
  </w:num>
  <w:num w:numId="15">
    <w:abstractNumId w:val="29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gFGBwdlO+yUUFKGcKpmo3y++KId006Xi2WiaJoMDCPOtJo2MhDw67kEHCBLtE4PLUnPZU/9NuhYwuSfuGBsSg==" w:salt="GdPxm0bb8E2yk77buG7GS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307E10"/>
    <w:rsid w:val="00011117"/>
    <w:rsid w:val="000123DB"/>
    <w:rsid w:val="0001331B"/>
    <w:rsid w:val="0001613F"/>
    <w:rsid w:val="00020FB6"/>
    <w:rsid w:val="000260E0"/>
    <w:rsid w:val="00030823"/>
    <w:rsid w:val="000310B4"/>
    <w:rsid w:val="000321FC"/>
    <w:rsid w:val="000357D8"/>
    <w:rsid w:val="000427A2"/>
    <w:rsid w:val="00042FE5"/>
    <w:rsid w:val="00062DFA"/>
    <w:rsid w:val="00066481"/>
    <w:rsid w:val="0007158C"/>
    <w:rsid w:val="00071F98"/>
    <w:rsid w:val="000806B4"/>
    <w:rsid w:val="0008301F"/>
    <w:rsid w:val="00083041"/>
    <w:rsid w:val="0008376C"/>
    <w:rsid w:val="000959BE"/>
    <w:rsid w:val="000978C9"/>
    <w:rsid w:val="000A0842"/>
    <w:rsid w:val="000B3621"/>
    <w:rsid w:val="000F3A23"/>
    <w:rsid w:val="000F5AF8"/>
    <w:rsid w:val="000F7F54"/>
    <w:rsid w:val="00102EA8"/>
    <w:rsid w:val="00104EFB"/>
    <w:rsid w:val="0011750A"/>
    <w:rsid w:val="00147A67"/>
    <w:rsid w:val="00152E94"/>
    <w:rsid w:val="00161F11"/>
    <w:rsid w:val="001645D6"/>
    <w:rsid w:val="001671F2"/>
    <w:rsid w:val="001706E9"/>
    <w:rsid w:val="0017085F"/>
    <w:rsid w:val="0017612B"/>
    <w:rsid w:val="001764DA"/>
    <w:rsid w:val="001825A7"/>
    <w:rsid w:val="001A48FB"/>
    <w:rsid w:val="001C1F88"/>
    <w:rsid w:val="001C25E3"/>
    <w:rsid w:val="001D07C0"/>
    <w:rsid w:val="001D11ED"/>
    <w:rsid w:val="001D35CB"/>
    <w:rsid w:val="001E444C"/>
    <w:rsid w:val="001E5026"/>
    <w:rsid w:val="001E5B88"/>
    <w:rsid w:val="001E5E2D"/>
    <w:rsid w:val="001E7FBE"/>
    <w:rsid w:val="001F22D0"/>
    <w:rsid w:val="001F4BA5"/>
    <w:rsid w:val="001F723C"/>
    <w:rsid w:val="00204A8C"/>
    <w:rsid w:val="002112F8"/>
    <w:rsid w:val="00214212"/>
    <w:rsid w:val="00217F09"/>
    <w:rsid w:val="002214B1"/>
    <w:rsid w:val="00221659"/>
    <w:rsid w:val="002235E1"/>
    <w:rsid w:val="002237E0"/>
    <w:rsid w:val="002269E7"/>
    <w:rsid w:val="00231D57"/>
    <w:rsid w:val="0024600A"/>
    <w:rsid w:val="0024786D"/>
    <w:rsid w:val="00256309"/>
    <w:rsid w:val="0027237A"/>
    <w:rsid w:val="002768DB"/>
    <w:rsid w:val="002768E8"/>
    <w:rsid w:val="00277BD5"/>
    <w:rsid w:val="0028626E"/>
    <w:rsid w:val="00291FFF"/>
    <w:rsid w:val="0029271C"/>
    <w:rsid w:val="00294012"/>
    <w:rsid w:val="002970C9"/>
    <w:rsid w:val="002A01A7"/>
    <w:rsid w:val="002A0C9D"/>
    <w:rsid w:val="002A667B"/>
    <w:rsid w:val="002C2B80"/>
    <w:rsid w:val="002C2D1A"/>
    <w:rsid w:val="002C3428"/>
    <w:rsid w:val="002D43E2"/>
    <w:rsid w:val="002D6A73"/>
    <w:rsid w:val="002D7238"/>
    <w:rsid w:val="002E0106"/>
    <w:rsid w:val="002E3710"/>
    <w:rsid w:val="002E6F32"/>
    <w:rsid w:val="002E7E11"/>
    <w:rsid w:val="002F7E75"/>
    <w:rsid w:val="00302C74"/>
    <w:rsid w:val="00307E10"/>
    <w:rsid w:val="00313EA6"/>
    <w:rsid w:val="00314055"/>
    <w:rsid w:val="00324F00"/>
    <w:rsid w:val="00326074"/>
    <w:rsid w:val="003274F5"/>
    <w:rsid w:val="003275FD"/>
    <w:rsid w:val="00332368"/>
    <w:rsid w:val="00334D48"/>
    <w:rsid w:val="00340C04"/>
    <w:rsid w:val="00341A0E"/>
    <w:rsid w:val="00345106"/>
    <w:rsid w:val="00352B63"/>
    <w:rsid w:val="003553FB"/>
    <w:rsid w:val="0035704A"/>
    <w:rsid w:val="00361632"/>
    <w:rsid w:val="003633A5"/>
    <w:rsid w:val="00363E76"/>
    <w:rsid w:val="00370C09"/>
    <w:rsid w:val="003834FF"/>
    <w:rsid w:val="003956FF"/>
    <w:rsid w:val="003977EC"/>
    <w:rsid w:val="003A62FC"/>
    <w:rsid w:val="003B1BCA"/>
    <w:rsid w:val="003B512D"/>
    <w:rsid w:val="003B7F81"/>
    <w:rsid w:val="003D0155"/>
    <w:rsid w:val="003D090F"/>
    <w:rsid w:val="003E40AC"/>
    <w:rsid w:val="003E60E8"/>
    <w:rsid w:val="003E7163"/>
    <w:rsid w:val="003E736C"/>
    <w:rsid w:val="003F63E5"/>
    <w:rsid w:val="004062C7"/>
    <w:rsid w:val="00410700"/>
    <w:rsid w:val="00442899"/>
    <w:rsid w:val="00443A80"/>
    <w:rsid w:val="00444A7A"/>
    <w:rsid w:val="00444E4D"/>
    <w:rsid w:val="004460D4"/>
    <w:rsid w:val="00456D91"/>
    <w:rsid w:val="0046205F"/>
    <w:rsid w:val="00464BA1"/>
    <w:rsid w:val="00465EE1"/>
    <w:rsid w:val="00472E20"/>
    <w:rsid w:val="00472FE3"/>
    <w:rsid w:val="004739FF"/>
    <w:rsid w:val="00484A92"/>
    <w:rsid w:val="00485002"/>
    <w:rsid w:val="004900A9"/>
    <w:rsid w:val="00490247"/>
    <w:rsid w:val="004916FF"/>
    <w:rsid w:val="004A7AD0"/>
    <w:rsid w:val="004B3961"/>
    <w:rsid w:val="004B7F41"/>
    <w:rsid w:val="004C0CC5"/>
    <w:rsid w:val="004C5DBA"/>
    <w:rsid w:val="004C627F"/>
    <w:rsid w:val="004D1880"/>
    <w:rsid w:val="004D7359"/>
    <w:rsid w:val="004E0D87"/>
    <w:rsid w:val="004E4A5D"/>
    <w:rsid w:val="00500232"/>
    <w:rsid w:val="005037D8"/>
    <w:rsid w:val="00505A69"/>
    <w:rsid w:val="00507B2F"/>
    <w:rsid w:val="00524CA6"/>
    <w:rsid w:val="00530359"/>
    <w:rsid w:val="00532750"/>
    <w:rsid w:val="00536AA0"/>
    <w:rsid w:val="005422E8"/>
    <w:rsid w:val="0054355C"/>
    <w:rsid w:val="005464E9"/>
    <w:rsid w:val="0055540C"/>
    <w:rsid w:val="00566B8A"/>
    <w:rsid w:val="0056727F"/>
    <w:rsid w:val="00571370"/>
    <w:rsid w:val="00574626"/>
    <w:rsid w:val="00575711"/>
    <w:rsid w:val="00580AF5"/>
    <w:rsid w:val="00590F52"/>
    <w:rsid w:val="0059538A"/>
    <w:rsid w:val="00595F2B"/>
    <w:rsid w:val="005A16C2"/>
    <w:rsid w:val="005A2357"/>
    <w:rsid w:val="005A2F07"/>
    <w:rsid w:val="005B5528"/>
    <w:rsid w:val="005B61CD"/>
    <w:rsid w:val="005B66A7"/>
    <w:rsid w:val="005C0FB7"/>
    <w:rsid w:val="005C6753"/>
    <w:rsid w:val="005D1A81"/>
    <w:rsid w:val="005D7389"/>
    <w:rsid w:val="005D7ABB"/>
    <w:rsid w:val="005F2832"/>
    <w:rsid w:val="006055C1"/>
    <w:rsid w:val="006062D9"/>
    <w:rsid w:val="0060631B"/>
    <w:rsid w:val="00607D0E"/>
    <w:rsid w:val="00612861"/>
    <w:rsid w:val="00615345"/>
    <w:rsid w:val="0062055D"/>
    <w:rsid w:val="006244B4"/>
    <w:rsid w:val="00626212"/>
    <w:rsid w:val="0063049A"/>
    <w:rsid w:val="00651E8D"/>
    <w:rsid w:val="00653D7E"/>
    <w:rsid w:val="00662A77"/>
    <w:rsid w:val="006703F6"/>
    <w:rsid w:val="00671D04"/>
    <w:rsid w:val="0069467C"/>
    <w:rsid w:val="00695FF1"/>
    <w:rsid w:val="006C29AA"/>
    <w:rsid w:val="006D2110"/>
    <w:rsid w:val="006F25C8"/>
    <w:rsid w:val="006F5080"/>
    <w:rsid w:val="006F6348"/>
    <w:rsid w:val="006F698F"/>
    <w:rsid w:val="00702EDA"/>
    <w:rsid w:val="00710FE3"/>
    <w:rsid w:val="00717ED2"/>
    <w:rsid w:val="00721DF9"/>
    <w:rsid w:val="00730679"/>
    <w:rsid w:val="00734368"/>
    <w:rsid w:val="007408E5"/>
    <w:rsid w:val="00746838"/>
    <w:rsid w:val="00756849"/>
    <w:rsid w:val="00757F26"/>
    <w:rsid w:val="00761477"/>
    <w:rsid w:val="0077034A"/>
    <w:rsid w:val="00774ECD"/>
    <w:rsid w:val="00781CCF"/>
    <w:rsid w:val="007914E1"/>
    <w:rsid w:val="00795545"/>
    <w:rsid w:val="0079632B"/>
    <w:rsid w:val="007963EC"/>
    <w:rsid w:val="00796D5F"/>
    <w:rsid w:val="007A020C"/>
    <w:rsid w:val="007A4182"/>
    <w:rsid w:val="007A6ED4"/>
    <w:rsid w:val="007D17B1"/>
    <w:rsid w:val="007D3650"/>
    <w:rsid w:val="007D5E67"/>
    <w:rsid w:val="007E3BD6"/>
    <w:rsid w:val="007F4722"/>
    <w:rsid w:val="008026C4"/>
    <w:rsid w:val="00804ED3"/>
    <w:rsid w:val="00811D64"/>
    <w:rsid w:val="00812EF9"/>
    <w:rsid w:val="00813438"/>
    <w:rsid w:val="00815A05"/>
    <w:rsid w:val="0082162E"/>
    <w:rsid w:val="008234E6"/>
    <w:rsid w:val="00826203"/>
    <w:rsid w:val="00837F75"/>
    <w:rsid w:val="008422D2"/>
    <w:rsid w:val="008533A2"/>
    <w:rsid w:val="00865A62"/>
    <w:rsid w:val="0087647A"/>
    <w:rsid w:val="00890666"/>
    <w:rsid w:val="00890B91"/>
    <w:rsid w:val="008A0832"/>
    <w:rsid w:val="008A1352"/>
    <w:rsid w:val="008A7D1B"/>
    <w:rsid w:val="008C332D"/>
    <w:rsid w:val="008D3890"/>
    <w:rsid w:val="008D51EB"/>
    <w:rsid w:val="008E0B15"/>
    <w:rsid w:val="008F27B0"/>
    <w:rsid w:val="008F6F90"/>
    <w:rsid w:val="00901CF0"/>
    <w:rsid w:val="00903F17"/>
    <w:rsid w:val="0091008B"/>
    <w:rsid w:val="00921632"/>
    <w:rsid w:val="00923466"/>
    <w:rsid w:val="009245D6"/>
    <w:rsid w:val="0092656D"/>
    <w:rsid w:val="009320AE"/>
    <w:rsid w:val="00937F53"/>
    <w:rsid w:val="00937FFC"/>
    <w:rsid w:val="009400D6"/>
    <w:rsid w:val="009402A1"/>
    <w:rsid w:val="00940AC4"/>
    <w:rsid w:val="0094350D"/>
    <w:rsid w:val="0094662E"/>
    <w:rsid w:val="00952B65"/>
    <w:rsid w:val="00954180"/>
    <w:rsid w:val="00961A6D"/>
    <w:rsid w:val="00961CDA"/>
    <w:rsid w:val="0097013B"/>
    <w:rsid w:val="00984987"/>
    <w:rsid w:val="00991DF3"/>
    <w:rsid w:val="00996818"/>
    <w:rsid w:val="009A0DF6"/>
    <w:rsid w:val="009A4BD4"/>
    <w:rsid w:val="009B3C4E"/>
    <w:rsid w:val="009B6E37"/>
    <w:rsid w:val="009C410C"/>
    <w:rsid w:val="009D24B2"/>
    <w:rsid w:val="009D34F3"/>
    <w:rsid w:val="009D4528"/>
    <w:rsid w:val="009E0656"/>
    <w:rsid w:val="009F50EC"/>
    <w:rsid w:val="00A000B4"/>
    <w:rsid w:val="00A05C86"/>
    <w:rsid w:val="00A1111B"/>
    <w:rsid w:val="00A1547A"/>
    <w:rsid w:val="00A211A8"/>
    <w:rsid w:val="00A22D22"/>
    <w:rsid w:val="00A24AEB"/>
    <w:rsid w:val="00A33AAA"/>
    <w:rsid w:val="00A46395"/>
    <w:rsid w:val="00A513A7"/>
    <w:rsid w:val="00A5362E"/>
    <w:rsid w:val="00A56354"/>
    <w:rsid w:val="00A66AAB"/>
    <w:rsid w:val="00A67F96"/>
    <w:rsid w:val="00A712DC"/>
    <w:rsid w:val="00A92164"/>
    <w:rsid w:val="00A9790E"/>
    <w:rsid w:val="00AA0207"/>
    <w:rsid w:val="00AC7241"/>
    <w:rsid w:val="00AD0C41"/>
    <w:rsid w:val="00AD1A62"/>
    <w:rsid w:val="00AD4B66"/>
    <w:rsid w:val="00AE2E49"/>
    <w:rsid w:val="00AE546B"/>
    <w:rsid w:val="00AF33BA"/>
    <w:rsid w:val="00AF600F"/>
    <w:rsid w:val="00AF602B"/>
    <w:rsid w:val="00B01DF5"/>
    <w:rsid w:val="00B03DC1"/>
    <w:rsid w:val="00B043D4"/>
    <w:rsid w:val="00B04C63"/>
    <w:rsid w:val="00B114D1"/>
    <w:rsid w:val="00B20740"/>
    <w:rsid w:val="00B25D38"/>
    <w:rsid w:val="00B25DEC"/>
    <w:rsid w:val="00B35542"/>
    <w:rsid w:val="00B45560"/>
    <w:rsid w:val="00B46917"/>
    <w:rsid w:val="00B51B65"/>
    <w:rsid w:val="00B540C0"/>
    <w:rsid w:val="00B57FAE"/>
    <w:rsid w:val="00B6001B"/>
    <w:rsid w:val="00B66234"/>
    <w:rsid w:val="00B679AF"/>
    <w:rsid w:val="00B735AD"/>
    <w:rsid w:val="00B77AB5"/>
    <w:rsid w:val="00B9222B"/>
    <w:rsid w:val="00B93A70"/>
    <w:rsid w:val="00BA0A88"/>
    <w:rsid w:val="00BA0C9E"/>
    <w:rsid w:val="00BA3B50"/>
    <w:rsid w:val="00BC6DE3"/>
    <w:rsid w:val="00BD7ABE"/>
    <w:rsid w:val="00BE3F84"/>
    <w:rsid w:val="00BE43B0"/>
    <w:rsid w:val="00BF6CDB"/>
    <w:rsid w:val="00C01AD7"/>
    <w:rsid w:val="00C03B68"/>
    <w:rsid w:val="00C109A3"/>
    <w:rsid w:val="00C13786"/>
    <w:rsid w:val="00C25EE2"/>
    <w:rsid w:val="00C336CC"/>
    <w:rsid w:val="00C34DA3"/>
    <w:rsid w:val="00C402A9"/>
    <w:rsid w:val="00C45437"/>
    <w:rsid w:val="00C54288"/>
    <w:rsid w:val="00C5674A"/>
    <w:rsid w:val="00C578F8"/>
    <w:rsid w:val="00C63DD2"/>
    <w:rsid w:val="00C648A5"/>
    <w:rsid w:val="00C66E75"/>
    <w:rsid w:val="00C712A7"/>
    <w:rsid w:val="00C72596"/>
    <w:rsid w:val="00C73ABA"/>
    <w:rsid w:val="00C94091"/>
    <w:rsid w:val="00C96C8B"/>
    <w:rsid w:val="00CA71B2"/>
    <w:rsid w:val="00CB29BB"/>
    <w:rsid w:val="00CC230C"/>
    <w:rsid w:val="00CC325C"/>
    <w:rsid w:val="00CC697C"/>
    <w:rsid w:val="00CD21BC"/>
    <w:rsid w:val="00CE1220"/>
    <w:rsid w:val="00CE253F"/>
    <w:rsid w:val="00CF11CF"/>
    <w:rsid w:val="00CF2F73"/>
    <w:rsid w:val="00CF4EFE"/>
    <w:rsid w:val="00CF5523"/>
    <w:rsid w:val="00D001BD"/>
    <w:rsid w:val="00D04EC2"/>
    <w:rsid w:val="00D064CA"/>
    <w:rsid w:val="00D07AE7"/>
    <w:rsid w:val="00D12391"/>
    <w:rsid w:val="00D15A7C"/>
    <w:rsid w:val="00D22EA0"/>
    <w:rsid w:val="00D33781"/>
    <w:rsid w:val="00D33F20"/>
    <w:rsid w:val="00D34E0A"/>
    <w:rsid w:val="00D40A2C"/>
    <w:rsid w:val="00D41020"/>
    <w:rsid w:val="00D414AC"/>
    <w:rsid w:val="00D45D7A"/>
    <w:rsid w:val="00D46FC7"/>
    <w:rsid w:val="00D536FA"/>
    <w:rsid w:val="00D57AAC"/>
    <w:rsid w:val="00D60256"/>
    <w:rsid w:val="00D61AE6"/>
    <w:rsid w:val="00D65661"/>
    <w:rsid w:val="00D67062"/>
    <w:rsid w:val="00D72AAF"/>
    <w:rsid w:val="00D73A7A"/>
    <w:rsid w:val="00D80213"/>
    <w:rsid w:val="00D84C15"/>
    <w:rsid w:val="00D84F80"/>
    <w:rsid w:val="00D85D7F"/>
    <w:rsid w:val="00DA06DF"/>
    <w:rsid w:val="00DB3AF0"/>
    <w:rsid w:val="00DB3D26"/>
    <w:rsid w:val="00DB5105"/>
    <w:rsid w:val="00DC3C47"/>
    <w:rsid w:val="00DC58D2"/>
    <w:rsid w:val="00DD2037"/>
    <w:rsid w:val="00DE7FA2"/>
    <w:rsid w:val="00DF08DA"/>
    <w:rsid w:val="00DF2454"/>
    <w:rsid w:val="00DF5276"/>
    <w:rsid w:val="00DF7A10"/>
    <w:rsid w:val="00E02E35"/>
    <w:rsid w:val="00E06058"/>
    <w:rsid w:val="00E170B8"/>
    <w:rsid w:val="00E2171D"/>
    <w:rsid w:val="00E26AFF"/>
    <w:rsid w:val="00E30534"/>
    <w:rsid w:val="00E33FA1"/>
    <w:rsid w:val="00E54C85"/>
    <w:rsid w:val="00E606BA"/>
    <w:rsid w:val="00E61A87"/>
    <w:rsid w:val="00E6792F"/>
    <w:rsid w:val="00E7192E"/>
    <w:rsid w:val="00E773E9"/>
    <w:rsid w:val="00E86E78"/>
    <w:rsid w:val="00E9189B"/>
    <w:rsid w:val="00E96A7B"/>
    <w:rsid w:val="00EA7B47"/>
    <w:rsid w:val="00EB092B"/>
    <w:rsid w:val="00EB16FC"/>
    <w:rsid w:val="00EC1A91"/>
    <w:rsid w:val="00ED3A89"/>
    <w:rsid w:val="00ED49D5"/>
    <w:rsid w:val="00EE767C"/>
    <w:rsid w:val="00EF1CFC"/>
    <w:rsid w:val="00EF7708"/>
    <w:rsid w:val="00F01800"/>
    <w:rsid w:val="00F12D11"/>
    <w:rsid w:val="00F13432"/>
    <w:rsid w:val="00F234A0"/>
    <w:rsid w:val="00F35D85"/>
    <w:rsid w:val="00F41E27"/>
    <w:rsid w:val="00F42BD6"/>
    <w:rsid w:val="00F45831"/>
    <w:rsid w:val="00F45A3C"/>
    <w:rsid w:val="00F45A96"/>
    <w:rsid w:val="00F5240C"/>
    <w:rsid w:val="00F52EC2"/>
    <w:rsid w:val="00F65CB1"/>
    <w:rsid w:val="00F661E5"/>
    <w:rsid w:val="00F7071B"/>
    <w:rsid w:val="00F76AD8"/>
    <w:rsid w:val="00F90A87"/>
    <w:rsid w:val="00FA084B"/>
    <w:rsid w:val="00FA47FB"/>
    <w:rsid w:val="00FC4AB7"/>
    <w:rsid w:val="00FD16CE"/>
    <w:rsid w:val="00FD6EA4"/>
    <w:rsid w:val="00FE2356"/>
    <w:rsid w:val="00FF0734"/>
    <w:rsid w:val="00FF3CC2"/>
    <w:rsid w:val="00FF7A82"/>
    <w:rsid w:val="00FF7E65"/>
    <w:rsid w:val="1C95F769"/>
    <w:rsid w:val="33214B0F"/>
    <w:rsid w:val="4396FBE8"/>
    <w:rsid w:val="44AF5B3D"/>
    <w:rsid w:val="5C4A1809"/>
    <w:rsid w:val="5FEE48B7"/>
    <w:rsid w:val="60D91991"/>
    <w:rsid w:val="75B47173"/>
    <w:rsid w:val="774E489B"/>
    <w:rsid w:val="78079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23F20"/>
  <w15:docId w15:val="{63A81490-481E-4391-86A8-7C9FFFA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70C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0C9"/>
    <w:rPr>
      <w:rFonts w:ascii="Palatino Linotype" w:eastAsia="Times New Roman" w:hAnsi="Palatino Linotype" w:cs="Calibri"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70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0C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0C9"/>
    <w:rPr>
      <w:rFonts w:ascii="Palatino Linotype" w:eastAsia="Times New Roman" w:hAnsi="Palatino Linotype" w:cs="Calibri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.Roy\OneDrive%20-%20State%20of%20Vermont\desktop\WORD%20TEMPLATES\edu-new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4" ma:contentTypeDescription="Create a new document." ma:contentTypeScope="" ma:versionID="6abcd1027c985487b1616cf1af613d52">
  <xsd:schema xmlns:xsd="http://www.w3.org/2001/XMLSchema" xmlns:xs="http://www.w3.org/2001/XMLSchema" xmlns:p="http://schemas.microsoft.com/office/2006/metadata/properties" xmlns:ns1="http://schemas.microsoft.com/sharepoint/v3" xmlns:ns2="3cfe686b-f520-40a1-8423-e0444a61d06f" xmlns:ns3="2039a670-5f3d-4a46-b3fd-f00d678c3512" targetNamespace="http://schemas.microsoft.com/office/2006/metadata/properties" ma:root="true" ma:fieldsID="8a044f4d688aeb12caa1cc68004de1dc" ns1:_="" ns2:_="" ns3:_="">
    <xsd:import namespace="http://schemas.microsoft.com/sharepoint/v3"/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9a670-5f3d-4a46-b3fd-f00d678c3512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651F-D82A-4318-9018-C92C60F73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2039a670-5f3d-4a46-b3fd-f00d678c351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BF45D-F498-41A4-8FC0-CB7EE5E4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edu-new-basic-template</Template>
  <TotalTime>0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Systematic Observation of Learner – Core Instruction</vt:lpstr>
    </vt:vector>
  </TitlesOfParts>
  <Company>Vermont Agency of Education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Observation of Learner – Core Instruction</dc:title>
  <dc:creator>Vermont Agency of Education</dc:creator>
  <cp:keywords/>
  <cp:lastModifiedBy>Chicoine, Lucille</cp:lastModifiedBy>
  <cp:revision>2</cp:revision>
  <cp:lastPrinted>2022-01-28T15:31:00Z</cp:lastPrinted>
  <dcterms:created xsi:type="dcterms:W3CDTF">2022-02-03T18:29:00Z</dcterms:created>
  <dcterms:modified xsi:type="dcterms:W3CDTF">2022-02-03T18:29:00Z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