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C44B" w14:textId="73CADA9F" w:rsidR="00147A67" w:rsidRDefault="001C23E5" w:rsidP="00773F96">
      <w:pPr>
        <w:pStyle w:val="Title"/>
      </w:pPr>
      <w:bookmarkStart w:id="0" w:name="_Hlk39826072"/>
      <w:r>
        <w:t>Vermont multi-tiered system of supports (</w:t>
      </w:r>
      <w:proofErr w:type="spellStart"/>
      <w:r>
        <w:t>VTmtss</w:t>
      </w:r>
      <w:proofErr w:type="spellEnd"/>
      <w:r>
        <w:t>) System Screener</w:t>
      </w:r>
    </w:p>
    <w:p w14:paraId="1CA74DA3" w14:textId="1AF1A7F4" w:rsidR="006F5E0E" w:rsidRPr="004352A5" w:rsidRDefault="005D7994" w:rsidP="004352A5">
      <w:pPr>
        <w:pStyle w:val="Heading1"/>
      </w:pPr>
      <w:r w:rsidRPr="004352A5">
        <w:t>P</w:t>
      </w:r>
      <w:r w:rsidR="004352A5">
        <w:t>urpose</w:t>
      </w:r>
    </w:p>
    <w:p w14:paraId="595A1844" w14:textId="15048247" w:rsidR="005D7994" w:rsidRDefault="000275A3" w:rsidP="00750941">
      <w:pPr>
        <w:spacing w:before="0"/>
      </w:pPr>
      <w:r>
        <w:t>Supervisory Union/</w:t>
      </w:r>
      <w:r w:rsidRPr="00FD453C">
        <w:t xml:space="preserve">School District </w:t>
      </w:r>
      <w:r>
        <w:t xml:space="preserve">(SU/SD) and schools </w:t>
      </w:r>
      <w:r w:rsidR="005D7994" w:rsidRPr="46864B72">
        <w:t xml:space="preserve">collect data about systems and processes as part of the Comprehensive Needs Assessment (CNA) process when organizing and conducting a data inventory. This </w:t>
      </w:r>
      <w:proofErr w:type="spellStart"/>
      <w:r w:rsidR="005D7994" w:rsidRPr="46864B72">
        <w:t>VTmtss</w:t>
      </w:r>
      <w:proofErr w:type="spellEnd"/>
      <w:r w:rsidR="005D7994" w:rsidRPr="46864B72">
        <w:t xml:space="preserve"> System Screener can provide </w:t>
      </w:r>
      <w:r w:rsidR="00621298">
        <w:t>your school district</w:t>
      </w:r>
      <w:r w:rsidR="005D7994" w:rsidRPr="46864B72">
        <w:t xml:space="preserve"> </w:t>
      </w:r>
      <w:r w:rsidR="009C6B55">
        <w:t xml:space="preserve">and/or school </w:t>
      </w:r>
      <w:r w:rsidR="005D7994" w:rsidRPr="46864B72">
        <w:t xml:space="preserve">with perception data about </w:t>
      </w:r>
      <w:r w:rsidR="00621298">
        <w:t>your</w:t>
      </w:r>
      <w:r w:rsidR="005D7994" w:rsidRPr="46864B72">
        <w:t xml:space="preserve"> </w:t>
      </w:r>
      <w:proofErr w:type="spellStart"/>
      <w:r w:rsidR="005D7994" w:rsidRPr="46864B72">
        <w:t>VTmtss</w:t>
      </w:r>
      <w:proofErr w:type="spellEnd"/>
      <w:r w:rsidR="00621298">
        <w:t>.</w:t>
      </w:r>
    </w:p>
    <w:p w14:paraId="735F89EC" w14:textId="049C6B9E" w:rsidR="005D7994" w:rsidRPr="00621298" w:rsidRDefault="1082C6E5" w:rsidP="72534AD8">
      <w:pPr>
        <w:spacing w:before="0"/>
      </w:pPr>
      <w:r w:rsidRPr="00621298">
        <w:rPr>
          <w:rFonts w:eastAsia="Palatino Linotype" w:cs="Palatino Linotype"/>
        </w:rPr>
        <w:t xml:space="preserve">Please contact Tracy Watterson, </w:t>
      </w:r>
      <w:proofErr w:type="spellStart"/>
      <w:r w:rsidRPr="00621298">
        <w:rPr>
          <w:rFonts w:eastAsia="Palatino Linotype" w:cs="Palatino Linotype"/>
        </w:rPr>
        <w:t>VTmtss</w:t>
      </w:r>
      <w:proofErr w:type="spellEnd"/>
      <w:r w:rsidRPr="00621298">
        <w:rPr>
          <w:rFonts w:eastAsia="Palatino Linotype" w:cs="Palatino Linotype"/>
        </w:rPr>
        <w:t xml:space="preserve"> Program Manager </w:t>
      </w:r>
      <w:r w:rsidR="00D44800">
        <w:rPr>
          <w:rFonts w:eastAsia="Palatino Linotype" w:cs="Palatino Linotype"/>
        </w:rPr>
        <w:t xml:space="preserve">at </w:t>
      </w:r>
      <w:hyperlink r:id="rId11">
        <w:r w:rsidRPr="00621298">
          <w:rPr>
            <w:rStyle w:val="Hyperlink"/>
            <w:color w:val="0000FF"/>
          </w:rPr>
          <w:t>tracy.watterson@vermont.gov</w:t>
        </w:r>
      </w:hyperlink>
      <w:r w:rsidRPr="00621298">
        <w:rPr>
          <w:rFonts w:eastAsia="Palatino Linotype" w:cs="Palatino Linotype"/>
        </w:rPr>
        <w:t xml:space="preserve"> </w:t>
      </w:r>
      <w:r w:rsidR="00621298" w:rsidRPr="00621298">
        <w:rPr>
          <w:rFonts w:eastAsia="Palatino Linotype" w:cs="Palatino Linotype"/>
        </w:rPr>
        <w:t>with questions</w:t>
      </w:r>
      <w:r w:rsidRPr="00621298">
        <w:rPr>
          <w:rFonts w:eastAsia="Palatino Linotype" w:cs="Palatino Linotype"/>
        </w:rPr>
        <w:t>.</w:t>
      </w:r>
    </w:p>
    <w:p w14:paraId="333B105B" w14:textId="702F53AD" w:rsidR="005D7994" w:rsidRPr="004352A5" w:rsidRDefault="005D7994" w:rsidP="004352A5">
      <w:pPr>
        <w:pStyle w:val="Heading1"/>
      </w:pPr>
      <w:r w:rsidRPr="004352A5">
        <w:t>D</w:t>
      </w:r>
      <w:r w:rsidR="004352A5">
        <w:t>irections</w:t>
      </w:r>
      <w:r w:rsidR="00621298" w:rsidRPr="004352A5">
        <w:t xml:space="preserve"> </w:t>
      </w:r>
    </w:p>
    <w:p w14:paraId="6CB46B37" w14:textId="6EE1BCBD" w:rsidR="001A03E9" w:rsidRPr="00D44800" w:rsidRDefault="2E6628CE" w:rsidP="003F6525">
      <w:pPr>
        <w:pStyle w:val="ListParagraph"/>
        <w:numPr>
          <w:ilvl w:val="0"/>
          <w:numId w:val="33"/>
        </w:numPr>
        <w:spacing w:before="0" w:after="120" w:line="252" w:lineRule="auto"/>
        <w:ind w:left="360"/>
        <w:rPr>
          <w:rFonts w:ascii="Palatino Linotype" w:eastAsia="Palatino Linotype" w:hAnsi="Palatino Linotype" w:cs="Palatino Linotype"/>
          <w:bCs w:val="0"/>
        </w:rPr>
      </w:pPr>
      <w:r w:rsidRPr="00D44800">
        <w:rPr>
          <w:rFonts w:ascii="Palatino Linotype" w:hAnsi="Palatino Linotype"/>
        </w:rPr>
        <w:t xml:space="preserve">Each </w:t>
      </w:r>
      <w:r w:rsidR="00E51776" w:rsidRPr="00D44800">
        <w:rPr>
          <w:rFonts w:ascii="Palatino Linotype" w:hAnsi="Palatino Linotype"/>
        </w:rPr>
        <w:t>member</w:t>
      </w:r>
      <w:r w:rsidR="003F6525" w:rsidRPr="00D44800">
        <w:rPr>
          <w:rFonts w:ascii="Palatino Linotype" w:hAnsi="Palatino Linotype"/>
        </w:rPr>
        <w:t xml:space="preserve"> of the SU/SD or school leadership team </w:t>
      </w:r>
      <w:r w:rsidR="2C96FFE4" w:rsidRPr="00D44800">
        <w:rPr>
          <w:rFonts w:ascii="Palatino Linotype" w:eastAsia="Palatino Linotype" w:hAnsi="Palatino Linotype" w:cs="Palatino Linotype"/>
          <w:bCs w:val="0"/>
        </w:rPr>
        <w:t xml:space="preserve">and additional </w:t>
      </w:r>
      <w:r w:rsidR="00660568" w:rsidRPr="00D44800">
        <w:rPr>
          <w:rFonts w:ascii="Palatino Linotype" w:eastAsia="Palatino Linotype" w:hAnsi="Palatino Linotype" w:cs="Palatino Linotype"/>
          <w:bCs w:val="0"/>
        </w:rPr>
        <w:t xml:space="preserve">community </w:t>
      </w:r>
      <w:r w:rsidR="2C96FFE4" w:rsidRPr="00D44800">
        <w:rPr>
          <w:rFonts w:ascii="Palatino Linotype" w:eastAsia="Palatino Linotype" w:hAnsi="Palatino Linotype" w:cs="Palatino Linotype"/>
          <w:bCs w:val="0"/>
        </w:rPr>
        <w:t>partners as needed to represent the school population,</w:t>
      </w:r>
      <w:r w:rsidRPr="00D44800">
        <w:rPr>
          <w:rFonts w:ascii="Palatino Linotype" w:hAnsi="Palatino Linotype"/>
        </w:rPr>
        <w:t xml:space="preserve"> independently r</w:t>
      </w:r>
      <w:r w:rsidR="005D7994" w:rsidRPr="00D44800">
        <w:rPr>
          <w:rFonts w:ascii="Palatino Linotype" w:hAnsi="Palatino Linotype"/>
        </w:rPr>
        <w:t>ead</w:t>
      </w:r>
      <w:r w:rsidR="22A664A6" w:rsidRPr="00D44800">
        <w:rPr>
          <w:rFonts w:ascii="Palatino Linotype" w:hAnsi="Palatino Linotype"/>
        </w:rPr>
        <w:t>s</w:t>
      </w:r>
      <w:r w:rsidR="005D7994" w:rsidRPr="00D44800">
        <w:rPr>
          <w:rFonts w:ascii="Palatino Linotype" w:hAnsi="Palatino Linotype"/>
        </w:rPr>
        <w:t xml:space="preserve"> the characteristics of each component and refer</w:t>
      </w:r>
      <w:r w:rsidR="00DF09C0" w:rsidRPr="00D44800">
        <w:rPr>
          <w:rFonts w:ascii="Palatino Linotype" w:hAnsi="Palatino Linotype"/>
        </w:rPr>
        <w:t>s</w:t>
      </w:r>
      <w:r w:rsidR="005D7994" w:rsidRPr="00D44800">
        <w:rPr>
          <w:rFonts w:ascii="Palatino Linotype" w:hAnsi="Palatino Linotype"/>
        </w:rPr>
        <w:t xml:space="preserve"> to the </w:t>
      </w:r>
      <w:r w:rsidR="00DF09C0" w:rsidRPr="00D44800">
        <w:rPr>
          <w:rFonts w:ascii="Palatino Linotype" w:hAnsi="Palatino Linotype"/>
          <w:b/>
        </w:rPr>
        <w:t>S</w:t>
      </w:r>
      <w:r w:rsidR="00AC2CFF">
        <w:rPr>
          <w:rFonts w:ascii="Palatino Linotype" w:hAnsi="Palatino Linotype"/>
          <w:b/>
        </w:rPr>
        <w:t>upporting Resources</w:t>
      </w:r>
      <w:r w:rsidR="005D7994" w:rsidRPr="00D44800">
        <w:rPr>
          <w:rFonts w:ascii="Palatino Linotype" w:hAnsi="Palatino Linotype"/>
        </w:rPr>
        <w:t xml:space="preserve">* as needed. </w:t>
      </w:r>
    </w:p>
    <w:p w14:paraId="31A6A437" w14:textId="77777777" w:rsidR="00D44800" w:rsidRPr="00D44800" w:rsidRDefault="00D44800" w:rsidP="00D44800">
      <w:pPr>
        <w:pStyle w:val="ListParagraph"/>
        <w:spacing w:before="0" w:after="120" w:line="252" w:lineRule="auto"/>
        <w:ind w:left="360"/>
        <w:rPr>
          <w:rFonts w:ascii="Palatino Linotype" w:eastAsia="Palatino Linotype" w:hAnsi="Palatino Linotype" w:cs="Palatino Linotype"/>
          <w:bCs w:val="0"/>
        </w:rPr>
      </w:pPr>
    </w:p>
    <w:p w14:paraId="7BEF4301" w14:textId="60F694D1" w:rsidR="00C41BA9" w:rsidRPr="00D44800" w:rsidRDefault="001A03E9" w:rsidP="00750941">
      <w:pPr>
        <w:pStyle w:val="ListParagraph"/>
        <w:numPr>
          <w:ilvl w:val="0"/>
          <w:numId w:val="33"/>
        </w:numPr>
        <w:spacing w:before="0" w:after="120" w:line="252" w:lineRule="auto"/>
        <w:ind w:left="360"/>
        <w:contextualSpacing w:val="0"/>
        <w:rPr>
          <w:rFonts w:ascii="Palatino Linotype" w:hAnsi="Palatino Linotype"/>
        </w:rPr>
      </w:pPr>
      <w:r w:rsidRPr="00D44800">
        <w:rPr>
          <w:rFonts w:ascii="Palatino Linotype" w:hAnsi="Palatino Linotype"/>
        </w:rPr>
        <w:t>I</w:t>
      </w:r>
      <w:r w:rsidR="005D7994" w:rsidRPr="00D44800">
        <w:rPr>
          <w:rFonts w:ascii="Palatino Linotype" w:hAnsi="Palatino Linotype"/>
        </w:rPr>
        <w:t>ndicate your choice in the Rating Scale column</w:t>
      </w:r>
      <w:r w:rsidRPr="00D44800">
        <w:rPr>
          <w:rFonts w:ascii="Palatino Linotype" w:hAnsi="Palatino Linotype"/>
        </w:rPr>
        <w:t xml:space="preserve"> by marking a 1, 2, or 3</w:t>
      </w:r>
      <w:r w:rsidR="00E024AC" w:rsidRPr="00D44800">
        <w:rPr>
          <w:rFonts w:ascii="Palatino Linotype" w:hAnsi="Palatino Linotype"/>
        </w:rPr>
        <w:t xml:space="preserve"> </w:t>
      </w:r>
      <w:r w:rsidR="00FD453C" w:rsidRPr="00D44800">
        <w:rPr>
          <w:rFonts w:ascii="Palatino Linotype" w:hAnsi="Palatino Linotype"/>
        </w:rPr>
        <w:t xml:space="preserve">for each </w:t>
      </w:r>
      <w:r w:rsidR="0026002D" w:rsidRPr="00D44800">
        <w:rPr>
          <w:rFonts w:ascii="Palatino Linotype" w:hAnsi="Palatino Linotype"/>
        </w:rPr>
        <w:t>set</w:t>
      </w:r>
      <w:r w:rsidR="00FD453C" w:rsidRPr="00D44800">
        <w:rPr>
          <w:rFonts w:ascii="Palatino Linotype" w:hAnsi="Palatino Linotype"/>
        </w:rPr>
        <w:t xml:space="preserve">: 1) </w:t>
      </w:r>
      <w:r w:rsidR="000275A3" w:rsidRPr="00D44800">
        <w:rPr>
          <w:rFonts w:ascii="Palatino Linotype" w:hAnsi="Palatino Linotype"/>
        </w:rPr>
        <w:t xml:space="preserve">your </w:t>
      </w:r>
      <w:r w:rsidR="009C6B55" w:rsidRPr="00D44800">
        <w:rPr>
          <w:rFonts w:ascii="Palatino Linotype" w:hAnsi="Palatino Linotype"/>
        </w:rPr>
        <w:t>SU/SD</w:t>
      </w:r>
      <w:r w:rsidR="000275A3" w:rsidRPr="00D44800">
        <w:rPr>
          <w:rFonts w:ascii="Palatino Linotype" w:hAnsi="Palatino Linotype"/>
        </w:rPr>
        <w:t xml:space="preserve"> </w:t>
      </w:r>
      <w:r w:rsidR="00961EA0" w:rsidRPr="00D44800">
        <w:rPr>
          <w:rFonts w:ascii="Palatino Linotype" w:hAnsi="Palatino Linotype"/>
        </w:rPr>
        <w:t xml:space="preserve">and </w:t>
      </w:r>
      <w:r w:rsidR="00FD453C" w:rsidRPr="00D44800">
        <w:rPr>
          <w:rFonts w:ascii="Palatino Linotype" w:hAnsi="Palatino Linotype"/>
        </w:rPr>
        <w:t xml:space="preserve">2) </w:t>
      </w:r>
      <w:r w:rsidR="00961EA0" w:rsidRPr="00D44800">
        <w:rPr>
          <w:rFonts w:ascii="Palatino Linotype" w:hAnsi="Palatino Linotype"/>
        </w:rPr>
        <w:t>your school</w:t>
      </w:r>
      <w:r w:rsidR="00FD453C" w:rsidRPr="00D44800">
        <w:rPr>
          <w:rFonts w:ascii="Palatino Linotype" w:hAnsi="Palatino Linotype"/>
        </w:rPr>
        <w:t xml:space="preserve">. Staff that </w:t>
      </w:r>
      <w:r w:rsidR="00D44800" w:rsidRPr="00D44800">
        <w:rPr>
          <w:rFonts w:ascii="Palatino Linotype" w:hAnsi="Palatino Linotype"/>
        </w:rPr>
        <w:t>is</w:t>
      </w:r>
      <w:r w:rsidR="00FD453C" w:rsidRPr="00D44800">
        <w:rPr>
          <w:rFonts w:ascii="Palatino Linotype" w:hAnsi="Palatino Linotype"/>
        </w:rPr>
        <w:t xml:space="preserve"> not assigned to a single school should only rate the </w:t>
      </w:r>
      <w:r w:rsidR="009C6B55" w:rsidRPr="00D44800">
        <w:rPr>
          <w:rFonts w:ascii="Palatino Linotype" w:hAnsi="Palatino Linotype"/>
        </w:rPr>
        <w:t>SU/SD</w:t>
      </w:r>
      <w:r w:rsidR="00FD453C" w:rsidRPr="00D44800">
        <w:rPr>
          <w:rFonts w:ascii="Palatino Linotype" w:hAnsi="Palatino Linotype"/>
        </w:rPr>
        <w:t xml:space="preserve"> (e.g. Curriculum Director). All other staff should attempt to rate both settings to the best of their knowledge</w:t>
      </w:r>
    </w:p>
    <w:p w14:paraId="24EA764D" w14:textId="5B4B13C2" w:rsidR="00C41BA9" w:rsidRPr="00D44800" w:rsidRDefault="007B2CE1" w:rsidP="00C41BA9">
      <w:pPr>
        <w:pStyle w:val="ListParagraph"/>
        <w:numPr>
          <w:ilvl w:val="0"/>
          <w:numId w:val="33"/>
        </w:numPr>
        <w:spacing w:after="120" w:line="252" w:lineRule="auto"/>
        <w:ind w:left="360"/>
        <w:contextualSpacing w:val="0"/>
        <w:rPr>
          <w:rFonts w:ascii="Palatino Linotype" w:hAnsi="Palatino Linotype"/>
        </w:rPr>
      </w:pPr>
      <w:r w:rsidRPr="00D44800">
        <w:rPr>
          <w:rFonts w:ascii="Palatino Linotype" w:hAnsi="Palatino Linotype"/>
        </w:rPr>
        <w:t xml:space="preserve">Describe the evidence or type of evidence </w:t>
      </w:r>
      <w:r w:rsidR="005D7994" w:rsidRPr="00D44800">
        <w:rPr>
          <w:rFonts w:ascii="Palatino Linotype" w:hAnsi="Palatino Linotype"/>
        </w:rPr>
        <w:t xml:space="preserve">to support your selection in the </w:t>
      </w:r>
      <w:r w:rsidR="000275A3" w:rsidRPr="00D44800">
        <w:rPr>
          <w:rFonts w:ascii="Palatino Linotype" w:hAnsi="Palatino Linotype"/>
          <w:b/>
        </w:rPr>
        <w:t>E</w:t>
      </w:r>
      <w:r w:rsidR="00AC2CFF">
        <w:rPr>
          <w:rFonts w:ascii="Palatino Linotype" w:hAnsi="Palatino Linotype"/>
          <w:b/>
        </w:rPr>
        <w:t>vidence</w:t>
      </w:r>
      <w:r w:rsidR="005D7994" w:rsidRPr="00D44800">
        <w:rPr>
          <w:rFonts w:ascii="Palatino Linotype" w:hAnsi="Palatino Linotype"/>
        </w:rPr>
        <w:t xml:space="preserve"> column</w:t>
      </w:r>
      <w:r w:rsidRPr="00D44800">
        <w:rPr>
          <w:rFonts w:ascii="Palatino Linotype" w:hAnsi="Palatino Linotype"/>
        </w:rPr>
        <w:t xml:space="preserve"> (e.g., data wall, PBIS TFI, shared meeting minutes</w:t>
      </w:r>
      <w:r w:rsidR="000932E8" w:rsidRPr="00D44800">
        <w:rPr>
          <w:rFonts w:ascii="Palatino Linotype" w:hAnsi="Palatino Linotype"/>
        </w:rPr>
        <w:t xml:space="preserve">, </w:t>
      </w:r>
      <w:r w:rsidR="000932E8" w:rsidRPr="00D44800">
        <w:rPr>
          <w:rStyle w:val="normaltextrun"/>
          <w:rFonts w:ascii="Palatino Linotype" w:hAnsi="Palatino Linotype"/>
          <w:shd w:val="clear" w:color="auto" w:fill="FFFFFF"/>
        </w:rPr>
        <w:t>relevant data available such as</w:t>
      </w:r>
      <w:r w:rsidR="000932E8" w:rsidRPr="00D44800">
        <w:rPr>
          <w:rStyle w:val="normaltextrun"/>
          <w:rFonts w:ascii="Palatino Linotype" w:hAnsi="Palatino Linotype" w:cs="Arial"/>
          <w:shd w:val="clear" w:color="auto" w:fill="FFFFFF"/>
        </w:rPr>
        <w:t xml:space="preserve"> </w:t>
      </w:r>
      <w:r w:rsidR="000932E8" w:rsidRPr="00D44800">
        <w:rPr>
          <w:rStyle w:val="normaltextrun"/>
          <w:rFonts w:ascii="Palatino Linotype" w:hAnsi="Palatino Linotype"/>
          <w:shd w:val="clear" w:color="auto" w:fill="FFFFFF"/>
        </w:rPr>
        <w:t>sufficient population-level data to understand and address any disparities.</w:t>
      </w:r>
      <w:r w:rsidRPr="00D44800">
        <w:rPr>
          <w:rFonts w:ascii="Palatino Linotype" w:hAnsi="Palatino Linotype"/>
        </w:rPr>
        <w:t>).</w:t>
      </w:r>
    </w:p>
    <w:p w14:paraId="51C9220B" w14:textId="200C5B32" w:rsidR="00C41BA9" w:rsidRPr="00D44800" w:rsidRDefault="5AFA92CE" w:rsidP="00C41BA9">
      <w:pPr>
        <w:pStyle w:val="ListParagraph"/>
        <w:numPr>
          <w:ilvl w:val="0"/>
          <w:numId w:val="33"/>
        </w:numPr>
        <w:spacing w:after="120" w:line="252" w:lineRule="auto"/>
        <w:ind w:left="360"/>
        <w:contextualSpacing w:val="0"/>
        <w:rPr>
          <w:rFonts w:ascii="Palatino Linotype" w:hAnsi="Palatino Linotype"/>
        </w:rPr>
      </w:pPr>
      <w:r w:rsidRPr="00D44800">
        <w:rPr>
          <w:rFonts w:ascii="Palatino Linotype" w:hAnsi="Palatino Linotype"/>
        </w:rPr>
        <w:t xml:space="preserve">In the </w:t>
      </w:r>
      <w:r w:rsidRPr="00D44800">
        <w:rPr>
          <w:rFonts w:ascii="Palatino Linotype" w:hAnsi="Palatino Linotype"/>
          <w:b/>
        </w:rPr>
        <w:t>N</w:t>
      </w:r>
      <w:r w:rsidR="00AC2CFF">
        <w:rPr>
          <w:rFonts w:ascii="Palatino Linotype" w:hAnsi="Palatino Linotype"/>
          <w:b/>
        </w:rPr>
        <w:t>otes</w:t>
      </w:r>
      <w:r w:rsidRPr="00D44800">
        <w:rPr>
          <w:rFonts w:ascii="Palatino Linotype" w:hAnsi="Palatino Linotype"/>
        </w:rPr>
        <w:t xml:space="preserve"> </w:t>
      </w:r>
      <w:r w:rsidR="00DF09C0" w:rsidRPr="00D44800">
        <w:rPr>
          <w:rFonts w:ascii="Palatino Linotype" w:hAnsi="Palatino Linotype"/>
        </w:rPr>
        <w:t xml:space="preserve">column </w:t>
      </w:r>
      <w:r w:rsidRPr="00D44800">
        <w:rPr>
          <w:rFonts w:ascii="Palatino Linotype" w:hAnsi="Palatino Linotype"/>
        </w:rPr>
        <w:t>record</w:t>
      </w:r>
      <w:r w:rsidR="005D7994" w:rsidRPr="00D44800">
        <w:rPr>
          <w:rFonts w:ascii="Palatino Linotype" w:hAnsi="Palatino Linotype"/>
        </w:rPr>
        <w:t xml:space="preserve"> </w:t>
      </w:r>
      <w:r w:rsidR="007B2CE1" w:rsidRPr="00D44800">
        <w:rPr>
          <w:rFonts w:ascii="Palatino Linotype" w:hAnsi="Palatino Linotype"/>
        </w:rPr>
        <w:t xml:space="preserve">each </w:t>
      </w:r>
      <w:r w:rsidR="0026002D" w:rsidRPr="00D44800">
        <w:rPr>
          <w:rFonts w:ascii="Palatino Linotype" w:hAnsi="Palatino Linotype"/>
        </w:rPr>
        <w:t>component’s</w:t>
      </w:r>
      <w:r w:rsidR="005D7994" w:rsidRPr="00D44800">
        <w:rPr>
          <w:rFonts w:ascii="Palatino Linotype" w:hAnsi="Palatino Linotype"/>
        </w:rPr>
        <w:t xml:space="preserve"> characteristics’ strengths</w:t>
      </w:r>
      <w:r w:rsidR="001A03E9" w:rsidRPr="00D44800">
        <w:rPr>
          <w:rFonts w:ascii="Palatino Linotype" w:hAnsi="Palatino Linotype"/>
        </w:rPr>
        <w:t>, area</w:t>
      </w:r>
      <w:r w:rsidR="005D7994" w:rsidRPr="00D44800">
        <w:rPr>
          <w:rFonts w:ascii="Palatino Linotype" w:hAnsi="Palatino Linotype"/>
        </w:rPr>
        <w:t>s of growt</w:t>
      </w:r>
      <w:r w:rsidR="001A03E9" w:rsidRPr="00D44800">
        <w:rPr>
          <w:rFonts w:ascii="Palatino Linotype" w:hAnsi="Palatino Linotype"/>
        </w:rPr>
        <w:t>h</w:t>
      </w:r>
      <w:r w:rsidR="0026002D" w:rsidRPr="00D44800">
        <w:rPr>
          <w:rFonts w:ascii="Palatino Linotype" w:hAnsi="Palatino Linotype"/>
        </w:rPr>
        <w:t>,</w:t>
      </w:r>
      <w:r w:rsidR="001A03E9" w:rsidRPr="00D44800">
        <w:rPr>
          <w:rFonts w:ascii="Palatino Linotype" w:hAnsi="Palatino Linotype"/>
        </w:rPr>
        <w:t xml:space="preserve"> or any questions you may want to bring to </w:t>
      </w:r>
      <w:r w:rsidR="009C6B55" w:rsidRPr="00D44800">
        <w:rPr>
          <w:rFonts w:ascii="Palatino Linotype" w:hAnsi="Palatino Linotype"/>
        </w:rPr>
        <w:t>a team</w:t>
      </w:r>
      <w:r w:rsidR="007B2CE1" w:rsidRPr="00D44800">
        <w:rPr>
          <w:rFonts w:ascii="Palatino Linotype" w:hAnsi="Palatino Linotype"/>
        </w:rPr>
        <w:t xml:space="preserve"> conversation</w:t>
      </w:r>
      <w:r w:rsidR="001A03E9" w:rsidRPr="00D44800">
        <w:rPr>
          <w:rFonts w:ascii="Palatino Linotype" w:hAnsi="Palatino Linotype"/>
        </w:rPr>
        <w:t>.</w:t>
      </w:r>
      <w:r w:rsidR="00DF09C0" w:rsidRPr="00D44800">
        <w:rPr>
          <w:rFonts w:ascii="Palatino Linotype" w:hAnsi="Palatino Linotype"/>
        </w:rPr>
        <w:t xml:space="preserve"> </w:t>
      </w:r>
    </w:p>
    <w:p w14:paraId="0F42733C" w14:textId="751F070C" w:rsidR="00690B2C" w:rsidRPr="009C6B55" w:rsidRDefault="001A03E9" w:rsidP="2B17EA73">
      <w:pPr>
        <w:pStyle w:val="ListParagraph"/>
        <w:numPr>
          <w:ilvl w:val="0"/>
          <w:numId w:val="33"/>
        </w:numPr>
        <w:spacing w:after="120" w:line="252" w:lineRule="auto"/>
        <w:ind w:left="360"/>
        <w:rPr>
          <w:rFonts w:ascii="Palatino Linotype" w:hAnsi="Palatino Linotype"/>
        </w:rPr>
      </w:pPr>
      <w:r w:rsidRPr="00D44800">
        <w:rPr>
          <w:rFonts w:ascii="Palatino Linotype" w:eastAsia="Palatino Linotype" w:hAnsi="Palatino Linotype" w:cs="Palatino Linotype"/>
        </w:rPr>
        <w:t xml:space="preserve">Submit your </w:t>
      </w:r>
      <w:proofErr w:type="spellStart"/>
      <w:r w:rsidRPr="00D44800">
        <w:rPr>
          <w:rFonts w:ascii="Palatino Linotype" w:eastAsia="Palatino Linotype" w:hAnsi="Palatino Linotype" w:cs="Palatino Linotype"/>
        </w:rPr>
        <w:t>VTmtss</w:t>
      </w:r>
      <w:proofErr w:type="spellEnd"/>
      <w:r w:rsidRPr="00D44800">
        <w:rPr>
          <w:rFonts w:ascii="Palatino Linotype" w:eastAsia="Palatino Linotype" w:hAnsi="Palatino Linotype" w:cs="Palatino Linotype"/>
        </w:rPr>
        <w:t xml:space="preserve"> System Screener to the</w:t>
      </w:r>
      <w:r w:rsidR="009C6B55" w:rsidRPr="00D44800">
        <w:rPr>
          <w:rFonts w:ascii="Palatino Linotype" w:eastAsia="Palatino Linotype" w:hAnsi="Palatino Linotype" w:cs="Palatino Linotype"/>
        </w:rPr>
        <w:t xml:space="preserve"> designated point of contact. Individual team members’ data will be </w:t>
      </w:r>
      <w:r w:rsidRPr="00D44800">
        <w:rPr>
          <w:rFonts w:ascii="Palatino Linotype" w:eastAsia="Palatino Linotype" w:hAnsi="Palatino Linotype" w:cs="Palatino Linotype"/>
        </w:rPr>
        <w:t>compil</w:t>
      </w:r>
      <w:r w:rsidR="009C6B55" w:rsidRPr="00D44800">
        <w:rPr>
          <w:rFonts w:ascii="Palatino Linotype" w:eastAsia="Palatino Linotype" w:hAnsi="Palatino Linotype" w:cs="Palatino Linotype"/>
        </w:rPr>
        <w:t>ed and used to inform</w:t>
      </w:r>
      <w:r w:rsidR="00DF09C0" w:rsidRPr="00D44800">
        <w:rPr>
          <w:rFonts w:ascii="Palatino Linotype" w:eastAsia="Palatino Linotype" w:hAnsi="Palatino Linotype" w:cs="Palatino Linotype"/>
        </w:rPr>
        <w:t xml:space="preserve"> </w:t>
      </w:r>
      <w:r w:rsidR="009C6B55" w:rsidRPr="00D44800">
        <w:rPr>
          <w:rFonts w:ascii="Palatino Linotype" w:eastAsia="Palatino Linotype" w:hAnsi="Palatino Linotype" w:cs="Palatino Linotype"/>
        </w:rPr>
        <w:t>discussions and decisions made throughout the CNA process. NOTE: When seeking technical assistance with facilitation please</w:t>
      </w:r>
      <w:r w:rsidR="009C6B55" w:rsidRPr="00D44800">
        <w:rPr>
          <w:rFonts w:ascii="Palatino Linotype" w:hAnsi="Palatino Linotype"/>
          <w:color w:val="333333"/>
          <w:shd w:val="clear" w:color="auto" w:fill="FFFFFF"/>
        </w:rPr>
        <w:t xml:space="preserve"> complete th</w:t>
      </w:r>
      <w:r w:rsidR="000275A3" w:rsidRPr="00D44800">
        <w:rPr>
          <w:rFonts w:ascii="Palatino Linotype" w:hAnsi="Palatino Linotype"/>
          <w:color w:val="333333"/>
          <w:shd w:val="clear" w:color="auto" w:fill="FFFFFF"/>
        </w:rPr>
        <w:t>is</w:t>
      </w:r>
      <w:r w:rsidR="009C6B55" w:rsidRPr="00D44800">
        <w:rPr>
          <w:rFonts w:ascii="Palatino Linotype" w:hAnsi="Palatino Linotype"/>
          <w:color w:val="333333"/>
          <w:shd w:val="clear" w:color="auto" w:fill="FFFFFF"/>
        </w:rPr>
        <w:t> </w:t>
      </w:r>
      <w:hyperlink r:id="rId12" w:history="1">
        <w:r w:rsidR="009C6B55" w:rsidRPr="00D44800">
          <w:rPr>
            <w:rStyle w:val="Strong"/>
            <w:rFonts w:ascii="Palatino Linotype" w:hAnsi="Palatino Linotype"/>
            <w:color w:val="0000FF"/>
            <w:u w:val="single"/>
            <w:shd w:val="clear" w:color="auto" w:fill="FFFFFF"/>
          </w:rPr>
          <w:t>TA Request Form</w:t>
        </w:r>
      </w:hyperlink>
      <w:r w:rsidR="009C6B55" w:rsidRPr="00D44800">
        <w:rPr>
          <w:rFonts w:ascii="Palatino Linotype" w:hAnsi="Palatino Linotype"/>
          <w:color w:val="333333"/>
          <w:shd w:val="clear" w:color="auto" w:fill="FFFFFF"/>
        </w:rPr>
        <w:t>.</w:t>
      </w:r>
    </w:p>
    <w:p w14:paraId="5E909096" w14:textId="77777777" w:rsidR="00664861" w:rsidRDefault="00664861">
      <w:pPr>
        <w:spacing w:before="0" w:after="200" w:line="276" w:lineRule="auto"/>
        <w:rPr>
          <w:rFonts w:ascii="Franklin Gothic Demi" w:hAnsi="Franklin Gothic Demi"/>
          <w:bCs w:val="0"/>
          <w:sz w:val="24"/>
        </w:rPr>
      </w:pPr>
      <w:r>
        <w:br w:type="page"/>
      </w:r>
    </w:p>
    <w:p w14:paraId="32912EB1" w14:textId="1CF42DDF" w:rsidR="006F5E0E" w:rsidRPr="007B2CE1" w:rsidRDefault="005D7994" w:rsidP="00643B80">
      <w:pPr>
        <w:pStyle w:val="Heading2"/>
        <w:rPr>
          <w:bCs/>
        </w:rPr>
      </w:pPr>
      <w:r w:rsidRPr="007B2CE1">
        <w:lastRenderedPageBreak/>
        <w:t>S</w:t>
      </w:r>
      <w:r w:rsidR="00643B80">
        <w:t>upporting Resources</w:t>
      </w:r>
      <w:r w:rsidR="001F0A96">
        <w:t>*</w:t>
      </w:r>
    </w:p>
    <w:p w14:paraId="06B9050F" w14:textId="77777777" w:rsidR="00F11B87" w:rsidRPr="0092032D" w:rsidRDefault="005D7994" w:rsidP="00750941">
      <w:pPr>
        <w:spacing w:before="0"/>
      </w:pPr>
      <w:r w:rsidRPr="0092032D">
        <w:t xml:space="preserve">For each </w:t>
      </w:r>
      <w:proofErr w:type="spellStart"/>
      <w:r w:rsidRPr="0092032D">
        <w:t>VTmtss</w:t>
      </w:r>
      <w:proofErr w:type="spellEnd"/>
      <w:r w:rsidRPr="0092032D">
        <w:t xml:space="preserve"> Framework </w:t>
      </w:r>
      <w:r w:rsidR="00B51D69" w:rsidRPr="0092032D">
        <w:t>c</w:t>
      </w:r>
      <w:r w:rsidRPr="0092032D">
        <w:t xml:space="preserve">omponent we offer </w:t>
      </w:r>
      <w:r w:rsidR="00B51D69" w:rsidRPr="0092032D">
        <w:t>three resources</w:t>
      </w:r>
      <w:r w:rsidRPr="0092032D">
        <w:t xml:space="preserve">: </w:t>
      </w:r>
    </w:p>
    <w:p w14:paraId="0303D23E" w14:textId="77777777" w:rsidR="00F11B87" w:rsidRPr="0092032D" w:rsidRDefault="005D7994" w:rsidP="00B51D69">
      <w:pPr>
        <w:pStyle w:val="ListParagraph"/>
        <w:numPr>
          <w:ilvl w:val="0"/>
          <w:numId w:val="39"/>
        </w:numPr>
        <w:rPr>
          <w:rFonts w:ascii="Palatino Linotype" w:hAnsi="Palatino Linotype"/>
        </w:rPr>
      </w:pPr>
      <w:proofErr w:type="spellStart"/>
      <w:r w:rsidRPr="00252E6B">
        <w:rPr>
          <w:rFonts w:ascii="Palatino Linotype" w:hAnsi="Palatino Linotype"/>
          <w:i/>
          <w:iCs/>
        </w:rPr>
        <w:t>VTmtss</w:t>
      </w:r>
      <w:proofErr w:type="spellEnd"/>
      <w:r w:rsidRPr="00252E6B">
        <w:rPr>
          <w:rFonts w:ascii="Palatino Linotype" w:hAnsi="Palatino Linotype"/>
          <w:i/>
          <w:iCs/>
        </w:rPr>
        <w:t xml:space="preserve"> Field Guide</w:t>
      </w:r>
      <w:r w:rsidR="00F11B87" w:rsidRPr="0092032D">
        <w:rPr>
          <w:rStyle w:val="Hyperlink"/>
          <w:rFonts w:ascii="Palatino Linotype" w:hAnsi="Palatino Linotype" w:cs="Calibri"/>
          <w:color w:val="auto"/>
          <w:u w:val="none"/>
        </w:rPr>
        <w:t xml:space="preserve"> </w:t>
      </w:r>
      <w:r w:rsidR="00B51D69" w:rsidRPr="00252E6B">
        <w:rPr>
          <w:rFonts w:ascii="Palatino Linotype" w:hAnsi="Palatino Linotype"/>
          <w:i/>
          <w:iCs/>
        </w:rPr>
        <w:t>(2019)</w:t>
      </w:r>
      <w:r w:rsidR="00B51D69" w:rsidRPr="0092032D">
        <w:rPr>
          <w:rFonts w:ascii="Palatino Linotype" w:hAnsi="Palatino Linotype"/>
        </w:rPr>
        <w:t xml:space="preserve"> </w:t>
      </w:r>
      <w:r w:rsidR="00F11B87" w:rsidRPr="0092032D">
        <w:rPr>
          <w:rFonts w:ascii="Palatino Linotype" w:hAnsi="Palatino Linotype"/>
        </w:rPr>
        <w:t>for an in</w:t>
      </w:r>
      <w:r w:rsidR="00B51D69" w:rsidRPr="0092032D">
        <w:rPr>
          <w:rFonts w:ascii="Palatino Linotype" w:hAnsi="Palatino Linotype"/>
        </w:rPr>
        <w:t>-</w:t>
      </w:r>
      <w:r w:rsidR="00F11B87" w:rsidRPr="0092032D">
        <w:rPr>
          <w:rFonts w:ascii="Palatino Linotype" w:hAnsi="Palatino Linotype"/>
        </w:rPr>
        <w:t>depth understanding of each component</w:t>
      </w:r>
      <w:r w:rsidR="00B51D69" w:rsidRPr="0092032D">
        <w:rPr>
          <w:rFonts w:ascii="Palatino Linotype" w:hAnsi="Palatino Linotype"/>
        </w:rPr>
        <w:t>,</w:t>
      </w:r>
    </w:p>
    <w:p w14:paraId="44A53411" w14:textId="77777777" w:rsidR="00F11B87" w:rsidRPr="0092032D" w:rsidRDefault="005D7994" w:rsidP="00B51D69">
      <w:pPr>
        <w:pStyle w:val="ListParagraph"/>
        <w:numPr>
          <w:ilvl w:val="0"/>
          <w:numId w:val="39"/>
        </w:numPr>
        <w:spacing w:after="0"/>
        <w:rPr>
          <w:rFonts w:ascii="Palatino Linotype" w:hAnsi="Palatino Linotype"/>
        </w:rPr>
      </w:pPr>
      <w:r w:rsidRPr="0092032D">
        <w:rPr>
          <w:rFonts w:ascii="Palatino Linotype" w:hAnsi="Palatino Linotype"/>
        </w:rPr>
        <w:t xml:space="preserve">Reflection Tools </w:t>
      </w:r>
      <w:r w:rsidR="00B51D69" w:rsidRPr="0092032D">
        <w:rPr>
          <w:rStyle w:val="A3"/>
          <w:rFonts w:ascii="Palatino Linotype" w:hAnsi="Palatino Linotype"/>
          <w:color w:val="auto"/>
          <w:sz w:val="22"/>
          <w:szCs w:val="22"/>
        </w:rPr>
        <w:t xml:space="preserve">to encourage and promote deeper thinking about the specific components as they exist within the context of your district or school, </w:t>
      </w:r>
      <w:r w:rsidRPr="0092032D">
        <w:rPr>
          <w:rFonts w:ascii="Palatino Linotype" w:hAnsi="Palatino Linotype"/>
        </w:rPr>
        <w:t xml:space="preserve">and </w:t>
      </w:r>
    </w:p>
    <w:p w14:paraId="10CB5C14" w14:textId="4941A210" w:rsidR="00F11B87" w:rsidRPr="0092032D" w:rsidRDefault="00B51D69" w:rsidP="00B51D69">
      <w:pPr>
        <w:pStyle w:val="commentcontentpara"/>
        <w:numPr>
          <w:ilvl w:val="0"/>
          <w:numId w:val="39"/>
        </w:numPr>
        <w:spacing w:before="0" w:beforeAutospacing="0" w:after="0" w:afterAutospacing="0"/>
        <w:rPr>
          <w:rFonts w:ascii="Palatino Linotype" w:hAnsi="Palatino Linotype"/>
          <w:sz w:val="22"/>
          <w:szCs w:val="22"/>
        </w:rPr>
      </w:pPr>
      <w:proofErr w:type="spellStart"/>
      <w:r w:rsidRPr="0092032D">
        <w:rPr>
          <w:rFonts w:ascii="Palatino Linotype" w:hAnsi="Palatino Linotype"/>
          <w:sz w:val="22"/>
          <w:szCs w:val="22"/>
        </w:rPr>
        <w:t>VTmtss</w:t>
      </w:r>
      <w:proofErr w:type="spellEnd"/>
      <w:r w:rsidRPr="0092032D">
        <w:rPr>
          <w:rFonts w:ascii="Palatino Linotype" w:hAnsi="Palatino Linotype"/>
          <w:sz w:val="22"/>
          <w:szCs w:val="22"/>
        </w:rPr>
        <w:t xml:space="preserve"> </w:t>
      </w:r>
      <w:r w:rsidR="00383BF2">
        <w:rPr>
          <w:rFonts w:ascii="Palatino Linotype" w:hAnsi="Palatino Linotype"/>
          <w:sz w:val="22"/>
          <w:szCs w:val="22"/>
        </w:rPr>
        <w:t>S</w:t>
      </w:r>
      <w:r w:rsidR="005D7994" w:rsidRPr="0092032D">
        <w:rPr>
          <w:rFonts w:ascii="Palatino Linotype" w:hAnsi="Palatino Linotype"/>
          <w:sz w:val="22"/>
          <w:szCs w:val="22"/>
        </w:rPr>
        <w:t>ources</w:t>
      </w:r>
      <w:r w:rsidR="001B73D0">
        <w:rPr>
          <w:rFonts w:ascii="Palatino Linotype" w:hAnsi="Palatino Linotype"/>
          <w:sz w:val="22"/>
          <w:szCs w:val="22"/>
        </w:rPr>
        <w:t xml:space="preserve"> for Informative </w:t>
      </w:r>
      <w:r w:rsidR="002D73E7">
        <w:rPr>
          <w:rFonts w:ascii="Palatino Linotype" w:hAnsi="Palatino Linotype"/>
          <w:sz w:val="22"/>
          <w:szCs w:val="22"/>
        </w:rPr>
        <w:t>Systems Data by Component.</w:t>
      </w:r>
    </w:p>
    <w:p w14:paraId="649824F5" w14:textId="7224536B" w:rsidR="006F5E0E" w:rsidRPr="00C22F22" w:rsidRDefault="006F5E0E" w:rsidP="00750941">
      <w:pPr>
        <w:pStyle w:val="Heading1"/>
        <w:spacing w:after="0"/>
      </w:pPr>
      <w:r w:rsidRPr="00C22F22">
        <w:t>Systemic and Comprehensive Approach</w:t>
      </w:r>
    </w:p>
    <w:p w14:paraId="3BCEC5F6" w14:textId="77777777" w:rsidR="006F5E0E" w:rsidRDefault="006F5E0E" w:rsidP="006F5E0E">
      <w:pPr>
        <w:rPr>
          <w:b/>
          <w:bCs w:val="0"/>
        </w:rPr>
      </w:pPr>
      <w:r w:rsidRPr="006F5E0E">
        <w:rPr>
          <w:b/>
          <w:bCs w:val="0"/>
        </w:rPr>
        <w:t>Supporting Resources:</w:t>
      </w:r>
    </w:p>
    <w:p w14:paraId="068D4AFB" w14:textId="77777777" w:rsidR="006F5E0E" w:rsidRPr="00C41BA9" w:rsidRDefault="00DA155B" w:rsidP="005F6E52">
      <w:pPr>
        <w:pStyle w:val="ListParagraph"/>
        <w:numPr>
          <w:ilvl w:val="0"/>
          <w:numId w:val="34"/>
        </w:numPr>
        <w:spacing w:after="120" w:line="252" w:lineRule="auto"/>
        <w:contextualSpacing w:val="0"/>
        <w:rPr>
          <w:rFonts w:ascii="Palatino Linotype" w:hAnsi="Palatino Linotype"/>
        </w:rPr>
      </w:pPr>
      <w:hyperlink r:id="rId13" w:anchor="page=10" w:history="1">
        <w:proofErr w:type="spellStart"/>
        <w:r w:rsidR="006F5E0E" w:rsidRPr="00CD2F6B">
          <w:rPr>
            <w:rStyle w:val="Hyperlink"/>
            <w:rFonts w:ascii="Palatino Linotype" w:hAnsi="Palatino Linotype" w:cs="Calibri"/>
          </w:rPr>
          <w:t>VTmtss</w:t>
        </w:r>
        <w:proofErr w:type="spellEnd"/>
        <w:r w:rsidR="006F5E0E" w:rsidRPr="00CD2F6B">
          <w:rPr>
            <w:rStyle w:val="Hyperlink"/>
            <w:rFonts w:ascii="Palatino Linotype" w:hAnsi="Palatino Linotype" w:cs="Calibri"/>
          </w:rPr>
          <w:t xml:space="preserve"> Field Guide</w:t>
        </w:r>
      </w:hyperlink>
      <w:r w:rsidR="006F5E0E" w:rsidRPr="00C41BA9">
        <w:rPr>
          <w:rFonts w:ascii="Palatino Linotype" w:hAnsi="Palatino Linotype"/>
        </w:rPr>
        <w:t xml:space="preserve"> pp. 7-14</w:t>
      </w:r>
    </w:p>
    <w:p w14:paraId="75824623" w14:textId="77777777" w:rsidR="006F5E0E" w:rsidRPr="00C41BA9" w:rsidRDefault="00DA155B" w:rsidP="005F6E52">
      <w:pPr>
        <w:pStyle w:val="ListParagraph"/>
        <w:numPr>
          <w:ilvl w:val="0"/>
          <w:numId w:val="34"/>
        </w:numPr>
        <w:spacing w:after="120" w:line="252" w:lineRule="auto"/>
        <w:contextualSpacing w:val="0"/>
        <w:rPr>
          <w:rFonts w:ascii="Palatino Linotype" w:hAnsi="Palatino Linotype"/>
        </w:rPr>
      </w:pPr>
      <w:hyperlink r:id="rId14" w:anchor="page=93" w:history="1">
        <w:r w:rsidR="006F5E0E" w:rsidRPr="005F6E52">
          <w:rPr>
            <w:rStyle w:val="Hyperlink"/>
            <w:rFonts w:ascii="Palatino Linotype" w:hAnsi="Palatino Linotype" w:cs="Calibri"/>
          </w:rPr>
          <w:t>Reflection Tool</w:t>
        </w:r>
      </w:hyperlink>
      <w:r w:rsidR="006F5E0E" w:rsidRPr="00C41BA9">
        <w:rPr>
          <w:rFonts w:ascii="Palatino Linotype" w:hAnsi="Palatino Linotype"/>
        </w:rPr>
        <w:t xml:space="preserve"> pp. 90-91</w:t>
      </w:r>
    </w:p>
    <w:p w14:paraId="510FA449" w14:textId="77777777" w:rsidR="006F5E0E" w:rsidRPr="00F11B87" w:rsidRDefault="006F5E0E" w:rsidP="00C41BA9">
      <w:pPr>
        <w:spacing w:before="0" w:after="0"/>
      </w:pPr>
    </w:p>
    <w:tbl>
      <w:tblPr>
        <w:tblStyle w:val="TableGrid"/>
        <w:tblW w:w="14395" w:type="dxa"/>
        <w:jc w:val="center"/>
        <w:tblLook w:val="04A0" w:firstRow="1" w:lastRow="0" w:firstColumn="1" w:lastColumn="0" w:noHBand="0" w:noVBand="1"/>
      </w:tblPr>
      <w:tblGrid>
        <w:gridCol w:w="3229"/>
        <w:gridCol w:w="2346"/>
        <w:gridCol w:w="4095"/>
        <w:gridCol w:w="4725"/>
      </w:tblGrid>
      <w:tr w:rsidR="001323B1" w:rsidRPr="003044F9" w14:paraId="63A99113" w14:textId="77777777" w:rsidTr="5D40119F">
        <w:trPr>
          <w:cantSplit/>
          <w:tblHeader/>
          <w:jc w:val="center"/>
        </w:trPr>
        <w:tc>
          <w:tcPr>
            <w:tcW w:w="3229" w:type="dxa"/>
            <w:vAlign w:val="center"/>
          </w:tcPr>
          <w:p w14:paraId="35C34D37" w14:textId="77777777" w:rsidR="001323B1" w:rsidRPr="00194463" w:rsidRDefault="001323B1" w:rsidP="0083097C">
            <w:pPr>
              <w:jc w:val="center"/>
              <w:rPr>
                <w:b/>
                <w:bCs w:val="0"/>
              </w:rPr>
            </w:pPr>
            <w:r w:rsidRPr="798A0DBB">
              <w:rPr>
                <w:b/>
              </w:rPr>
              <w:lastRenderedPageBreak/>
              <w:t>CHARACTERISTIC</w:t>
            </w:r>
            <w:r>
              <w:rPr>
                <w:b/>
              </w:rPr>
              <w:t>S</w:t>
            </w:r>
          </w:p>
        </w:tc>
        <w:tc>
          <w:tcPr>
            <w:tcW w:w="2346" w:type="dxa"/>
            <w:vAlign w:val="center"/>
          </w:tcPr>
          <w:p w14:paraId="207611B9" w14:textId="77777777" w:rsidR="001323B1" w:rsidRPr="003044F9" w:rsidRDefault="001323B1" w:rsidP="0083097C">
            <w:pPr>
              <w:spacing w:line="259" w:lineRule="auto"/>
              <w:jc w:val="center"/>
            </w:pPr>
            <w:r w:rsidRPr="798A0DBB">
              <w:rPr>
                <w:b/>
              </w:rPr>
              <w:t>RATING SCALE</w:t>
            </w:r>
          </w:p>
          <w:p w14:paraId="6C929868" w14:textId="77777777" w:rsidR="001323B1" w:rsidRPr="003044F9" w:rsidRDefault="001323B1" w:rsidP="0083097C">
            <w:pPr>
              <w:spacing w:line="259" w:lineRule="auto"/>
              <w:jc w:val="center"/>
            </w:pPr>
            <w:r w:rsidRPr="798A0DBB">
              <w:t>1=not yet established</w:t>
            </w:r>
          </w:p>
          <w:p w14:paraId="4EEDC272" w14:textId="77777777" w:rsidR="001323B1" w:rsidRPr="003044F9" w:rsidRDefault="001323B1" w:rsidP="0083097C">
            <w:pPr>
              <w:spacing w:line="259" w:lineRule="auto"/>
              <w:jc w:val="center"/>
            </w:pPr>
            <w:r w:rsidRPr="798A0DBB">
              <w:t>2=in progress</w:t>
            </w:r>
          </w:p>
          <w:p w14:paraId="12496237" w14:textId="77777777" w:rsidR="001323B1" w:rsidRPr="003044F9" w:rsidRDefault="001323B1" w:rsidP="0083097C">
            <w:pPr>
              <w:spacing w:line="259" w:lineRule="auto"/>
              <w:jc w:val="center"/>
            </w:pPr>
            <w:r w:rsidRPr="798A0DBB">
              <w:t>3=well established</w:t>
            </w:r>
          </w:p>
        </w:tc>
        <w:tc>
          <w:tcPr>
            <w:tcW w:w="4095" w:type="dxa"/>
            <w:vAlign w:val="center"/>
          </w:tcPr>
          <w:p w14:paraId="24498072" w14:textId="77777777" w:rsidR="001323B1" w:rsidRPr="003044F9" w:rsidRDefault="001323B1" w:rsidP="0083097C">
            <w:pPr>
              <w:jc w:val="center"/>
              <w:rPr>
                <w:b/>
                <w:bCs w:val="0"/>
              </w:rPr>
            </w:pPr>
            <w:r w:rsidRPr="798A0DBB">
              <w:rPr>
                <w:b/>
              </w:rPr>
              <w:t>EVIDENCE</w:t>
            </w:r>
          </w:p>
          <w:p w14:paraId="32D14C30" w14:textId="76D53622" w:rsidR="001323B1" w:rsidRDefault="00A55B9C" w:rsidP="0083097C">
            <w:pPr>
              <w:spacing w:line="259" w:lineRule="auto"/>
              <w:jc w:val="center"/>
            </w:pPr>
            <w:r>
              <w:t xml:space="preserve">  Possible </w:t>
            </w:r>
            <w:r w:rsidR="001323B1" w:rsidRPr="46864B72">
              <w:t>quantitative or qualitative data</w:t>
            </w:r>
            <w:r>
              <w:t xml:space="preserve"> sources</w:t>
            </w:r>
          </w:p>
          <w:p w14:paraId="092D4F15" w14:textId="1EDBA61B" w:rsidR="001323B1" w:rsidRPr="003044F9" w:rsidRDefault="006C2C3A" w:rsidP="00690B2C">
            <w:pPr>
              <w:pStyle w:val="ListParagraph"/>
              <w:tabs>
                <w:tab w:val="left" w:pos="1800"/>
              </w:tabs>
              <w:spacing w:after="120" w:line="252" w:lineRule="auto"/>
              <w:contextualSpacing w:val="0"/>
            </w:pPr>
            <w:hyperlink r:id="rId15" w:history="1">
              <w:proofErr w:type="spellStart"/>
              <w:r w:rsidR="00AC2CFF" w:rsidRPr="006C2C3A">
                <w:rPr>
                  <w:rStyle w:val="Hyperlink"/>
                  <w:rFonts w:ascii="Palatino Linotype" w:hAnsi="Palatino Linotype" w:cs="Calibri"/>
                </w:rPr>
                <w:t>VTmtss</w:t>
              </w:r>
              <w:proofErr w:type="spellEnd"/>
              <w:r w:rsidR="00AC2CFF" w:rsidRPr="006C2C3A">
                <w:rPr>
                  <w:rStyle w:val="Hyperlink"/>
                  <w:rFonts w:ascii="Palatino Linotype" w:hAnsi="Palatino Linotype" w:cs="Calibri"/>
                </w:rPr>
                <w:t xml:space="preserve"> Sources for Informative Systems Data by Component</w:t>
              </w:r>
            </w:hyperlink>
          </w:p>
        </w:tc>
        <w:tc>
          <w:tcPr>
            <w:tcW w:w="4725" w:type="dxa"/>
            <w:vAlign w:val="center"/>
          </w:tcPr>
          <w:p w14:paraId="27C55E20" w14:textId="77777777" w:rsidR="001323B1" w:rsidRDefault="001323B1" w:rsidP="0083097C">
            <w:pPr>
              <w:jc w:val="center"/>
              <w:rPr>
                <w:b/>
              </w:rPr>
            </w:pPr>
            <w:r w:rsidRPr="43781532">
              <w:rPr>
                <w:b/>
              </w:rPr>
              <w:t>NOTES</w:t>
            </w:r>
          </w:p>
          <w:p w14:paraId="2A3F90FA" w14:textId="4BC522ED" w:rsidR="003340FC" w:rsidRPr="003340FC" w:rsidRDefault="00AC2CFF" w:rsidP="003340FC">
            <w:pPr>
              <w:jc w:val="center"/>
              <w:rPr>
                <w:bCs w:val="0"/>
                <w:color w:val="000000"/>
              </w:rPr>
            </w:pPr>
            <w:r>
              <w:rPr>
                <w:color w:val="000000"/>
              </w:rPr>
              <w:t>Reason for rating or connections to other Framework Components</w:t>
            </w:r>
          </w:p>
        </w:tc>
      </w:tr>
      <w:tr w:rsidR="001323B1" w:rsidRPr="003044F9" w14:paraId="6ED7BC76" w14:textId="77777777" w:rsidTr="5D40119F">
        <w:trPr>
          <w:cantSplit/>
          <w:jc w:val="center"/>
        </w:trPr>
        <w:tc>
          <w:tcPr>
            <w:tcW w:w="3229" w:type="dxa"/>
          </w:tcPr>
          <w:p w14:paraId="73298BA7" w14:textId="77777777" w:rsidR="001323B1" w:rsidRDefault="001323B1" w:rsidP="001323B1">
            <w:r w:rsidRPr="46864B72">
              <w:t xml:space="preserve">We have a culture of growth and improvement </w:t>
            </w:r>
            <w:r w:rsidRPr="00CC55A4">
              <w:rPr>
                <w:b/>
                <w:bCs w:val="0"/>
              </w:rPr>
              <w:t>in our district that</w:t>
            </w:r>
            <w:r w:rsidRPr="001323B1">
              <w:rPr>
                <w:color w:val="FF0000"/>
              </w:rPr>
              <w:t xml:space="preserve"> </w:t>
            </w:r>
            <w:r w:rsidRPr="46864B72">
              <w:t>includes a vision for student success.</w:t>
            </w:r>
          </w:p>
          <w:p w14:paraId="67E36785" w14:textId="77777777" w:rsidR="00AA60B7" w:rsidRPr="00AA60B7" w:rsidRDefault="00AA60B7" w:rsidP="00AA60B7"/>
          <w:p w14:paraId="26C5B7B5" w14:textId="77777777" w:rsidR="00AA60B7" w:rsidRPr="00AA60B7" w:rsidRDefault="00AA60B7" w:rsidP="00AA60B7"/>
          <w:p w14:paraId="559E4EF0" w14:textId="77777777" w:rsidR="00AA60B7" w:rsidRPr="00AA60B7" w:rsidRDefault="00AA60B7" w:rsidP="00AA60B7"/>
          <w:p w14:paraId="08EA041A" w14:textId="77777777" w:rsidR="00AA60B7" w:rsidRPr="00AA60B7" w:rsidRDefault="00AA60B7" w:rsidP="00AA60B7"/>
          <w:p w14:paraId="6A6FDACF" w14:textId="35473C88" w:rsidR="00AA60B7" w:rsidRPr="00AA60B7" w:rsidRDefault="00AA60B7" w:rsidP="00AA60B7"/>
        </w:tc>
        <w:tc>
          <w:tcPr>
            <w:tcW w:w="2346" w:type="dxa"/>
          </w:tcPr>
          <w:p w14:paraId="602A38D3" w14:textId="6F0602B4" w:rsidR="001323B1" w:rsidRPr="798A0DBB" w:rsidRDefault="001323B1" w:rsidP="001323B1">
            <w:pPr>
              <w:spacing w:line="259" w:lineRule="auto"/>
              <w:jc w:val="center"/>
              <w:rPr>
                <w:b/>
              </w:rPr>
            </w:pPr>
            <w:r>
              <w:fldChar w:fldCharType="begin">
                <w:ffData>
                  <w:name w:val="ratingscaleculture"/>
                  <w:enabled/>
                  <w:calcOnExit w:val="0"/>
                  <w:statusText w:type="text" w:val="Enter 1 (not yet established), 2 (in progress) or 3 (well established) that you have a culture of growth and improvement.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95" w:type="dxa"/>
          </w:tcPr>
          <w:p w14:paraId="4ED2D9A2" w14:textId="7E133F84" w:rsidR="001323B1" w:rsidRPr="798A0DBB" w:rsidRDefault="001323B1" w:rsidP="00690B2C">
            <w:pPr>
              <w:rPr>
                <w:b/>
              </w:rPr>
            </w:pPr>
            <w:r>
              <w:fldChar w:fldCharType="begin">
                <w:ffData>
                  <w:name w:val="evidenceculture"/>
                  <w:enabled/>
                  <w:calcOnExit w:val="0"/>
                  <w:statusText w:type="text" w:val="Enter evidence that you have a culture of growth and improvemen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</w:tcPr>
          <w:p w14:paraId="09F3F3AC" w14:textId="4378B9C4" w:rsidR="001323B1" w:rsidRPr="43781532" w:rsidRDefault="001323B1" w:rsidP="00690B2C">
            <w:pPr>
              <w:rPr>
                <w:b/>
              </w:rPr>
            </w:pPr>
            <w:r>
              <w:fldChar w:fldCharType="begin">
                <w:ffData>
                  <w:name w:val="evidenceculture"/>
                  <w:enabled/>
                  <w:calcOnExit w:val="0"/>
                  <w:statusText w:type="text" w:val="Enter evidence that you have a culture of growth and improvemen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23B1" w:rsidRPr="003044F9" w14:paraId="678B1360" w14:textId="77777777" w:rsidTr="5D40119F">
        <w:trPr>
          <w:cantSplit/>
          <w:jc w:val="center"/>
        </w:trPr>
        <w:tc>
          <w:tcPr>
            <w:tcW w:w="3229" w:type="dxa"/>
          </w:tcPr>
          <w:p w14:paraId="303B9ED4" w14:textId="77777777" w:rsidR="001323B1" w:rsidRDefault="001323B1" w:rsidP="001323B1">
            <w:r w:rsidRPr="46864B72">
              <w:t xml:space="preserve">We have a culture of growth and improvement </w:t>
            </w:r>
            <w:r w:rsidRPr="00CC55A4">
              <w:rPr>
                <w:b/>
                <w:bCs w:val="0"/>
              </w:rPr>
              <w:t>in our school</w:t>
            </w:r>
            <w:r w:rsidRPr="001323B1">
              <w:rPr>
                <w:color w:val="FF0000"/>
              </w:rPr>
              <w:t xml:space="preserve"> </w:t>
            </w:r>
            <w:r w:rsidRPr="46864B72">
              <w:t>that includes a vision for student success.</w:t>
            </w:r>
          </w:p>
          <w:p w14:paraId="59DCAA50" w14:textId="77777777" w:rsidR="00AA60B7" w:rsidRPr="00AA60B7" w:rsidRDefault="00AA60B7" w:rsidP="00AA60B7"/>
          <w:p w14:paraId="221A6E88" w14:textId="7A48E741" w:rsidR="00AA60B7" w:rsidRPr="00AA60B7" w:rsidRDefault="00AA60B7" w:rsidP="00AA60B7"/>
        </w:tc>
        <w:tc>
          <w:tcPr>
            <w:tcW w:w="2346" w:type="dxa"/>
          </w:tcPr>
          <w:p w14:paraId="6B0F2315" w14:textId="5F857F82" w:rsidR="001323B1" w:rsidRDefault="001323B1" w:rsidP="001323B1">
            <w:pPr>
              <w:spacing w:line="259" w:lineRule="auto"/>
              <w:jc w:val="center"/>
            </w:pPr>
            <w:r>
              <w:fldChar w:fldCharType="begin">
                <w:ffData>
                  <w:name w:val="ratingscaleculture"/>
                  <w:enabled/>
                  <w:calcOnExit w:val="0"/>
                  <w:statusText w:type="text" w:val="Enter 1 (not yet established), 2 (in progress) or 3 (well established) that you have a culture of growth and improvement.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95" w:type="dxa"/>
          </w:tcPr>
          <w:p w14:paraId="3EC1C800" w14:textId="125631F9" w:rsidR="001323B1" w:rsidRDefault="001323B1" w:rsidP="00690B2C">
            <w:r>
              <w:fldChar w:fldCharType="begin">
                <w:ffData>
                  <w:name w:val="evidenceculture"/>
                  <w:enabled/>
                  <w:calcOnExit w:val="0"/>
                  <w:statusText w:type="text" w:val="Enter evidence that you have a culture of growth and improvemen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</w:tcPr>
          <w:p w14:paraId="2B228D14" w14:textId="0FC7C7F2" w:rsidR="001323B1" w:rsidRDefault="001323B1" w:rsidP="00690B2C">
            <w:r>
              <w:fldChar w:fldCharType="begin">
                <w:ffData>
                  <w:name w:val="evidenceculture"/>
                  <w:enabled/>
                  <w:calcOnExit w:val="0"/>
                  <w:statusText w:type="text" w:val="Enter evidence that you have a culture of growth and improvemen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23B1" w:rsidRPr="001A62F7" w14:paraId="174F287C" w14:textId="77777777" w:rsidTr="5D40119F">
        <w:trPr>
          <w:cantSplit/>
          <w:jc w:val="center"/>
        </w:trPr>
        <w:tc>
          <w:tcPr>
            <w:tcW w:w="3229" w:type="dxa"/>
            <w:shd w:val="clear" w:color="auto" w:fill="C6D9F1" w:themeFill="text2" w:themeFillTint="33"/>
          </w:tcPr>
          <w:p w14:paraId="6690F362" w14:textId="77777777" w:rsidR="001323B1" w:rsidRPr="001A62F7" w:rsidRDefault="001323B1" w:rsidP="001323B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46" w:type="dxa"/>
            <w:shd w:val="clear" w:color="auto" w:fill="C6D9F1" w:themeFill="text2" w:themeFillTint="33"/>
          </w:tcPr>
          <w:p w14:paraId="61D5DD40" w14:textId="77777777" w:rsidR="001323B1" w:rsidRPr="001A62F7" w:rsidRDefault="001323B1" w:rsidP="001323B1">
            <w:pPr>
              <w:spacing w:line="259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4095" w:type="dxa"/>
            <w:shd w:val="clear" w:color="auto" w:fill="C6D9F1" w:themeFill="text2" w:themeFillTint="33"/>
          </w:tcPr>
          <w:p w14:paraId="6495DA9B" w14:textId="77777777" w:rsidR="001323B1" w:rsidRPr="001A62F7" w:rsidRDefault="001323B1" w:rsidP="001323B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725" w:type="dxa"/>
            <w:shd w:val="clear" w:color="auto" w:fill="C6D9F1" w:themeFill="text2" w:themeFillTint="33"/>
          </w:tcPr>
          <w:p w14:paraId="63F05DE6" w14:textId="77777777" w:rsidR="001323B1" w:rsidRPr="001A62F7" w:rsidRDefault="001323B1" w:rsidP="001323B1">
            <w:pPr>
              <w:jc w:val="center"/>
              <w:rPr>
                <w:sz w:val="2"/>
                <w:szCs w:val="2"/>
              </w:rPr>
            </w:pPr>
          </w:p>
        </w:tc>
      </w:tr>
      <w:tr w:rsidR="001323B1" w:rsidRPr="003044F9" w14:paraId="40874865" w14:textId="77777777" w:rsidTr="5D40119F">
        <w:trPr>
          <w:cantSplit/>
          <w:jc w:val="center"/>
        </w:trPr>
        <w:tc>
          <w:tcPr>
            <w:tcW w:w="3229" w:type="dxa"/>
            <w:shd w:val="clear" w:color="auto" w:fill="FFFFFF" w:themeFill="background1"/>
          </w:tcPr>
          <w:p w14:paraId="49B8B2EC" w14:textId="59CCC8C6" w:rsidR="001323B1" w:rsidRPr="46864B72" w:rsidRDefault="001323B1" w:rsidP="001323B1">
            <w:r w:rsidRPr="2448CF9A">
              <w:rPr>
                <w:rFonts w:cs="Arial"/>
                <w:color w:val="000000" w:themeColor="text1"/>
              </w:rPr>
              <w:t xml:space="preserve">Leadership at all levels </w:t>
            </w:r>
            <w:r w:rsidRPr="00CC55A4">
              <w:rPr>
                <w:rFonts w:cs="Arial"/>
                <w:b/>
                <w:bCs w:val="0"/>
              </w:rPr>
              <w:t>in our district</w:t>
            </w:r>
            <w:r w:rsidRPr="001323B1">
              <w:rPr>
                <w:rFonts w:cs="Arial"/>
                <w:color w:val="FF0000"/>
              </w:rPr>
              <w:t xml:space="preserve"> </w:t>
            </w:r>
            <w:r w:rsidRPr="2448CF9A">
              <w:rPr>
                <w:rFonts w:cs="Arial"/>
                <w:color w:val="000000" w:themeColor="text1"/>
              </w:rPr>
              <w:t>is committed to a sustained focus over time.</w:t>
            </w:r>
          </w:p>
        </w:tc>
        <w:tc>
          <w:tcPr>
            <w:tcW w:w="2346" w:type="dxa"/>
            <w:shd w:val="clear" w:color="auto" w:fill="FFFFFF" w:themeFill="background1"/>
          </w:tcPr>
          <w:p w14:paraId="4DB4D49C" w14:textId="5F8F2381" w:rsidR="001323B1" w:rsidRDefault="001323B1" w:rsidP="001323B1">
            <w:pPr>
              <w:spacing w:line="259" w:lineRule="auto"/>
              <w:jc w:val="center"/>
            </w:pPr>
            <w:r>
              <w:fldChar w:fldCharType="begin">
                <w:ffData>
                  <w:name w:val="ratingscaleleadershi"/>
                  <w:enabled/>
                  <w:calcOnExit w:val="0"/>
                  <w:statusText w:type="text" w:val="Enter 1 (not yet established), 2 (in progress) or 3 (well established) for leadership is committed to a sustained focus over time.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95" w:type="dxa"/>
            <w:shd w:val="clear" w:color="auto" w:fill="FFFFFF" w:themeFill="background1"/>
          </w:tcPr>
          <w:p w14:paraId="2D4D4C73" w14:textId="1152027A" w:rsidR="001323B1" w:rsidRDefault="001323B1" w:rsidP="00690B2C">
            <w:r>
              <w:fldChar w:fldCharType="begin">
                <w:ffData>
                  <w:name w:val="evidenceculture"/>
                  <w:enabled/>
                  <w:calcOnExit w:val="0"/>
                  <w:statusText w:type="text" w:val="Enter evidence that you have a culture of growth and improvemen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  <w:shd w:val="clear" w:color="auto" w:fill="FFFFFF" w:themeFill="background1"/>
          </w:tcPr>
          <w:p w14:paraId="097AA136" w14:textId="1235CA68" w:rsidR="001323B1" w:rsidRDefault="001323B1" w:rsidP="00690B2C">
            <w:r>
              <w:fldChar w:fldCharType="begin">
                <w:ffData>
                  <w:name w:val="evidenceculture"/>
                  <w:enabled/>
                  <w:calcOnExit w:val="0"/>
                  <w:statusText w:type="text" w:val="Enter evidence that you have a culture of growth and improvemen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23B1" w:rsidRPr="003044F9" w14:paraId="1376303B" w14:textId="77777777" w:rsidTr="5D40119F">
        <w:trPr>
          <w:cantSplit/>
          <w:jc w:val="center"/>
        </w:trPr>
        <w:tc>
          <w:tcPr>
            <w:tcW w:w="3229" w:type="dxa"/>
            <w:shd w:val="clear" w:color="auto" w:fill="FFFFFF" w:themeFill="background1"/>
          </w:tcPr>
          <w:p w14:paraId="4D18F222" w14:textId="729D78C6" w:rsidR="001323B1" w:rsidRPr="2448CF9A" w:rsidRDefault="001323B1" w:rsidP="001323B1">
            <w:pPr>
              <w:rPr>
                <w:rFonts w:cs="Arial"/>
                <w:color w:val="000000" w:themeColor="text1"/>
              </w:rPr>
            </w:pPr>
            <w:r w:rsidRPr="2448CF9A">
              <w:rPr>
                <w:rFonts w:cs="Arial"/>
                <w:color w:val="000000" w:themeColor="text1"/>
              </w:rPr>
              <w:lastRenderedPageBreak/>
              <w:t>Leadership at all levels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CC55A4">
              <w:rPr>
                <w:rFonts w:cs="Arial"/>
                <w:b/>
                <w:bCs w:val="0"/>
              </w:rPr>
              <w:t>at our school</w:t>
            </w:r>
            <w:r w:rsidRPr="2448CF9A">
              <w:rPr>
                <w:rFonts w:cs="Arial"/>
                <w:color w:val="000000" w:themeColor="text1"/>
              </w:rPr>
              <w:t xml:space="preserve"> is committed to a sustained focus over time.</w:t>
            </w:r>
          </w:p>
        </w:tc>
        <w:tc>
          <w:tcPr>
            <w:tcW w:w="2346" w:type="dxa"/>
            <w:shd w:val="clear" w:color="auto" w:fill="FFFFFF" w:themeFill="background1"/>
          </w:tcPr>
          <w:p w14:paraId="510DF3B8" w14:textId="6A5A27C5" w:rsidR="001323B1" w:rsidRDefault="001323B1" w:rsidP="001323B1">
            <w:pPr>
              <w:spacing w:line="259" w:lineRule="auto"/>
              <w:jc w:val="center"/>
            </w:pPr>
            <w:r>
              <w:fldChar w:fldCharType="begin">
                <w:ffData>
                  <w:name w:val="ratingscaleleadershi"/>
                  <w:enabled/>
                  <w:calcOnExit w:val="0"/>
                  <w:statusText w:type="text" w:val="Enter 1 (not yet established), 2 (in progress) or 3 (well established) for leadership is committed to a sustained focus over time.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95" w:type="dxa"/>
            <w:shd w:val="clear" w:color="auto" w:fill="FFFFFF" w:themeFill="background1"/>
          </w:tcPr>
          <w:p w14:paraId="1F4BACDE" w14:textId="1FB49A25" w:rsidR="001323B1" w:rsidRDefault="001323B1" w:rsidP="00690B2C">
            <w:r>
              <w:fldChar w:fldCharType="begin">
                <w:ffData>
                  <w:name w:val="evidenceculture"/>
                  <w:enabled/>
                  <w:calcOnExit w:val="0"/>
                  <w:statusText w:type="text" w:val="Enter evidence that you have a culture of growth and improvemen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  <w:shd w:val="clear" w:color="auto" w:fill="FFFFFF" w:themeFill="background1"/>
          </w:tcPr>
          <w:p w14:paraId="35337E04" w14:textId="6E8A2E4B" w:rsidR="001323B1" w:rsidRDefault="001323B1" w:rsidP="00690B2C">
            <w:r>
              <w:fldChar w:fldCharType="begin">
                <w:ffData>
                  <w:name w:val="evidenceculture"/>
                  <w:enabled/>
                  <w:calcOnExit w:val="0"/>
                  <w:statusText w:type="text" w:val="Enter evidence that you have a culture of growth and improvemen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23B1" w:rsidRPr="001A62F7" w14:paraId="3A1C2EF0" w14:textId="77777777" w:rsidTr="5D40119F">
        <w:trPr>
          <w:cantSplit/>
          <w:jc w:val="center"/>
        </w:trPr>
        <w:tc>
          <w:tcPr>
            <w:tcW w:w="3229" w:type="dxa"/>
            <w:shd w:val="clear" w:color="auto" w:fill="C6D9F1" w:themeFill="text2" w:themeFillTint="33"/>
          </w:tcPr>
          <w:p w14:paraId="2EFD94B0" w14:textId="77777777" w:rsidR="001323B1" w:rsidRPr="001A62F7" w:rsidRDefault="001323B1" w:rsidP="001323B1">
            <w:pPr>
              <w:jc w:val="center"/>
              <w:rPr>
                <w:rFonts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2346" w:type="dxa"/>
            <w:shd w:val="clear" w:color="auto" w:fill="C6D9F1" w:themeFill="text2" w:themeFillTint="33"/>
          </w:tcPr>
          <w:p w14:paraId="513DF456" w14:textId="77777777" w:rsidR="001323B1" w:rsidRPr="001A62F7" w:rsidRDefault="001323B1" w:rsidP="001323B1">
            <w:pPr>
              <w:spacing w:line="259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4095" w:type="dxa"/>
            <w:shd w:val="clear" w:color="auto" w:fill="C6D9F1" w:themeFill="text2" w:themeFillTint="33"/>
          </w:tcPr>
          <w:p w14:paraId="50D35D42" w14:textId="77777777" w:rsidR="001323B1" w:rsidRPr="001A62F7" w:rsidRDefault="001323B1" w:rsidP="00690B2C">
            <w:pPr>
              <w:rPr>
                <w:sz w:val="2"/>
                <w:szCs w:val="2"/>
              </w:rPr>
            </w:pPr>
          </w:p>
        </w:tc>
        <w:tc>
          <w:tcPr>
            <w:tcW w:w="4725" w:type="dxa"/>
            <w:shd w:val="clear" w:color="auto" w:fill="C6D9F1" w:themeFill="text2" w:themeFillTint="33"/>
          </w:tcPr>
          <w:p w14:paraId="57AD9AE5" w14:textId="77777777" w:rsidR="001323B1" w:rsidRPr="001A62F7" w:rsidRDefault="001323B1" w:rsidP="00690B2C">
            <w:pPr>
              <w:rPr>
                <w:sz w:val="2"/>
                <w:szCs w:val="2"/>
              </w:rPr>
            </w:pPr>
          </w:p>
        </w:tc>
      </w:tr>
      <w:tr w:rsidR="001323B1" w:rsidRPr="003044F9" w14:paraId="5D70141E" w14:textId="77777777" w:rsidTr="5D40119F">
        <w:trPr>
          <w:cantSplit/>
          <w:jc w:val="center"/>
        </w:trPr>
        <w:tc>
          <w:tcPr>
            <w:tcW w:w="3229" w:type="dxa"/>
            <w:shd w:val="clear" w:color="auto" w:fill="FFFFFF" w:themeFill="background1"/>
          </w:tcPr>
          <w:p w14:paraId="55A5CA42" w14:textId="1B0DC206" w:rsidR="001323B1" w:rsidRPr="2448CF9A" w:rsidRDefault="001323B1" w:rsidP="001323B1">
            <w:pPr>
              <w:rPr>
                <w:rFonts w:cs="Arial"/>
                <w:color w:val="000000" w:themeColor="text1"/>
              </w:rPr>
            </w:pPr>
            <w:r w:rsidRPr="003044F9">
              <w:t xml:space="preserve">Systems and structures are in place </w:t>
            </w:r>
            <w:r w:rsidRPr="00CC55A4">
              <w:rPr>
                <w:rFonts w:cs="Arial"/>
                <w:b/>
                <w:bCs w:val="0"/>
              </w:rPr>
              <w:t>in our district</w:t>
            </w:r>
            <w:r w:rsidRPr="003044F9">
              <w:t xml:space="preserve"> to support </w:t>
            </w:r>
            <w:r>
              <w:t xml:space="preserve">the </w:t>
            </w:r>
            <w:r w:rsidRPr="003044F9">
              <w:t>VTmtss</w:t>
            </w:r>
            <w:r>
              <w:t xml:space="preserve"> Framework.</w:t>
            </w:r>
          </w:p>
        </w:tc>
        <w:tc>
          <w:tcPr>
            <w:tcW w:w="2346" w:type="dxa"/>
            <w:shd w:val="clear" w:color="auto" w:fill="FFFFFF" w:themeFill="background1"/>
          </w:tcPr>
          <w:p w14:paraId="544D2642" w14:textId="0086010A" w:rsidR="001323B1" w:rsidRDefault="001323B1" w:rsidP="001323B1">
            <w:pPr>
              <w:spacing w:line="259" w:lineRule="auto"/>
              <w:jc w:val="center"/>
            </w:pPr>
            <w:r>
              <w:fldChar w:fldCharType="begin">
                <w:ffData>
                  <w:name w:val="ratingscalesystems"/>
                  <w:enabled/>
                  <w:calcOnExit w:val="0"/>
                  <w:statusText w:type="text" w:val="Enter 1 (not yet established), 2 (in progress) or 3 (well established) if systems/structures are in place to support the VTmtss Framework."/>
                  <w:textInput>
                    <w:type w:val="number"/>
                    <w:maxLength w:val="1"/>
                  </w:textInput>
                </w:ffData>
              </w:fldChar>
            </w:r>
            <w:bookmarkStart w:id="1" w:name="ratingscalesystem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095" w:type="dxa"/>
            <w:shd w:val="clear" w:color="auto" w:fill="FFFFFF" w:themeFill="background1"/>
          </w:tcPr>
          <w:p w14:paraId="2EC19B7A" w14:textId="2207309D" w:rsidR="001323B1" w:rsidRDefault="001323B1" w:rsidP="00690B2C">
            <w:r>
              <w:fldChar w:fldCharType="begin">
                <w:ffData>
                  <w:name w:val="evidenceculture"/>
                  <w:enabled/>
                  <w:calcOnExit w:val="0"/>
                  <w:statusText w:type="text" w:val="Enter evidence that you have a culture of growth and improvemen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  <w:shd w:val="clear" w:color="auto" w:fill="FFFFFF" w:themeFill="background1"/>
          </w:tcPr>
          <w:p w14:paraId="54766791" w14:textId="3170FD5E" w:rsidR="001323B1" w:rsidRDefault="001323B1" w:rsidP="00690B2C">
            <w:r>
              <w:fldChar w:fldCharType="begin">
                <w:ffData>
                  <w:name w:val="evidenceculture"/>
                  <w:enabled/>
                  <w:calcOnExit w:val="0"/>
                  <w:statusText w:type="text" w:val="Enter evidence that you have a culture of growth and improvemen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23B1" w:rsidRPr="003044F9" w14:paraId="6191AD8C" w14:textId="77777777" w:rsidTr="5D40119F">
        <w:trPr>
          <w:cantSplit/>
          <w:jc w:val="center"/>
        </w:trPr>
        <w:tc>
          <w:tcPr>
            <w:tcW w:w="3229" w:type="dxa"/>
            <w:shd w:val="clear" w:color="auto" w:fill="FFFFFF" w:themeFill="background1"/>
          </w:tcPr>
          <w:p w14:paraId="134251A2" w14:textId="500EC4E2" w:rsidR="001323B1" w:rsidRPr="2448CF9A" w:rsidRDefault="001323B1" w:rsidP="001323B1">
            <w:pPr>
              <w:rPr>
                <w:rFonts w:cs="Arial"/>
                <w:color w:val="000000" w:themeColor="text1"/>
              </w:rPr>
            </w:pPr>
            <w:r w:rsidRPr="003044F9">
              <w:t xml:space="preserve">Systems and structures are in place </w:t>
            </w:r>
            <w:r w:rsidRPr="00CC55A4">
              <w:rPr>
                <w:rFonts w:cs="Arial"/>
                <w:b/>
                <w:bCs w:val="0"/>
              </w:rPr>
              <w:t>at our school</w:t>
            </w:r>
            <w:r w:rsidRPr="00CC55A4">
              <w:rPr>
                <w:rFonts w:cs="Arial"/>
              </w:rPr>
              <w:t xml:space="preserve"> </w:t>
            </w:r>
            <w:r w:rsidRPr="003044F9">
              <w:t xml:space="preserve">to support </w:t>
            </w:r>
            <w:r>
              <w:t xml:space="preserve">the </w:t>
            </w:r>
            <w:r w:rsidRPr="003044F9">
              <w:t>VTmtss</w:t>
            </w:r>
            <w:r>
              <w:t xml:space="preserve"> Framework.</w:t>
            </w:r>
          </w:p>
        </w:tc>
        <w:tc>
          <w:tcPr>
            <w:tcW w:w="2346" w:type="dxa"/>
            <w:shd w:val="clear" w:color="auto" w:fill="FFFFFF" w:themeFill="background1"/>
          </w:tcPr>
          <w:p w14:paraId="7242665A" w14:textId="1A277427" w:rsidR="001323B1" w:rsidRDefault="001323B1" w:rsidP="001323B1">
            <w:pPr>
              <w:spacing w:line="259" w:lineRule="auto"/>
              <w:jc w:val="center"/>
            </w:pPr>
            <w:r>
              <w:fldChar w:fldCharType="begin">
                <w:ffData>
                  <w:name w:val="ratingscalesystems"/>
                  <w:enabled/>
                  <w:calcOnExit w:val="0"/>
                  <w:statusText w:type="text" w:val="Enter 1 (not yet established), 2 (in progress) or 3 (well established) if systems/structures are in place to support the VTmtss Framework.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95" w:type="dxa"/>
            <w:shd w:val="clear" w:color="auto" w:fill="FFFFFF" w:themeFill="background1"/>
          </w:tcPr>
          <w:p w14:paraId="785D74DE" w14:textId="769FC2E6" w:rsidR="001323B1" w:rsidRDefault="001323B1" w:rsidP="00690B2C">
            <w:r>
              <w:fldChar w:fldCharType="begin">
                <w:ffData>
                  <w:name w:val="evidenceculture"/>
                  <w:enabled/>
                  <w:calcOnExit w:val="0"/>
                  <w:statusText w:type="text" w:val="Enter evidence that you have a culture of growth and improvemen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  <w:shd w:val="clear" w:color="auto" w:fill="FFFFFF" w:themeFill="background1"/>
          </w:tcPr>
          <w:p w14:paraId="34595153" w14:textId="6A04DD60" w:rsidR="001323B1" w:rsidRDefault="001323B1" w:rsidP="00690B2C">
            <w:r>
              <w:fldChar w:fldCharType="begin">
                <w:ffData>
                  <w:name w:val="evidenceculture"/>
                  <w:enabled/>
                  <w:calcOnExit w:val="0"/>
                  <w:statusText w:type="text" w:val="Enter evidence that you have a culture of growth and improvemen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5169FC1" w14:textId="1834D023" w:rsidR="00DF6110" w:rsidRDefault="00DF6110">
      <w:pPr>
        <w:spacing w:before="0" w:after="200" w:line="276" w:lineRule="auto"/>
        <w:rPr>
          <w:rFonts w:ascii="Franklin Gothic Demi Cond" w:hAnsi="Franklin Gothic Demi Cond"/>
          <w:bCs w:val="0"/>
          <w:sz w:val="28"/>
        </w:rPr>
      </w:pPr>
    </w:p>
    <w:p w14:paraId="415A7CFE" w14:textId="77777777" w:rsidR="00690B2C" w:rsidRDefault="00690B2C">
      <w:pPr>
        <w:spacing w:before="0" w:after="200" w:line="276" w:lineRule="auto"/>
        <w:rPr>
          <w:rFonts w:ascii="Franklin Gothic Demi Cond" w:hAnsi="Franklin Gothic Demi Cond"/>
          <w:bCs w:val="0"/>
          <w:sz w:val="28"/>
        </w:rPr>
      </w:pPr>
      <w:r>
        <w:br w:type="page"/>
      </w:r>
    </w:p>
    <w:p w14:paraId="37B82E38" w14:textId="1DD9A34D" w:rsidR="00CD2F6B" w:rsidRPr="00C22F22" w:rsidRDefault="00CD2F6B" w:rsidP="00CD2F6B">
      <w:pPr>
        <w:pStyle w:val="Heading1"/>
      </w:pPr>
      <w:r w:rsidRPr="00C22F22">
        <w:lastRenderedPageBreak/>
        <w:t>Effective Collaboration</w:t>
      </w:r>
    </w:p>
    <w:p w14:paraId="2FD1FB61" w14:textId="77777777" w:rsidR="00CD2F6B" w:rsidRPr="00CD2F6B" w:rsidRDefault="00CD2F6B" w:rsidP="00CD2F6B">
      <w:pPr>
        <w:rPr>
          <w:b/>
          <w:bCs w:val="0"/>
        </w:rPr>
      </w:pPr>
      <w:r w:rsidRPr="00CD2F6B">
        <w:rPr>
          <w:b/>
          <w:bCs w:val="0"/>
        </w:rPr>
        <w:t>Supporting Resources:</w:t>
      </w:r>
    </w:p>
    <w:p w14:paraId="25A57455" w14:textId="77777777" w:rsidR="00CD2F6B" w:rsidRPr="005F6E52" w:rsidRDefault="00DA155B" w:rsidP="005F6E52">
      <w:pPr>
        <w:pStyle w:val="ListParagraph"/>
        <w:numPr>
          <w:ilvl w:val="0"/>
          <w:numId w:val="35"/>
        </w:numPr>
        <w:spacing w:after="120" w:line="252" w:lineRule="auto"/>
        <w:contextualSpacing w:val="0"/>
        <w:rPr>
          <w:rFonts w:ascii="Palatino Linotype" w:hAnsi="Palatino Linotype"/>
        </w:rPr>
      </w:pPr>
      <w:hyperlink r:id="rId16" w:anchor="page=18" w:history="1">
        <w:r w:rsidR="00CD2F6B" w:rsidRPr="005F6E52">
          <w:rPr>
            <w:rStyle w:val="Hyperlink"/>
            <w:rFonts w:ascii="Palatino Linotype" w:hAnsi="Palatino Linotype" w:cs="Calibri"/>
          </w:rPr>
          <w:t>VTmtss Field Guide</w:t>
        </w:r>
        <w:r w:rsidR="00CD2F6B" w:rsidRPr="005F6E52">
          <w:rPr>
            <w:rStyle w:val="Hyperlink"/>
            <w:rFonts w:ascii="Palatino Linotype" w:hAnsi="Palatino Linotype" w:cs="Calibri"/>
            <w:u w:val="none"/>
          </w:rPr>
          <w:t xml:space="preserve"> </w:t>
        </w:r>
      </w:hyperlink>
      <w:r w:rsidR="00CD2F6B" w:rsidRPr="005F6E52">
        <w:rPr>
          <w:rFonts w:ascii="Palatino Linotype" w:hAnsi="Palatino Linotype"/>
        </w:rPr>
        <w:t>pp. 15-22</w:t>
      </w:r>
    </w:p>
    <w:p w14:paraId="576CAE47" w14:textId="77777777" w:rsidR="00CD2F6B" w:rsidRPr="005F6E52" w:rsidRDefault="00DA155B" w:rsidP="005F6E52">
      <w:pPr>
        <w:pStyle w:val="ListParagraph"/>
        <w:numPr>
          <w:ilvl w:val="0"/>
          <w:numId w:val="35"/>
        </w:numPr>
        <w:spacing w:after="120" w:line="252" w:lineRule="auto"/>
        <w:contextualSpacing w:val="0"/>
        <w:rPr>
          <w:rFonts w:ascii="Palatino Linotype" w:hAnsi="Palatino Linotype"/>
        </w:rPr>
      </w:pPr>
      <w:hyperlink r:id="rId17" w:anchor="page=95" w:history="1">
        <w:r w:rsidR="00CD2F6B" w:rsidRPr="005F6E52">
          <w:rPr>
            <w:rStyle w:val="Hyperlink"/>
            <w:rFonts w:ascii="Palatino Linotype" w:hAnsi="Palatino Linotype" w:cs="Calibri"/>
          </w:rPr>
          <w:t>Reflection Tool</w:t>
        </w:r>
      </w:hyperlink>
      <w:r w:rsidR="00CD2F6B" w:rsidRPr="005F6E52">
        <w:rPr>
          <w:rFonts w:ascii="Palatino Linotype" w:hAnsi="Palatino Linotype"/>
        </w:rPr>
        <w:t xml:space="preserve"> pp. 92-93</w:t>
      </w:r>
    </w:p>
    <w:p w14:paraId="25AC557F" w14:textId="61A3EAE4" w:rsidR="00CD2F6B" w:rsidRDefault="00CD2F6B" w:rsidP="00CD2F6B">
      <w:pPr>
        <w:spacing w:before="0" w:after="0" w:line="240" w:lineRule="auto"/>
      </w:pPr>
    </w:p>
    <w:tbl>
      <w:tblPr>
        <w:tblStyle w:val="TableGrid"/>
        <w:tblW w:w="14395" w:type="dxa"/>
        <w:jc w:val="center"/>
        <w:tblLook w:val="04A0" w:firstRow="1" w:lastRow="0" w:firstColumn="1" w:lastColumn="0" w:noHBand="0" w:noVBand="1"/>
      </w:tblPr>
      <w:tblGrid>
        <w:gridCol w:w="3229"/>
        <w:gridCol w:w="2346"/>
        <w:gridCol w:w="4095"/>
        <w:gridCol w:w="4725"/>
      </w:tblGrid>
      <w:tr w:rsidR="005F6E52" w14:paraId="6D02A313" w14:textId="77777777" w:rsidTr="5D40119F">
        <w:trPr>
          <w:cantSplit/>
          <w:tblHeader/>
          <w:jc w:val="center"/>
        </w:trPr>
        <w:tc>
          <w:tcPr>
            <w:tcW w:w="3229" w:type="dxa"/>
            <w:vAlign w:val="center"/>
          </w:tcPr>
          <w:p w14:paraId="5F589F9C" w14:textId="62306EB5" w:rsidR="005F6E52" w:rsidRPr="00194463" w:rsidRDefault="005F6E52" w:rsidP="00194463">
            <w:pPr>
              <w:jc w:val="center"/>
              <w:rPr>
                <w:b/>
                <w:bCs w:val="0"/>
              </w:rPr>
            </w:pPr>
            <w:bookmarkStart w:id="2" w:name="_Hlk53582779"/>
            <w:r w:rsidRPr="798A0DBB">
              <w:rPr>
                <w:b/>
              </w:rPr>
              <w:t>CHARACTERISTIC</w:t>
            </w:r>
            <w:r w:rsidR="007B2CE1">
              <w:rPr>
                <w:b/>
              </w:rPr>
              <w:t>S</w:t>
            </w:r>
          </w:p>
        </w:tc>
        <w:tc>
          <w:tcPr>
            <w:tcW w:w="2346" w:type="dxa"/>
            <w:vAlign w:val="center"/>
          </w:tcPr>
          <w:p w14:paraId="65EFFF88" w14:textId="77777777" w:rsidR="005F6E52" w:rsidRPr="003044F9" w:rsidRDefault="005F6E52" w:rsidP="0083097C">
            <w:pPr>
              <w:spacing w:line="259" w:lineRule="auto"/>
              <w:jc w:val="center"/>
            </w:pPr>
            <w:r w:rsidRPr="798A0DBB">
              <w:rPr>
                <w:b/>
              </w:rPr>
              <w:t>RATING SCALE</w:t>
            </w:r>
          </w:p>
          <w:p w14:paraId="432AF8C5" w14:textId="77777777" w:rsidR="005F6E52" w:rsidRPr="003044F9" w:rsidRDefault="005F6E52" w:rsidP="0083097C">
            <w:pPr>
              <w:spacing w:line="259" w:lineRule="auto"/>
              <w:jc w:val="center"/>
            </w:pPr>
            <w:r w:rsidRPr="798A0DBB">
              <w:t>1=not yet established</w:t>
            </w:r>
          </w:p>
          <w:p w14:paraId="62967AC7" w14:textId="77777777" w:rsidR="005F6E52" w:rsidRPr="003044F9" w:rsidRDefault="005F6E52" w:rsidP="0083097C">
            <w:pPr>
              <w:spacing w:line="259" w:lineRule="auto"/>
              <w:jc w:val="center"/>
            </w:pPr>
            <w:r w:rsidRPr="798A0DBB">
              <w:t>2=in progress</w:t>
            </w:r>
          </w:p>
          <w:p w14:paraId="41F0FCA2" w14:textId="77777777" w:rsidR="005F6E52" w:rsidRPr="003044F9" w:rsidRDefault="005F6E52" w:rsidP="0083097C">
            <w:pPr>
              <w:spacing w:line="259" w:lineRule="auto"/>
              <w:jc w:val="center"/>
            </w:pPr>
            <w:r w:rsidRPr="798A0DBB">
              <w:t>3=well established</w:t>
            </w:r>
          </w:p>
        </w:tc>
        <w:tc>
          <w:tcPr>
            <w:tcW w:w="4095" w:type="dxa"/>
            <w:vAlign w:val="center"/>
          </w:tcPr>
          <w:p w14:paraId="5518B29C" w14:textId="77777777" w:rsidR="005F6E52" w:rsidRPr="003044F9" w:rsidRDefault="005F6E52" w:rsidP="0083097C">
            <w:pPr>
              <w:jc w:val="center"/>
              <w:rPr>
                <w:b/>
                <w:bCs w:val="0"/>
              </w:rPr>
            </w:pPr>
            <w:r w:rsidRPr="798A0DBB">
              <w:rPr>
                <w:b/>
              </w:rPr>
              <w:t>EVIDENCE</w:t>
            </w:r>
          </w:p>
          <w:p w14:paraId="7E0ED8B6" w14:textId="77777777" w:rsidR="00A55B9C" w:rsidRDefault="00A55B9C" w:rsidP="00A55B9C">
            <w:pPr>
              <w:spacing w:line="259" w:lineRule="auto"/>
              <w:jc w:val="center"/>
            </w:pPr>
            <w:r>
              <w:t xml:space="preserve">  Possible </w:t>
            </w:r>
            <w:r w:rsidRPr="46864B72">
              <w:t>quantitative or qualitative data</w:t>
            </w:r>
            <w:r>
              <w:t xml:space="preserve"> sources</w:t>
            </w:r>
          </w:p>
          <w:p w14:paraId="2F88E9C2" w14:textId="0DB63DB6" w:rsidR="00FD453C" w:rsidRPr="00AC2CFF" w:rsidRDefault="006C2C3A" w:rsidP="00690B2C">
            <w:pPr>
              <w:pStyle w:val="ListParagraph"/>
              <w:tabs>
                <w:tab w:val="left" w:pos="1800"/>
              </w:tabs>
              <w:spacing w:after="120" w:line="252" w:lineRule="auto"/>
              <w:contextualSpacing w:val="0"/>
              <w:rPr>
                <w:rFonts w:ascii="Palatino Linotype" w:hAnsi="Palatino Linotype"/>
              </w:rPr>
            </w:pPr>
            <w:hyperlink r:id="rId18" w:history="1">
              <w:r w:rsidR="00AC2CFF" w:rsidRPr="006C2C3A">
                <w:rPr>
                  <w:rStyle w:val="Hyperlink"/>
                  <w:rFonts w:ascii="Palatino Linotype" w:hAnsi="Palatino Linotype" w:cs="Calibri"/>
                </w:rPr>
                <w:t>VTmtss Sources for Informative Systems Data by Component</w:t>
              </w:r>
            </w:hyperlink>
          </w:p>
        </w:tc>
        <w:tc>
          <w:tcPr>
            <w:tcW w:w="4725" w:type="dxa"/>
            <w:vAlign w:val="center"/>
          </w:tcPr>
          <w:p w14:paraId="0AF597F9" w14:textId="77777777" w:rsidR="005F6E52" w:rsidRDefault="005F6E52" w:rsidP="0083097C">
            <w:pPr>
              <w:jc w:val="center"/>
              <w:rPr>
                <w:b/>
              </w:rPr>
            </w:pPr>
            <w:r w:rsidRPr="43781532">
              <w:rPr>
                <w:b/>
              </w:rPr>
              <w:t>NOTES</w:t>
            </w:r>
          </w:p>
          <w:p w14:paraId="327C7E36" w14:textId="64D9C4E6" w:rsidR="003340FC" w:rsidRPr="003044F9" w:rsidRDefault="00AC2CFF" w:rsidP="0083097C">
            <w:pPr>
              <w:jc w:val="center"/>
              <w:rPr>
                <w:b/>
                <w:bCs w:val="0"/>
              </w:rPr>
            </w:pPr>
            <w:r>
              <w:rPr>
                <w:color w:val="000000"/>
              </w:rPr>
              <w:t>Reason for rating or connections to other Framework Components</w:t>
            </w:r>
          </w:p>
        </w:tc>
      </w:tr>
      <w:bookmarkEnd w:id="2"/>
      <w:tr w:rsidR="00EC03C5" w14:paraId="52CCB543" w14:textId="77777777" w:rsidTr="5D40119F">
        <w:trPr>
          <w:cantSplit/>
          <w:jc w:val="center"/>
        </w:trPr>
        <w:tc>
          <w:tcPr>
            <w:tcW w:w="3229" w:type="dxa"/>
          </w:tcPr>
          <w:p w14:paraId="6F8CDE53" w14:textId="609671A9" w:rsidR="00EC03C5" w:rsidRPr="798A0DBB" w:rsidRDefault="00EC03C5" w:rsidP="008F0F14">
            <w:pPr>
              <w:rPr>
                <w:b/>
              </w:rPr>
            </w:pPr>
            <w:r w:rsidRPr="34A539C3">
              <w:t>There is genuine and mutual respect for the knowledge and skills of participants in all collaborations</w:t>
            </w:r>
            <w:r w:rsidR="00C50DE0">
              <w:t xml:space="preserve"> </w:t>
            </w:r>
            <w:r w:rsidR="00C50DE0" w:rsidRPr="00CC55A4">
              <w:rPr>
                <w:b/>
                <w:bCs w:val="0"/>
              </w:rPr>
              <w:t xml:space="preserve">in our </w:t>
            </w:r>
            <w:r w:rsidR="001323B1" w:rsidRPr="00CC55A4">
              <w:rPr>
                <w:b/>
                <w:bCs w:val="0"/>
              </w:rPr>
              <w:t>district</w:t>
            </w:r>
            <w:r w:rsidR="00C50DE0">
              <w:t>.</w:t>
            </w:r>
          </w:p>
        </w:tc>
        <w:tc>
          <w:tcPr>
            <w:tcW w:w="2346" w:type="dxa"/>
          </w:tcPr>
          <w:p w14:paraId="0A3A0FB1" w14:textId="15775C2B" w:rsidR="00EC03C5" w:rsidRPr="798A0DBB" w:rsidRDefault="00EC03C5" w:rsidP="00EC03C5">
            <w:pPr>
              <w:spacing w:line="259" w:lineRule="auto"/>
              <w:jc w:val="center"/>
              <w:rPr>
                <w:b/>
              </w:rPr>
            </w:pPr>
            <w:r>
              <w:fldChar w:fldCharType="begin">
                <w:ffData>
                  <w:name w:val="ratingscalerespect"/>
                  <w:enabled/>
                  <w:calcOnExit w:val="0"/>
                  <w:statusText w:type="text" w:val="Enter 1 (not yet established), 2 (in progress) or 3 (well established) that there is genuine &amp; mutual respect for knowledge &amp; skills."/>
                  <w:textInput>
                    <w:type w:val="number"/>
                    <w:maxLength w:val="1"/>
                  </w:textInput>
                </w:ffData>
              </w:fldChar>
            </w:r>
            <w:bookmarkStart w:id="3" w:name="ratingscalerespec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095" w:type="dxa"/>
          </w:tcPr>
          <w:p w14:paraId="70789E63" w14:textId="1F179020" w:rsidR="00EC03C5" w:rsidRPr="798A0DBB" w:rsidRDefault="00EC03C5" w:rsidP="0024659A">
            <w:pPr>
              <w:rPr>
                <w:b/>
              </w:rPr>
            </w:pPr>
            <w:r>
              <w:fldChar w:fldCharType="begin">
                <w:ffData>
                  <w:name w:val="evidencerespect"/>
                  <w:enabled/>
                  <w:calcOnExit w:val="0"/>
                  <w:statusText w:type="text" w:val="Enter evidencethat there is genuine &amp; mutual respect for knowledge &amp; skills of participants in all collaborations."/>
                  <w:textInput/>
                </w:ffData>
              </w:fldChar>
            </w:r>
            <w:bookmarkStart w:id="4" w:name="evidencerespec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725" w:type="dxa"/>
          </w:tcPr>
          <w:p w14:paraId="5E6138CB" w14:textId="70C4B5CA" w:rsidR="00EC03C5" w:rsidRPr="43781532" w:rsidRDefault="008F0F14" w:rsidP="0024659A">
            <w:pPr>
              <w:rPr>
                <w:b/>
              </w:rPr>
            </w:pPr>
            <w:r>
              <w:fldChar w:fldCharType="begin">
                <w:ffData>
                  <w:name w:val="notesrespect"/>
                  <w:enabled/>
                  <w:calcOnExit w:val="0"/>
                  <w:statusText w:type="text" w:val="Enter notes if there is genuine &amp; mutual respect for knowledge &amp; skills of participants in all collaborations."/>
                  <w:textInput/>
                </w:ffData>
              </w:fldChar>
            </w:r>
            <w:bookmarkStart w:id="5" w:name="notesrespec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50DE0" w14:paraId="14CB1311" w14:textId="77777777" w:rsidTr="5D40119F">
        <w:trPr>
          <w:cantSplit/>
          <w:jc w:val="center"/>
        </w:trPr>
        <w:tc>
          <w:tcPr>
            <w:tcW w:w="3229" w:type="dxa"/>
          </w:tcPr>
          <w:p w14:paraId="07631319" w14:textId="3B1DF599" w:rsidR="00C50DE0" w:rsidRPr="34A539C3" w:rsidRDefault="00C50DE0" w:rsidP="008F0F14">
            <w:r w:rsidRPr="34A539C3">
              <w:t>There is genuine and mutual respect for the knowledge and skills of participants in all collaborations</w:t>
            </w:r>
            <w:r>
              <w:t xml:space="preserve"> </w:t>
            </w:r>
            <w:r w:rsidR="001323B1" w:rsidRPr="00CC55A4">
              <w:rPr>
                <w:b/>
                <w:bCs w:val="0"/>
              </w:rPr>
              <w:t>at</w:t>
            </w:r>
            <w:r w:rsidRPr="00CC55A4">
              <w:rPr>
                <w:b/>
                <w:bCs w:val="0"/>
              </w:rPr>
              <w:t xml:space="preserve"> my school</w:t>
            </w:r>
            <w:r w:rsidRPr="00CC55A4">
              <w:t>.</w:t>
            </w:r>
          </w:p>
        </w:tc>
        <w:tc>
          <w:tcPr>
            <w:tcW w:w="2346" w:type="dxa"/>
          </w:tcPr>
          <w:p w14:paraId="7EE05968" w14:textId="21A3DC5F" w:rsidR="00C50DE0" w:rsidRDefault="00C50DE0" w:rsidP="00EC03C5">
            <w:pPr>
              <w:spacing w:line="259" w:lineRule="auto"/>
              <w:jc w:val="center"/>
            </w:pPr>
            <w:r>
              <w:fldChar w:fldCharType="begin">
                <w:ffData>
                  <w:name w:val="ratingscalecollabora"/>
                  <w:enabled/>
                  <w:calcOnExit w:val="0"/>
                  <w:statusText w:type="text" w:val="Enter 1 (not yet established), 2 (in progress) or 3 (well established) that you have ongoing collaborations to improve outcomes to student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95" w:type="dxa"/>
          </w:tcPr>
          <w:p w14:paraId="7FD2D4E0" w14:textId="1303F829" w:rsidR="00C50DE0" w:rsidRDefault="00C50DE0" w:rsidP="0024659A">
            <w:r>
              <w:fldChar w:fldCharType="begin">
                <w:ffData>
                  <w:name w:val="evidencecollaboratio"/>
                  <w:enabled/>
                  <w:calcOnExit w:val="0"/>
                  <w:statusText w:type="text" w:val="Enter evidence that you have ongoing collaborations to improve outcomes to student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</w:tcPr>
          <w:p w14:paraId="563D9D5E" w14:textId="0E54EA71" w:rsidR="00C50DE0" w:rsidRDefault="00C50DE0" w:rsidP="0024659A">
            <w:r>
              <w:fldChar w:fldCharType="begin">
                <w:ffData>
                  <w:name w:val="notescollaborations"/>
                  <w:enabled/>
                  <w:calcOnExit w:val="0"/>
                  <w:statusText w:type="text" w:val="Enter notes that you have ongoing collaborations to improve outcomes to student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0DE0" w:rsidRPr="001A62F7" w14:paraId="662AF624" w14:textId="77777777" w:rsidTr="5D40119F">
        <w:trPr>
          <w:cantSplit/>
          <w:jc w:val="center"/>
        </w:trPr>
        <w:tc>
          <w:tcPr>
            <w:tcW w:w="3229" w:type="dxa"/>
            <w:shd w:val="clear" w:color="auto" w:fill="C6D9F1" w:themeFill="text2" w:themeFillTint="33"/>
          </w:tcPr>
          <w:p w14:paraId="2F95B769" w14:textId="77777777" w:rsidR="00C50DE0" w:rsidRPr="001A62F7" w:rsidRDefault="00C50DE0" w:rsidP="008F0F14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shd w:val="clear" w:color="auto" w:fill="C6D9F1" w:themeFill="text2" w:themeFillTint="33"/>
          </w:tcPr>
          <w:p w14:paraId="1DAA0153" w14:textId="77777777" w:rsidR="00C50DE0" w:rsidRPr="001A62F7" w:rsidRDefault="00C50DE0" w:rsidP="00EC03C5">
            <w:pPr>
              <w:spacing w:line="259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4095" w:type="dxa"/>
            <w:shd w:val="clear" w:color="auto" w:fill="C6D9F1" w:themeFill="text2" w:themeFillTint="33"/>
          </w:tcPr>
          <w:p w14:paraId="1E01A040" w14:textId="77777777" w:rsidR="00C50DE0" w:rsidRPr="001A62F7" w:rsidRDefault="00C50DE0" w:rsidP="0024659A">
            <w:pPr>
              <w:rPr>
                <w:sz w:val="2"/>
                <w:szCs w:val="2"/>
              </w:rPr>
            </w:pPr>
          </w:p>
        </w:tc>
        <w:tc>
          <w:tcPr>
            <w:tcW w:w="4725" w:type="dxa"/>
            <w:shd w:val="clear" w:color="auto" w:fill="C6D9F1" w:themeFill="text2" w:themeFillTint="33"/>
          </w:tcPr>
          <w:p w14:paraId="3F6D7B96" w14:textId="77777777" w:rsidR="00C50DE0" w:rsidRPr="001A62F7" w:rsidRDefault="00C50DE0" w:rsidP="0024659A">
            <w:pPr>
              <w:rPr>
                <w:sz w:val="2"/>
                <w:szCs w:val="2"/>
              </w:rPr>
            </w:pPr>
          </w:p>
        </w:tc>
      </w:tr>
      <w:tr w:rsidR="00EC03C5" w14:paraId="0F6CDC54" w14:textId="77777777" w:rsidTr="5D40119F">
        <w:trPr>
          <w:cantSplit/>
          <w:jc w:val="center"/>
        </w:trPr>
        <w:tc>
          <w:tcPr>
            <w:tcW w:w="3229" w:type="dxa"/>
          </w:tcPr>
          <w:p w14:paraId="6563E28F" w14:textId="7C988342" w:rsidR="00EC03C5" w:rsidRPr="798A0DBB" w:rsidRDefault="00EC03C5" w:rsidP="008F0F14">
            <w:pPr>
              <w:rPr>
                <w:b/>
              </w:rPr>
            </w:pPr>
            <w:r w:rsidRPr="34A539C3">
              <w:t>We have intentional, ongoing collaborations</w:t>
            </w:r>
            <w:r w:rsidR="00C50DE0">
              <w:t xml:space="preserve"> </w:t>
            </w:r>
            <w:r w:rsidR="00C50DE0" w:rsidRPr="00CC55A4">
              <w:rPr>
                <w:b/>
                <w:bCs w:val="0"/>
              </w:rPr>
              <w:t xml:space="preserve">in our </w:t>
            </w:r>
            <w:r w:rsidR="001323B1" w:rsidRPr="00CC55A4">
              <w:rPr>
                <w:b/>
                <w:bCs w:val="0"/>
              </w:rPr>
              <w:t>district</w:t>
            </w:r>
            <w:r w:rsidRPr="00CC55A4">
              <w:t xml:space="preserve"> </w:t>
            </w:r>
            <w:r w:rsidRPr="34A539C3">
              <w:t>to improve outcomes for all students</w:t>
            </w:r>
            <w:r w:rsidR="00604250">
              <w:t>.</w:t>
            </w:r>
          </w:p>
        </w:tc>
        <w:tc>
          <w:tcPr>
            <w:tcW w:w="2346" w:type="dxa"/>
          </w:tcPr>
          <w:p w14:paraId="43F77C50" w14:textId="7C498380" w:rsidR="00EC03C5" w:rsidRPr="798A0DBB" w:rsidRDefault="00404584" w:rsidP="00EC03C5">
            <w:pPr>
              <w:spacing w:line="259" w:lineRule="auto"/>
              <w:jc w:val="center"/>
              <w:rPr>
                <w:b/>
              </w:rPr>
            </w:pPr>
            <w:r>
              <w:fldChar w:fldCharType="begin">
                <w:ffData>
                  <w:name w:val="ratingscalecollabora"/>
                  <w:enabled/>
                  <w:calcOnExit w:val="0"/>
                  <w:statusText w:type="text" w:val="Enter 1 (not yet established), 2 (in progress) or 3 (well established) that you have ongoing collaborations to improve outcomes to student"/>
                  <w:textInput>
                    <w:type w:val="number"/>
                    <w:maxLength w:val="1"/>
                  </w:textInput>
                </w:ffData>
              </w:fldChar>
            </w:r>
            <w:bookmarkStart w:id="6" w:name="ratingscalecollabor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095" w:type="dxa"/>
          </w:tcPr>
          <w:p w14:paraId="0868E647" w14:textId="2C773EDC" w:rsidR="00EC03C5" w:rsidRPr="798A0DBB" w:rsidRDefault="00404584" w:rsidP="0024659A">
            <w:pPr>
              <w:rPr>
                <w:b/>
              </w:rPr>
            </w:pPr>
            <w:r>
              <w:fldChar w:fldCharType="begin">
                <w:ffData>
                  <w:name w:val="evidencecollaboratio"/>
                  <w:enabled/>
                  <w:calcOnExit w:val="0"/>
                  <w:statusText w:type="text" w:val="Enter evidence that you have ongoing collaborations to improve outcomes to students."/>
                  <w:textInput/>
                </w:ffData>
              </w:fldChar>
            </w:r>
            <w:bookmarkStart w:id="7" w:name="evidencecollaborati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725" w:type="dxa"/>
          </w:tcPr>
          <w:p w14:paraId="3B56E3C5" w14:textId="13814224" w:rsidR="00EC03C5" w:rsidRPr="43781532" w:rsidRDefault="00404584" w:rsidP="0024659A">
            <w:pPr>
              <w:rPr>
                <w:b/>
              </w:rPr>
            </w:pPr>
            <w:r>
              <w:fldChar w:fldCharType="begin">
                <w:ffData>
                  <w:name w:val="notescollaborations"/>
                  <w:enabled/>
                  <w:calcOnExit w:val="0"/>
                  <w:statusText w:type="text" w:val="Enter notes that you have ongoing collaborations to improve outcomes to students."/>
                  <w:textInput/>
                </w:ffData>
              </w:fldChar>
            </w:r>
            <w:bookmarkStart w:id="8" w:name="notescollaboration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50DE0" w14:paraId="3350F65A" w14:textId="77777777" w:rsidTr="5D40119F">
        <w:trPr>
          <w:cantSplit/>
          <w:jc w:val="center"/>
        </w:trPr>
        <w:tc>
          <w:tcPr>
            <w:tcW w:w="3229" w:type="dxa"/>
          </w:tcPr>
          <w:p w14:paraId="113C83D1" w14:textId="3C98B66E" w:rsidR="00C50DE0" w:rsidRPr="34A539C3" w:rsidRDefault="00C50DE0" w:rsidP="00C50DE0">
            <w:r w:rsidRPr="34A539C3">
              <w:lastRenderedPageBreak/>
              <w:t xml:space="preserve">We have intentional, ongoing collaborations </w:t>
            </w:r>
            <w:r w:rsidRPr="00CC55A4">
              <w:rPr>
                <w:b/>
                <w:bCs w:val="0"/>
              </w:rPr>
              <w:t xml:space="preserve">at </w:t>
            </w:r>
            <w:r w:rsidR="001323B1" w:rsidRPr="00CC55A4">
              <w:rPr>
                <w:b/>
                <w:bCs w:val="0"/>
              </w:rPr>
              <w:t xml:space="preserve">my </w:t>
            </w:r>
            <w:r w:rsidRPr="00CC55A4">
              <w:rPr>
                <w:b/>
                <w:bCs w:val="0"/>
              </w:rPr>
              <w:t>school</w:t>
            </w:r>
            <w:r w:rsidRPr="00CC55A4">
              <w:t xml:space="preserve"> </w:t>
            </w:r>
            <w:r w:rsidRPr="34A539C3">
              <w:t>to improve outcomes for all students</w:t>
            </w:r>
            <w:r>
              <w:t>.</w:t>
            </w:r>
          </w:p>
        </w:tc>
        <w:tc>
          <w:tcPr>
            <w:tcW w:w="2346" w:type="dxa"/>
          </w:tcPr>
          <w:p w14:paraId="5999B5CD" w14:textId="762D0F63" w:rsidR="00C50DE0" w:rsidRDefault="00C50DE0" w:rsidP="00C50DE0">
            <w:pPr>
              <w:spacing w:line="259" w:lineRule="auto"/>
              <w:jc w:val="center"/>
            </w:pPr>
            <w:r w:rsidRPr="002725E6">
              <w:fldChar w:fldCharType="begin">
                <w:ffData>
                  <w:name w:val="notescollaborations"/>
                  <w:enabled/>
                  <w:calcOnExit w:val="0"/>
                  <w:statusText w:type="text" w:val="Enter notes that you have ongoing collaborations to improve outcomes to students."/>
                  <w:textInput/>
                </w:ffData>
              </w:fldChar>
            </w:r>
            <w:r w:rsidRPr="002725E6">
              <w:instrText xml:space="preserve"> FORMTEXT </w:instrText>
            </w:r>
            <w:r w:rsidRPr="002725E6">
              <w:fldChar w:fldCharType="separate"/>
            </w:r>
            <w:r w:rsidRPr="002725E6">
              <w:rPr>
                <w:noProof/>
              </w:rPr>
              <w:t> </w:t>
            </w:r>
            <w:r w:rsidRPr="002725E6">
              <w:rPr>
                <w:noProof/>
              </w:rPr>
              <w:t> </w:t>
            </w:r>
            <w:r w:rsidRPr="002725E6">
              <w:rPr>
                <w:noProof/>
              </w:rPr>
              <w:t> </w:t>
            </w:r>
            <w:r w:rsidRPr="002725E6">
              <w:rPr>
                <w:noProof/>
              </w:rPr>
              <w:t> </w:t>
            </w:r>
            <w:r w:rsidRPr="002725E6">
              <w:rPr>
                <w:noProof/>
              </w:rPr>
              <w:t> </w:t>
            </w:r>
            <w:r w:rsidRPr="002725E6">
              <w:fldChar w:fldCharType="end"/>
            </w:r>
          </w:p>
        </w:tc>
        <w:tc>
          <w:tcPr>
            <w:tcW w:w="4095" w:type="dxa"/>
          </w:tcPr>
          <w:p w14:paraId="78E0613F" w14:textId="39B43BFB" w:rsidR="00C50DE0" w:rsidRDefault="00C50DE0" w:rsidP="00C50DE0">
            <w:r w:rsidRPr="002725E6">
              <w:fldChar w:fldCharType="begin">
                <w:ffData>
                  <w:name w:val="notescollaborations"/>
                  <w:enabled/>
                  <w:calcOnExit w:val="0"/>
                  <w:statusText w:type="text" w:val="Enter notes that you have ongoing collaborations to improve outcomes to students."/>
                  <w:textInput/>
                </w:ffData>
              </w:fldChar>
            </w:r>
            <w:r w:rsidRPr="002725E6">
              <w:instrText xml:space="preserve"> FORMTEXT </w:instrText>
            </w:r>
            <w:r w:rsidRPr="002725E6">
              <w:fldChar w:fldCharType="separate"/>
            </w:r>
            <w:r w:rsidRPr="002725E6">
              <w:rPr>
                <w:noProof/>
              </w:rPr>
              <w:t> </w:t>
            </w:r>
            <w:r w:rsidRPr="002725E6">
              <w:rPr>
                <w:noProof/>
              </w:rPr>
              <w:t> </w:t>
            </w:r>
            <w:r w:rsidRPr="002725E6">
              <w:rPr>
                <w:noProof/>
              </w:rPr>
              <w:t> </w:t>
            </w:r>
            <w:r w:rsidRPr="002725E6">
              <w:rPr>
                <w:noProof/>
              </w:rPr>
              <w:t> </w:t>
            </w:r>
            <w:r w:rsidRPr="002725E6">
              <w:rPr>
                <w:noProof/>
              </w:rPr>
              <w:t> </w:t>
            </w:r>
            <w:r w:rsidRPr="002725E6">
              <w:fldChar w:fldCharType="end"/>
            </w:r>
          </w:p>
        </w:tc>
        <w:tc>
          <w:tcPr>
            <w:tcW w:w="4725" w:type="dxa"/>
          </w:tcPr>
          <w:p w14:paraId="52FF9DAE" w14:textId="526DDF21" w:rsidR="00C50DE0" w:rsidRDefault="00C50DE0" w:rsidP="00C50DE0">
            <w:r w:rsidRPr="002725E6">
              <w:fldChar w:fldCharType="begin">
                <w:ffData>
                  <w:name w:val="notescollaborations"/>
                  <w:enabled/>
                  <w:calcOnExit w:val="0"/>
                  <w:statusText w:type="text" w:val="Enter notes that you have ongoing collaborations to improve outcomes to students."/>
                  <w:textInput/>
                </w:ffData>
              </w:fldChar>
            </w:r>
            <w:r w:rsidRPr="002725E6">
              <w:instrText xml:space="preserve"> FORMTEXT </w:instrText>
            </w:r>
            <w:r w:rsidRPr="002725E6">
              <w:fldChar w:fldCharType="separate"/>
            </w:r>
            <w:r w:rsidRPr="002725E6">
              <w:rPr>
                <w:noProof/>
              </w:rPr>
              <w:t> </w:t>
            </w:r>
            <w:r w:rsidRPr="002725E6">
              <w:rPr>
                <w:noProof/>
              </w:rPr>
              <w:t> </w:t>
            </w:r>
            <w:r w:rsidRPr="002725E6">
              <w:rPr>
                <w:noProof/>
              </w:rPr>
              <w:t> </w:t>
            </w:r>
            <w:r w:rsidRPr="002725E6">
              <w:rPr>
                <w:noProof/>
              </w:rPr>
              <w:t> </w:t>
            </w:r>
            <w:r w:rsidRPr="002725E6">
              <w:rPr>
                <w:noProof/>
              </w:rPr>
              <w:t> </w:t>
            </w:r>
            <w:r w:rsidRPr="002725E6">
              <w:fldChar w:fldCharType="end"/>
            </w:r>
          </w:p>
        </w:tc>
      </w:tr>
      <w:tr w:rsidR="00C50DE0" w:rsidRPr="001A62F7" w14:paraId="4DC2CCD1" w14:textId="77777777" w:rsidTr="5D40119F">
        <w:trPr>
          <w:cantSplit/>
          <w:jc w:val="center"/>
        </w:trPr>
        <w:tc>
          <w:tcPr>
            <w:tcW w:w="3229" w:type="dxa"/>
            <w:shd w:val="clear" w:color="auto" w:fill="C6D9F1" w:themeFill="text2" w:themeFillTint="33"/>
          </w:tcPr>
          <w:p w14:paraId="7F7056A9" w14:textId="77777777" w:rsidR="00C50DE0" w:rsidRPr="001A62F7" w:rsidRDefault="00C50DE0" w:rsidP="008F0F14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shd w:val="clear" w:color="auto" w:fill="C6D9F1" w:themeFill="text2" w:themeFillTint="33"/>
          </w:tcPr>
          <w:p w14:paraId="13B9A023" w14:textId="77777777" w:rsidR="00C50DE0" w:rsidRPr="001A62F7" w:rsidRDefault="00C50DE0" w:rsidP="00EC03C5">
            <w:pPr>
              <w:spacing w:line="259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4095" w:type="dxa"/>
            <w:shd w:val="clear" w:color="auto" w:fill="C6D9F1" w:themeFill="text2" w:themeFillTint="33"/>
          </w:tcPr>
          <w:p w14:paraId="5341133D" w14:textId="77777777" w:rsidR="00C50DE0" w:rsidRPr="001A62F7" w:rsidRDefault="00C50DE0" w:rsidP="0024659A">
            <w:pPr>
              <w:rPr>
                <w:sz w:val="2"/>
                <w:szCs w:val="2"/>
              </w:rPr>
            </w:pPr>
          </w:p>
        </w:tc>
        <w:tc>
          <w:tcPr>
            <w:tcW w:w="4725" w:type="dxa"/>
            <w:shd w:val="clear" w:color="auto" w:fill="C6D9F1" w:themeFill="text2" w:themeFillTint="33"/>
          </w:tcPr>
          <w:p w14:paraId="028BF1AB" w14:textId="77777777" w:rsidR="00C50DE0" w:rsidRPr="001A62F7" w:rsidRDefault="00C50DE0" w:rsidP="0024659A">
            <w:pPr>
              <w:rPr>
                <w:sz w:val="2"/>
                <w:szCs w:val="2"/>
              </w:rPr>
            </w:pPr>
          </w:p>
        </w:tc>
      </w:tr>
      <w:tr w:rsidR="00EC03C5" w14:paraId="12DCDF04" w14:textId="77777777" w:rsidTr="5D40119F">
        <w:trPr>
          <w:cantSplit/>
          <w:jc w:val="center"/>
        </w:trPr>
        <w:tc>
          <w:tcPr>
            <w:tcW w:w="3229" w:type="dxa"/>
          </w:tcPr>
          <w:p w14:paraId="0CD178E6" w14:textId="66A6C031" w:rsidR="00EC03C5" w:rsidRPr="798A0DBB" w:rsidRDefault="00EC03C5" w:rsidP="008F0F14">
            <w:pPr>
              <w:rPr>
                <w:b/>
              </w:rPr>
            </w:pPr>
            <w:r w:rsidRPr="34A539C3">
              <w:t>Our collaborative problem solving</w:t>
            </w:r>
            <w:r w:rsidR="00C50DE0">
              <w:t xml:space="preserve"> </w:t>
            </w:r>
            <w:r w:rsidR="001323B1" w:rsidRPr="00CC55A4">
              <w:rPr>
                <w:b/>
                <w:bCs w:val="0"/>
              </w:rPr>
              <w:t>in our district</w:t>
            </w:r>
            <w:r w:rsidRPr="00CC55A4">
              <w:t xml:space="preserve"> </w:t>
            </w:r>
            <w:r w:rsidRPr="34A539C3">
              <w:t>uses data to improve teaching and learning.</w:t>
            </w:r>
          </w:p>
        </w:tc>
        <w:tc>
          <w:tcPr>
            <w:tcW w:w="2346" w:type="dxa"/>
          </w:tcPr>
          <w:p w14:paraId="5B17C49A" w14:textId="40E2B601" w:rsidR="00EC03C5" w:rsidRPr="798A0DBB" w:rsidRDefault="00AD3D49" w:rsidP="00EC03C5">
            <w:pPr>
              <w:spacing w:line="259" w:lineRule="auto"/>
              <w:jc w:val="center"/>
              <w:rPr>
                <w:b/>
              </w:rPr>
            </w:pPr>
            <w:r>
              <w:fldChar w:fldCharType="begin">
                <w:ffData>
                  <w:name w:val="ratingscaleusesdata"/>
                  <w:enabled/>
                  <w:calcOnExit w:val="0"/>
                  <w:statusText w:type="text" w:val="Enter 1 (not yet established), 2 (in progress) or 3 (well established) that collaborative problem solving uses data to improve teaching."/>
                  <w:textInput>
                    <w:type w:val="number"/>
                    <w:maxLength w:val="1"/>
                  </w:textInput>
                </w:ffData>
              </w:fldChar>
            </w:r>
            <w:bookmarkStart w:id="9" w:name="ratingscaleusesdat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095" w:type="dxa"/>
          </w:tcPr>
          <w:p w14:paraId="39DE38DD" w14:textId="469D3B0B" w:rsidR="00EC03C5" w:rsidRPr="798A0DBB" w:rsidRDefault="00AD3D49" w:rsidP="0024659A">
            <w:pPr>
              <w:rPr>
                <w:b/>
              </w:rPr>
            </w:pPr>
            <w:r>
              <w:fldChar w:fldCharType="begin">
                <w:ffData>
                  <w:name w:val="evidencedata"/>
                  <w:enabled/>
                  <w:calcOnExit w:val="0"/>
                  <w:statusText w:type="text" w:val="Enter evidence that collaborative problem solving uses data to improve teaching and learning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</w:tcPr>
          <w:p w14:paraId="1D3845DD" w14:textId="6F819AA6" w:rsidR="00EC03C5" w:rsidRPr="43781532" w:rsidRDefault="00AD3D49" w:rsidP="0024659A">
            <w:pPr>
              <w:rPr>
                <w:b/>
              </w:rPr>
            </w:pPr>
            <w:r>
              <w:fldChar w:fldCharType="begin">
                <w:ffData>
                  <w:name w:val="notesdata"/>
                  <w:enabled/>
                  <w:calcOnExit w:val="0"/>
                  <w:statusText w:type="text" w:val="Enter notes that collaborative problem solving uses data to improve teaching and learning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0DE0" w14:paraId="049531E1" w14:textId="77777777" w:rsidTr="5D40119F">
        <w:trPr>
          <w:cantSplit/>
          <w:jc w:val="center"/>
        </w:trPr>
        <w:tc>
          <w:tcPr>
            <w:tcW w:w="3229" w:type="dxa"/>
          </w:tcPr>
          <w:p w14:paraId="29EC2C6B" w14:textId="23AC63D8" w:rsidR="00C50DE0" w:rsidRPr="34A539C3" w:rsidRDefault="00C50DE0" w:rsidP="00C50DE0">
            <w:r w:rsidRPr="34A539C3">
              <w:t xml:space="preserve">Our collaborative problem solving </w:t>
            </w:r>
            <w:r w:rsidRPr="00CC55A4">
              <w:rPr>
                <w:b/>
                <w:bCs w:val="0"/>
              </w:rPr>
              <w:t xml:space="preserve">at </w:t>
            </w:r>
            <w:r w:rsidR="001323B1" w:rsidRPr="00CC55A4">
              <w:rPr>
                <w:b/>
                <w:bCs w:val="0"/>
              </w:rPr>
              <w:t>my</w:t>
            </w:r>
            <w:r w:rsidRPr="00CC55A4">
              <w:rPr>
                <w:b/>
                <w:bCs w:val="0"/>
              </w:rPr>
              <w:t xml:space="preserve"> school</w:t>
            </w:r>
            <w:r w:rsidRPr="00CC55A4">
              <w:t xml:space="preserve"> </w:t>
            </w:r>
            <w:r w:rsidRPr="34A539C3">
              <w:t>uses data to improve teaching and learning.</w:t>
            </w:r>
          </w:p>
        </w:tc>
        <w:tc>
          <w:tcPr>
            <w:tcW w:w="2346" w:type="dxa"/>
          </w:tcPr>
          <w:p w14:paraId="6470BCF4" w14:textId="3F8322FA" w:rsidR="00C50DE0" w:rsidRDefault="00C50DE0" w:rsidP="00C50DE0">
            <w:pPr>
              <w:spacing w:line="259" w:lineRule="auto"/>
              <w:jc w:val="center"/>
            </w:pPr>
            <w:r>
              <w:fldChar w:fldCharType="begin">
                <w:ffData>
                  <w:name w:val="ratingscaleusesdata"/>
                  <w:enabled/>
                  <w:calcOnExit w:val="0"/>
                  <w:statusText w:type="text" w:val="Enter 1 (not yet established), 2 (in progress) or 3 (well established) that collaborative problem solving uses data to improve teaching.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95" w:type="dxa"/>
          </w:tcPr>
          <w:p w14:paraId="540DC80D" w14:textId="24E1A424" w:rsidR="00C50DE0" w:rsidRDefault="00C50DE0" w:rsidP="00C50DE0">
            <w:r>
              <w:fldChar w:fldCharType="begin">
                <w:ffData>
                  <w:name w:val="evidencedata"/>
                  <w:enabled/>
                  <w:calcOnExit w:val="0"/>
                  <w:statusText w:type="text" w:val="Enter evidence that collaborative problem solving uses data to improve teaching and learning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5" w:type="dxa"/>
          </w:tcPr>
          <w:p w14:paraId="2FC06FFE" w14:textId="7F62D250" w:rsidR="00C50DE0" w:rsidRDefault="00C50DE0" w:rsidP="00C50DE0">
            <w:r>
              <w:fldChar w:fldCharType="begin">
                <w:ffData>
                  <w:name w:val="notesdata"/>
                  <w:enabled/>
                  <w:calcOnExit w:val="0"/>
                  <w:statusText w:type="text" w:val="Enter notes that collaborative problem solving uses data to improve teaching and learning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7D1A5D" w14:textId="3D219C91" w:rsidR="004837C4" w:rsidRDefault="004837C4">
      <w:pPr>
        <w:spacing w:before="0" w:after="200" w:line="276" w:lineRule="auto"/>
        <w:rPr>
          <w:rFonts w:ascii="Franklin Gothic Demi Cond" w:hAnsi="Franklin Gothic Demi Cond"/>
          <w:bCs w:val="0"/>
          <w:sz w:val="28"/>
        </w:rPr>
      </w:pPr>
    </w:p>
    <w:p w14:paraId="02F59439" w14:textId="77777777" w:rsidR="00690B2C" w:rsidRDefault="00690B2C">
      <w:pPr>
        <w:spacing w:before="0" w:after="200" w:line="276" w:lineRule="auto"/>
        <w:rPr>
          <w:rFonts w:ascii="Franklin Gothic Demi Cond" w:hAnsi="Franklin Gothic Demi Cond"/>
          <w:bCs w:val="0"/>
          <w:sz w:val="28"/>
        </w:rPr>
      </w:pPr>
      <w:r>
        <w:br w:type="page"/>
      </w:r>
    </w:p>
    <w:p w14:paraId="0A69606B" w14:textId="1CC330D1" w:rsidR="00DB18DA" w:rsidRPr="004D0B7A" w:rsidRDefault="00DB18DA" w:rsidP="00DB18DA">
      <w:pPr>
        <w:pStyle w:val="Heading1"/>
        <w:rPr>
          <w:bCs/>
        </w:rPr>
      </w:pPr>
      <w:r w:rsidRPr="004D0B7A">
        <w:lastRenderedPageBreak/>
        <w:t>High-</w:t>
      </w:r>
      <w:r w:rsidR="000D78BB">
        <w:t>Q</w:t>
      </w:r>
      <w:r w:rsidRPr="004D0B7A">
        <w:t>uality Instruction and Intervention</w:t>
      </w:r>
    </w:p>
    <w:p w14:paraId="07A49B74" w14:textId="77777777" w:rsidR="00DB18DA" w:rsidRPr="00DB18DA" w:rsidRDefault="00DB18DA" w:rsidP="00DB18DA">
      <w:pPr>
        <w:rPr>
          <w:b/>
          <w:bCs w:val="0"/>
        </w:rPr>
      </w:pPr>
      <w:r w:rsidRPr="00DB18DA">
        <w:rPr>
          <w:b/>
          <w:bCs w:val="0"/>
        </w:rPr>
        <w:t>Supporting Resources:</w:t>
      </w:r>
    </w:p>
    <w:p w14:paraId="50EC558E" w14:textId="77777777" w:rsidR="00DB18DA" w:rsidRPr="00DB18DA" w:rsidRDefault="00DA155B" w:rsidP="00DB18DA">
      <w:pPr>
        <w:pStyle w:val="ListParagraph"/>
        <w:numPr>
          <w:ilvl w:val="0"/>
          <w:numId w:val="36"/>
        </w:numPr>
        <w:spacing w:after="120" w:line="252" w:lineRule="auto"/>
        <w:contextualSpacing w:val="0"/>
        <w:rPr>
          <w:rFonts w:ascii="Palatino Linotype" w:hAnsi="Palatino Linotype"/>
        </w:rPr>
      </w:pPr>
      <w:hyperlink r:id="rId19" w:anchor="page=26" w:history="1">
        <w:r w:rsidR="00DB18DA" w:rsidRPr="004837C4">
          <w:rPr>
            <w:rStyle w:val="Hyperlink"/>
            <w:rFonts w:ascii="Palatino Linotype" w:hAnsi="Palatino Linotype" w:cs="Calibri"/>
          </w:rPr>
          <w:t>VTmtss Field Guide</w:t>
        </w:r>
      </w:hyperlink>
      <w:r w:rsidR="00DB18DA" w:rsidRPr="00DB18DA">
        <w:rPr>
          <w:rFonts w:ascii="Palatino Linotype" w:hAnsi="Palatino Linotype"/>
        </w:rPr>
        <w:t xml:space="preserve"> pp. 23-34</w:t>
      </w:r>
    </w:p>
    <w:p w14:paraId="159B0D11" w14:textId="77777777" w:rsidR="00DB18DA" w:rsidRPr="00DB18DA" w:rsidRDefault="00DA155B" w:rsidP="00DB18DA">
      <w:pPr>
        <w:pStyle w:val="ListParagraph"/>
        <w:numPr>
          <w:ilvl w:val="0"/>
          <w:numId w:val="36"/>
        </w:numPr>
        <w:spacing w:after="120" w:line="252" w:lineRule="auto"/>
        <w:contextualSpacing w:val="0"/>
        <w:rPr>
          <w:rFonts w:ascii="Palatino Linotype" w:hAnsi="Palatino Linotype"/>
        </w:rPr>
      </w:pPr>
      <w:hyperlink r:id="rId20" w:anchor="page=97" w:history="1">
        <w:r w:rsidR="00DB18DA" w:rsidRPr="004837C4">
          <w:rPr>
            <w:rStyle w:val="Hyperlink"/>
            <w:rFonts w:ascii="Palatino Linotype" w:hAnsi="Palatino Linotype" w:cs="Calibri"/>
          </w:rPr>
          <w:t>Reflection Tool</w:t>
        </w:r>
      </w:hyperlink>
      <w:r w:rsidR="00DB18DA" w:rsidRPr="00DB18DA">
        <w:rPr>
          <w:rFonts w:ascii="Palatino Linotype" w:hAnsi="Palatino Linotype"/>
        </w:rPr>
        <w:t xml:space="preserve"> pp. 94-95</w:t>
      </w:r>
    </w:p>
    <w:p w14:paraId="58B5A9EE" w14:textId="77777777" w:rsidR="00CD2F6B" w:rsidRDefault="00CD2F6B" w:rsidP="004837C4">
      <w:pPr>
        <w:spacing w:before="0" w:after="0" w:line="276" w:lineRule="auto"/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235"/>
        <w:gridCol w:w="2340"/>
        <w:gridCol w:w="4050"/>
        <w:gridCol w:w="4770"/>
      </w:tblGrid>
      <w:tr w:rsidR="004837C4" w14:paraId="28F6F4F5" w14:textId="77777777" w:rsidTr="5D40119F">
        <w:trPr>
          <w:cantSplit/>
          <w:tblHeader/>
        </w:trPr>
        <w:tc>
          <w:tcPr>
            <w:tcW w:w="3235" w:type="dxa"/>
            <w:vAlign w:val="center"/>
          </w:tcPr>
          <w:p w14:paraId="4C44EC99" w14:textId="77777777" w:rsidR="004837C4" w:rsidRPr="00194463" w:rsidRDefault="004837C4" w:rsidP="00194463">
            <w:pPr>
              <w:jc w:val="center"/>
              <w:rPr>
                <w:b/>
                <w:bCs w:val="0"/>
              </w:rPr>
            </w:pPr>
            <w:r w:rsidRPr="798A0DBB">
              <w:rPr>
                <w:b/>
              </w:rPr>
              <w:t>CHARACTERISTIC</w:t>
            </w:r>
          </w:p>
        </w:tc>
        <w:tc>
          <w:tcPr>
            <w:tcW w:w="2340" w:type="dxa"/>
            <w:vAlign w:val="center"/>
          </w:tcPr>
          <w:p w14:paraId="0B357AF5" w14:textId="77777777" w:rsidR="004837C4" w:rsidRPr="003044F9" w:rsidRDefault="004837C4" w:rsidP="0083097C">
            <w:pPr>
              <w:spacing w:line="259" w:lineRule="auto"/>
              <w:jc w:val="center"/>
            </w:pPr>
            <w:r w:rsidRPr="798A0DBB">
              <w:rPr>
                <w:b/>
              </w:rPr>
              <w:t>RATING SCALE</w:t>
            </w:r>
          </w:p>
          <w:p w14:paraId="1DBAC686" w14:textId="77777777" w:rsidR="004837C4" w:rsidRPr="003044F9" w:rsidRDefault="004837C4" w:rsidP="0083097C">
            <w:pPr>
              <w:spacing w:line="259" w:lineRule="auto"/>
              <w:jc w:val="center"/>
            </w:pPr>
            <w:r w:rsidRPr="798A0DBB">
              <w:t>1=not yet established</w:t>
            </w:r>
          </w:p>
          <w:p w14:paraId="215EBB07" w14:textId="77777777" w:rsidR="004837C4" w:rsidRPr="003044F9" w:rsidRDefault="004837C4" w:rsidP="0083097C">
            <w:pPr>
              <w:spacing w:line="259" w:lineRule="auto"/>
              <w:jc w:val="center"/>
            </w:pPr>
            <w:r w:rsidRPr="798A0DBB">
              <w:t>2=in progress</w:t>
            </w:r>
          </w:p>
          <w:p w14:paraId="4A39C5CC" w14:textId="77777777" w:rsidR="004837C4" w:rsidRPr="003044F9" w:rsidRDefault="004837C4" w:rsidP="0083097C">
            <w:pPr>
              <w:spacing w:line="259" w:lineRule="auto"/>
              <w:jc w:val="center"/>
            </w:pPr>
            <w:r w:rsidRPr="798A0DBB">
              <w:t>3=well established</w:t>
            </w:r>
          </w:p>
        </w:tc>
        <w:tc>
          <w:tcPr>
            <w:tcW w:w="4050" w:type="dxa"/>
            <w:vAlign w:val="center"/>
          </w:tcPr>
          <w:p w14:paraId="2565FD2D" w14:textId="77777777" w:rsidR="004837C4" w:rsidRPr="003044F9" w:rsidRDefault="004837C4" w:rsidP="0083097C">
            <w:pPr>
              <w:jc w:val="center"/>
              <w:rPr>
                <w:b/>
                <w:bCs w:val="0"/>
              </w:rPr>
            </w:pPr>
            <w:r w:rsidRPr="798A0DBB">
              <w:rPr>
                <w:b/>
              </w:rPr>
              <w:t>EVIDENCE</w:t>
            </w:r>
          </w:p>
          <w:p w14:paraId="1A9CC238" w14:textId="77777777" w:rsidR="00A55B9C" w:rsidRDefault="00A55B9C" w:rsidP="00A55B9C">
            <w:pPr>
              <w:spacing w:line="259" w:lineRule="auto"/>
              <w:jc w:val="center"/>
            </w:pPr>
            <w:r>
              <w:t xml:space="preserve">  Possible </w:t>
            </w:r>
            <w:r w:rsidRPr="46864B72">
              <w:t>quantitative or qualitative data</w:t>
            </w:r>
            <w:r>
              <w:t xml:space="preserve"> sources</w:t>
            </w:r>
          </w:p>
          <w:p w14:paraId="54AE678F" w14:textId="2270FA07" w:rsidR="001323B1" w:rsidRPr="00AC2CFF" w:rsidRDefault="006C2C3A" w:rsidP="00690B2C">
            <w:pPr>
              <w:pStyle w:val="ListParagraph"/>
              <w:spacing w:after="120" w:line="252" w:lineRule="auto"/>
              <w:contextualSpacing w:val="0"/>
              <w:rPr>
                <w:rFonts w:ascii="Palatino Linotype" w:hAnsi="Palatino Linotype"/>
              </w:rPr>
            </w:pPr>
            <w:hyperlink r:id="rId21" w:history="1">
              <w:r w:rsidR="00AC2CFF" w:rsidRPr="006C2C3A">
                <w:rPr>
                  <w:rStyle w:val="Hyperlink"/>
                  <w:rFonts w:ascii="Palatino Linotype" w:hAnsi="Palatino Linotype" w:cs="Calibri"/>
                </w:rPr>
                <w:t>VTmtss Sources for Informative Systems Data by Component</w:t>
              </w:r>
            </w:hyperlink>
          </w:p>
        </w:tc>
        <w:tc>
          <w:tcPr>
            <w:tcW w:w="4770" w:type="dxa"/>
            <w:vAlign w:val="center"/>
          </w:tcPr>
          <w:p w14:paraId="1B9CDC24" w14:textId="77777777" w:rsidR="004837C4" w:rsidRDefault="004837C4" w:rsidP="0083097C">
            <w:pPr>
              <w:jc w:val="center"/>
              <w:rPr>
                <w:b/>
              </w:rPr>
            </w:pPr>
            <w:r w:rsidRPr="43781532">
              <w:rPr>
                <w:b/>
              </w:rPr>
              <w:t>NOTES</w:t>
            </w:r>
          </w:p>
          <w:p w14:paraId="41C7CC57" w14:textId="11638D7D" w:rsidR="003340FC" w:rsidRPr="003044F9" w:rsidRDefault="00AC2CFF" w:rsidP="0083097C">
            <w:pPr>
              <w:jc w:val="center"/>
              <w:rPr>
                <w:b/>
                <w:bCs w:val="0"/>
              </w:rPr>
            </w:pPr>
            <w:r>
              <w:rPr>
                <w:color w:val="000000"/>
              </w:rPr>
              <w:t>Reason for rating or connections to other Framework Components</w:t>
            </w:r>
          </w:p>
        </w:tc>
      </w:tr>
      <w:tr w:rsidR="004837C4" w14:paraId="272D92A5" w14:textId="77777777" w:rsidTr="5D40119F">
        <w:trPr>
          <w:cantSplit/>
        </w:trPr>
        <w:tc>
          <w:tcPr>
            <w:tcW w:w="3235" w:type="dxa"/>
            <w:shd w:val="clear" w:color="auto" w:fill="FFFFFF" w:themeFill="background1"/>
          </w:tcPr>
          <w:p w14:paraId="25201C32" w14:textId="741C5BB3" w:rsidR="004837C4" w:rsidRPr="004D0B7A" w:rsidRDefault="004837C4" w:rsidP="004837C4">
            <w:r w:rsidRPr="34A539C3">
              <w:t>We have a culture of instructional excellence and engagement</w:t>
            </w:r>
            <w:r w:rsidR="001323B1">
              <w:t xml:space="preserve"> </w:t>
            </w:r>
            <w:r w:rsidR="001323B1" w:rsidRPr="00CC55A4">
              <w:rPr>
                <w:b/>
                <w:bCs w:val="0"/>
              </w:rPr>
              <w:t>in our district</w:t>
            </w:r>
            <w:r w:rsidRPr="34A539C3">
              <w:t>.</w:t>
            </w:r>
          </w:p>
        </w:tc>
        <w:tc>
          <w:tcPr>
            <w:tcW w:w="2340" w:type="dxa"/>
            <w:shd w:val="clear" w:color="auto" w:fill="FFFFFF" w:themeFill="background1"/>
          </w:tcPr>
          <w:p w14:paraId="5BE65EB0" w14:textId="7D6182E9" w:rsidR="004837C4" w:rsidRDefault="00316808" w:rsidP="0024659A">
            <w:pPr>
              <w:jc w:val="center"/>
            </w:pPr>
            <w:r>
              <w:fldChar w:fldCharType="begin">
                <w:ffData>
                  <w:name w:val="ratingscaleculture"/>
                  <w:enabled/>
                  <w:calcOnExit w:val="0"/>
                  <w:statusText w:type="text" w:val="Enter 1 (not yet established), 2 (in progress) or 3 (well established) that you have a culture of instructional excellence &amp; engagement.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shd w:val="clear" w:color="auto" w:fill="FFFFFF" w:themeFill="background1"/>
          </w:tcPr>
          <w:p w14:paraId="2FCB6C71" w14:textId="4775D903" w:rsidR="004837C4" w:rsidRDefault="00E04ABD" w:rsidP="004837C4">
            <w:r>
              <w:fldChar w:fldCharType="begin">
                <w:ffData>
                  <w:name w:val="evidenceculture"/>
                  <w:enabled/>
                  <w:calcOnExit w:val="0"/>
                  <w:statusText w:type="text" w:val="Enter evidence that you have a culture of instructional excellence &amp; engagemen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0" w:type="dxa"/>
            <w:shd w:val="clear" w:color="auto" w:fill="FFFFFF" w:themeFill="background1"/>
          </w:tcPr>
          <w:p w14:paraId="2A0BF11C" w14:textId="2FD7FBD0" w:rsidR="004837C4" w:rsidRDefault="00E04ABD" w:rsidP="004837C4">
            <w:r>
              <w:fldChar w:fldCharType="begin">
                <w:ffData>
                  <w:name w:val="notesculture"/>
                  <w:enabled/>
                  <w:calcOnExit w:val="0"/>
                  <w:statusText w:type="text" w:val="Enter notes that you have a culture of instructional excellence &amp; engagemen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7B79" w14:paraId="68736831" w14:textId="77777777" w:rsidTr="5D40119F">
        <w:trPr>
          <w:cantSplit/>
        </w:trPr>
        <w:tc>
          <w:tcPr>
            <w:tcW w:w="3235" w:type="dxa"/>
            <w:shd w:val="clear" w:color="auto" w:fill="FFFFFF" w:themeFill="background1"/>
          </w:tcPr>
          <w:p w14:paraId="090EB9C7" w14:textId="136CFE70" w:rsidR="000D7B79" w:rsidRPr="34A539C3" w:rsidRDefault="000D7B79" w:rsidP="000D7B79">
            <w:r w:rsidRPr="34A539C3">
              <w:t>We have a culture of instructional excellence and engagement</w:t>
            </w:r>
            <w:r>
              <w:t xml:space="preserve"> </w:t>
            </w:r>
            <w:r w:rsidRPr="00CC55A4">
              <w:rPr>
                <w:b/>
                <w:bCs w:val="0"/>
              </w:rPr>
              <w:t>at my school</w:t>
            </w:r>
            <w:r w:rsidRPr="34A539C3">
              <w:t>.</w:t>
            </w:r>
          </w:p>
        </w:tc>
        <w:tc>
          <w:tcPr>
            <w:tcW w:w="2340" w:type="dxa"/>
            <w:shd w:val="clear" w:color="auto" w:fill="FFFFFF" w:themeFill="background1"/>
          </w:tcPr>
          <w:p w14:paraId="14F9AE7C" w14:textId="36A6DE0F" w:rsidR="000D7B79" w:rsidRDefault="000D7B79" w:rsidP="000D7B79">
            <w:pPr>
              <w:jc w:val="center"/>
            </w:pPr>
            <w:r>
              <w:fldChar w:fldCharType="begin">
                <w:ffData>
                  <w:name w:val="ratingscaleculture"/>
                  <w:enabled/>
                  <w:calcOnExit w:val="0"/>
                  <w:statusText w:type="text" w:val="Enter 1 (not yet established), 2 (in progress) or 3 (well established) that you have a culture of instructional excellence &amp; engagement.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shd w:val="clear" w:color="auto" w:fill="FFFFFF" w:themeFill="background1"/>
          </w:tcPr>
          <w:p w14:paraId="49A77E73" w14:textId="3AA1A3B7" w:rsidR="000D7B79" w:rsidRDefault="000D7B79" w:rsidP="000D7B79">
            <w:r>
              <w:fldChar w:fldCharType="begin">
                <w:ffData>
                  <w:name w:val="evidenceculture"/>
                  <w:enabled/>
                  <w:calcOnExit w:val="0"/>
                  <w:statusText w:type="text" w:val="Enter evidence that you have a culture of instructional excellence &amp; engagemen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0" w:type="dxa"/>
            <w:shd w:val="clear" w:color="auto" w:fill="FFFFFF" w:themeFill="background1"/>
          </w:tcPr>
          <w:p w14:paraId="39AACC7B" w14:textId="3D127D6E" w:rsidR="000D7B79" w:rsidRDefault="000D7B79" w:rsidP="000D7B79">
            <w:r>
              <w:fldChar w:fldCharType="begin">
                <w:ffData>
                  <w:name w:val=""/>
                  <w:enabled/>
                  <w:calcOnExit w:val="0"/>
                  <w:statusText w:type="text" w:val="Enter notes that you have a culture of instructional excellence &amp; engagemen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7B79" w:rsidRPr="001A62F7" w14:paraId="05CB0A1F" w14:textId="77777777" w:rsidTr="5D40119F">
        <w:trPr>
          <w:cantSplit/>
        </w:trPr>
        <w:tc>
          <w:tcPr>
            <w:tcW w:w="3235" w:type="dxa"/>
            <w:shd w:val="clear" w:color="auto" w:fill="B8CCE4" w:themeFill="accent1" w:themeFillTint="66"/>
          </w:tcPr>
          <w:p w14:paraId="5DC4527D" w14:textId="77777777" w:rsidR="000D7B79" w:rsidRPr="001A62F7" w:rsidRDefault="000D7B79" w:rsidP="000D7B79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shd w:val="clear" w:color="auto" w:fill="B8CCE4" w:themeFill="accent1" w:themeFillTint="66"/>
          </w:tcPr>
          <w:p w14:paraId="4F9D6BE9" w14:textId="77777777" w:rsidR="000D7B79" w:rsidRPr="001A62F7" w:rsidRDefault="000D7B79" w:rsidP="000D7B7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50" w:type="dxa"/>
            <w:shd w:val="clear" w:color="auto" w:fill="B8CCE4" w:themeFill="accent1" w:themeFillTint="66"/>
          </w:tcPr>
          <w:p w14:paraId="6541B610" w14:textId="77777777" w:rsidR="000D7B79" w:rsidRPr="001A62F7" w:rsidRDefault="000D7B79" w:rsidP="000D7B79">
            <w:pPr>
              <w:rPr>
                <w:sz w:val="2"/>
                <w:szCs w:val="2"/>
              </w:rPr>
            </w:pPr>
          </w:p>
        </w:tc>
        <w:tc>
          <w:tcPr>
            <w:tcW w:w="4770" w:type="dxa"/>
            <w:shd w:val="clear" w:color="auto" w:fill="B8CCE4" w:themeFill="accent1" w:themeFillTint="66"/>
          </w:tcPr>
          <w:p w14:paraId="24F27DA6" w14:textId="77777777" w:rsidR="000D7B79" w:rsidRPr="001A62F7" w:rsidRDefault="000D7B79" w:rsidP="000D7B79">
            <w:pPr>
              <w:rPr>
                <w:sz w:val="2"/>
                <w:szCs w:val="2"/>
              </w:rPr>
            </w:pPr>
          </w:p>
        </w:tc>
      </w:tr>
      <w:tr w:rsidR="004837C4" w14:paraId="580699BC" w14:textId="77777777" w:rsidTr="5D40119F">
        <w:trPr>
          <w:cantSplit/>
        </w:trPr>
        <w:tc>
          <w:tcPr>
            <w:tcW w:w="3235" w:type="dxa"/>
            <w:shd w:val="clear" w:color="auto" w:fill="FFFFFF" w:themeFill="background1"/>
          </w:tcPr>
          <w:p w14:paraId="1A5F84C2" w14:textId="681BE03F" w:rsidR="004837C4" w:rsidRPr="004D0B7A" w:rsidRDefault="000D7B79" w:rsidP="004837C4">
            <w:r w:rsidRPr="00CC55A4">
              <w:rPr>
                <w:b/>
                <w:bCs w:val="0"/>
              </w:rPr>
              <w:t>In our district</w:t>
            </w:r>
            <w:r w:rsidRPr="00CC55A4">
              <w:t xml:space="preserve"> </w:t>
            </w:r>
            <w:r>
              <w:t>i</w:t>
            </w:r>
            <w:r w:rsidR="004837C4" w:rsidRPr="34A539C3">
              <w:t xml:space="preserve">nstruction and </w:t>
            </w:r>
            <w:r w:rsidR="00604250">
              <w:t>i</w:t>
            </w:r>
            <w:r w:rsidR="004837C4" w:rsidRPr="34A539C3">
              <w:t>ntervention is aligned, coherent, interrelated, and designed to ensure comprehensive and balanced achievement and performance.</w:t>
            </w:r>
          </w:p>
        </w:tc>
        <w:tc>
          <w:tcPr>
            <w:tcW w:w="2340" w:type="dxa"/>
            <w:shd w:val="clear" w:color="auto" w:fill="FFFFFF" w:themeFill="background1"/>
          </w:tcPr>
          <w:p w14:paraId="5D74BE85" w14:textId="2F4479B4" w:rsidR="004837C4" w:rsidRDefault="00316808" w:rsidP="0024659A">
            <w:pPr>
              <w:jc w:val="center"/>
            </w:pPr>
            <w:r>
              <w:fldChar w:fldCharType="begin">
                <w:ffData>
                  <w:name w:val="ratingscaledesigned"/>
                  <w:enabled/>
                  <w:calcOnExit w:val="0"/>
                  <w:statusText w:type="text" w:val="Enter 1 (not yet established), 2 (in progress) or 3 (well established) that instructions and intervention is aligned."/>
                  <w:textInput>
                    <w:type w:val="number"/>
                    <w:maxLength w:val="1"/>
                  </w:textInput>
                </w:ffData>
              </w:fldChar>
            </w:r>
            <w:bookmarkStart w:id="10" w:name="ratingscaledesigne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050" w:type="dxa"/>
            <w:shd w:val="clear" w:color="auto" w:fill="FFFFFF" w:themeFill="background1"/>
          </w:tcPr>
          <w:p w14:paraId="62BDEF6C" w14:textId="36E252AB" w:rsidR="004837C4" w:rsidRDefault="00316808" w:rsidP="004837C4">
            <w:r>
              <w:fldChar w:fldCharType="begin">
                <w:ffData>
                  <w:name w:val="evidencedesigned"/>
                  <w:enabled/>
                  <w:calcOnExit w:val="0"/>
                  <w:statusText w:type="text" w:val="Enter evidence instructions and intervention is aligned, coherent, interrelated, &amp; designed."/>
                  <w:textInput/>
                </w:ffData>
              </w:fldChar>
            </w:r>
            <w:bookmarkStart w:id="11" w:name="evidencedesigne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770" w:type="dxa"/>
            <w:shd w:val="clear" w:color="auto" w:fill="FFFFFF" w:themeFill="background1"/>
          </w:tcPr>
          <w:p w14:paraId="2B96ECC9" w14:textId="74144678" w:rsidR="004837C4" w:rsidRDefault="00316808" w:rsidP="004837C4">
            <w:r>
              <w:fldChar w:fldCharType="begin">
                <w:ffData>
                  <w:name w:val="notesdesigned"/>
                  <w:enabled/>
                  <w:calcOnExit w:val="0"/>
                  <w:statusText w:type="text" w:val="Enter notes if instructions and intervention is aligned, coherent, interrelated, &amp; designed."/>
                  <w:textInput/>
                </w:ffData>
              </w:fldChar>
            </w:r>
            <w:bookmarkStart w:id="12" w:name="notesdesigne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D7B79" w14:paraId="65773627" w14:textId="77777777" w:rsidTr="5D40119F">
        <w:trPr>
          <w:cantSplit/>
        </w:trPr>
        <w:tc>
          <w:tcPr>
            <w:tcW w:w="3235" w:type="dxa"/>
            <w:shd w:val="clear" w:color="auto" w:fill="FFFFFF" w:themeFill="background1"/>
          </w:tcPr>
          <w:p w14:paraId="6CEC026A" w14:textId="2F9E8617" w:rsidR="000D7B79" w:rsidRDefault="000D7B79" w:rsidP="000D7B79">
            <w:r w:rsidRPr="00CC55A4">
              <w:rPr>
                <w:b/>
                <w:bCs w:val="0"/>
              </w:rPr>
              <w:lastRenderedPageBreak/>
              <w:t>At my school</w:t>
            </w:r>
            <w:r w:rsidRPr="00CC55A4">
              <w:t xml:space="preserve"> </w:t>
            </w:r>
            <w:r>
              <w:t>i</w:t>
            </w:r>
            <w:r w:rsidRPr="34A539C3">
              <w:t xml:space="preserve">nstruction and </w:t>
            </w:r>
            <w:r>
              <w:t>i</w:t>
            </w:r>
            <w:r w:rsidRPr="34A539C3">
              <w:t>ntervention is aligned, coherent, interrelated, and designed to ensure comprehensive and balanced achievement and performance.</w:t>
            </w:r>
          </w:p>
        </w:tc>
        <w:tc>
          <w:tcPr>
            <w:tcW w:w="2340" w:type="dxa"/>
            <w:shd w:val="clear" w:color="auto" w:fill="FFFFFF" w:themeFill="background1"/>
          </w:tcPr>
          <w:p w14:paraId="35258B54" w14:textId="529A65D1" w:rsidR="000D7B79" w:rsidRDefault="000D7B79" w:rsidP="000D7B79">
            <w:pPr>
              <w:jc w:val="center"/>
            </w:pPr>
            <w:r>
              <w:fldChar w:fldCharType="begin">
                <w:ffData>
                  <w:name w:val="ratingscaledesigned"/>
                  <w:enabled/>
                  <w:calcOnExit w:val="0"/>
                  <w:statusText w:type="text" w:val="Enter 1 (not yet established), 2 (in progress) or 3 (well established) that instructions and intervention is aligned.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shd w:val="clear" w:color="auto" w:fill="FFFFFF" w:themeFill="background1"/>
          </w:tcPr>
          <w:p w14:paraId="7C5EE1DD" w14:textId="0840DC18" w:rsidR="000D7B79" w:rsidRDefault="000D7B79" w:rsidP="000D7B79">
            <w:r>
              <w:fldChar w:fldCharType="begin">
                <w:ffData>
                  <w:name w:val="evidencedesigned"/>
                  <w:enabled/>
                  <w:calcOnExit w:val="0"/>
                  <w:statusText w:type="text" w:val="Enter evidence instructions and intervention is aligned, coherent, interrelated, &amp; designed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0" w:type="dxa"/>
            <w:shd w:val="clear" w:color="auto" w:fill="FFFFFF" w:themeFill="background1"/>
          </w:tcPr>
          <w:p w14:paraId="5F0BDF02" w14:textId="3B483E0A" w:rsidR="000D7B79" w:rsidRDefault="000D7B79" w:rsidP="000D7B79">
            <w:r>
              <w:fldChar w:fldCharType="begin">
                <w:ffData>
                  <w:name w:val="notesdesigned"/>
                  <w:enabled/>
                  <w:calcOnExit w:val="0"/>
                  <w:statusText w:type="text" w:val="Enter notes if instructions and intervention is aligned, coherent, interrelated, &amp; designed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7B79" w:rsidRPr="001A62F7" w14:paraId="24CEA540" w14:textId="77777777" w:rsidTr="5D40119F">
        <w:trPr>
          <w:cantSplit/>
        </w:trPr>
        <w:tc>
          <w:tcPr>
            <w:tcW w:w="3235" w:type="dxa"/>
            <w:shd w:val="clear" w:color="auto" w:fill="B8CCE4" w:themeFill="accent1" w:themeFillTint="66"/>
          </w:tcPr>
          <w:p w14:paraId="520BD852" w14:textId="77777777" w:rsidR="000D7B79" w:rsidRPr="001A62F7" w:rsidRDefault="000D7B79" w:rsidP="000D7B79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340" w:type="dxa"/>
            <w:shd w:val="clear" w:color="auto" w:fill="B8CCE4" w:themeFill="accent1" w:themeFillTint="66"/>
          </w:tcPr>
          <w:p w14:paraId="2B769E67" w14:textId="77777777" w:rsidR="000D7B79" w:rsidRPr="001A62F7" w:rsidRDefault="000D7B79" w:rsidP="000D7B7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50" w:type="dxa"/>
            <w:shd w:val="clear" w:color="auto" w:fill="B8CCE4" w:themeFill="accent1" w:themeFillTint="66"/>
          </w:tcPr>
          <w:p w14:paraId="00A79C61" w14:textId="77777777" w:rsidR="000D7B79" w:rsidRPr="001A62F7" w:rsidRDefault="000D7B79" w:rsidP="000D7B79">
            <w:pPr>
              <w:rPr>
                <w:sz w:val="2"/>
                <w:szCs w:val="2"/>
              </w:rPr>
            </w:pPr>
          </w:p>
        </w:tc>
        <w:tc>
          <w:tcPr>
            <w:tcW w:w="4770" w:type="dxa"/>
            <w:shd w:val="clear" w:color="auto" w:fill="B8CCE4" w:themeFill="accent1" w:themeFillTint="66"/>
          </w:tcPr>
          <w:p w14:paraId="3926E93D" w14:textId="77777777" w:rsidR="000D7B79" w:rsidRPr="001A62F7" w:rsidRDefault="000D7B79" w:rsidP="000D7B79">
            <w:pPr>
              <w:rPr>
                <w:sz w:val="2"/>
                <w:szCs w:val="2"/>
              </w:rPr>
            </w:pPr>
          </w:p>
        </w:tc>
      </w:tr>
      <w:tr w:rsidR="004837C4" w14:paraId="3150588C" w14:textId="77777777" w:rsidTr="5D40119F">
        <w:trPr>
          <w:cantSplit/>
        </w:trPr>
        <w:tc>
          <w:tcPr>
            <w:tcW w:w="3235" w:type="dxa"/>
            <w:shd w:val="clear" w:color="auto" w:fill="FFFFFF" w:themeFill="background1"/>
          </w:tcPr>
          <w:p w14:paraId="10449C6A" w14:textId="577898DC" w:rsidR="004837C4" w:rsidRPr="004D0B7A" w:rsidRDefault="000D7B79" w:rsidP="004837C4">
            <w:r w:rsidRPr="00CC55A4">
              <w:rPr>
                <w:b/>
                <w:bCs w:val="0"/>
              </w:rPr>
              <w:t>In our district</w:t>
            </w:r>
            <w:r w:rsidRPr="00CC55A4">
              <w:t xml:space="preserve"> </w:t>
            </w:r>
            <w:r>
              <w:t xml:space="preserve">we </w:t>
            </w:r>
            <w:r w:rsidR="004837C4" w:rsidRPr="34A539C3">
              <w:t>have high-quality universal instruction that includes personalization, effective interventions and layered supports for all students.</w:t>
            </w:r>
          </w:p>
        </w:tc>
        <w:tc>
          <w:tcPr>
            <w:tcW w:w="2340" w:type="dxa"/>
            <w:shd w:val="clear" w:color="auto" w:fill="FFFFFF" w:themeFill="background1"/>
          </w:tcPr>
          <w:p w14:paraId="33313D30" w14:textId="4CB362DC" w:rsidR="004837C4" w:rsidRDefault="00316808" w:rsidP="0024659A">
            <w:pPr>
              <w:jc w:val="center"/>
            </w:pPr>
            <w:r>
              <w:fldChar w:fldCharType="begin">
                <w:ffData>
                  <w:name w:val="ratingscalequality"/>
                  <w:enabled/>
                  <w:calcOnExit w:val="0"/>
                  <w:statusText w:type="text" w:val="Enter 1 (not yet established), 2 (in progress) or 3 (well established) that you have high-quality universal instruction."/>
                  <w:textInput>
                    <w:type w:val="number"/>
                    <w:maxLength w:val="1"/>
                  </w:textInput>
                </w:ffData>
              </w:fldChar>
            </w:r>
            <w:bookmarkStart w:id="13" w:name="ratingscalequalit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050" w:type="dxa"/>
            <w:shd w:val="clear" w:color="auto" w:fill="FFFFFF" w:themeFill="background1"/>
          </w:tcPr>
          <w:p w14:paraId="03053A80" w14:textId="043DFB3D" w:rsidR="004837C4" w:rsidRDefault="00316808" w:rsidP="004837C4">
            <w:r>
              <w:fldChar w:fldCharType="begin">
                <w:ffData>
                  <w:name w:val="evidencehighquality"/>
                  <w:enabled/>
                  <w:calcOnExit w:val="0"/>
                  <w:statusText w:type="text" w:val="Enter evidence that you have high-quality universal instruction that includes personalization, effective interventions &amp; layered supports."/>
                  <w:textInput/>
                </w:ffData>
              </w:fldChar>
            </w:r>
            <w:bookmarkStart w:id="14" w:name="evidencehighqualit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770" w:type="dxa"/>
            <w:shd w:val="clear" w:color="auto" w:fill="FFFFFF" w:themeFill="background1"/>
          </w:tcPr>
          <w:p w14:paraId="7AA1EEBA" w14:textId="27986701" w:rsidR="004837C4" w:rsidRDefault="00316808" w:rsidP="004837C4">
            <w:r>
              <w:fldChar w:fldCharType="begin">
                <w:ffData>
                  <w:name w:val="noteshighquality"/>
                  <w:enabled/>
                  <w:calcOnExit w:val="0"/>
                  <w:statusText w:type="text" w:val="Enter notes that you have high-quality universal instruction that includes personalization, effective interventions &amp; layered supports."/>
                  <w:textInput/>
                </w:ffData>
              </w:fldChar>
            </w:r>
            <w:bookmarkStart w:id="15" w:name="noteshighqualit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D7B79" w14:paraId="79CF1B3C" w14:textId="77777777" w:rsidTr="5D40119F">
        <w:trPr>
          <w:cantSplit/>
        </w:trPr>
        <w:tc>
          <w:tcPr>
            <w:tcW w:w="3235" w:type="dxa"/>
            <w:shd w:val="clear" w:color="auto" w:fill="FFFFFF" w:themeFill="background1"/>
          </w:tcPr>
          <w:p w14:paraId="2D9E3A46" w14:textId="4F43CCEE" w:rsidR="000D7B79" w:rsidRPr="000D7B79" w:rsidRDefault="000D7B79" w:rsidP="000D7B79">
            <w:pPr>
              <w:rPr>
                <w:color w:val="FF0000"/>
              </w:rPr>
            </w:pPr>
            <w:r w:rsidRPr="00CC55A4">
              <w:rPr>
                <w:b/>
                <w:bCs w:val="0"/>
              </w:rPr>
              <w:t>At my school</w:t>
            </w:r>
            <w:r w:rsidRPr="00CC55A4">
              <w:t xml:space="preserve"> </w:t>
            </w:r>
            <w:r>
              <w:t xml:space="preserve">we </w:t>
            </w:r>
            <w:r w:rsidRPr="34A539C3">
              <w:t>have high-quality universal instruction that includes personalization, effective interventions and layered supports for all students.</w:t>
            </w:r>
          </w:p>
        </w:tc>
        <w:tc>
          <w:tcPr>
            <w:tcW w:w="2340" w:type="dxa"/>
            <w:shd w:val="clear" w:color="auto" w:fill="FFFFFF" w:themeFill="background1"/>
          </w:tcPr>
          <w:p w14:paraId="2A2E60E1" w14:textId="1F2C448E" w:rsidR="000D7B79" w:rsidRDefault="000D7B79" w:rsidP="000D7B79">
            <w:pPr>
              <w:jc w:val="center"/>
            </w:pPr>
            <w:r>
              <w:fldChar w:fldCharType="begin">
                <w:ffData>
                  <w:name w:val="ratingscalequality"/>
                  <w:enabled/>
                  <w:calcOnExit w:val="0"/>
                  <w:statusText w:type="text" w:val="Enter 1 (not yet established), 2 (in progress) or 3 (well established) that you have high-quality universal instruction.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shd w:val="clear" w:color="auto" w:fill="FFFFFF" w:themeFill="background1"/>
          </w:tcPr>
          <w:p w14:paraId="50475C39" w14:textId="004EC253" w:rsidR="000D7B79" w:rsidRDefault="000D7B79" w:rsidP="000D7B79">
            <w:r>
              <w:fldChar w:fldCharType="begin">
                <w:ffData>
                  <w:name w:val="evidencehighquality"/>
                  <w:enabled/>
                  <w:calcOnExit w:val="0"/>
                  <w:statusText w:type="text" w:val="Enter evidence that you have high-quality universal instruction that includes personalization, effective interventions &amp; layered support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0" w:type="dxa"/>
            <w:shd w:val="clear" w:color="auto" w:fill="FFFFFF" w:themeFill="background1"/>
          </w:tcPr>
          <w:p w14:paraId="5CA9D14B" w14:textId="6881893F" w:rsidR="000D7B79" w:rsidRDefault="000D7B79" w:rsidP="000D7B79">
            <w:r>
              <w:fldChar w:fldCharType="begin">
                <w:ffData>
                  <w:name w:val="noteshighquality"/>
                  <w:enabled/>
                  <w:calcOnExit w:val="0"/>
                  <w:statusText w:type="text" w:val="Enter notes that you have high-quality universal instruction that includes personalization, effective interventions &amp; layered support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7D51992" w14:textId="77777777" w:rsidR="00690B2C" w:rsidRDefault="00690B2C" w:rsidP="004837C4">
      <w:pPr>
        <w:pStyle w:val="Heading1"/>
      </w:pPr>
    </w:p>
    <w:p w14:paraId="7261D0E4" w14:textId="356A5534" w:rsidR="004837C4" w:rsidRPr="004D0B7A" w:rsidRDefault="00FD3F98" w:rsidP="004837C4">
      <w:pPr>
        <w:pStyle w:val="Heading1"/>
      </w:pPr>
      <w:r>
        <w:lastRenderedPageBreak/>
        <w:t xml:space="preserve">Comprehensive and </w:t>
      </w:r>
      <w:r w:rsidR="004837C4">
        <w:t>Balanced Assessment System</w:t>
      </w:r>
    </w:p>
    <w:p w14:paraId="2D97B975" w14:textId="77777777" w:rsidR="004837C4" w:rsidRPr="004837C4" w:rsidRDefault="004837C4" w:rsidP="004837C4">
      <w:pPr>
        <w:rPr>
          <w:b/>
          <w:bCs w:val="0"/>
        </w:rPr>
      </w:pPr>
      <w:r w:rsidRPr="004837C4">
        <w:rPr>
          <w:b/>
          <w:bCs w:val="0"/>
        </w:rPr>
        <w:t>Supporting Resources:</w:t>
      </w:r>
    </w:p>
    <w:p w14:paraId="30B29672" w14:textId="77777777" w:rsidR="004837C4" w:rsidRPr="004837C4" w:rsidRDefault="00DA155B" w:rsidP="00194463">
      <w:pPr>
        <w:pStyle w:val="ListParagraph"/>
        <w:numPr>
          <w:ilvl w:val="0"/>
          <w:numId w:val="37"/>
        </w:numPr>
        <w:spacing w:after="120" w:line="252" w:lineRule="auto"/>
        <w:contextualSpacing w:val="0"/>
        <w:rPr>
          <w:rFonts w:ascii="Palatino Linotype" w:hAnsi="Palatino Linotype"/>
        </w:rPr>
      </w:pPr>
      <w:hyperlink r:id="rId22" w:anchor="page=38" w:history="1">
        <w:r w:rsidR="004837C4" w:rsidRPr="004837C4">
          <w:rPr>
            <w:rStyle w:val="Hyperlink"/>
            <w:rFonts w:ascii="Palatino Linotype" w:hAnsi="Palatino Linotype" w:cs="Calibri"/>
          </w:rPr>
          <w:t>VTmtss Field Guide</w:t>
        </w:r>
      </w:hyperlink>
      <w:r w:rsidR="004837C4" w:rsidRPr="004837C4">
        <w:rPr>
          <w:rFonts w:ascii="Palatino Linotype" w:hAnsi="Palatino Linotype"/>
        </w:rPr>
        <w:t xml:space="preserve"> pp. 35-52</w:t>
      </w:r>
    </w:p>
    <w:p w14:paraId="4E425E31" w14:textId="77777777" w:rsidR="004837C4" w:rsidRPr="004837C4" w:rsidRDefault="00DA155B" w:rsidP="00194463">
      <w:pPr>
        <w:pStyle w:val="ListParagraph"/>
        <w:numPr>
          <w:ilvl w:val="0"/>
          <w:numId w:val="37"/>
        </w:numPr>
        <w:spacing w:after="120" w:line="252" w:lineRule="auto"/>
        <w:contextualSpacing w:val="0"/>
        <w:rPr>
          <w:rFonts w:ascii="Palatino Linotype" w:hAnsi="Palatino Linotype"/>
        </w:rPr>
      </w:pPr>
      <w:hyperlink r:id="rId23" w:anchor="page=99" w:history="1">
        <w:r w:rsidR="004837C4" w:rsidRPr="004837C4">
          <w:rPr>
            <w:rStyle w:val="Hyperlink"/>
            <w:rFonts w:ascii="Palatino Linotype" w:hAnsi="Palatino Linotype" w:cs="Calibri"/>
          </w:rPr>
          <w:t>Reflection Tool</w:t>
        </w:r>
      </w:hyperlink>
      <w:r w:rsidR="004837C4" w:rsidRPr="004837C4">
        <w:rPr>
          <w:rFonts w:ascii="Palatino Linotype" w:hAnsi="Palatino Linotype"/>
        </w:rPr>
        <w:t xml:space="preserve"> pp. 96-97</w:t>
      </w:r>
    </w:p>
    <w:p w14:paraId="05DB2DE4" w14:textId="77777777" w:rsidR="00DB18DA" w:rsidRDefault="00DB18DA" w:rsidP="004837C4">
      <w:pPr>
        <w:spacing w:before="0" w:after="0"/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235"/>
        <w:gridCol w:w="2340"/>
        <w:gridCol w:w="4050"/>
        <w:gridCol w:w="4770"/>
      </w:tblGrid>
      <w:tr w:rsidR="004837C4" w14:paraId="51FD8AE1" w14:textId="77777777" w:rsidTr="5D40119F">
        <w:trPr>
          <w:cantSplit/>
          <w:tblHeader/>
        </w:trPr>
        <w:tc>
          <w:tcPr>
            <w:tcW w:w="3235" w:type="dxa"/>
            <w:vAlign w:val="center"/>
          </w:tcPr>
          <w:p w14:paraId="447C2D1D" w14:textId="77777777" w:rsidR="004837C4" w:rsidRPr="00194463" w:rsidRDefault="004837C4" w:rsidP="00194463">
            <w:pPr>
              <w:jc w:val="center"/>
              <w:rPr>
                <w:b/>
                <w:bCs w:val="0"/>
              </w:rPr>
            </w:pPr>
            <w:r w:rsidRPr="798A0DBB">
              <w:rPr>
                <w:b/>
              </w:rPr>
              <w:t>CHARACTERISTIC</w:t>
            </w:r>
          </w:p>
        </w:tc>
        <w:tc>
          <w:tcPr>
            <w:tcW w:w="2340" w:type="dxa"/>
            <w:vAlign w:val="center"/>
          </w:tcPr>
          <w:p w14:paraId="6ADB8E98" w14:textId="77777777" w:rsidR="004837C4" w:rsidRPr="003044F9" w:rsidRDefault="004837C4" w:rsidP="0083097C">
            <w:pPr>
              <w:spacing w:line="259" w:lineRule="auto"/>
              <w:jc w:val="center"/>
            </w:pPr>
            <w:r w:rsidRPr="798A0DBB">
              <w:rPr>
                <w:b/>
              </w:rPr>
              <w:t>RATING SCALE</w:t>
            </w:r>
          </w:p>
          <w:p w14:paraId="03FA4DFD" w14:textId="77777777" w:rsidR="004837C4" w:rsidRPr="003044F9" w:rsidRDefault="004837C4" w:rsidP="0083097C">
            <w:pPr>
              <w:spacing w:line="259" w:lineRule="auto"/>
              <w:jc w:val="center"/>
            </w:pPr>
            <w:r w:rsidRPr="798A0DBB">
              <w:t>1=not yet established</w:t>
            </w:r>
          </w:p>
          <w:p w14:paraId="348EA4A0" w14:textId="77777777" w:rsidR="004837C4" w:rsidRPr="003044F9" w:rsidRDefault="004837C4" w:rsidP="0083097C">
            <w:pPr>
              <w:spacing w:line="259" w:lineRule="auto"/>
              <w:jc w:val="center"/>
            </w:pPr>
            <w:r w:rsidRPr="798A0DBB">
              <w:t>2=in progress</w:t>
            </w:r>
          </w:p>
          <w:p w14:paraId="5F4E4D10" w14:textId="77777777" w:rsidR="004837C4" w:rsidRPr="003044F9" w:rsidRDefault="004837C4" w:rsidP="0083097C">
            <w:pPr>
              <w:spacing w:line="259" w:lineRule="auto"/>
              <w:jc w:val="center"/>
            </w:pPr>
            <w:r w:rsidRPr="798A0DBB">
              <w:t>3=well established</w:t>
            </w:r>
          </w:p>
        </w:tc>
        <w:tc>
          <w:tcPr>
            <w:tcW w:w="4050" w:type="dxa"/>
            <w:vAlign w:val="center"/>
          </w:tcPr>
          <w:p w14:paraId="59EF4ED4" w14:textId="77777777" w:rsidR="004837C4" w:rsidRPr="003044F9" w:rsidRDefault="004837C4" w:rsidP="0083097C">
            <w:pPr>
              <w:jc w:val="center"/>
              <w:rPr>
                <w:b/>
                <w:bCs w:val="0"/>
              </w:rPr>
            </w:pPr>
            <w:r w:rsidRPr="798A0DBB">
              <w:rPr>
                <w:b/>
              </w:rPr>
              <w:t>EVIDENCE</w:t>
            </w:r>
          </w:p>
          <w:p w14:paraId="0AD39AD1" w14:textId="77777777" w:rsidR="00A55B9C" w:rsidRDefault="00A55B9C" w:rsidP="00A55B9C">
            <w:pPr>
              <w:spacing w:line="259" w:lineRule="auto"/>
              <w:jc w:val="center"/>
            </w:pPr>
            <w:r>
              <w:t xml:space="preserve">  Possible </w:t>
            </w:r>
            <w:r w:rsidRPr="46864B72">
              <w:t>quantitative or qualitative data</w:t>
            </w:r>
            <w:r>
              <w:t xml:space="preserve"> sources</w:t>
            </w:r>
          </w:p>
          <w:p w14:paraId="4CB00A0F" w14:textId="72B4A692" w:rsidR="00545FBF" w:rsidRPr="00AC2CFF" w:rsidRDefault="006C2C3A" w:rsidP="00690B2C">
            <w:pPr>
              <w:pStyle w:val="ListParagraph"/>
              <w:spacing w:after="120" w:line="252" w:lineRule="auto"/>
              <w:ind w:left="-14"/>
              <w:contextualSpacing w:val="0"/>
              <w:jc w:val="center"/>
              <w:rPr>
                <w:rFonts w:ascii="Palatino Linotype" w:hAnsi="Palatino Linotype"/>
              </w:rPr>
            </w:pPr>
            <w:hyperlink r:id="rId24" w:history="1">
              <w:r w:rsidR="00AC2CFF" w:rsidRPr="006C2C3A">
                <w:rPr>
                  <w:rStyle w:val="Hyperlink"/>
                  <w:rFonts w:ascii="Palatino Linotype" w:hAnsi="Palatino Linotype" w:cs="Calibri"/>
                </w:rPr>
                <w:t>VTmtss Sources for Informative Systems Data by Component</w:t>
              </w:r>
            </w:hyperlink>
          </w:p>
        </w:tc>
        <w:tc>
          <w:tcPr>
            <w:tcW w:w="4770" w:type="dxa"/>
            <w:vAlign w:val="center"/>
          </w:tcPr>
          <w:p w14:paraId="750CF683" w14:textId="77777777" w:rsidR="004837C4" w:rsidRDefault="004837C4" w:rsidP="0083097C">
            <w:pPr>
              <w:jc w:val="center"/>
              <w:rPr>
                <w:b/>
              </w:rPr>
            </w:pPr>
            <w:r w:rsidRPr="43781532">
              <w:rPr>
                <w:b/>
              </w:rPr>
              <w:t>NOTES</w:t>
            </w:r>
          </w:p>
          <w:p w14:paraId="187EC2A2" w14:textId="3337B766" w:rsidR="003340FC" w:rsidRPr="003044F9" w:rsidRDefault="00AC2CFF" w:rsidP="0083097C">
            <w:pPr>
              <w:jc w:val="center"/>
              <w:rPr>
                <w:b/>
                <w:bCs w:val="0"/>
              </w:rPr>
            </w:pPr>
            <w:r>
              <w:rPr>
                <w:color w:val="000000"/>
              </w:rPr>
              <w:t>Reason for rating or connections to other Framework Components</w:t>
            </w:r>
          </w:p>
        </w:tc>
      </w:tr>
      <w:tr w:rsidR="00194463" w14:paraId="6BC5E17A" w14:textId="77777777" w:rsidTr="5D40119F">
        <w:trPr>
          <w:cantSplit/>
        </w:trPr>
        <w:tc>
          <w:tcPr>
            <w:tcW w:w="3235" w:type="dxa"/>
            <w:shd w:val="clear" w:color="auto" w:fill="FFFFFF" w:themeFill="background1"/>
          </w:tcPr>
          <w:p w14:paraId="06C5C544" w14:textId="15C119D1" w:rsidR="00194463" w:rsidRPr="004D0B7A" w:rsidRDefault="00545FBF" w:rsidP="00194463">
            <w:r w:rsidRPr="00CC55A4">
              <w:rPr>
                <w:b/>
                <w:bCs w:val="0"/>
              </w:rPr>
              <w:t>In our district</w:t>
            </w:r>
            <w:r w:rsidRPr="00CC55A4">
              <w:t xml:space="preserve"> </w:t>
            </w:r>
            <w:r w:rsidRPr="00545FBF">
              <w:t>w</w:t>
            </w:r>
            <w:r w:rsidR="00194463" w:rsidRPr="34A539C3">
              <w:t>e have a culture of data informed decision-making.</w:t>
            </w:r>
          </w:p>
        </w:tc>
        <w:tc>
          <w:tcPr>
            <w:tcW w:w="2340" w:type="dxa"/>
            <w:shd w:val="clear" w:color="auto" w:fill="FFFFFF" w:themeFill="background1"/>
          </w:tcPr>
          <w:p w14:paraId="6C2D67EA" w14:textId="6BD6A32C" w:rsidR="00194463" w:rsidRDefault="00316808" w:rsidP="0024659A">
            <w:pPr>
              <w:jc w:val="center"/>
            </w:pPr>
            <w:r>
              <w:fldChar w:fldCharType="begin">
                <w:ffData>
                  <w:name w:val="ratingscaleculture"/>
                  <w:enabled/>
                  <w:calcOnExit w:val="0"/>
                  <w:statusText w:type="text" w:val="Enter 1 (not yet established), 2 (in progress) or 3 (well established) that culture of data informed decision-making.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shd w:val="clear" w:color="auto" w:fill="FFFFFF" w:themeFill="background1"/>
          </w:tcPr>
          <w:p w14:paraId="24F86E47" w14:textId="53C8286C" w:rsidR="00194463" w:rsidRDefault="00316808" w:rsidP="00194463">
            <w:r>
              <w:fldChar w:fldCharType="begin">
                <w:ffData>
                  <w:name w:val="evidenceculture"/>
                  <w:enabled/>
                  <w:calcOnExit w:val="0"/>
                  <w:statusText w:type="text" w:val="Enter evidence that culture of data informed decision-making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0" w:type="dxa"/>
            <w:shd w:val="clear" w:color="auto" w:fill="FFFFFF" w:themeFill="background1"/>
          </w:tcPr>
          <w:p w14:paraId="69AB4D6B" w14:textId="7ED61792" w:rsidR="00194463" w:rsidRDefault="00316808" w:rsidP="00194463">
            <w:r>
              <w:fldChar w:fldCharType="begin">
                <w:ffData>
                  <w:name w:val="notesculture"/>
                  <w:enabled/>
                  <w:calcOnExit w:val="0"/>
                  <w:statusText w:type="text" w:val="Enter notes that culture of data informed decision-making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5FBF" w14:paraId="36495F68" w14:textId="77777777" w:rsidTr="5D40119F">
        <w:trPr>
          <w:cantSplit/>
        </w:trPr>
        <w:tc>
          <w:tcPr>
            <w:tcW w:w="3235" w:type="dxa"/>
            <w:shd w:val="clear" w:color="auto" w:fill="FFFFFF" w:themeFill="background1"/>
          </w:tcPr>
          <w:p w14:paraId="69009535" w14:textId="6C0A865F" w:rsidR="00545FBF" w:rsidRPr="34A539C3" w:rsidRDefault="005073F1" w:rsidP="00545FBF">
            <w:r w:rsidRPr="00CC55A4">
              <w:rPr>
                <w:b/>
                <w:bCs w:val="0"/>
              </w:rPr>
              <w:t>At my school</w:t>
            </w:r>
            <w:r w:rsidRPr="00CC55A4">
              <w:t xml:space="preserve"> </w:t>
            </w:r>
            <w:r>
              <w:t>w</w:t>
            </w:r>
            <w:r w:rsidR="00545FBF" w:rsidRPr="34A539C3">
              <w:t>e have a culture of data informed decision-making.</w:t>
            </w:r>
          </w:p>
        </w:tc>
        <w:tc>
          <w:tcPr>
            <w:tcW w:w="2340" w:type="dxa"/>
            <w:shd w:val="clear" w:color="auto" w:fill="FFFFFF" w:themeFill="background1"/>
          </w:tcPr>
          <w:p w14:paraId="5668FAA1" w14:textId="11F3D4FC" w:rsidR="00545FBF" w:rsidRDefault="00545FBF" w:rsidP="00545FBF">
            <w:pPr>
              <w:jc w:val="center"/>
            </w:pPr>
            <w:r>
              <w:fldChar w:fldCharType="begin">
                <w:ffData>
                  <w:name w:val="ratingscaleculture"/>
                  <w:enabled/>
                  <w:calcOnExit w:val="0"/>
                  <w:statusText w:type="text" w:val="Enter 1 (not yet established), 2 (in progress) or 3 (well established) that culture of data informed decision-making.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shd w:val="clear" w:color="auto" w:fill="FFFFFF" w:themeFill="background1"/>
          </w:tcPr>
          <w:p w14:paraId="1463CD4E" w14:textId="523E7C25" w:rsidR="00545FBF" w:rsidRDefault="00545FBF" w:rsidP="00545FBF">
            <w:r>
              <w:fldChar w:fldCharType="begin">
                <w:ffData>
                  <w:name w:val="evidenceculture"/>
                  <w:enabled/>
                  <w:calcOnExit w:val="0"/>
                  <w:statusText w:type="text" w:val="Enter evidence that culture of data informed decision-making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0" w:type="dxa"/>
            <w:shd w:val="clear" w:color="auto" w:fill="FFFFFF" w:themeFill="background1"/>
          </w:tcPr>
          <w:p w14:paraId="53C7E281" w14:textId="422D84E9" w:rsidR="00545FBF" w:rsidRDefault="00545FBF" w:rsidP="00545FBF">
            <w:r>
              <w:fldChar w:fldCharType="begin">
                <w:ffData>
                  <w:name w:val="notesculture"/>
                  <w:enabled/>
                  <w:calcOnExit w:val="0"/>
                  <w:statusText w:type="text" w:val="Enter notes that culture of data informed decision-making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5FBF" w:rsidRPr="001A62F7" w14:paraId="5EF4B8C4" w14:textId="77777777" w:rsidTr="5D40119F">
        <w:trPr>
          <w:cantSplit/>
        </w:trPr>
        <w:tc>
          <w:tcPr>
            <w:tcW w:w="3235" w:type="dxa"/>
            <w:shd w:val="clear" w:color="auto" w:fill="B8CCE4" w:themeFill="accent1" w:themeFillTint="66"/>
          </w:tcPr>
          <w:p w14:paraId="3FF9A44C" w14:textId="77777777" w:rsidR="00545FBF" w:rsidRPr="001A62F7" w:rsidRDefault="00545FBF" w:rsidP="00194463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shd w:val="clear" w:color="auto" w:fill="B8CCE4" w:themeFill="accent1" w:themeFillTint="66"/>
          </w:tcPr>
          <w:p w14:paraId="6720D09F" w14:textId="77777777" w:rsidR="00545FBF" w:rsidRPr="001A62F7" w:rsidRDefault="00545FBF" w:rsidP="0024659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50" w:type="dxa"/>
            <w:shd w:val="clear" w:color="auto" w:fill="B8CCE4" w:themeFill="accent1" w:themeFillTint="66"/>
          </w:tcPr>
          <w:p w14:paraId="70F05BDE" w14:textId="77777777" w:rsidR="00545FBF" w:rsidRPr="001A62F7" w:rsidRDefault="00545FBF" w:rsidP="00194463">
            <w:pPr>
              <w:rPr>
                <w:sz w:val="2"/>
                <w:szCs w:val="2"/>
              </w:rPr>
            </w:pPr>
          </w:p>
        </w:tc>
        <w:tc>
          <w:tcPr>
            <w:tcW w:w="4770" w:type="dxa"/>
            <w:shd w:val="clear" w:color="auto" w:fill="B8CCE4" w:themeFill="accent1" w:themeFillTint="66"/>
          </w:tcPr>
          <w:p w14:paraId="50015A5E" w14:textId="77777777" w:rsidR="00545FBF" w:rsidRPr="001A62F7" w:rsidRDefault="00545FBF" w:rsidP="00194463">
            <w:pPr>
              <w:rPr>
                <w:sz w:val="2"/>
                <w:szCs w:val="2"/>
              </w:rPr>
            </w:pPr>
          </w:p>
        </w:tc>
      </w:tr>
      <w:tr w:rsidR="00194463" w14:paraId="46A4747F" w14:textId="77777777" w:rsidTr="5D40119F">
        <w:trPr>
          <w:cantSplit/>
        </w:trPr>
        <w:tc>
          <w:tcPr>
            <w:tcW w:w="3235" w:type="dxa"/>
            <w:shd w:val="clear" w:color="auto" w:fill="FFFFFF" w:themeFill="background1"/>
          </w:tcPr>
          <w:p w14:paraId="2167FCD5" w14:textId="50B570C1" w:rsidR="00194463" w:rsidRPr="004D0B7A" w:rsidRDefault="00545FBF" w:rsidP="00194463">
            <w:r w:rsidRPr="00CC55A4">
              <w:rPr>
                <w:b/>
                <w:bCs w:val="0"/>
              </w:rPr>
              <w:t>In our district</w:t>
            </w:r>
            <w:r w:rsidRPr="00CC55A4">
              <w:t xml:space="preserve"> </w:t>
            </w:r>
            <w:r>
              <w:t>w</w:t>
            </w:r>
            <w:r w:rsidR="00194463" w:rsidRPr="34A539C3">
              <w:t>e have a comprehensive and balanced assessment system that ensures student success across the district.</w:t>
            </w:r>
          </w:p>
        </w:tc>
        <w:tc>
          <w:tcPr>
            <w:tcW w:w="2340" w:type="dxa"/>
            <w:shd w:val="clear" w:color="auto" w:fill="FFFFFF" w:themeFill="background1"/>
          </w:tcPr>
          <w:p w14:paraId="2D5B466E" w14:textId="64976C59" w:rsidR="00194463" w:rsidRDefault="00EC1048" w:rsidP="0024659A">
            <w:pPr>
              <w:jc w:val="center"/>
            </w:pPr>
            <w:r>
              <w:fldChar w:fldCharType="begin">
                <w:ffData>
                  <w:name w:val="ratingscalecomprehen"/>
                  <w:enabled/>
                  <w:calcOnExit w:val="0"/>
                  <w:statusText w:type="text" w:val="Enter 1 (not yet established), 2 (in progress) or 3 (well established) that you have comprehensive &amp; balanced assessment system."/>
                  <w:textInput>
                    <w:type w:val="number"/>
                    <w:maxLength w:val="1"/>
                  </w:textInput>
                </w:ffData>
              </w:fldChar>
            </w:r>
            <w:bookmarkStart w:id="16" w:name="ratingscalecompreh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050" w:type="dxa"/>
            <w:shd w:val="clear" w:color="auto" w:fill="FFFFFF" w:themeFill="background1"/>
          </w:tcPr>
          <w:p w14:paraId="21A9B5A4" w14:textId="68236BB0" w:rsidR="00194463" w:rsidRDefault="00EC1048" w:rsidP="00194463">
            <w:r>
              <w:fldChar w:fldCharType="begin">
                <w:ffData>
                  <w:name w:val="evidencecomprehensiv"/>
                  <w:enabled/>
                  <w:calcOnExit w:val="0"/>
                  <w:statusText w:type="text" w:val="Enter evidence that you have comprehensive &amp; balanced assessment system that ensures student success across the school &amp; district."/>
                  <w:textInput/>
                </w:ffData>
              </w:fldChar>
            </w:r>
            <w:bookmarkStart w:id="17" w:name="evidencecomprehensiv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4770" w:type="dxa"/>
            <w:shd w:val="clear" w:color="auto" w:fill="FFFFFF" w:themeFill="background1"/>
          </w:tcPr>
          <w:p w14:paraId="06AA1997" w14:textId="707E323D" w:rsidR="00194463" w:rsidRDefault="00EC1048" w:rsidP="00194463">
            <w:r>
              <w:fldChar w:fldCharType="begin">
                <w:ffData>
                  <w:name w:val="notescomprehensive"/>
                  <w:enabled/>
                  <w:calcOnExit w:val="0"/>
                  <w:statusText w:type="text" w:val="Enter notes that you have comprehensive &amp; balanced assessment system that ensures student success across the school &amp; district."/>
                  <w:textInput/>
                </w:ffData>
              </w:fldChar>
            </w:r>
            <w:bookmarkStart w:id="18" w:name="notescomprehensiv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545FBF" w14:paraId="247635E4" w14:textId="77777777" w:rsidTr="5D40119F">
        <w:trPr>
          <w:cantSplit/>
        </w:trPr>
        <w:tc>
          <w:tcPr>
            <w:tcW w:w="3235" w:type="dxa"/>
            <w:shd w:val="clear" w:color="auto" w:fill="FFFFFF" w:themeFill="background1"/>
          </w:tcPr>
          <w:p w14:paraId="2B7795AD" w14:textId="17CF91FB" w:rsidR="00545FBF" w:rsidRPr="34A539C3" w:rsidRDefault="005073F1" w:rsidP="00545FBF">
            <w:r w:rsidRPr="00CC55A4">
              <w:rPr>
                <w:b/>
                <w:bCs w:val="0"/>
              </w:rPr>
              <w:lastRenderedPageBreak/>
              <w:t>At my school</w:t>
            </w:r>
            <w:r w:rsidRPr="00CC55A4">
              <w:t xml:space="preserve"> </w:t>
            </w:r>
            <w:r>
              <w:t>w</w:t>
            </w:r>
            <w:r w:rsidR="00545FBF" w:rsidRPr="34A539C3">
              <w:t>e have a comprehensive and balanced assessment system that ensures student success across the district.</w:t>
            </w:r>
          </w:p>
        </w:tc>
        <w:tc>
          <w:tcPr>
            <w:tcW w:w="2340" w:type="dxa"/>
            <w:shd w:val="clear" w:color="auto" w:fill="FFFFFF" w:themeFill="background1"/>
          </w:tcPr>
          <w:p w14:paraId="25B5E91D" w14:textId="11917FA9" w:rsidR="00545FBF" w:rsidRDefault="00545FBF" w:rsidP="00545FBF">
            <w:pPr>
              <w:jc w:val="center"/>
            </w:pPr>
            <w:r>
              <w:fldChar w:fldCharType="begin">
                <w:ffData>
                  <w:name w:val="ratingscalecomprehen"/>
                  <w:enabled/>
                  <w:calcOnExit w:val="0"/>
                  <w:statusText w:type="text" w:val="Enter 1 (not yet established), 2 (in progress) or 3 (well established) that you have comprehensive &amp; balanced assessment system.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shd w:val="clear" w:color="auto" w:fill="FFFFFF" w:themeFill="background1"/>
          </w:tcPr>
          <w:p w14:paraId="4EBCBA27" w14:textId="15DB1F9C" w:rsidR="00545FBF" w:rsidRDefault="00545FBF" w:rsidP="00545FBF">
            <w:r>
              <w:fldChar w:fldCharType="begin">
                <w:ffData>
                  <w:name w:val="evidencecomprehensiv"/>
                  <w:enabled/>
                  <w:calcOnExit w:val="0"/>
                  <w:statusText w:type="text" w:val="Enter evidence that you have comprehensive &amp; balanced assessment system that ensures student success across the school &amp; distric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0" w:type="dxa"/>
            <w:shd w:val="clear" w:color="auto" w:fill="FFFFFF" w:themeFill="background1"/>
          </w:tcPr>
          <w:p w14:paraId="393E41FC" w14:textId="2F21592E" w:rsidR="00545FBF" w:rsidRDefault="00545FBF" w:rsidP="00545FBF">
            <w:r>
              <w:fldChar w:fldCharType="begin">
                <w:ffData>
                  <w:name w:val=""/>
                  <w:enabled/>
                  <w:calcOnExit w:val="0"/>
                  <w:statusText w:type="text" w:val="Enter notes that you have comprehensive &amp; balanced assessment system that ensures student success across the school &amp; distric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5FBF" w:rsidRPr="001A62F7" w14:paraId="1E80B27E" w14:textId="77777777" w:rsidTr="5D40119F">
        <w:trPr>
          <w:cantSplit/>
        </w:trPr>
        <w:tc>
          <w:tcPr>
            <w:tcW w:w="3235" w:type="dxa"/>
            <w:shd w:val="clear" w:color="auto" w:fill="B8CCE4" w:themeFill="accent1" w:themeFillTint="66"/>
          </w:tcPr>
          <w:p w14:paraId="4C030845" w14:textId="77777777" w:rsidR="00545FBF" w:rsidRPr="001A62F7" w:rsidRDefault="00545FBF" w:rsidP="00194463">
            <w:pPr>
              <w:rPr>
                <w:sz w:val="2"/>
                <w:szCs w:val="2"/>
              </w:rPr>
            </w:pPr>
            <w:bookmarkStart w:id="19" w:name="_Hlk53583747"/>
          </w:p>
        </w:tc>
        <w:tc>
          <w:tcPr>
            <w:tcW w:w="2340" w:type="dxa"/>
            <w:shd w:val="clear" w:color="auto" w:fill="B8CCE4" w:themeFill="accent1" w:themeFillTint="66"/>
          </w:tcPr>
          <w:p w14:paraId="2B6122A6" w14:textId="77777777" w:rsidR="00545FBF" w:rsidRPr="001A62F7" w:rsidRDefault="00545FBF" w:rsidP="0024659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50" w:type="dxa"/>
            <w:shd w:val="clear" w:color="auto" w:fill="B8CCE4" w:themeFill="accent1" w:themeFillTint="66"/>
          </w:tcPr>
          <w:p w14:paraId="487AFD24" w14:textId="77777777" w:rsidR="00545FBF" w:rsidRPr="001A62F7" w:rsidRDefault="00545FBF" w:rsidP="00194463">
            <w:pPr>
              <w:rPr>
                <w:sz w:val="2"/>
                <w:szCs w:val="2"/>
              </w:rPr>
            </w:pPr>
          </w:p>
        </w:tc>
        <w:tc>
          <w:tcPr>
            <w:tcW w:w="4770" w:type="dxa"/>
            <w:shd w:val="clear" w:color="auto" w:fill="B8CCE4" w:themeFill="accent1" w:themeFillTint="66"/>
          </w:tcPr>
          <w:p w14:paraId="314E28D1" w14:textId="4CF559F6" w:rsidR="00545FBF" w:rsidRPr="001A62F7" w:rsidRDefault="00545FBF" w:rsidP="00194463">
            <w:pPr>
              <w:rPr>
                <w:sz w:val="2"/>
                <w:szCs w:val="2"/>
              </w:rPr>
            </w:pPr>
          </w:p>
        </w:tc>
      </w:tr>
      <w:bookmarkEnd w:id="19"/>
      <w:tr w:rsidR="00194463" w14:paraId="5136D5C1" w14:textId="77777777" w:rsidTr="5D40119F">
        <w:trPr>
          <w:cantSplit/>
        </w:trPr>
        <w:tc>
          <w:tcPr>
            <w:tcW w:w="3235" w:type="dxa"/>
            <w:shd w:val="clear" w:color="auto" w:fill="FFFFFF" w:themeFill="background1"/>
          </w:tcPr>
          <w:p w14:paraId="2E160048" w14:textId="59544B0E" w:rsidR="00194463" w:rsidRPr="004D0B7A" w:rsidRDefault="00545FBF" w:rsidP="00194463">
            <w:r w:rsidRPr="00CC55A4">
              <w:rPr>
                <w:b/>
                <w:bCs w:val="0"/>
              </w:rPr>
              <w:t>In our district</w:t>
            </w:r>
            <w:r w:rsidRPr="00CC55A4">
              <w:t xml:space="preserve"> </w:t>
            </w:r>
            <w:r>
              <w:t>d</w:t>
            </w:r>
            <w:r w:rsidR="00194463" w:rsidRPr="2448CF9A">
              <w:t>ata is intentionally collected, analyzed, and interpreted at the classroom, grade, school, and system levels.</w:t>
            </w:r>
          </w:p>
        </w:tc>
        <w:tc>
          <w:tcPr>
            <w:tcW w:w="2340" w:type="dxa"/>
            <w:shd w:val="clear" w:color="auto" w:fill="FFFFFF" w:themeFill="background1"/>
          </w:tcPr>
          <w:p w14:paraId="1D15A353" w14:textId="01796657" w:rsidR="00194463" w:rsidRDefault="00EC1048" w:rsidP="0024659A">
            <w:pPr>
              <w:jc w:val="center"/>
            </w:pPr>
            <w:r>
              <w:fldChar w:fldCharType="begin">
                <w:ffData>
                  <w:name w:val="ratingscaledata"/>
                  <w:enabled/>
                  <w:calcOnExit w:val="0"/>
                  <w:statusText w:type="text" w:val="Enter 1 (not yet established), 2 (in progress) or 3 (well established) that data is intentionally collected, analyzed &amp; interpreted."/>
                  <w:textInput>
                    <w:type w:val="number"/>
                    <w:maxLength w:val="1"/>
                  </w:textInput>
                </w:ffData>
              </w:fldChar>
            </w:r>
            <w:bookmarkStart w:id="20" w:name="ratingscaledat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4050" w:type="dxa"/>
            <w:shd w:val="clear" w:color="auto" w:fill="FFFFFF" w:themeFill="background1"/>
          </w:tcPr>
          <w:p w14:paraId="62276079" w14:textId="51F53362" w:rsidR="00194463" w:rsidRDefault="00EC1048" w:rsidP="00194463">
            <w:r>
              <w:fldChar w:fldCharType="begin">
                <w:ffData>
                  <w:name w:val="evidencedata"/>
                  <w:enabled/>
                  <w:calcOnExit w:val="0"/>
                  <w:statusText w:type="text" w:val="Enter evidence that data is intentionally collected, analyzed &amp; interpreted at the classroom, grade, school, and system levels."/>
                  <w:textInput/>
                </w:ffData>
              </w:fldChar>
            </w:r>
            <w:bookmarkStart w:id="21" w:name="evidencedat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4770" w:type="dxa"/>
            <w:shd w:val="clear" w:color="auto" w:fill="FFFFFF" w:themeFill="background1"/>
          </w:tcPr>
          <w:p w14:paraId="1BACDA13" w14:textId="7DB1BE48" w:rsidR="00194463" w:rsidRDefault="00EC1048" w:rsidP="00194463">
            <w:r>
              <w:fldChar w:fldCharType="begin">
                <w:ffData>
                  <w:name w:val="notesdata"/>
                  <w:enabled/>
                  <w:calcOnExit w:val="0"/>
                  <w:statusText w:type="text" w:val="Enter notes that data is intentionally collected, analyzed &amp; interpreted at the classroom, grade, school, and system levels."/>
                  <w:textInput/>
                </w:ffData>
              </w:fldChar>
            </w:r>
            <w:bookmarkStart w:id="22" w:name="notesdat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545FBF" w14:paraId="4F0B5359" w14:textId="77777777" w:rsidTr="5D40119F">
        <w:trPr>
          <w:cantSplit/>
        </w:trPr>
        <w:tc>
          <w:tcPr>
            <w:tcW w:w="32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044772" w14:textId="0B414971" w:rsidR="00545FBF" w:rsidRPr="2448CF9A" w:rsidRDefault="005073F1" w:rsidP="00545FBF">
            <w:r w:rsidRPr="00CC55A4">
              <w:rPr>
                <w:b/>
                <w:bCs w:val="0"/>
              </w:rPr>
              <w:t>At my school</w:t>
            </w:r>
            <w:r w:rsidRPr="00CC55A4">
              <w:t xml:space="preserve"> </w:t>
            </w:r>
            <w:r>
              <w:t>d</w:t>
            </w:r>
            <w:r w:rsidR="00545FBF" w:rsidRPr="2448CF9A">
              <w:t>ata is intentionally collected, analyzed, and interpreted at the classroom, grade, school, and system levels.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35A14E" w14:textId="20033AC2" w:rsidR="00545FBF" w:rsidRDefault="00545FBF" w:rsidP="00545FBF">
            <w:pPr>
              <w:jc w:val="center"/>
            </w:pPr>
            <w:r>
              <w:fldChar w:fldCharType="begin">
                <w:ffData>
                  <w:name w:val="ratingscaledata"/>
                  <w:enabled/>
                  <w:calcOnExit w:val="0"/>
                  <w:statusText w:type="text" w:val="Enter 1 (not yet established), 2 (in progress) or 3 (well established) that data is intentionally collected, analyzed &amp; interpreted.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79EC5B" w14:textId="36F1F2A1" w:rsidR="00545FBF" w:rsidRDefault="00545FBF" w:rsidP="00545FBF">
            <w:r>
              <w:fldChar w:fldCharType="begin">
                <w:ffData>
                  <w:name w:val="evidencedata"/>
                  <w:enabled/>
                  <w:calcOnExit w:val="0"/>
                  <w:statusText w:type="text" w:val="Enter evidence that data is intentionally collected, analyzed &amp; interpreted at the classroom, grade, school, and system level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6D0953" w14:textId="7AF5CF45" w:rsidR="00545FBF" w:rsidRDefault="00545FBF" w:rsidP="00545FBF">
            <w:r>
              <w:fldChar w:fldCharType="begin">
                <w:ffData>
                  <w:name w:val="notesdata"/>
                  <w:enabled/>
                  <w:calcOnExit w:val="0"/>
                  <w:statusText w:type="text" w:val="Enter notes that data is intentionally collected, analyzed &amp; interpreted at the classroom, grade, school, and system level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98DB1EB" w14:textId="4D8035F3" w:rsidR="004837C4" w:rsidRDefault="004837C4">
      <w:pPr>
        <w:spacing w:before="0" w:after="200" w:line="276" w:lineRule="auto"/>
      </w:pPr>
    </w:p>
    <w:p w14:paraId="4A2B36A5" w14:textId="77777777" w:rsidR="00690B2C" w:rsidRDefault="00690B2C">
      <w:pPr>
        <w:spacing w:before="0" w:after="200" w:line="276" w:lineRule="auto"/>
        <w:rPr>
          <w:rFonts w:ascii="Franklin Gothic Demi Cond" w:hAnsi="Franklin Gothic Demi Cond"/>
          <w:bCs w:val="0"/>
          <w:sz w:val="28"/>
        </w:rPr>
      </w:pPr>
      <w:r>
        <w:br w:type="page"/>
      </w:r>
    </w:p>
    <w:p w14:paraId="2BEF7AC2" w14:textId="1B092DB5" w:rsidR="004837C4" w:rsidRPr="004D0B7A" w:rsidRDefault="004837C4" w:rsidP="004837C4">
      <w:pPr>
        <w:pStyle w:val="Heading1"/>
        <w:rPr>
          <w:bCs/>
        </w:rPr>
      </w:pPr>
      <w:r w:rsidRPr="004D0B7A">
        <w:lastRenderedPageBreak/>
        <w:t>Expertise</w:t>
      </w:r>
    </w:p>
    <w:p w14:paraId="1D453E05" w14:textId="77777777" w:rsidR="004837C4" w:rsidRPr="004837C4" w:rsidRDefault="004837C4" w:rsidP="004837C4">
      <w:pPr>
        <w:rPr>
          <w:b/>
          <w:bCs w:val="0"/>
        </w:rPr>
      </w:pPr>
      <w:r w:rsidRPr="004837C4">
        <w:rPr>
          <w:b/>
          <w:bCs w:val="0"/>
        </w:rPr>
        <w:t>Supporting Resources:</w:t>
      </w:r>
    </w:p>
    <w:p w14:paraId="0468FB9E" w14:textId="77777777" w:rsidR="004837C4" w:rsidRPr="004837C4" w:rsidRDefault="00DA155B" w:rsidP="00194463">
      <w:pPr>
        <w:pStyle w:val="ListParagraph"/>
        <w:numPr>
          <w:ilvl w:val="0"/>
          <w:numId w:val="38"/>
        </w:numPr>
        <w:spacing w:after="120" w:line="252" w:lineRule="auto"/>
        <w:contextualSpacing w:val="0"/>
        <w:rPr>
          <w:rFonts w:ascii="Palatino Linotype" w:hAnsi="Palatino Linotype"/>
        </w:rPr>
      </w:pPr>
      <w:hyperlink r:id="rId25" w:anchor="page=56" w:history="1">
        <w:r w:rsidR="004837C4" w:rsidRPr="00B168C2">
          <w:rPr>
            <w:rStyle w:val="Hyperlink"/>
            <w:rFonts w:ascii="Palatino Linotype" w:hAnsi="Palatino Linotype" w:cs="Calibri"/>
          </w:rPr>
          <w:t>VTmtss Field Guide</w:t>
        </w:r>
      </w:hyperlink>
      <w:r w:rsidR="004837C4" w:rsidRPr="004837C4">
        <w:rPr>
          <w:rFonts w:ascii="Palatino Linotype" w:hAnsi="Palatino Linotype"/>
        </w:rPr>
        <w:t xml:space="preserve"> pp. 53-58</w:t>
      </w:r>
    </w:p>
    <w:p w14:paraId="4A899FE9" w14:textId="77777777" w:rsidR="004837C4" w:rsidRPr="004837C4" w:rsidRDefault="00DA155B" w:rsidP="00194463">
      <w:pPr>
        <w:pStyle w:val="ListParagraph"/>
        <w:numPr>
          <w:ilvl w:val="0"/>
          <w:numId w:val="38"/>
        </w:numPr>
        <w:spacing w:after="120" w:line="252" w:lineRule="auto"/>
        <w:contextualSpacing w:val="0"/>
        <w:rPr>
          <w:rFonts w:ascii="Palatino Linotype" w:hAnsi="Palatino Linotype"/>
        </w:rPr>
      </w:pPr>
      <w:hyperlink r:id="rId26" w:anchor="page=101" w:history="1">
        <w:r w:rsidR="004837C4" w:rsidRPr="00B168C2">
          <w:rPr>
            <w:rStyle w:val="Hyperlink"/>
            <w:rFonts w:ascii="Palatino Linotype" w:hAnsi="Palatino Linotype" w:cs="Calibri"/>
          </w:rPr>
          <w:t>Reflection Tool</w:t>
        </w:r>
      </w:hyperlink>
      <w:r w:rsidR="004837C4" w:rsidRPr="004837C4">
        <w:rPr>
          <w:rFonts w:ascii="Palatino Linotype" w:hAnsi="Palatino Linotype"/>
        </w:rPr>
        <w:t xml:space="preserve"> pp. 98-99</w:t>
      </w:r>
    </w:p>
    <w:p w14:paraId="520B685A" w14:textId="77777777" w:rsidR="00644877" w:rsidRPr="00644877" w:rsidRDefault="00644877" w:rsidP="00644877">
      <w:pPr>
        <w:spacing w:before="0" w:after="0"/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235"/>
        <w:gridCol w:w="2340"/>
        <w:gridCol w:w="4050"/>
        <w:gridCol w:w="4770"/>
      </w:tblGrid>
      <w:tr w:rsidR="00194463" w14:paraId="3B4A2283" w14:textId="77777777" w:rsidTr="5D40119F">
        <w:trPr>
          <w:cantSplit/>
          <w:tblHeader/>
        </w:trPr>
        <w:tc>
          <w:tcPr>
            <w:tcW w:w="3235" w:type="dxa"/>
            <w:vAlign w:val="center"/>
          </w:tcPr>
          <w:p w14:paraId="1AAF165F" w14:textId="77777777" w:rsidR="00194463" w:rsidRPr="00194463" w:rsidRDefault="00194463" w:rsidP="0083097C">
            <w:pPr>
              <w:jc w:val="center"/>
              <w:rPr>
                <w:b/>
                <w:bCs w:val="0"/>
              </w:rPr>
            </w:pPr>
            <w:r w:rsidRPr="798A0DBB">
              <w:rPr>
                <w:b/>
              </w:rPr>
              <w:t>CHARACTERISTIC</w:t>
            </w:r>
          </w:p>
        </w:tc>
        <w:tc>
          <w:tcPr>
            <w:tcW w:w="2340" w:type="dxa"/>
            <w:vAlign w:val="center"/>
          </w:tcPr>
          <w:p w14:paraId="49F9ED8A" w14:textId="77777777" w:rsidR="00194463" w:rsidRPr="003044F9" w:rsidRDefault="00194463" w:rsidP="0083097C">
            <w:pPr>
              <w:spacing w:line="259" w:lineRule="auto"/>
              <w:jc w:val="center"/>
            </w:pPr>
            <w:r w:rsidRPr="798A0DBB">
              <w:rPr>
                <w:b/>
              </w:rPr>
              <w:t>RATING SCALE</w:t>
            </w:r>
          </w:p>
          <w:p w14:paraId="141A955C" w14:textId="77777777" w:rsidR="00194463" w:rsidRPr="003044F9" w:rsidRDefault="00194463" w:rsidP="0083097C">
            <w:pPr>
              <w:spacing w:line="259" w:lineRule="auto"/>
              <w:jc w:val="center"/>
            </w:pPr>
            <w:r w:rsidRPr="798A0DBB">
              <w:t>1=not yet established</w:t>
            </w:r>
          </w:p>
          <w:p w14:paraId="5AE0B62C" w14:textId="77777777" w:rsidR="00194463" w:rsidRPr="003044F9" w:rsidRDefault="00194463" w:rsidP="0083097C">
            <w:pPr>
              <w:spacing w:line="259" w:lineRule="auto"/>
              <w:jc w:val="center"/>
            </w:pPr>
            <w:r w:rsidRPr="798A0DBB">
              <w:t>2=in progress</w:t>
            </w:r>
          </w:p>
          <w:p w14:paraId="79B9A852" w14:textId="77777777" w:rsidR="00194463" w:rsidRPr="003044F9" w:rsidRDefault="00194463" w:rsidP="0083097C">
            <w:pPr>
              <w:spacing w:line="259" w:lineRule="auto"/>
              <w:jc w:val="center"/>
            </w:pPr>
            <w:r w:rsidRPr="798A0DBB">
              <w:t>3=well established</w:t>
            </w:r>
          </w:p>
        </w:tc>
        <w:tc>
          <w:tcPr>
            <w:tcW w:w="4050" w:type="dxa"/>
            <w:vAlign w:val="center"/>
          </w:tcPr>
          <w:p w14:paraId="627B5908" w14:textId="77777777" w:rsidR="00194463" w:rsidRPr="003044F9" w:rsidRDefault="00194463" w:rsidP="0083097C">
            <w:pPr>
              <w:jc w:val="center"/>
              <w:rPr>
                <w:b/>
                <w:bCs w:val="0"/>
              </w:rPr>
            </w:pPr>
            <w:r w:rsidRPr="798A0DBB">
              <w:rPr>
                <w:b/>
              </w:rPr>
              <w:t>EVIDENCE</w:t>
            </w:r>
          </w:p>
          <w:p w14:paraId="72E6E770" w14:textId="77777777" w:rsidR="00A55B9C" w:rsidRDefault="00A55B9C" w:rsidP="00A55B9C">
            <w:pPr>
              <w:spacing w:line="259" w:lineRule="auto"/>
              <w:jc w:val="center"/>
            </w:pPr>
            <w:r>
              <w:t xml:space="preserve">  Possible </w:t>
            </w:r>
            <w:r w:rsidRPr="46864B72">
              <w:t>quantitative or qualitative data</w:t>
            </w:r>
            <w:r>
              <w:t xml:space="preserve"> sources</w:t>
            </w:r>
          </w:p>
          <w:p w14:paraId="311382DD" w14:textId="729F65BD" w:rsidR="0037679C" w:rsidRPr="00AC2CFF" w:rsidRDefault="006C2C3A" w:rsidP="00690B2C">
            <w:pPr>
              <w:pStyle w:val="ListParagraph"/>
              <w:spacing w:after="120" w:line="252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hyperlink r:id="rId27" w:history="1">
              <w:r w:rsidR="00AC2CFF" w:rsidRPr="006C2C3A">
                <w:rPr>
                  <w:rStyle w:val="Hyperlink"/>
                  <w:rFonts w:ascii="Palatino Linotype" w:hAnsi="Palatino Linotype" w:cs="Calibri"/>
                </w:rPr>
                <w:t>VTmtss Sources for Informative Systems Data by Component</w:t>
              </w:r>
            </w:hyperlink>
          </w:p>
        </w:tc>
        <w:tc>
          <w:tcPr>
            <w:tcW w:w="4770" w:type="dxa"/>
            <w:vAlign w:val="center"/>
          </w:tcPr>
          <w:p w14:paraId="6D58D49C" w14:textId="77777777" w:rsidR="00194463" w:rsidRDefault="00194463" w:rsidP="0083097C">
            <w:pPr>
              <w:jc w:val="center"/>
              <w:rPr>
                <w:b/>
              </w:rPr>
            </w:pPr>
            <w:r w:rsidRPr="43781532">
              <w:rPr>
                <w:b/>
              </w:rPr>
              <w:t>NOTES</w:t>
            </w:r>
          </w:p>
          <w:p w14:paraId="549034E5" w14:textId="20EA27A3" w:rsidR="003340FC" w:rsidRPr="003044F9" w:rsidRDefault="00AC2CFF" w:rsidP="0083097C">
            <w:pPr>
              <w:jc w:val="center"/>
              <w:rPr>
                <w:b/>
                <w:bCs w:val="0"/>
              </w:rPr>
            </w:pPr>
            <w:r>
              <w:rPr>
                <w:color w:val="000000"/>
              </w:rPr>
              <w:t>Reason for rating or connections to other Framework Components</w:t>
            </w:r>
          </w:p>
        </w:tc>
      </w:tr>
      <w:tr w:rsidR="00194463" w14:paraId="6B41B328" w14:textId="77777777" w:rsidTr="5D40119F">
        <w:trPr>
          <w:cantSplit/>
          <w:trHeight w:val="1178"/>
        </w:trPr>
        <w:tc>
          <w:tcPr>
            <w:tcW w:w="3235" w:type="dxa"/>
            <w:shd w:val="clear" w:color="auto" w:fill="FFFFFF" w:themeFill="background1"/>
          </w:tcPr>
          <w:p w14:paraId="261AD5F5" w14:textId="2801A63E" w:rsidR="00194463" w:rsidRPr="004D0B7A" w:rsidRDefault="0037679C" w:rsidP="00194463">
            <w:r w:rsidRPr="00CC55A4">
              <w:rPr>
                <w:b/>
                <w:bCs w:val="0"/>
              </w:rPr>
              <w:t>In our district</w:t>
            </w:r>
            <w:r w:rsidRPr="00CC55A4">
              <w:t xml:space="preserve"> </w:t>
            </w:r>
            <w:r>
              <w:t>w</w:t>
            </w:r>
            <w:r w:rsidR="00194463" w:rsidRPr="34A539C3">
              <w:t>e have a culture that cultivates, develops, and expands expertise.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FFFFFF" w:themeFill="background1"/>
          </w:tcPr>
          <w:p w14:paraId="6E8ECDBA" w14:textId="48206168" w:rsidR="00194463" w:rsidRDefault="009F3AFD" w:rsidP="009F3AFD">
            <w:pPr>
              <w:jc w:val="center"/>
            </w:pPr>
            <w:r>
              <w:fldChar w:fldCharType="begin">
                <w:ffData>
                  <w:name w:val="ratingscaleculture"/>
                  <w:enabled/>
                  <w:calcOnExit w:val="0"/>
                  <w:statusText w:type="text" w:val="Enter 1 (not yet established), 2 (in progress) or 3 (well established) that you have a culture that cultivates, develops/expands expertise"/>
                  <w:textInput>
                    <w:type w:val="number"/>
                    <w:maxLength w:val="1"/>
                  </w:textInput>
                </w:ffData>
              </w:fldChar>
            </w:r>
            <w:bookmarkStart w:id="23" w:name="ratingscalecultur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4050" w:type="dxa"/>
            <w:tcBorders>
              <w:bottom w:val="nil"/>
            </w:tcBorders>
            <w:shd w:val="clear" w:color="auto" w:fill="FFFFFF" w:themeFill="background1"/>
          </w:tcPr>
          <w:p w14:paraId="77773B79" w14:textId="2235AA17" w:rsidR="00194463" w:rsidRDefault="009F3AFD" w:rsidP="00194463">
            <w:r>
              <w:fldChar w:fldCharType="begin">
                <w:ffData>
                  <w:name w:val="evidenceculture"/>
                  <w:enabled/>
                  <w:calcOnExit w:val="0"/>
                  <w:statusText w:type="text" w:val="Enter evidence that you have a culture that cultivates, develops/expands expertise."/>
                  <w:textInput/>
                </w:ffData>
              </w:fldChar>
            </w:r>
            <w:bookmarkStart w:id="24" w:name="evidencecultur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770" w:type="dxa"/>
            <w:tcBorders>
              <w:bottom w:val="nil"/>
            </w:tcBorders>
            <w:shd w:val="clear" w:color="auto" w:fill="FFFFFF" w:themeFill="background1"/>
          </w:tcPr>
          <w:p w14:paraId="3431882B" w14:textId="7C449691" w:rsidR="00194463" w:rsidRDefault="009F3AFD" w:rsidP="00194463">
            <w:r>
              <w:fldChar w:fldCharType="begin">
                <w:ffData>
                  <w:name w:val="notesculture"/>
                  <w:enabled/>
                  <w:calcOnExit w:val="0"/>
                  <w:statusText w:type="text" w:val="Enter notes that you have a culture that cultivates, develops/expands expertise."/>
                  <w:textInput/>
                </w:ffData>
              </w:fldChar>
            </w:r>
            <w:bookmarkStart w:id="25" w:name="notescultur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37679C" w14:paraId="588436F8" w14:textId="77777777" w:rsidTr="5D40119F">
        <w:trPr>
          <w:cantSplit/>
          <w:trHeight w:val="1178"/>
        </w:trPr>
        <w:tc>
          <w:tcPr>
            <w:tcW w:w="3235" w:type="dxa"/>
            <w:shd w:val="clear" w:color="auto" w:fill="FFFFFF" w:themeFill="background1"/>
          </w:tcPr>
          <w:p w14:paraId="2D146CAB" w14:textId="7AA7738D" w:rsidR="0037679C" w:rsidRPr="34A539C3" w:rsidRDefault="0037679C" w:rsidP="0037679C">
            <w:r w:rsidRPr="00CC55A4">
              <w:rPr>
                <w:b/>
                <w:bCs w:val="0"/>
              </w:rPr>
              <w:t>At my school</w:t>
            </w:r>
            <w:r w:rsidRPr="00CC55A4">
              <w:t xml:space="preserve"> </w:t>
            </w:r>
            <w:r>
              <w:t>w</w:t>
            </w:r>
            <w:r w:rsidRPr="34A539C3">
              <w:t>e have a culture that cultivates, develops, and expands expertise.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FFFFFF" w:themeFill="background1"/>
          </w:tcPr>
          <w:p w14:paraId="0399B511" w14:textId="2F24B380" w:rsidR="0037679C" w:rsidRDefault="0037679C" w:rsidP="0037679C">
            <w:pPr>
              <w:jc w:val="center"/>
            </w:pPr>
            <w:r>
              <w:fldChar w:fldCharType="begin">
                <w:ffData>
                  <w:name w:val="ratingscaleculture"/>
                  <w:enabled/>
                  <w:calcOnExit w:val="0"/>
                  <w:statusText w:type="text" w:val="Enter 1 (not yet established), 2 (in progress) or 3 (well established) that you have a culture that cultivates, develops/expands expertise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tcBorders>
              <w:bottom w:val="nil"/>
            </w:tcBorders>
            <w:shd w:val="clear" w:color="auto" w:fill="FFFFFF" w:themeFill="background1"/>
          </w:tcPr>
          <w:p w14:paraId="3AC3F197" w14:textId="2E071496" w:rsidR="0037679C" w:rsidRDefault="0037679C" w:rsidP="0037679C">
            <w:r>
              <w:fldChar w:fldCharType="begin">
                <w:ffData>
                  <w:name w:val="evidenceculture"/>
                  <w:enabled/>
                  <w:calcOnExit w:val="0"/>
                  <w:statusText w:type="text" w:val="Enter evidence that you have a culture that cultivates, develops/expands expertis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0" w:type="dxa"/>
            <w:tcBorders>
              <w:bottom w:val="nil"/>
            </w:tcBorders>
            <w:shd w:val="clear" w:color="auto" w:fill="FFFFFF" w:themeFill="background1"/>
          </w:tcPr>
          <w:p w14:paraId="0A181257" w14:textId="60AD90B9" w:rsidR="0037679C" w:rsidRDefault="0037679C" w:rsidP="0037679C">
            <w:r>
              <w:fldChar w:fldCharType="begin">
                <w:ffData>
                  <w:name w:val="notesculture"/>
                  <w:enabled/>
                  <w:calcOnExit w:val="0"/>
                  <w:statusText w:type="text" w:val="Enter notes that you have a culture that cultivates, develops/expands expertis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679C" w:rsidRPr="001A62F7" w14:paraId="199A0B62" w14:textId="77777777" w:rsidTr="5D40119F">
        <w:trPr>
          <w:cantSplit/>
        </w:trPr>
        <w:tc>
          <w:tcPr>
            <w:tcW w:w="3235" w:type="dxa"/>
            <w:shd w:val="clear" w:color="auto" w:fill="B8CCE4" w:themeFill="accent1" w:themeFillTint="66"/>
          </w:tcPr>
          <w:p w14:paraId="3E8B4018" w14:textId="77777777" w:rsidR="0037679C" w:rsidRPr="001A62F7" w:rsidRDefault="0037679C" w:rsidP="0083097C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shd w:val="clear" w:color="auto" w:fill="B8CCE4" w:themeFill="accent1" w:themeFillTint="66"/>
          </w:tcPr>
          <w:p w14:paraId="7F26AAD6" w14:textId="77777777" w:rsidR="0037679C" w:rsidRPr="001A62F7" w:rsidRDefault="0037679C" w:rsidP="008309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50" w:type="dxa"/>
            <w:shd w:val="clear" w:color="auto" w:fill="B8CCE4" w:themeFill="accent1" w:themeFillTint="66"/>
          </w:tcPr>
          <w:p w14:paraId="0974D6F2" w14:textId="77777777" w:rsidR="0037679C" w:rsidRPr="001A62F7" w:rsidRDefault="0037679C" w:rsidP="0083097C">
            <w:pPr>
              <w:rPr>
                <w:sz w:val="2"/>
                <w:szCs w:val="2"/>
              </w:rPr>
            </w:pPr>
          </w:p>
        </w:tc>
        <w:tc>
          <w:tcPr>
            <w:tcW w:w="4770" w:type="dxa"/>
            <w:shd w:val="clear" w:color="auto" w:fill="B8CCE4" w:themeFill="accent1" w:themeFillTint="66"/>
          </w:tcPr>
          <w:p w14:paraId="6266B77C" w14:textId="77777777" w:rsidR="0037679C" w:rsidRPr="001A62F7" w:rsidRDefault="0037679C" w:rsidP="0083097C">
            <w:pPr>
              <w:rPr>
                <w:sz w:val="2"/>
                <w:szCs w:val="2"/>
              </w:rPr>
            </w:pPr>
          </w:p>
        </w:tc>
      </w:tr>
      <w:tr w:rsidR="00194463" w14:paraId="3E2D5607" w14:textId="77777777" w:rsidTr="5D40119F">
        <w:trPr>
          <w:cantSplit/>
          <w:trHeight w:val="1655"/>
        </w:trPr>
        <w:tc>
          <w:tcPr>
            <w:tcW w:w="32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83080E" w14:textId="0763BD1C" w:rsidR="00194463" w:rsidRPr="004D0B7A" w:rsidRDefault="00194463" w:rsidP="00194463">
            <w:r w:rsidRPr="34A539C3">
              <w:t xml:space="preserve">Expertise </w:t>
            </w:r>
            <w:r w:rsidR="00C16E5D">
              <w:t xml:space="preserve">is </w:t>
            </w:r>
            <w:r w:rsidRPr="34A539C3">
              <w:t>used flexibly and efficiently to develop, maintain, and employ resources to ensure success for all students</w:t>
            </w:r>
            <w:r w:rsidR="0037679C">
              <w:t xml:space="preserve"> </w:t>
            </w:r>
            <w:r w:rsidR="0037679C" w:rsidRPr="00CC55A4">
              <w:rPr>
                <w:b/>
                <w:bCs w:val="0"/>
              </w:rPr>
              <w:t>in our district</w:t>
            </w:r>
            <w:r w:rsidR="0037679C" w:rsidRPr="00CC55A4">
              <w:t>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D8EB1D" w14:textId="7CBFB172" w:rsidR="00194463" w:rsidRDefault="009F3AFD" w:rsidP="009F3AFD">
            <w:pPr>
              <w:jc w:val="center"/>
            </w:pPr>
            <w:r>
              <w:fldChar w:fldCharType="begin">
                <w:ffData>
                  <w:name w:val="ratingscaleexpertise"/>
                  <w:enabled/>
                  <w:calcOnExit w:val="0"/>
                  <w:statusText w:type="text" w:val="Enter 1 (not yet established), 2 (in progress) or 3 (well established) that expertise used flexibly &amp; efficiently."/>
                  <w:textInput>
                    <w:type w:val="number"/>
                    <w:maxLength w:val="1"/>
                  </w:textInput>
                </w:ffData>
              </w:fldChar>
            </w:r>
            <w:bookmarkStart w:id="26" w:name="ratingscaleexpertis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C06BD6" w14:textId="50BFD8F2" w:rsidR="00194463" w:rsidRDefault="009F3AFD" w:rsidP="00194463">
            <w:r>
              <w:fldChar w:fldCharType="begin">
                <w:ffData>
                  <w:name w:val="evidenceexpertise"/>
                  <w:enabled/>
                  <w:calcOnExit w:val="0"/>
                  <w:statusText w:type="text" w:val="Enter evidence that expertise used flexibly &amp; efficiently to develop, maintain, &amp; employ resources to ensure success for all students."/>
                  <w:textInput/>
                </w:ffData>
              </w:fldChar>
            </w:r>
            <w:bookmarkStart w:id="27" w:name="evidenceexpertis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F5C257" w14:textId="06B573FE" w:rsidR="00194463" w:rsidRDefault="009F3AFD" w:rsidP="00194463">
            <w:r>
              <w:fldChar w:fldCharType="begin">
                <w:ffData>
                  <w:name w:val="notesexpertise"/>
                  <w:enabled/>
                  <w:calcOnExit w:val="0"/>
                  <w:statusText w:type="text" w:val="Enter notes that expertise used flexibly &amp; efficiently to develop, maintain, &amp; employ resources to ensure success for all student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679C" w14:paraId="2861DC23" w14:textId="77777777" w:rsidTr="5D40119F">
        <w:trPr>
          <w:cantSplit/>
          <w:trHeight w:val="1655"/>
        </w:trPr>
        <w:tc>
          <w:tcPr>
            <w:tcW w:w="32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39392B" w14:textId="315167C1" w:rsidR="0037679C" w:rsidRPr="34A539C3" w:rsidRDefault="0037679C" w:rsidP="0037679C">
            <w:r w:rsidRPr="34A539C3">
              <w:lastRenderedPageBreak/>
              <w:t xml:space="preserve">Expertise </w:t>
            </w:r>
            <w:r>
              <w:t xml:space="preserve">is </w:t>
            </w:r>
            <w:r w:rsidRPr="34A539C3">
              <w:t>used flexibly and efficiently to develop, maintain, and employ resources to ensure success for all students</w:t>
            </w:r>
            <w:r>
              <w:t xml:space="preserve"> </w:t>
            </w:r>
            <w:r w:rsidRPr="00CC55A4">
              <w:rPr>
                <w:b/>
                <w:bCs w:val="0"/>
              </w:rPr>
              <w:t>at my school</w:t>
            </w:r>
            <w:r w:rsidRPr="00CC55A4">
              <w:t>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53118B" w14:textId="20484C70" w:rsidR="0037679C" w:rsidRDefault="0037679C" w:rsidP="0037679C">
            <w:pPr>
              <w:jc w:val="center"/>
            </w:pPr>
            <w:r>
              <w:fldChar w:fldCharType="begin">
                <w:ffData>
                  <w:name w:val="ratingscaleexpertise"/>
                  <w:enabled/>
                  <w:calcOnExit w:val="0"/>
                  <w:statusText w:type="text" w:val="Enter 1 (not yet established), 2 (in progress) or 3 (well established) that expertise used flexibly &amp; efficiently.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D4E30E" w14:textId="10A926B4" w:rsidR="0037679C" w:rsidRDefault="0037679C" w:rsidP="0037679C">
            <w:r>
              <w:fldChar w:fldCharType="begin">
                <w:ffData>
                  <w:name w:val="evidenceexpertise"/>
                  <w:enabled/>
                  <w:calcOnExit w:val="0"/>
                  <w:statusText w:type="text" w:val="Enter evidence that expertise used flexibly &amp; efficiently to develop, maintain, &amp; employ resources to ensure success for all student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175697" w14:textId="443E7BD7" w:rsidR="0037679C" w:rsidRDefault="0037679C" w:rsidP="0037679C">
            <w:r>
              <w:fldChar w:fldCharType="begin">
                <w:ffData>
                  <w:name w:val="notesexpertise"/>
                  <w:enabled/>
                  <w:calcOnExit w:val="0"/>
                  <w:statusText w:type="text" w:val="Enter notes that expertise used flexibly &amp; efficiently to develop, maintain, &amp; employ resources to ensure success for all students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679C" w:rsidRPr="001A62F7" w14:paraId="4F9F3A86" w14:textId="77777777" w:rsidTr="5D40119F">
        <w:trPr>
          <w:cantSplit/>
        </w:trPr>
        <w:tc>
          <w:tcPr>
            <w:tcW w:w="3235" w:type="dxa"/>
            <w:shd w:val="clear" w:color="auto" w:fill="B8CCE4" w:themeFill="accent1" w:themeFillTint="66"/>
          </w:tcPr>
          <w:p w14:paraId="41412FAC" w14:textId="77777777" w:rsidR="0037679C" w:rsidRPr="001A62F7" w:rsidRDefault="0037679C" w:rsidP="0083097C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shd w:val="clear" w:color="auto" w:fill="B8CCE4" w:themeFill="accent1" w:themeFillTint="66"/>
          </w:tcPr>
          <w:p w14:paraId="7CCEA3F6" w14:textId="77777777" w:rsidR="0037679C" w:rsidRPr="001A62F7" w:rsidRDefault="0037679C" w:rsidP="008309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50" w:type="dxa"/>
            <w:shd w:val="clear" w:color="auto" w:fill="B8CCE4" w:themeFill="accent1" w:themeFillTint="66"/>
          </w:tcPr>
          <w:p w14:paraId="1E750357" w14:textId="77777777" w:rsidR="0037679C" w:rsidRPr="001A62F7" w:rsidRDefault="0037679C" w:rsidP="0083097C">
            <w:pPr>
              <w:rPr>
                <w:sz w:val="2"/>
                <w:szCs w:val="2"/>
              </w:rPr>
            </w:pPr>
          </w:p>
        </w:tc>
        <w:tc>
          <w:tcPr>
            <w:tcW w:w="4770" w:type="dxa"/>
            <w:shd w:val="clear" w:color="auto" w:fill="B8CCE4" w:themeFill="accent1" w:themeFillTint="66"/>
          </w:tcPr>
          <w:p w14:paraId="0A0DD489" w14:textId="77777777" w:rsidR="0037679C" w:rsidRPr="001A62F7" w:rsidRDefault="0037679C" w:rsidP="0083097C">
            <w:pPr>
              <w:rPr>
                <w:sz w:val="2"/>
                <w:szCs w:val="2"/>
              </w:rPr>
            </w:pPr>
          </w:p>
        </w:tc>
      </w:tr>
      <w:tr w:rsidR="00194463" w14:paraId="107B0376" w14:textId="77777777" w:rsidTr="5D40119F">
        <w:trPr>
          <w:cantSplit/>
        </w:trPr>
        <w:tc>
          <w:tcPr>
            <w:tcW w:w="3235" w:type="dxa"/>
            <w:shd w:val="clear" w:color="auto" w:fill="FFFFFF" w:themeFill="background1"/>
          </w:tcPr>
          <w:p w14:paraId="6C4A1CE3" w14:textId="70EBCF31" w:rsidR="00194463" w:rsidRPr="004D0B7A" w:rsidRDefault="0037679C" w:rsidP="00194463">
            <w:r w:rsidRPr="00CC55A4">
              <w:rPr>
                <w:b/>
                <w:bCs w:val="0"/>
              </w:rPr>
              <w:t>In our district</w:t>
            </w:r>
            <w:r w:rsidRPr="00CC55A4">
              <w:t xml:space="preserve"> </w:t>
            </w:r>
            <w:r w:rsidRPr="0037679C">
              <w:t>a</w:t>
            </w:r>
            <w:r w:rsidR="00194463" w:rsidRPr="0037679C">
              <w:t>ll</w:t>
            </w:r>
            <w:r w:rsidR="00194463" w:rsidRPr="34A539C3">
              <w:t xml:space="preserve"> students have access to the expertise needed when they need it</w:t>
            </w:r>
            <w:r w:rsidR="00194463">
              <w:t>.</w:t>
            </w:r>
          </w:p>
        </w:tc>
        <w:tc>
          <w:tcPr>
            <w:tcW w:w="2340" w:type="dxa"/>
            <w:shd w:val="clear" w:color="auto" w:fill="FFFFFF" w:themeFill="background1"/>
          </w:tcPr>
          <w:p w14:paraId="72432234" w14:textId="19066DF5" w:rsidR="00194463" w:rsidRDefault="009F3AFD" w:rsidP="009F3AFD">
            <w:pPr>
              <w:jc w:val="center"/>
            </w:pPr>
            <w:r>
              <w:fldChar w:fldCharType="begin">
                <w:ffData>
                  <w:name w:val="ratingscaleaccess"/>
                  <w:enabled/>
                  <w:calcOnExit w:val="0"/>
                  <w:statusText w:type="text" w:val="Enter 1 (not yet established), 2 (in progress) or 3 (well established) that all student have access to the expertise needed when they need"/>
                  <w:textInput>
                    <w:type w:val="number"/>
                    <w:maxLength w:val="1"/>
                  </w:textInput>
                </w:ffData>
              </w:fldChar>
            </w:r>
            <w:bookmarkStart w:id="28" w:name="ratingscaleacces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4050" w:type="dxa"/>
            <w:shd w:val="clear" w:color="auto" w:fill="FFFFFF" w:themeFill="background1"/>
          </w:tcPr>
          <w:p w14:paraId="14841AE8" w14:textId="01DA510C" w:rsidR="00194463" w:rsidRDefault="009F3AFD" w:rsidP="00194463">
            <w:r>
              <w:fldChar w:fldCharType="begin">
                <w:ffData>
                  <w:name w:val="evidenceaccess"/>
                  <w:enabled/>
                  <w:calcOnExit w:val="0"/>
                  <w:statusText w:type="text" w:val="Enter evidence that all student have access to the expertise needed when they need it."/>
                  <w:textInput/>
                </w:ffData>
              </w:fldChar>
            </w:r>
            <w:bookmarkStart w:id="29" w:name="evidenceacces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4770" w:type="dxa"/>
            <w:shd w:val="clear" w:color="auto" w:fill="FFFFFF" w:themeFill="background1"/>
          </w:tcPr>
          <w:p w14:paraId="2B08ED0E" w14:textId="679664EC" w:rsidR="00194463" w:rsidRDefault="009F3AFD" w:rsidP="00194463">
            <w:r>
              <w:fldChar w:fldCharType="begin">
                <w:ffData>
                  <w:name w:val="notesexpertise"/>
                  <w:enabled/>
                  <w:calcOnExit w:val="0"/>
                  <w:statusText w:type="text" w:val="Enter notes that all student have access to the expertise needed when they need it."/>
                  <w:textInput/>
                </w:ffData>
              </w:fldChar>
            </w:r>
            <w:bookmarkStart w:id="30" w:name="notesexpertis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37679C" w14:paraId="6A0DBB8D" w14:textId="77777777" w:rsidTr="5D40119F">
        <w:trPr>
          <w:cantSplit/>
        </w:trPr>
        <w:tc>
          <w:tcPr>
            <w:tcW w:w="32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07E51D" w14:textId="34F29857" w:rsidR="0037679C" w:rsidRPr="34A539C3" w:rsidRDefault="0037679C" w:rsidP="0037679C">
            <w:r w:rsidRPr="00CC55A4">
              <w:rPr>
                <w:b/>
                <w:bCs w:val="0"/>
              </w:rPr>
              <w:t>At my school</w:t>
            </w:r>
            <w:r w:rsidRPr="00CC55A4">
              <w:t xml:space="preserve"> </w:t>
            </w:r>
            <w:r>
              <w:t>a</w:t>
            </w:r>
            <w:r w:rsidRPr="34A539C3">
              <w:t>ll students have access to the expertise needed when they need it</w:t>
            </w:r>
            <w:r>
              <w:t>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ED5163" w14:textId="7509100E" w:rsidR="0037679C" w:rsidRDefault="0037679C" w:rsidP="0037679C">
            <w:pPr>
              <w:jc w:val="center"/>
            </w:pPr>
            <w:r>
              <w:fldChar w:fldCharType="begin">
                <w:ffData>
                  <w:name w:val="ratingscaleaccess"/>
                  <w:enabled/>
                  <w:calcOnExit w:val="0"/>
                  <w:statusText w:type="text" w:val="Enter 1 (not yet established), 2 (in progress) or 3 (well established) that all student have access to the expertise needed when they need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584A96" w14:textId="77B9D308" w:rsidR="0037679C" w:rsidRDefault="0037679C" w:rsidP="0037679C">
            <w:r>
              <w:fldChar w:fldCharType="begin">
                <w:ffData>
                  <w:name w:val="evidenceaccess"/>
                  <w:enabled/>
                  <w:calcOnExit w:val="0"/>
                  <w:statusText w:type="text" w:val="Enter evidence that all student have access to the expertise needed when they need i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322DA4" w14:textId="2EE1D41E" w:rsidR="0037679C" w:rsidRDefault="0037679C" w:rsidP="0037679C">
            <w:r>
              <w:fldChar w:fldCharType="begin">
                <w:ffData>
                  <w:name w:val="notesexpertise"/>
                  <w:enabled/>
                  <w:calcOnExit w:val="0"/>
                  <w:statusText w:type="text" w:val="Enter notes that all student have access to the expertise needed when they need i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End w:id="0"/>
    <w:p w14:paraId="5A408362" w14:textId="2C04A2D4" w:rsidR="00781CCF" w:rsidRPr="009F094C" w:rsidRDefault="009F094C" w:rsidP="007A5ACC">
      <w:pPr>
        <w:jc w:val="right"/>
        <w:rPr>
          <w:sz w:val="2"/>
          <w:szCs w:val="2"/>
        </w:rPr>
      </w:pPr>
      <w:r w:rsidRPr="009F094C">
        <w:rPr>
          <w:sz w:val="2"/>
          <w:szCs w:val="2"/>
        </w:rPr>
        <w:fldChar w:fldCharType="begin">
          <w:ffData>
            <w:name w:val="Check1"/>
            <w:enabled/>
            <w:calcOnExit w:val="0"/>
            <w:statusText w:type="text" w:val="End of Form"/>
            <w:checkBox>
              <w:sizeAuto/>
              <w:default w:val="0"/>
            </w:checkBox>
          </w:ffData>
        </w:fldChar>
      </w:r>
      <w:bookmarkStart w:id="31" w:name="Check1"/>
      <w:r w:rsidRPr="009F094C">
        <w:rPr>
          <w:sz w:val="2"/>
          <w:szCs w:val="2"/>
        </w:rPr>
        <w:instrText xml:space="preserve"> FORMCHECKBOX </w:instrText>
      </w:r>
      <w:r w:rsidR="00DA155B">
        <w:rPr>
          <w:sz w:val="2"/>
          <w:szCs w:val="2"/>
        </w:rPr>
      </w:r>
      <w:r w:rsidR="00DA155B">
        <w:rPr>
          <w:sz w:val="2"/>
          <w:szCs w:val="2"/>
        </w:rPr>
        <w:fldChar w:fldCharType="separate"/>
      </w:r>
      <w:r w:rsidRPr="009F094C">
        <w:rPr>
          <w:sz w:val="2"/>
          <w:szCs w:val="2"/>
        </w:rPr>
        <w:fldChar w:fldCharType="end"/>
      </w:r>
      <w:bookmarkEnd w:id="31"/>
    </w:p>
    <w:sectPr w:rsidR="00781CCF" w:rsidRPr="009F094C" w:rsidSect="00CD2F6B">
      <w:footerReference w:type="default" r:id="rId28"/>
      <w:headerReference w:type="first" r:id="rId29"/>
      <w:footerReference w:type="first" r:id="rId30"/>
      <w:pgSz w:w="15840" w:h="12240" w:orient="landscape"/>
      <w:pgMar w:top="1008" w:right="720" w:bottom="144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DC16C" w14:textId="77777777" w:rsidR="007018DA" w:rsidRDefault="007018DA" w:rsidP="004062C7">
      <w:r>
        <w:separator/>
      </w:r>
    </w:p>
  </w:endnote>
  <w:endnote w:type="continuationSeparator" w:id="0">
    <w:p w14:paraId="28B4EFD7" w14:textId="77777777" w:rsidR="007018DA" w:rsidRDefault="007018DA" w:rsidP="004062C7">
      <w:r>
        <w:continuationSeparator/>
      </w:r>
    </w:p>
  </w:endnote>
  <w:endnote w:type="continuationNotice" w:id="1">
    <w:p w14:paraId="01B681D9" w14:textId="77777777" w:rsidR="007018DA" w:rsidRDefault="007018D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799"/>
      <w:gridCol w:w="4798"/>
      <w:gridCol w:w="4803"/>
    </w:tblGrid>
    <w:tr w:rsidR="0083097C" w14:paraId="5CB5ABEC" w14:textId="77777777" w:rsidTr="5D40119F">
      <w:trPr>
        <w:trHeight w:val="633"/>
        <w:tblHeader/>
      </w:trPr>
      <w:tc>
        <w:tcPr>
          <w:tcW w:w="4808" w:type="dxa"/>
        </w:tcPr>
        <w:p w14:paraId="602D55B5" w14:textId="609C7A36" w:rsidR="0083097C" w:rsidRPr="00937FFC" w:rsidRDefault="0083097C" w:rsidP="00DE08DF">
          <w:pPr>
            <w:pStyle w:val="Footer"/>
          </w:pPr>
          <w:proofErr w:type="spellStart"/>
          <w:r w:rsidRPr="00194463">
            <w:t>VTmtss</w:t>
          </w:r>
          <w:proofErr w:type="spellEnd"/>
          <w:r w:rsidRPr="00194463">
            <w:t xml:space="preserve"> System Screener</w:t>
          </w:r>
          <w:r w:rsidRPr="00937FFC">
            <w:br/>
            <w:t xml:space="preserve">(Revised: </w:t>
          </w:r>
          <w:r w:rsidR="00AC2CFF">
            <w:t xml:space="preserve">February </w:t>
          </w:r>
          <w:r w:rsidR="00AA60B7">
            <w:t>16</w:t>
          </w:r>
          <w:r w:rsidR="00AC2CFF">
            <w:t>, 2023)</w:t>
          </w:r>
        </w:p>
      </w:tc>
      <w:tc>
        <w:tcPr>
          <w:tcW w:w="4808" w:type="dxa"/>
        </w:tcPr>
        <w:p w14:paraId="463DFD0F" w14:textId="77777777" w:rsidR="0083097C" w:rsidRPr="003A57BF" w:rsidRDefault="0083097C" w:rsidP="00DE08DF">
          <w:pPr>
            <w:pStyle w:val="Footer"/>
            <w:jc w:val="center"/>
          </w:pPr>
          <w:r w:rsidRPr="003A57BF">
            <w:t xml:space="preserve">Page </w:t>
          </w:r>
          <w:r w:rsidRPr="003A57BF">
            <w:fldChar w:fldCharType="begin"/>
          </w:r>
          <w:r w:rsidRPr="003A57BF">
            <w:instrText xml:space="preserve"> PAGE  \* Arabic  \* MERGEFORMAT </w:instrText>
          </w:r>
          <w:r w:rsidRPr="003A57BF">
            <w:fldChar w:fldCharType="separate"/>
          </w:r>
          <w:r w:rsidRPr="003A57BF">
            <w:t>2</w:t>
          </w:r>
          <w:r w:rsidRPr="003A57BF">
            <w:fldChar w:fldCharType="end"/>
          </w:r>
          <w:r w:rsidRPr="003A57BF">
            <w:t xml:space="preserve"> of </w:t>
          </w:r>
          <w:r w:rsidR="00DA155B">
            <w:fldChar w:fldCharType="begin"/>
          </w:r>
          <w:r w:rsidR="00DA155B">
            <w:instrText>NUMPAGES  \* Arabic  \* MERGEFORMAT</w:instrText>
          </w:r>
          <w:r w:rsidR="00DA155B">
            <w:fldChar w:fldCharType="separate"/>
          </w:r>
          <w:r w:rsidRPr="003A57BF">
            <w:t>3</w:t>
          </w:r>
          <w:r w:rsidR="00DA155B">
            <w:fldChar w:fldCharType="end"/>
          </w:r>
        </w:p>
      </w:tc>
      <w:tc>
        <w:tcPr>
          <w:tcW w:w="4809" w:type="dxa"/>
        </w:tcPr>
        <w:p w14:paraId="53220F66" w14:textId="77777777" w:rsidR="0083097C" w:rsidRPr="00937FFC" w:rsidRDefault="5D40119F" w:rsidP="0005287E">
          <w:pPr>
            <w:pStyle w:val="Footer"/>
            <w:jc w:val="right"/>
            <w:rPr>
              <w:szCs w:val="18"/>
            </w:rPr>
          </w:pPr>
          <w:r>
            <w:rPr>
              <w:noProof/>
            </w:rPr>
            <w:drawing>
              <wp:inline distT="0" distB="0" distL="0" distR="0" wp14:anchorId="0BDF77A7" wp14:editId="6CF44C69">
                <wp:extent cx="1458349" cy="365760"/>
                <wp:effectExtent l="0" t="0" r="8890" b="0"/>
                <wp:docPr id="1" name="Picture 1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349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915DD7" w14:textId="77777777" w:rsidR="0083097C" w:rsidRPr="00E773E9" w:rsidRDefault="0083097C" w:rsidP="00DE08DF">
    <w:pPr>
      <w:pStyle w:val="Footer"/>
      <w:rPr>
        <w:sz w:val="4"/>
      </w:rPr>
    </w:pPr>
  </w:p>
  <w:p w14:paraId="23C9EA88" w14:textId="77777777" w:rsidR="0083097C" w:rsidRPr="00211C9E" w:rsidRDefault="0083097C" w:rsidP="00DE08D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B022" w14:textId="0B8E0E6B" w:rsidR="0083097C" w:rsidRPr="00B66234" w:rsidRDefault="0083097C" w:rsidP="006F5E0E">
    <w:pPr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B11E0" w14:textId="77777777" w:rsidR="007018DA" w:rsidRDefault="007018DA" w:rsidP="004062C7">
      <w:r>
        <w:separator/>
      </w:r>
    </w:p>
  </w:footnote>
  <w:footnote w:type="continuationSeparator" w:id="0">
    <w:p w14:paraId="6963BBB2" w14:textId="77777777" w:rsidR="007018DA" w:rsidRDefault="007018DA" w:rsidP="004062C7">
      <w:r>
        <w:continuationSeparator/>
      </w:r>
    </w:p>
  </w:footnote>
  <w:footnote w:type="continuationNotice" w:id="1">
    <w:p w14:paraId="3F689D3F" w14:textId="77777777" w:rsidR="007018DA" w:rsidRDefault="007018D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585" w:type="dxa"/>
      <w:tblInd w:w="-27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5"/>
      <w:gridCol w:w="5580"/>
    </w:tblGrid>
    <w:tr w:rsidR="0083097C" w14:paraId="79266904" w14:textId="77777777" w:rsidTr="5D40119F">
      <w:tc>
        <w:tcPr>
          <w:tcW w:w="9005" w:type="dxa"/>
        </w:tcPr>
        <w:p w14:paraId="23BA2824" w14:textId="77777777" w:rsidR="0083097C" w:rsidRDefault="5D40119F" w:rsidP="0005287E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32" w:name="_Hlk24543830"/>
          <w:bookmarkStart w:id="33" w:name="_Hlk24543831"/>
          <w:r>
            <w:drawing>
              <wp:inline distT="0" distB="0" distL="0" distR="0" wp14:anchorId="282838D0" wp14:editId="6F54ABB3">
                <wp:extent cx="1576705" cy="411480"/>
                <wp:effectExtent l="0" t="0" r="4445" b="7620"/>
                <wp:docPr id="11" name="Pictur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705" cy="411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37A2BC81" w14:textId="77777777" w:rsidR="0083097C" w:rsidRDefault="0083097C" w:rsidP="0005287E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34" w:name="_Hlk16671574"/>
          <w:r>
            <w:rPr>
              <w:sz w:val="20"/>
              <w:szCs w:val="20"/>
            </w:rPr>
            <w:t>1</w:t>
          </w:r>
          <w:r w:rsidRPr="00147A67">
            <w:rPr>
              <w:sz w:val="20"/>
              <w:szCs w:val="20"/>
            </w:rPr>
            <w:t xml:space="preserve"> National Life Drive,</w:t>
          </w:r>
          <w:r>
            <w:rPr>
              <w:sz w:val="20"/>
              <w:szCs w:val="20"/>
            </w:rPr>
            <w:t xml:space="preserve"> Davis 5,</w:t>
          </w:r>
          <w:r w:rsidRPr="00147A67">
            <w:rPr>
              <w:sz w:val="20"/>
              <w:szCs w:val="20"/>
            </w:rPr>
            <w:t xml:space="preserve"> Montpelier, VT </w:t>
          </w:r>
          <w:r w:rsidRPr="003834FF">
            <w:rPr>
              <w:sz w:val="20"/>
              <w:szCs w:val="20"/>
            </w:rPr>
            <w:t>05620-2501</w:t>
          </w:r>
          <w:r w:rsidRPr="00147A67">
            <w:rPr>
              <w:sz w:val="20"/>
              <w:szCs w:val="20"/>
            </w:rPr>
            <w:br/>
            <w:t xml:space="preserve">(p) </w:t>
          </w:r>
          <w:r w:rsidRPr="00F234A0">
            <w:rPr>
              <w:sz w:val="20"/>
              <w:szCs w:val="20"/>
            </w:rPr>
            <w:t>802-828-1130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(f) </w:t>
          </w:r>
          <w:bookmarkEnd w:id="34"/>
          <w:r w:rsidRPr="000978C9">
            <w:rPr>
              <w:sz w:val="20"/>
              <w:szCs w:val="20"/>
            </w:rPr>
            <w:t>802-828-6430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</w:t>
          </w:r>
          <w:r w:rsidRPr="00DF7A10">
            <w:rPr>
              <w:sz w:val="20"/>
              <w:szCs w:val="20"/>
            </w:rPr>
            <w:t>education.vermont.gov</w:t>
          </w:r>
        </w:p>
      </w:tc>
    </w:tr>
    <w:bookmarkEnd w:id="32"/>
    <w:bookmarkEnd w:id="33"/>
  </w:tbl>
  <w:p w14:paraId="5197BB95" w14:textId="77777777" w:rsidR="0083097C" w:rsidRPr="00B46917" w:rsidRDefault="0083097C" w:rsidP="0005287E">
    <w:pPr>
      <w:pStyle w:val="AOE-Header"/>
      <w:spacing w:before="0" w:after="0" w:line="240" w:lineRule="auto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F32"/>
    <w:multiLevelType w:val="hybridMultilevel"/>
    <w:tmpl w:val="1C7E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C4DFD"/>
    <w:multiLevelType w:val="hybridMultilevel"/>
    <w:tmpl w:val="2AC065F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B340DD7"/>
    <w:multiLevelType w:val="hybridMultilevel"/>
    <w:tmpl w:val="91FA9F42"/>
    <w:lvl w:ilvl="0" w:tplc="EA2C4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01DAE"/>
    <w:multiLevelType w:val="hybridMultilevel"/>
    <w:tmpl w:val="BAE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81FA6"/>
    <w:multiLevelType w:val="hybridMultilevel"/>
    <w:tmpl w:val="0C8258A0"/>
    <w:lvl w:ilvl="0" w:tplc="84B6A14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</w:rPr>
    </w:lvl>
    <w:lvl w:ilvl="1" w:tplc="E90049F4">
      <w:start w:val="1"/>
      <w:numFmt w:val="lowerLetter"/>
      <w:lvlText w:val="%2."/>
      <w:lvlJc w:val="left"/>
      <w:pPr>
        <w:ind w:left="1440" w:hanging="360"/>
      </w:pPr>
    </w:lvl>
    <w:lvl w:ilvl="2" w:tplc="999442DE">
      <w:start w:val="1"/>
      <w:numFmt w:val="lowerRoman"/>
      <w:lvlText w:val="%3."/>
      <w:lvlJc w:val="right"/>
      <w:pPr>
        <w:ind w:left="2160" w:hanging="180"/>
      </w:pPr>
    </w:lvl>
    <w:lvl w:ilvl="3" w:tplc="A34C3572">
      <w:start w:val="1"/>
      <w:numFmt w:val="decimal"/>
      <w:lvlText w:val="%4."/>
      <w:lvlJc w:val="left"/>
      <w:pPr>
        <w:ind w:left="2880" w:hanging="360"/>
      </w:pPr>
    </w:lvl>
    <w:lvl w:ilvl="4" w:tplc="A8A427B8">
      <w:start w:val="1"/>
      <w:numFmt w:val="lowerLetter"/>
      <w:lvlText w:val="%5."/>
      <w:lvlJc w:val="left"/>
      <w:pPr>
        <w:ind w:left="3600" w:hanging="360"/>
      </w:pPr>
    </w:lvl>
    <w:lvl w:ilvl="5" w:tplc="0E5AEFB6">
      <w:start w:val="1"/>
      <w:numFmt w:val="lowerRoman"/>
      <w:lvlText w:val="%6."/>
      <w:lvlJc w:val="right"/>
      <w:pPr>
        <w:ind w:left="4320" w:hanging="180"/>
      </w:pPr>
    </w:lvl>
    <w:lvl w:ilvl="6" w:tplc="DEEA78EE">
      <w:start w:val="1"/>
      <w:numFmt w:val="decimal"/>
      <w:lvlText w:val="%7."/>
      <w:lvlJc w:val="left"/>
      <w:pPr>
        <w:ind w:left="5040" w:hanging="360"/>
      </w:pPr>
    </w:lvl>
    <w:lvl w:ilvl="7" w:tplc="C43236CA">
      <w:start w:val="1"/>
      <w:numFmt w:val="lowerLetter"/>
      <w:lvlText w:val="%8."/>
      <w:lvlJc w:val="left"/>
      <w:pPr>
        <w:ind w:left="5760" w:hanging="360"/>
      </w:pPr>
    </w:lvl>
    <w:lvl w:ilvl="8" w:tplc="2B92E45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314B8"/>
    <w:multiLevelType w:val="hybridMultilevel"/>
    <w:tmpl w:val="36B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3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4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5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6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7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39DE343D"/>
    <w:multiLevelType w:val="hybridMultilevel"/>
    <w:tmpl w:val="96FA806C"/>
    <w:lvl w:ilvl="0" w:tplc="EA2C4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704428"/>
    <w:multiLevelType w:val="hybridMultilevel"/>
    <w:tmpl w:val="C56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4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CC555F"/>
    <w:multiLevelType w:val="hybridMultilevel"/>
    <w:tmpl w:val="B7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C3AC5"/>
    <w:multiLevelType w:val="hybridMultilevel"/>
    <w:tmpl w:val="C59E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E2089"/>
    <w:multiLevelType w:val="hybridMultilevel"/>
    <w:tmpl w:val="D0529364"/>
    <w:lvl w:ilvl="0" w:tplc="EA2C4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628EA"/>
    <w:multiLevelType w:val="hybridMultilevel"/>
    <w:tmpl w:val="AACE4288"/>
    <w:lvl w:ilvl="0" w:tplc="EA2C4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4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7" w15:restartNumberingAfterBreak="0">
    <w:nsid w:val="7E1F4796"/>
    <w:multiLevelType w:val="hybridMultilevel"/>
    <w:tmpl w:val="ED44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551869">
    <w:abstractNumId w:val="33"/>
  </w:num>
  <w:num w:numId="2" w16cid:durableId="1358776197">
    <w:abstractNumId w:val="17"/>
  </w:num>
  <w:num w:numId="3" w16cid:durableId="1525822613">
    <w:abstractNumId w:val="30"/>
  </w:num>
  <w:num w:numId="4" w16cid:durableId="542179648">
    <w:abstractNumId w:val="24"/>
  </w:num>
  <w:num w:numId="5" w16cid:durableId="1913998601">
    <w:abstractNumId w:val="25"/>
  </w:num>
  <w:num w:numId="6" w16cid:durableId="1582717365">
    <w:abstractNumId w:val="9"/>
  </w:num>
  <w:num w:numId="7" w16cid:durableId="1797094235">
    <w:abstractNumId w:val="4"/>
  </w:num>
  <w:num w:numId="8" w16cid:durableId="999574851">
    <w:abstractNumId w:val="19"/>
  </w:num>
  <w:num w:numId="9" w16cid:durableId="1736735434">
    <w:abstractNumId w:val="23"/>
  </w:num>
  <w:num w:numId="10" w16cid:durableId="471795541">
    <w:abstractNumId w:val="34"/>
  </w:num>
  <w:num w:numId="11" w16cid:durableId="265890923">
    <w:abstractNumId w:val="21"/>
  </w:num>
  <w:num w:numId="12" w16cid:durableId="2041584644">
    <w:abstractNumId w:val="12"/>
  </w:num>
  <w:num w:numId="13" w16cid:durableId="952395165">
    <w:abstractNumId w:val="36"/>
  </w:num>
  <w:num w:numId="14" w16cid:durableId="367880293">
    <w:abstractNumId w:val="13"/>
  </w:num>
  <w:num w:numId="15" w16cid:durableId="806315100">
    <w:abstractNumId w:val="35"/>
  </w:num>
  <w:num w:numId="16" w16cid:durableId="2021933741">
    <w:abstractNumId w:val="8"/>
  </w:num>
  <w:num w:numId="17" w16cid:durableId="556749568">
    <w:abstractNumId w:val="10"/>
  </w:num>
  <w:num w:numId="18" w16cid:durableId="1682662165">
    <w:abstractNumId w:val="22"/>
  </w:num>
  <w:num w:numId="19" w16cid:durableId="531655666">
    <w:abstractNumId w:val="26"/>
  </w:num>
  <w:num w:numId="20" w16cid:durableId="1156535302">
    <w:abstractNumId w:val="15"/>
  </w:num>
  <w:num w:numId="21" w16cid:durableId="467013726">
    <w:abstractNumId w:val="16"/>
  </w:num>
  <w:num w:numId="22" w16cid:durableId="1552232919">
    <w:abstractNumId w:val="14"/>
  </w:num>
  <w:num w:numId="23" w16cid:durableId="1254976602">
    <w:abstractNumId w:val="5"/>
  </w:num>
  <w:num w:numId="24" w16cid:durableId="1138960187">
    <w:abstractNumId w:val="31"/>
  </w:num>
  <w:num w:numId="25" w16cid:durableId="1447306330">
    <w:abstractNumId w:val="5"/>
  </w:num>
  <w:num w:numId="26" w16cid:durableId="1681277333">
    <w:abstractNumId w:val="6"/>
  </w:num>
  <w:num w:numId="27" w16cid:durableId="45954035">
    <w:abstractNumId w:val="27"/>
  </w:num>
  <w:num w:numId="28" w16cid:durableId="1169752992">
    <w:abstractNumId w:val="28"/>
  </w:num>
  <w:num w:numId="29" w16cid:durableId="841625561">
    <w:abstractNumId w:val="20"/>
  </w:num>
  <w:num w:numId="30" w16cid:durableId="1267739216">
    <w:abstractNumId w:val="11"/>
  </w:num>
  <w:num w:numId="31" w16cid:durableId="424885553">
    <w:abstractNumId w:val="3"/>
  </w:num>
  <w:num w:numId="32" w16cid:durableId="215312623">
    <w:abstractNumId w:val="1"/>
  </w:num>
  <w:num w:numId="33" w16cid:durableId="1989090131">
    <w:abstractNumId w:val="7"/>
  </w:num>
  <w:num w:numId="34" w16cid:durableId="1985423423">
    <w:abstractNumId w:val="0"/>
  </w:num>
  <w:num w:numId="35" w16cid:durableId="566767815">
    <w:abstractNumId w:val="32"/>
  </w:num>
  <w:num w:numId="36" w16cid:durableId="2136633751">
    <w:abstractNumId w:val="18"/>
  </w:num>
  <w:num w:numId="37" w16cid:durableId="458494158">
    <w:abstractNumId w:val="29"/>
  </w:num>
  <w:num w:numId="38" w16cid:durableId="1402866017">
    <w:abstractNumId w:val="2"/>
  </w:num>
  <w:num w:numId="39" w16cid:durableId="155735126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F11B87"/>
    <w:rsid w:val="00001D9D"/>
    <w:rsid w:val="00011117"/>
    <w:rsid w:val="00021759"/>
    <w:rsid w:val="000275A3"/>
    <w:rsid w:val="00030823"/>
    <w:rsid w:val="000310B4"/>
    <w:rsid w:val="000321FC"/>
    <w:rsid w:val="00033FD4"/>
    <w:rsid w:val="0005287E"/>
    <w:rsid w:val="00062DFA"/>
    <w:rsid w:val="000806B4"/>
    <w:rsid w:val="0008301F"/>
    <w:rsid w:val="000932E8"/>
    <w:rsid w:val="000978C9"/>
    <w:rsid w:val="000A7320"/>
    <w:rsid w:val="000A7CA6"/>
    <w:rsid w:val="000B3621"/>
    <w:rsid w:val="000B4BF4"/>
    <w:rsid w:val="000C5F68"/>
    <w:rsid w:val="000D78BB"/>
    <w:rsid w:val="000D7B79"/>
    <w:rsid w:val="000F3A23"/>
    <w:rsid w:val="000F7F54"/>
    <w:rsid w:val="00102EA8"/>
    <w:rsid w:val="00104EFB"/>
    <w:rsid w:val="0012143D"/>
    <w:rsid w:val="001323B1"/>
    <w:rsid w:val="00147A67"/>
    <w:rsid w:val="00154053"/>
    <w:rsid w:val="00161F11"/>
    <w:rsid w:val="001645D6"/>
    <w:rsid w:val="00164844"/>
    <w:rsid w:val="00175435"/>
    <w:rsid w:val="0017612B"/>
    <w:rsid w:val="00191028"/>
    <w:rsid w:val="00194463"/>
    <w:rsid w:val="001A03E9"/>
    <w:rsid w:val="001A62F7"/>
    <w:rsid w:val="001B73D0"/>
    <w:rsid w:val="001C1F88"/>
    <w:rsid w:val="001C23E5"/>
    <w:rsid w:val="001C25E3"/>
    <w:rsid w:val="001D07C0"/>
    <w:rsid w:val="001D11ED"/>
    <w:rsid w:val="001D35CB"/>
    <w:rsid w:val="001D6E60"/>
    <w:rsid w:val="001E7FBE"/>
    <w:rsid w:val="001F0A96"/>
    <w:rsid w:val="001F22D0"/>
    <w:rsid w:val="001F4BA5"/>
    <w:rsid w:val="00204A8C"/>
    <w:rsid w:val="002112F8"/>
    <w:rsid w:val="00211C9E"/>
    <w:rsid w:val="00217F09"/>
    <w:rsid w:val="002214B1"/>
    <w:rsid w:val="00221659"/>
    <w:rsid w:val="002237E0"/>
    <w:rsid w:val="00230A5D"/>
    <w:rsid w:val="00232BFC"/>
    <w:rsid w:val="0024600A"/>
    <w:rsid w:val="0024659A"/>
    <w:rsid w:val="0024786D"/>
    <w:rsid w:val="00252E6B"/>
    <w:rsid w:val="0025358E"/>
    <w:rsid w:val="00256309"/>
    <w:rsid w:val="0026002D"/>
    <w:rsid w:val="002768DB"/>
    <w:rsid w:val="002768E8"/>
    <w:rsid w:val="0028626E"/>
    <w:rsid w:val="002A0C9D"/>
    <w:rsid w:val="002C2B80"/>
    <w:rsid w:val="002C2D1A"/>
    <w:rsid w:val="002C3428"/>
    <w:rsid w:val="002D5AA2"/>
    <w:rsid w:val="002D6A73"/>
    <w:rsid w:val="002D7238"/>
    <w:rsid w:val="002D73E7"/>
    <w:rsid w:val="002E0106"/>
    <w:rsid w:val="002E27AB"/>
    <w:rsid w:val="002E3710"/>
    <w:rsid w:val="002E7E11"/>
    <w:rsid w:val="002F7E75"/>
    <w:rsid w:val="00302C74"/>
    <w:rsid w:val="00304800"/>
    <w:rsid w:val="00310467"/>
    <w:rsid w:val="00314055"/>
    <w:rsid w:val="003143FB"/>
    <w:rsid w:val="00316808"/>
    <w:rsid w:val="00326074"/>
    <w:rsid w:val="003274F5"/>
    <w:rsid w:val="003275FD"/>
    <w:rsid w:val="00332368"/>
    <w:rsid w:val="003340FC"/>
    <w:rsid w:val="00334359"/>
    <w:rsid w:val="00334D48"/>
    <w:rsid w:val="00340C04"/>
    <w:rsid w:val="00345106"/>
    <w:rsid w:val="0037679C"/>
    <w:rsid w:val="00376842"/>
    <w:rsid w:val="00383BF2"/>
    <w:rsid w:val="003977EC"/>
    <w:rsid w:val="003A57BF"/>
    <w:rsid w:val="003B1BCA"/>
    <w:rsid w:val="003B7F81"/>
    <w:rsid w:val="003D0155"/>
    <w:rsid w:val="003D090F"/>
    <w:rsid w:val="003E736C"/>
    <w:rsid w:val="003F6525"/>
    <w:rsid w:val="00404584"/>
    <w:rsid w:val="004062C7"/>
    <w:rsid w:val="00410700"/>
    <w:rsid w:val="004352A5"/>
    <w:rsid w:val="00442899"/>
    <w:rsid w:val="00444A7A"/>
    <w:rsid w:val="004460D4"/>
    <w:rsid w:val="004739FF"/>
    <w:rsid w:val="0047661E"/>
    <w:rsid w:val="004837C4"/>
    <w:rsid w:val="00484A92"/>
    <w:rsid w:val="00490247"/>
    <w:rsid w:val="004916FF"/>
    <w:rsid w:val="004A7AD0"/>
    <w:rsid w:val="004B7F41"/>
    <w:rsid w:val="004C627F"/>
    <w:rsid w:val="004D1880"/>
    <w:rsid w:val="004E0D87"/>
    <w:rsid w:val="004E17A9"/>
    <w:rsid w:val="00500232"/>
    <w:rsid w:val="00505A69"/>
    <w:rsid w:val="005073F1"/>
    <w:rsid w:val="00536AA0"/>
    <w:rsid w:val="00545FBF"/>
    <w:rsid w:val="005464E9"/>
    <w:rsid w:val="00566B8A"/>
    <w:rsid w:val="0056727F"/>
    <w:rsid w:val="00575711"/>
    <w:rsid w:val="00580AF5"/>
    <w:rsid w:val="00581522"/>
    <w:rsid w:val="00593023"/>
    <w:rsid w:val="0059538A"/>
    <w:rsid w:val="00595F2B"/>
    <w:rsid w:val="005A2F07"/>
    <w:rsid w:val="005B5528"/>
    <w:rsid w:val="005B61CD"/>
    <w:rsid w:val="005C0FB7"/>
    <w:rsid w:val="005D1A81"/>
    <w:rsid w:val="005D5B59"/>
    <w:rsid w:val="005D7389"/>
    <w:rsid w:val="005D7994"/>
    <w:rsid w:val="005D7ABB"/>
    <w:rsid w:val="005F6E52"/>
    <w:rsid w:val="00602F0F"/>
    <w:rsid w:val="00604250"/>
    <w:rsid w:val="006062D9"/>
    <w:rsid w:val="0062055D"/>
    <w:rsid w:val="00621298"/>
    <w:rsid w:val="00626212"/>
    <w:rsid w:val="0063049A"/>
    <w:rsid w:val="0064236E"/>
    <w:rsid w:val="006427E4"/>
    <w:rsid w:val="00643204"/>
    <w:rsid w:val="00643B80"/>
    <w:rsid w:val="00644877"/>
    <w:rsid w:val="00651E8D"/>
    <w:rsid w:val="00660568"/>
    <w:rsid w:val="00664861"/>
    <w:rsid w:val="006703F6"/>
    <w:rsid w:val="00690B2C"/>
    <w:rsid w:val="0069767C"/>
    <w:rsid w:val="006B41B3"/>
    <w:rsid w:val="006C29AA"/>
    <w:rsid w:val="006C2C3A"/>
    <w:rsid w:val="006C5846"/>
    <w:rsid w:val="006F5080"/>
    <w:rsid w:val="006F5E0E"/>
    <w:rsid w:val="006F698F"/>
    <w:rsid w:val="007018DA"/>
    <w:rsid w:val="00701DD4"/>
    <w:rsid w:val="00710FE3"/>
    <w:rsid w:val="007213AF"/>
    <w:rsid w:val="00721DF9"/>
    <w:rsid w:val="007248DB"/>
    <w:rsid w:val="00734368"/>
    <w:rsid w:val="0073724B"/>
    <w:rsid w:val="00746838"/>
    <w:rsid w:val="00750941"/>
    <w:rsid w:val="0077034A"/>
    <w:rsid w:val="00773F96"/>
    <w:rsid w:val="00774ECD"/>
    <w:rsid w:val="00781CCF"/>
    <w:rsid w:val="00782350"/>
    <w:rsid w:val="007914E1"/>
    <w:rsid w:val="00796088"/>
    <w:rsid w:val="007963EC"/>
    <w:rsid w:val="00796D5F"/>
    <w:rsid w:val="007A4182"/>
    <w:rsid w:val="007A5ACC"/>
    <w:rsid w:val="007B2CE1"/>
    <w:rsid w:val="007D17B1"/>
    <w:rsid w:val="007D5E67"/>
    <w:rsid w:val="007E3BD6"/>
    <w:rsid w:val="007E46F2"/>
    <w:rsid w:val="008026C4"/>
    <w:rsid w:val="00804ED3"/>
    <w:rsid w:val="00815A05"/>
    <w:rsid w:val="0082162E"/>
    <w:rsid w:val="00826203"/>
    <w:rsid w:val="0083097C"/>
    <w:rsid w:val="008533A2"/>
    <w:rsid w:val="00853941"/>
    <w:rsid w:val="00865A62"/>
    <w:rsid w:val="0087647A"/>
    <w:rsid w:val="008A0832"/>
    <w:rsid w:val="008C0395"/>
    <w:rsid w:val="008C332D"/>
    <w:rsid w:val="008D6842"/>
    <w:rsid w:val="008E0F25"/>
    <w:rsid w:val="008F0F14"/>
    <w:rsid w:val="008F27B0"/>
    <w:rsid w:val="008F6F90"/>
    <w:rsid w:val="00905050"/>
    <w:rsid w:val="0092032D"/>
    <w:rsid w:val="0092656D"/>
    <w:rsid w:val="00931C85"/>
    <w:rsid w:val="00937F53"/>
    <w:rsid w:val="00937FFC"/>
    <w:rsid w:val="0094350D"/>
    <w:rsid w:val="00961A6D"/>
    <w:rsid w:val="00961EA0"/>
    <w:rsid w:val="0097737E"/>
    <w:rsid w:val="0098542B"/>
    <w:rsid w:val="00996818"/>
    <w:rsid w:val="009A0DF6"/>
    <w:rsid w:val="009A4BD4"/>
    <w:rsid w:val="009B2C8D"/>
    <w:rsid w:val="009C410C"/>
    <w:rsid w:val="009C6B55"/>
    <w:rsid w:val="009D24B2"/>
    <w:rsid w:val="009D34F3"/>
    <w:rsid w:val="009D4528"/>
    <w:rsid w:val="009E205E"/>
    <w:rsid w:val="009F094C"/>
    <w:rsid w:val="009F3AFD"/>
    <w:rsid w:val="00A1111B"/>
    <w:rsid w:val="00A1547A"/>
    <w:rsid w:val="00A211A8"/>
    <w:rsid w:val="00A22D22"/>
    <w:rsid w:val="00A24AEB"/>
    <w:rsid w:val="00A41920"/>
    <w:rsid w:val="00A513A7"/>
    <w:rsid w:val="00A55B9C"/>
    <w:rsid w:val="00A62EF0"/>
    <w:rsid w:val="00A66E0D"/>
    <w:rsid w:val="00A67F96"/>
    <w:rsid w:val="00A7218B"/>
    <w:rsid w:val="00A842D9"/>
    <w:rsid w:val="00A92164"/>
    <w:rsid w:val="00A9790E"/>
    <w:rsid w:val="00AA0207"/>
    <w:rsid w:val="00AA60B7"/>
    <w:rsid w:val="00AC2CFF"/>
    <w:rsid w:val="00AC7241"/>
    <w:rsid w:val="00AD1A62"/>
    <w:rsid w:val="00AD3D49"/>
    <w:rsid w:val="00AD4B66"/>
    <w:rsid w:val="00AF33BA"/>
    <w:rsid w:val="00AF5599"/>
    <w:rsid w:val="00AF5CB0"/>
    <w:rsid w:val="00AF600F"/>
    <w:rsid w:val="00AF602B"/>
    <w:rsid w:val="00B03DC1"/>
    <w:rsid w:val="00B04C63"/>
    <w:rsid w:val="00B114D1"/>
    <w:rsid w:val="00B168C2"/>
    <w:rsid w:val="00B25D38"/>
    <w:rsid w:val="00B25DEC"/>
    <w:rsid w:val="00B455EC"/>
    <w:rsid w:val="00B51D69"/>
    <w:rsid w:val="00B540C0"/>
    <w:rsid w:val="00B6001B"/>
    <w:rsid w:val="00B66128"/>
    <w:rsid w:val="00B66234"/>
    <w:rsid w:val="00B679AF"/>
    <w:rsid w:val="00B81E85"/>
    <w:rsid w:val="00B90001"/>
    <w:rsid w:val="00BA6A6F"/>
    <w:rsid w:val="00BC6DE3"/>
    <w:rsid w:val="00BD7ABE"/>
    <w:rsid w:val="00BE3F84"/>
    <w:rsid w:val="00BE43B0"/>
    <w:rsid w:val="00BF5ECC"/>
    <w:rsid w:val="00C01AD7"/>
    <w:rsid w:val="00C109A3"/>
    <w:rsid w:val="00C13786"/>
    <w:rsid w:val="00C16E5D"/>
    <w:rsid w:val="00C360FB"/>
    <w:rsid w:val="00C41BA9"/>
    <w:rsid w:val="00C42D43"/>
    <w:rsid w:val="00C45437"/>
    <w:rsid w:val="00C50DE0"/>
    <w:rsid w:val="00C52712"/>
    <w:rsid w:val="00C52D34"/>
    <w:rsid w:val="00C712A7"/>
    <w:rsid w:val="00C712E1"/>
    <w:rsid w:val="00CA71B2"/>
    <w:rsid w:val="00CB29BB"/>
    <w:rsid w:val="00CC09B8"/>
    <w:rsid w:val="00CC230C"/>
    <w:rsid w:val="00CC55A4"/>
    <w:rsid w:val="00CD0394"/>
    <w:rsid w:val="00CD21BC"/>
    <w:rsid w:val="00CD2F6B"/>
    <w:rsid w:val="00CD645F"/>
    <w:rsid w:val="00CF4EFE"/>
    <w:rsid w:val="00D04EC2"/>
    <w:rsid w:val="00D064CA"/>
    <w:rsid w:val="00D07AE7"/>
    <w:rsid w:val="00D12391"/>
    <w:rsid w:val="00D17487"/>
    <w:rsid w:val="00D21E40"/>
    <w:rsid w:val="00D22EA0"/>
    <w:rsid w:val="00D322CD"/>
    <w:rsid w:val="00D33781"/>
    <w:rsid w:val="00D33F20"/>
    <w:rsid w:val="00D41020"/>
    <w:rsid w:val="00D44800"/>
    <w:rsid w:val="00D65661"/>
    <w:rsid w:val="00D71D16"/>
    <w:rsid w:val="00D72AAF"/>
    <w:rsid w:val="00D74A52"/>
    <w:rsid w:val="00D85D7F"/>
    <w:rsid w:val="00DA155B"/>
    <w:rsid w:val="00DB18DA"/>
    <w:rsid w:val="00DC3C47"/>
    <w:rsid w:val="00DC5FAC"/>
    <w:rsid w:val="00DE08DF"/>
    <w:rsid w:val="00DE7FA2"/>
    <w:rsid w:val="00DF09C0"/>
    <w:rsid w:val="00DF6110"/>
    <w:rsid w:val="00E024AC"/>
    <w:rsid w:val="00E04ABD"/>
    <w:rsid w:val="00E2171D"/>
    <w:rsid w:val="00E30534"/>
    <w:rsid w:val="00E51776"/>
    <w:rsid w:val="00E606BA"/>
    <w:rsid w:val="00E773E9"/>
    <w:rsid w:val="00E809EA"/>
    <w:rsid w:val="00E80DF0"/>
    <w:rsid w:val="00E9189B"/>
    <w:rsid w:val="00EC03C5"/>
    <w:rsid w:val="00EC1048"/>
    <w:rsid w:val="00ED3A89"/>
    <w:rsid w:val="00ED49D5"/>
    <w:rsid w:val="00F052B5"/>
    <w:rsid w:val="00F11B87"/>
    <w:rsid w:val="00F13432"/>
    <w:rsid w:val="00F234A0"/>
    <w:rsid w:val="00F26210"/>
    <w:rsid w:val="00F27878"/>
    <w:rsid w:val="00F36E04"/>
    <w:rsid w:val="00F41E27"/>
    <w:rsid w:val="00F65CB1"/>
    <w:rsid w:val="00F661E5"/>
    <w:rsid w:val="00F67CC8"/>
    <w:rsid w:val="00F76AD8"/>
    <w:rsid w:val="00F90A87"/>
    <w:rsid w:val="00F937F8"/>
    <w:rsid w:val="00FA084B"/>
    <w:rsid w:val="00FA47FB"/>
    <w:rsid w:val="00FB4C33"/>
    <w:rsid w:val="00FD16CE"/>
    <w:rsid w:val="00FD3F98"/>
    <w:rsid w:val="00FD453C"/>
    <w:rsid w:val="00FD7980"/>
    <w:rsid w:val="00FE2356"/>
    <w:rsid w:val="00FF3CC2"/>
    <w:rsid w:val="00FF7E65"/>
    <w:rsid w:val="047B505F"/>
    <w:rsid w:val="07C8D8BA"/>
    <w:rsid w:val="1082C6E5"/>
    <w:rsid w:val="1F704CD1"/>
    <w:rsid w:val="22A664A6"/>
    <w:rsid w:val="29D5CBF0"/>
    <w:rsid w:val="2B17EA73"/>
    <w:rsid w:val="2C4D6B2F"/>
    <w:rsid w:val="2C96FFE4"/>
    <w:rsid w:val="2CEF513C"/>
    <w:rsid w:val="2E6628CE"/>
    <w:rsid w:val="3FB65473"/>
    <w:rsid w:val="4A4BC644"/>
    <w:rsid w:val="4E52CC02"/>
    <w:rsid w:val="53FAD8A2"/>
    <w:rsid w:val="59081704"/>
    <w:rsid w:val="5AFA92CE"/>
    <w:rsid w:val="5D40119F"/>
    <w:rsid w:val="66532ECD"/>
    <w:rsid w:val="72534AD8"/>
    <w:rsid w:val="7484B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DD308"/>
  <w15:docId w15:val="{28843155-BE55-4AE1-B0A1-9B63888E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8A0832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147A67"/>
    <w:pPr>
      <w:spacing w:before="240"/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8A0832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8A0832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"/>
    <w:unhideWhenUsed/>
    <w:qFormat/>
    <w:rsid w:val="004460D4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  <w:spacing w:before="0" w:after="0" w:line="240" w:lineRule="auto"/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qFormat/>
    <w:rsid w:val="00575711"/>
    <w:rPr>
      <w:b/>
      <w:bCs/>
    </w:rPr>
  </w:style>
  <w:style w:type="table" w:styleId="TableGrid">
    <w:name w:val="Table Grid"/>
    <w:basedOn w:val="TableNormal"/>
    <w:uiPriority w:val="3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147A67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147A67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4460D4"/>
    <w:rPr>
      <w:rFonts w:ascii="Franklin Gothic Demi" w:eastAsiaTheme="majorEastAsia" w:hAnsi="Franklin Gothic Demi" w:cstheme="majorBidi"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8A0832"/>
    <w:pPr>
      <w:numPr>
        <w:numId w:val="23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A0832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47A67"/>
    <w:pPr>
      <w:spacing w:before="0"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7A6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mmentcontentpara">
    <w:name w:val="commentcontentpara"/>
    <w:basedOn w:val="Normal"/>
    <w:rsid w:val="00F11B87"/>
    <w:pPr>
      <w:spacing w:before="100" w:beforeAutospacing="1" w:after="100" w:afterAutospacing="1" w:line="240" w:lineRule="auto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A3">
    <w:name w:val="A3"/>
    <w:uiPriority w:val="99"/>
    <w:rsid w:val="00B51D69"/>
    <w:rPr>
      <w:rFonts w:cs="Palatino"/>
      <w:color w:val="000000"/>
      <w:sz w:val="20"/>
      <w:szCs w:val="20"/>
    </w:rPr>
  </w:style>
  <w:style w:type="character" w:customStyle="1" w:styleId="normaltextrun">
    <w:name w:val="normaltextrun"/>
    <w:basedOn w:val="DefaultParagraphFont"/>
    <w:rsid w:val="000932E8"/>
  </w:style>
  <w:style w:type="character" w:styleId="CommentReference">
    <w:name w:val="annotation reference"/>
    <w:basedOn w:val="DefaultParagraphFont"/>
    <w:uiPriority w:val="99"/>
    <w:semiHidden/>
    <w:unhideWhenUsed/>
    <w:rsid w:val="00AC2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2C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2CFF"/>
    <w:rPr>
      <w:rFonts w:ascii="Palatino Linotype" w:eastAsia="Times New Roman" w:hAnsi="Palatino Linotype" w:cs="Calibri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CFF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CFF"/>
    <w:rPr>
      <w:rFonts w:ascii="Palatino Linotype" w:eastAsia="Times New Roman" w:hAnsi="Palatino Linotype" w:cs="Calibri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F052B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vermont.gov/sites/aoe/files/documents/edu-vtmtss-field-guide-2019_0.pdf" TargetMode="External"/><Relationship Id="rId18" Type="http://schemas.openxmlformats.org/officeDocument/2006/relationships/hyperlink" Target="https://education.vermont.gov/documents/vtmtss-sources-for-informative-systems-data-by-component" TargetMode="External"/><Relationship Id="rId26" Type="http://schemas.openxmlformats.org/officeDocument/2006/relationships/hyperlink" Target="https://education.vermont.gov/sites/aoe/files/documents/edu-vtmtss-field-guide-2019_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ducation.vermont.gov/documents/vtmtss-sources-for-informative-systems-data-by-componen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ognitoforms.com/VermontAgencyOfEducation/VTmtssTeamTechnicalAssistanceRequestForm" TargetMode="External"/><Relationship Id="rId17" Type="http://schemas.openxmlformats.org/officeDocument/2006/relationships/hyperlink" Target="https://education.vermont.gov/sites/aoe/files/documents/edu-vtmtss-field-guide-2019_0.pdf" TargetMode="External"/><Relationship Id="rId25" Type="http://schemas.openxmlformats.org/officeDocument/2006/relationships/hyperlink" Target="https://education.vermont.gov/sites/aoe/files/documents/edu-vtmtss-field-guide-2019_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vermont.gov/sites/aoe/files/documents/edu-vtmtss-field-guide-2019_0.pdf" TargetMode="External"/><Relationship Id="rId20" Type="http://schemas.openxmlformats.org/officeDocument/2006/relationships/hyperlink" Target="https://education.vermont.gov/sites/aoe/files/documents/edu-vtmtss-field-guide-2019_0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cy.watterson@vermont.gov" TargetMode="External"/><Relationship Id="rId24" Type="http://schemas.openxmlformats.org/officeDocument/2006/relationships/hyperlink" Target="https://education.vermont.gov/documents/vtmtss-sources-for-informative-systems-data-by-component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education.vermont.gov/documents/vtmtss-sources-for-informative-systems-data-by-component" TargetMode="External"/><Relationship Id="rId23" Type="http://schemas.openxmlformats.org/officeDocument/2006/relationships/hyperlink" Target="https://education.vermont.gov/sites/aoe/files/documents/edu-vtmtss-field-guide-2019_0.pdf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education.vermont.gov/sites/aoe/files/documents/edu-vtmtss-field-guide-2019_0.pdf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vermont.gov/sites/aoe/files/documents/edu-vtmtss-field-guide-2019_0.pdf" TargetMode="External"/><Relationship Id="rId22" Type="http://schemas.openxmlformats.org/officeDocument/2006/relationships/hyperlink" Target="https://education.vermont.gov/sites/aoe/files/documents/edu-vtmtss-field-guide-2019_0.pdf" TargetMode="External"/><Relationship Id="rId27" Type="http://schemas.openxmlformats.org/officeDocument/2006/relationships/hyperlink" Target="https://education.vermont.gov/documents/vtmtss-sources-for-informative-systems-data-by-component" TargetMode="Externa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ywatterson\Downloads\VTmtss%20System%20Screener%20draft%204.17.20%20L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59A19E3A2064CADD451458E7123DC" ma:contentTypeVersion="16" ma:contentTypeDescription="Create a new document." ma:contentTypeScope="" ma:versionID="f9163c418355aacd9f9ff44510c4e578">
  <xsd:schema xmlns:xsd="http://www.w3.org/2001/XMLSchema" xmlns:xs="http://www.w3.org/2001/XMLSchema" xmlns:p="http://schemas.microsoft.com/office/2006/metadata/properties" xmlns:ns2="8a83926d-2bbb-43ee-88da-147145abda0e" xmlns:ns3="d8c06f2d-c952-4eec-be88-73e1887939e2" xmlns:ns4="3684d47d-8a5a-4433-99f9-09f048f1e20d" targetNamespace="http://schemas.microsoft.com/office/2006/metadata/properties" ma:root="true" ma:fieldsID="20ea5fd080b9f229b574f8ccbfbc0550" ns2:_="" ns3:_="" ns4:_="">
    <xsd:import namespace="8a83926d-2bbb-43ee-88da-147145abda0e"/>
    <xsd:import namespace="d8c06f2d-c952-4eec-be88-73e1887939e2"/>
    <xsd:import namespace="3684d47d-8a5a-4433-99f9-09f048f1e2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3926d-2bbb-43ee-88da-147145abd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06f2d-c952-4eec-be88-73e1887939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4d47d-8a5a-4433-99f9-09f048f1e20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62c3c21-ee67-4205-a329-ac29a3507f25}" ma:internalName="TaxCatchAll" ma:showField="CatchAllData" ma:web="3684d47d-8a5a-4433-99f9-09f048f1e2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c06f2d-c952-4eec-be88-73e1887939e2">
      <UserInfo>
        <DisplayName>Connizzo, Kate</DisplayName>
        <AccountId>13</AccountId>
        <AccountType/>
      </UserInfo>
    </SharedWithUsers>
    <lcf76f155ced4ddcb4097134ff3c332f xmlns="8a83926d-2bbb-43ee-88da-147145abda0e">
      <Terms xmlns="http://schemas.microsoft.com/office/infopath/2007/PartnerControls"/>
    </lcf76f155ced4ddcb4097134ff3c332f>
    <TaxCatchAll xmlns="3684d47d-8a5a-4433-99f9-09f048f1e20d" xsi:nil="true"/>
  </documentManagement>
</p:properties>
</file>

<file path=customXml/itemProps1.xml><?xml version="1.0" encoding="utf-8"?>
<ds:datastoreItem xmlns:ds="http://schemas.openxmlformats.org/officeDocument/2006/customXml" ds:itemID="{9F43289B-0D31-4822-B815-D1A4A4A24E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C5AFD9-FFD6-4639-B725-9C739F991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3926d-2bbb-43ee-88da-147145abda0e"/>
    <ds:schemaRef ds:uri="d8c06f2d-c952-4eec-be88-73e1887939e2"/>
    <ds:schemaRef ds:uri="3684d47d-8a5a-4433-99f9-09f048f1e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0848F9-2D83-4404-B038-AA5A99146F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5D407D-49E1-461B-839B-45D11B48187D}">
  <ds:schemaRefs>
    <ds:schemaRef ds:uri="http://schemas.microsoft.com/office/2006/metadata/properties"/>
    <ds:schemaRef ds:uri="http://schemas.microsoft.com/office/infopath/2007/PartnerControls"/>
    <ds:schemaRef ds:uri="d8c06f2d-c952-4eec-be88-73e1887939e2"/>
    <ds:schemaRef ds:uri="8a83926d-2bbb-43ee-88da-147145abda0e"/>
    <ds:schemaRef ds:uri="3684d47d-8a5a-4433-99f9-09f048f1e2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VTmtss System Screener draft 4.17.20 LC</Template>
  <TotalTime>12</TotalTime>
  <Pages>12</Pages>
  <Words>1626</Words>
  <Characters>9272</Characters>
  <Application>Microsoft Office Word</Application>
  <DocSecurity>0</DocSecurity>
  <Lines>77</Lines>
  <Paragraphs>21</Paragraphs>
  <ScaleCrop>false</ScaleCrop>
  <Company>Vermont Agency of Education</Company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VTmtss System Screener Fillable Form</dc:title>
  <dc:subject/>
  <dc:creator>Vermont Agency of Education</dc:creator>
  <cp:keywords/>
  <cp:lastModifiedBy>Chicoine, Lucille</cp:lastModifiedBy>
  <cp:revision>7</cp:revision>
  <cp:lastPrinted>2015-09-09T16:37:00Z</cp:lastPrinted>
  <dcterms:created xsi:type="dcterms:W3CDTF">2023-02-16T12:34:00Z</dcterms:created>
  <dcterms:modified xsi:type="dcterms:W3CDTF">2023-02-16T12:46:00Z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0x010100C0D59A19E3A2064CADD451458E7123DC</vt:lpwstr>
  </property>
  <property fmtid="{D5CDD505-2E9C-101B-9397-08002B2CF9AE}" pid="3" name="MediaServiceImageTags">
    <vt:lpwstr/>
  </property>
  <property fmtid="{D5CDD505-2E9C-101B-9397-08002B2CF9AE}" pid="4" name="GrammarlyDocumentId">
    <vt:lpwstr>fef9397ed769f4ae4a512804aaa616264ebd2e389b0a6ae194cfdac5c144813f</vt:lpwstr>
  </property>
</Properties>
</file>