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BCFA9" w14:textId="7FD2C091" w:rsidR="00A360EE" w:rsidRDefault="00A360EE" w:rsidP="001A5EA9">
      <w:pPr>
        <w:pStyle w:val="Heading1"/>
        <w:jc w:val="center"/>
      </w:pPr>
      <w:r>
        <w:t xml:space="preserve">FY25 Tobacco Grant: </w:t>
      </w:r>
      <w:bookmarkStart w:id="0" w:name="_AOE_Nicotine_and"/>
      <w:bookmarkStart w:id="1" w:name="_AOE_Nicotine_and_1"/>
      <w:bookmarkStart w:id="2" w:name="_Appendix_F—Action_Plan"/>
      <w:bookmarkEnd w:id="0"/>
      <w:bookmarkEnd w:id="1"/>
      <w:bookmarkEnd w:id="2"/>
      <w:r w:rsidR="00BF4117" w:rsidRPr="005B290D">
        <w:t xml:space="preserve">Appendix </w:t>
      </w:r>
      <w:r w:rsidR="00BF4117">
        <w:t>F</w:t>
      </w:r>
    </w:p>
    <w:p w14:paraId="539F5EF2" w14:textId="533282D2" w:rsidR="00BF4117" w:rsidRDefault="00BF4117" w:rsidP="00507664">
      <w:pPr>
        <w:pStyle w:val="Heading1"/>
        <w:jc w:val="center"/>
      </w:pPr>
      <w:r w:rsidRPr="005B290D">
        <w:t>Action Plan Worksheet for Youth Engagement</w:t>
      </w:r>
    </w:p>
    <w:p w14:paraId="240A42DB" w14:textId="77777777" w:rsidR="00BF4117" w:rsidRPr="00084EE2" w:rsidRDefault="00BF4117" w:rsidP="00507664">
      <w:pPr>
        <w:jc w:val="center"/>
        <w:rPr>
          <w:rStyle w:val="SubtleEmphasis"/>
          <w:rFonts w:ascii="Franklin Gothic Demi" w:hAnsi="Franklin Gothic Demi"/>
          <w:bCs w:val="0"/>
          <w:sz w:val="28"/>
        </w:rPr>
      </w:pPr>
      <w:r w:rsidRPr="00084EE2">
        <w:rPr>
          <w:rStyle w:val="SubtleEmphasis"/>
        </w:rPr>
        <w:t>(</w:t>
      </w:r>
      <w:proofErr w:type="gramStart"/>
      <w:r w:rsidRPr="00084EE2">
        <w:rPr>
          <w:rStyle w:val="SubtleEmphasis"/>
        </w:rPr>
        <w:t>may</w:t>
      </w:r>
      <w:proofErr w:type="gramEnd"/>
      <w:r w:rsidRPr="00084EE2">
        <w:rPr>
          <w:rStyle w:val="SubtleEmphasis"/>
        </w:rPr>
        <w:t xml:space="preserve"> also be useful for Family Engagement planning)</w:t>
      </w:r>
    </w:p>
    <w:p w14:paraId="38B39656" w14:textId="641F0DC1" w:rsidR="00BF4117" w:rsidRDefault="00BF4117" w:rsidP="002F34C5">
      <w:r>
        <w:t xml:space="preserve">This form is </w:t>
      </w:r>
      <w:r w:rsidRPr="00AF2329">
        <w:t>required</w:t>
      </w:r>
      <w:r w:rsidRPr="004C204F">
        <w:t xml:space="preserve"> for </w:t>
      </w:r>
      <w:r>
        <w:t xml:space="preserve">each </w:t>
      </w:r>
      <w:r w:rsidRPr="006C4CDA">
        <w:rPr>
          <w:i/>
          <w:iCs/>
        </w:rPr>
        <w:t>self-designed program</w:t>
      </w:r>
      <w:r>
        <w:t xml:space="preserve"> (those not affiliated with any established program such as, but not limited to, those mentioned in Appendix D) proposed for</w:t>
      </w:r>
      <w:r w:rsidRPr="004C204F">
        <w:t xml:space="preserve"> Youth Engagement and Empowerment Strategy</w:t>
      </w:r>
      <w:r>
        <w:t xml:space="preserve">.  </w:t>
      </w:r>
      <w:r w:rsidR="00A96D38">
        <w:t>Completion of t</w:t>
      </w:r>
      <w:r>
        <w:t xml:space="preserve">his form is </w:t>
      </w:r>
      <w:r w:rsidRPr="00A96D38">
        <w:rPr>
          <w:iCs/>
        </w:rPr>
        <w:t>welcomed</w:t>
      </w:r>
      <w:r>
        <w:t xml:space="preserve"> for Family Engagement programs as well</w:t>
      </w:r>
      <w:r w:rsidRPr="004C204F">
        <w:t>.</w:t>
      </w:r>
    </w:p>
    <w:p w14:paraId="5C9B45B8" w14:textId="77777777" w:rsidR="00BF4117" w:rsidRPr="004C204F" w:rsidRDefault="00BF4117" w:rsidP="002F34C5">
      <w:r>
        <w:t>Please complete this worksheet and upload it in the Grants Management System (GMS) where indicated.</w:t>
      </w:r>
    </w:p>
    <w:p w14:paraId="4BCE93F0" w14:textId="77777777" w:rsidR="00BF4117" w:rsidRPr="000A6A94" w:rsidRDefault="00BF4117" w:rsidP="002F34C5">
      <w:r w:rsidRPr="000A6A94">
        <w:t>Please complete the following Logic Model table:</w:t>
      </w:r>
    </w:p>
    <w:tbl>
      <w:tblPr>
        <w:tblStyle w:val="TableGrid"/>
        <w:tblW w:w="0" w:type="auto"/>
        <w:tblLook w:val="04A0" w:firstRow="1" w:lastRow="0" w:firstColumn="1" w:lastColumn="0" w:noHBand="0" w:noVBand="1"/>
      </w:tblPr>
      <w:tblGrid>
        <w:gridCol w:w="4675"/>
        <w:gridCol w:w="4675"/>
      </w:tblGrid>
      <w:tr w:rsidR="00BF4117" w:rsidRPr="000A6A94" w14:paraId="422C743D" w14:textId="77777777" w:rsidTr="009849ED">
        <w:tc>
          <w:tcPr>
            <w:tcW w:w="4675" w:type="dxa"/>
          </w:tcPr>
          <w:p w14:paraId="4F0E2DD6" w14:textId="77777777" w:rsidR="00BF4117" w:rsidRPr="005B290D" w:rsidRDefault="00BF4117" w:rsidP="002F34C5">
            <w:pPr>
              <w:rPr>
                <w:rFonts w:ascii="Franklin Gothic Demi" w:hAnsi="Franklin Gothic Demi"/>
              </w:rPr>
            </w:pPr>
            <w:r w:rsidRPr="005B290D">
              <w:rPr>
                <w:rFonts w:ascii="Franklin Gothic Demi" w:hAnsi="Franklin Gothic Demi"/>
              </w:rPr>
              <w:t>Program Name:</w:t>
            </w:r>
          </w:p>
        </w:tc>
        <w:tc>
          <w:tcPr>
            <w:tcW w:w="4675" w:type="dxa"/>
          </w:tcPr>
          <w:p w14:paraId="6E0147CD" w14:textId="77777777" w:rsidR="00BF4117" w:rsidRPr="000A6A94" w:rsidRDefault="00BF4117" w:rsidP="002F34C5"/>
        </w:tc>
      </w:tr>
      <w:tr w:rsidR="00BF4117" w:rsidRPr="000A6A94" w14:paraId="732B7A40" w14:textId="77777777" w:rsidTr="009849ED">
        <w:tc>
          <w:tcPr>
            <w:tcW w:w="4675" w:type="dxa"/>
          </w:tcPr>
          <w:p w14:paraId="3E74303C" w14:textId="77777777" w:rsidR="00BF4117" w:rsidRPr="000A6A94" w:rsidRDefault="00BF4117" w:rsidP="002F34C5">
            <w:pPr>
              <w:rPr>
                <w:rFonts w:ascii="Franklin Gothic Demi" w:hAnsi="Franklin Gothic Demi"/>
              </w:rPr>
            </w:pPr>
            <w:r w:rsidRPr="000A6A94">
              <w:rPr>
                <w:rFonts w:ascii="Franklin Gothic Demi" w:hAnsi="Franklin Gothic Demi"/>
              </w:rPr>
              <w:t>Long-term Outcome: Condition</w:t>
            </w:r>
          </w:p>
          <w:p w14:paraId="41A56C20" w14:textId="057C0962" w:rsidR="00BF4117" w:rsidRPr="000A6A94" w:rsidRDefault="00BF4117" w:rsidP="002F34C5">
            <w:r w:rsidRPr="000A6A94">
              <w:rPr>
                <w:i/>
              </w:rPr>
              <w:t>For example, “students will have skills to manage stress without substances</w:t>
            </w:r>
            <w:r w:rsidR="00BA2CDA">
              <w:rPr>
                <w:i/>
              </w:rPr>
              <w:t>”</w:t>
            </w:r>
          </w:p>
        </w:tc>
        <w:tc>
          <w:tcPr>
            <w:tcW w:w="4675" w:type="dxa"/>
          </w:tcPr>
          <w:p w14:paraId="0231E8D0" w14:textId="77777777" w:rsidR="00BF4117" w:rsidRPr="000A6A94" w:rsidRDefault="00BF4117" w:rsidP="002F34C5">
            <w:r w:rsidRPr="000A6A94">
              <w:t xml:space="preserve">Step 1: Identify the long-term outcomes of your program </w:t>
            </w:r>
          </w:p>
          <w:p w14:paraId="2430F799" w14:textId="27AE78DB" w:rsidR="00BF4117" w:rsidRDefault="00BF4117" w:rsidP="002F34C5"/>
          <w:p w14:paraId="6B5F335C" w14:textId="77777777" w:rsidR="00445FDF" w:rsidRPr="000A6A94" w:rsidRDefault="00445FDF" w:rsidP="002F34C5"/>
          <w:p w14:paraId="059765CD" w14:textId="77777777" w:rsidR="00BF4117" w:rsidRPr="000A6A94" w:rsidRDefault="00BF4117" w:rsidP="002F34C5"/>
          <w:p w14:paraId="6BD2CE12" w14:textId="77777777" w:rsidR="00BF4117" w:rsidRDefault="00BF4117" w:rsidP="002F34C5"/>
          <w:p w14:paraId="145D611E" w14:textId="77777777" w:rsidR="00445FDF" w:rsidRDefault="00445FDF" w:rsidP="002F34C5"/>
          <w:p w14:paraId="785CDE3F" w14:textId="77777777" w:rsidR="00445FDF" w:rsidRDefault="00445FDF" w:rsidP="002F34C5"/>
          <w:p w14:paraId="7295AD6F" w14:textId="23CFDCF8" w:rsidR="00445FDF" w:rsidRPr="000A6A94" w:rsidRDefault="00445FDF" w:rsidP="002F34C5"/>
        </w:tc>
      </w:tr>
      <w:tr w:rsidR="00BF4117" w:rsidRPr="000A6A94" w14:paraId="5B1A83A2" w14:textId="77777777" w:rsidTr="009849ED">
        <w:tc>
          <w:tcPr>
            <w:tcW w:w="4675" w:type="dxa"/>
          </w:tcPr>
          <w:p w14:paraId="65FDDE10" w14:textId="77777777" w:rsidR="00BF4117" w:rsidRPr="000A6A94" w:rsidRDefault="00BF4117" w:rsidP="002F34C5">
            <w:pPr>
              <w:rPr>
                <w:rFonts w:ascii="Franklin Gothic Demi" w:hAnsi="Franklin Gothic Demi"/>
              </w:rPr>
            </w:pPr>
            <w:r w:rsidRPr="000A6A94">
              <w:rPr>
                <w:rFonts w:ascii="Franklin Gothic Demi" w:hAnsi="Franklin Gothic Demi"/>
              </w:rPr>
              <w:t>Intermediate Outcomes: Behavior</w:t>
            </w:r>
          </w:p>
          <w:p w14:paraId="573CEC8B" w14:textId="0280A4B6" w:rsidR="00BF4117" w:rsidRPr="000A6A94" w:rsidRDefault="00BF4117" w:rsidP="002F34C5">
            <w:r w:rsidRPr="000A6A94">
              <w:t>For example: “</w:t>
            </w:r>
            <w:r w:rsidRPr="000A6A94">
              <w:rPr>
                <w:i/>
              </w:rPr>
              <w:t>30-day electronic nicotine device use statistic will lower to __”</w:t>
            </w:r>
          </w:p>
          <w:p w14:paraId="56DABC11" w14:textId="279F6222" w:rsidR="00BF4117" w:rsidRDefault="00BF4117" w:rsidP="002F34C5"/>
          <w:p w14:paraId="2DD7D94A" w14:textId="77777777" w:rsidR="00A360EE" w:rsidRDefault="00A360EE" w:rsidP="002F34C5"/>
          <w:p w14:paraId="6967FEDF" w14:textId="77777777" w:rsidR="00445FDF" w:rsidRDefault="00445FDF" w:rsidP="002F34C5"/>
          <w:p w14:paraId="574B7D71" w14:textId="165F846D" w:rsidR="003344FF" w:rsidRPr="000A6A94" w:rsidRDefault="003344FF" w:rsidP="002F34C5"/>
        </w:tc>
        <w:tc>
          <w:tcPr>
            <w:tcW w:w="4675" w:type="dxa"/>
          </w:tcPr>
          <w:p w14:paraId="061835F1" w14:textId="77777777" w:rsidR="00BF4117" w:rsidRPr="000A6A94" w:rsidRDefault="00BF4117" w:rsidP="002F34C5">
            <w:r w:rsidRPr="000A6A94">
              <w:t xml:space="preserve">Step 2b:  Identify the intermediate outcomes of your program </w:t>
            </w:r>
          </w:p>
          <w:p w14:paraId="69DA0284" w14:textId="77777777" w:rsidR="00BF4117" w:rsidRPr="000A6A94" w:rsidRDefault="00BF4117" w:rsidP="002F34C5"/>
          <w:p w14:paraId="5CA54000" w14:textId="3E424D67" w:rsidR="00BF4117" w:rsidRDefault="00BF4117" w:rsidP="002F34C5"/>
          <w:p w14:paraId="58F571C5" w14:textId="1DC71405" w:rsidR="00445FDF" w:rsidRPr="000A6A94" w:rsidRDefault="00445FDF" w:rsidP="002F34C5"/>
        </w:tc>
      </w:tr>
      <w:tr w:rsidR="00BF4117" w:rsidRPr="000A6A94" w14:paraId="45B4844E" w14:textId="77777777" w:rsidTr="009849ED">
        <w:tc>
          <w:tcPr>
            <w:tcW w:w="4675" w:type="dxa"/>
          </w:tcPr>
          <w:p w14:paraId="2338BB5D" w14:textId="19BE5C80" w:rsidR="00BF4117" w:rsidRPr="000A6A94" w:rsidRDefault="00BF4117" w:rsidP="002F34C5">
            <w:pPr>
              <w:rPr>
                <w:rFonts w:ascii="Franklin Gothic Demi" w:hAnsi="Franklin Gothic Demi"/>
              </w:rPr>
            </w:pPr>
            <w:r w:rsidRPr="000A6A94">
              <w:rPr>
                <w:rFonts w:ascii="Franklin Gothic Demi" w:hAnsi="Franklin Gothic Demi"/>
              </w:rPr>
              <w:lastRenderedPageBreak/>
              <w:t xml:space="preserve">Initial Outcomes: </w:t>
            </w:r>
            <w:r w:rsidR="003344FF">
              <w:rPr>
                <w:rFonts w:ascii="Franklin Gothic Demi" w:hAnsi="Franklin Gothic Demi"/>
              </w:rPr>
              <w:t>A</w:t>
            </w:r>
            <w:r w:rsidRPr="000A6A94">
              <w:rPr>
                <w:rFonts w:ascii="Franklin Gothic Demi" w:hAnsi="Franklin Gothic Demi"/>
              </w:rPr>
              <w:t>ttitude</w:t>
            </w:r>
          </w:p>
          <w:p w14:paraId="5278ACA3" w14:textId="1C3B7EC2" w:rsidR="00BF4117" w:rsidRPr="000A6A94" w:rsidRDefault="00BF4117" w:rsidP="002F34C5">
            <w:r w:rsidRPr="000A6A94">
              <w:t xml:space="preserve">For example: </w:t>
            </w:r>
            <w:r w:rsidRPr="000A6A94">
              <w:rPr>
                <w:i/>
              </w:rPr>
              <w:t xml:space="preserve">“youth will be able to identify relationship between stress and substance </w:t>
            </w:r>
            <w:proofErr w:type="spellStart"/>
            <w:proofErr w:type="gramStart"/>
            <w:r w:rsidRPr="000A6A94">
              <w:rPr>
                <w:i/>
              </w:rPr>
              <w:t>use</w:t>
            </w:r>
            <w:proofErr w:type="spellEnd"/>
            <w:proofErr w:type="gramEnd"/>
            <w:r w:rsidRPr="000A6A94">
              <w:rPr>
                <w:i/>
              </w:rPr>
              <w:t>”</w:t>
            </w:r>
          </w:p>
          <w:p w14:paraId="7A83B87C" w14:textId="77777777" w:rsidR="00BF4117" w:rsidRPr="000A6A94" w:rsidRDefault="00BF4117" w:rsidP="002F34C5"/>
        </w:tc>
        <w:tc>
          <w:tcPr>
            <w:tcW w:w="4675" w:type="dxa"/>
          </w:tcPr>
          <w:p w14:paraId="2A4973FF" w14:textId="77777777" w:rsidR="00BF4117" w:rsidRPr="000A6A94" w:rsidRDefault="00BF4117" w:rsidP="002F34C5">
            <w:r w:rsidRPr="000A6A94">
              <w:t xml:space="preserve">Step 2a: Identify the initial outcomes of your program </w:t>
            </w:r>
          </w:p>
          <w:p w14:paraId="5EF3B65B" w14:textId="6EF83133" w:rsidR="00BF4117" w:rsidRDefault="00BF4117" w:rsidP="002F34C5"/>
          <w:p w14:paraId="42845602" w14:textId="77777777" w:rsidR="00445FDF" w:rsidRPr="000A6A94" w:rsidRDefault="00445FDF" w:rsidP="002F34C5"/>
          <w:p w14:paraId="46A7AE27" w14:textId="77777777" w:rsidR="00BF4117" w:rsidRPr="000A6A94" w:rsidRDefault="00BF4117" w:rsidP="002F34C5"/>
          <w:p w14:paraId="29D0F9FE" w14:textId="77777777" w:rsidR="00BF4117" w:rsidRPr="000A6A94" w:rsidRDefault="00BF4117" w:rsidP="002F34C5"/>
          <w:p w14:paraId="39EBF16B" w14:textId="77777777" w:rsidR="00BF4117" w:rsidRDefault="00BF4117" w:rsidP="002F34C5"/>
          <w:p w14:paraId="6BA57633" w14:textId="0695BFCE" w:rsidR="00445FDF" w:rsidRPr="000A6A94" w:rsidRDefault="00445FDF" w:rsidP="002F34C5"/>
        </w:tc>
      </w:tr>
      <w:tr w:rsidR="00BF4117" w:rsidRPr="000A6A94" w14:paraId="08EF1152" w14:textId="77777777" w:rsidTr="009849ED">
        <w:tc>
          <w:tcPr>
            <w:tcW w:w="4675" w:type="dxa"/>
          </w:tcPr>
          <w:p w14:paraId="39446EE4" w14:textId="77777777" w:rsidR="00BF4117" w:rsidRPr="000A6A94" w:rsidRDefault="00BF4117" w:rsidP="002F34C5">
            <w:pPr>
              <w:rPr>
                <w:rFonts w:ascii="Franklin Gothic Demi" w:hAnsi="Franklin Gothic Demi"/>
              </w:rPr>
            </w:pPr>
            <w:r w:rsidRPr="000A6A94">
              <w:rPr>
                <w:rFonts w:ascii="Franklin Gothic Demi" w:hAnsi="Franklin Gothic Demi"/>
              </w:rPr>
              <w:t>Activities</w:t>
            </w:r>
          </w:p>
          <w:p w14:paraId="115EF068" w14:textId="77777777" w:rsidR="00BF4117" w:rsidRPr="000A6A94" w:rsidRDefault="00BF4117" w:rsidP="002F34C5">
            <w:r w:rsidRPr="000A6A94">
              <w:t xml:space="preserve">For example: </w:t>
            </w:r>
            <w:r w:rsidRPr="000A6A94">
              <w:rPr>
                <w:i/>
              </w:rPr>
              <w:t>a discussion series open to teens grades 9 and 10 about managing stress</w:t>
            </w:r>
          </w:p>
          <w:p w14:paraId="02397584" w14:textId="77777777" w:rsidR="00BF4117" w:rsidRPr="000A6A94" w:rsidRDefault="00BF4117" w:rsidP="002F34C5"/>
        </w:tc>
        <w:tc>
          <w:tcPr>
            <w:tcW w:w="4675" w:type="dxa"/>
          </w:tcPr>
          <w:p w14:paraId="715DF11D" w14:textId="77777777" w:rsidR="00BF4117" w:rsidRPr="000A6A94" w:rsidRDefault="00BF4117" w:rsidP="002F34C5">
            <w:r w:rsidRPr="000A6A94">
              <w:t xml:space="preserve">Step 3: Identify the activities that will take place </w:t>
            </w:r>
          </w:p>
          <w:p w14:paraId="3BF7CD2A" w14:textId="77777777" w:rsidR="00BF4117" w:rsidRPr="000A6A94" w:rsidRDefault="00BF4117" w:rsidP="002F34C5"/>
          <w:p w14:paraId="2C8696C1" w14:textId="77777777" w:rsidR="00BF4117" w:rsidRPr="000A6A94" w:rsidRDefault="00BF4117" w:rsidP="002F34C5"/>
          <w:p w14:paraId="17B62638" w14:textId="77777777" w:rsidR="00BF4117" w:rsidRPr="000A6A94" w:rsidRDefault="00BF4117" w:rsidP="002F34C5"/>
          <w:p w14:paraId="3496B65F" w14:textId="77777777" w:rsidR="00BF4117" w:rsidRDefault="00BF4117" w:rsidP="002F34C5"/>
          <w:p w14:paraId="778BBC05" w14:textId="77777777" w:rsidR="00445FDF" w:rsidRDefault="00445FDF" w:rsidP="002F34C5"/>
          <w:p w14:paraId="41E4FDF2" w14:textId="69E45487" w:rsidR="00445FDF" w:rsidRPr="000A6A94" w:rsidRDefault="00445FDF" w:rsidP="002F34C5"/>
        </w:tc>
      </w:tr>
      <w:tr w:rsidR="00BF4117" w:rsidRPr="000A6A94" w14:paraId="7AF648DC" w14:textId="77777777" w:rsidTr="009849ED">
        <w:tc>
          <w:tcPr>
            <w:tcW w:w="4675" w:type="dxa"/>
          </w:tcPr>
          <w:p w14:paraId="5678398D" w14:textId="44EEAB97" w:rsidR="00BF4117" w:rsidRPr="000A6A94" w:rsidRDefault="00BF4117" w:rsidP="002F34C5">
            <w:pPr>
              <w:rPr>
                <w:rFonts w:ascii="Franklin Gothic Demi" w:hAnsi="Franklin Gothic Demi"/>
              </w:rPr>
            </w:pPr>
            <w:r w:rsidRPr="000A6A94">
              <w:rPr>
                <w:rFonts w:ascii="Franklin Gothic Demi" w:hAnsi="Franklin Gothic Demi"/>
              </w:rPr>
              <w:t xml:space="preserve">Inputs: </w:t>
            </w:r>
            <w:r w:rsidR="003344FF">
              <w:rPr>
                <w:rFonts w:ascii="Franklin Gothic Demi" w:hAnsi="Franklin Gothic Demi"/>
              </w:rPr>
              <w:t>H</w:t>
            </w:r>
            <w:r w:rsidRPr="000A6A94">
              <w:rPr>
                <w:rFonts w:ascii="Franklin Gothic Demi" w:hAnsi="Franklin Gothic Demi"/>
              </w:rPr>
              <w:t xml:space="preserve">uman or </w:t>
            </w:r>
            <w:r w:rsidR="003344FF">
              <w:rPr>
                <w:rFonts w:ascii="Franklin Gothic Demi" w:hAnsi="Franklin Gothic Demi"/>
              </w:rPr>
              <w:t>O</w:t>
            </w:r>
            <w:r w:rsidRPr="000A6A94">
              <w:rPr>
                <w:rFonts w:ascii="Franklin Gothic Demi" w:hAnsi="Franklin Gothic Demi"/>
              </w:rPr>
              <w:t xml:space="preserve">ther </w:t>
            </w:r>
            <w:r w:rsidR="003344FF">
              <w:rPr>
                <w:rFonts w:ascii="Franklin Gothic Demi" w:hAnsi="Franklin Gothic Demi"/>
              </w:rPr>
              <w:t>R</w:t>
            </w:r>
            <w:r w:rsidRPr="000A6A94">
              <w:rPr>
                <w:rFonts w:ascii="Franklin Gothic Demi" w:hAnsi="Franklin Gothic Demi"/>
              </w:rPr>
              <w:t xml:space="preserve">esources </w:t>
            </w:r>
            <w:r w:rsidR="003344FF">
              <w:rPr>
                <w:rFonts w:ascii="Franklin Gothic Demi" w:hAnsi="Franklin Gothic Demi"/>
              </w:rPr>
              <w:t>N</w:t>
            </w:r>
            <w:r w:rsidRPr="000A6A94">
              <w:rPr>
                <w:rFonts w:ascii="Franklin Gothic Demi" w:hAnsi="Franklin Gothic Demi"/>
              </w:rPr>
              <w:t xml:space="preserve">eeded to </w:t>
            </w:r>
            <w:r w:rsidR="003344FF">
              <w:rPr>
                <w:rFonts w:ascii="Franklin Gothic Demi" w:hAnsi="Franklin Gothic Demi"/>
              </w:rPr>
              <w:t>I</w:t>
            </w:r>
            <w:r w:rsidRPr="000A6A94">
              <w:rPr>
                <w:rFonts w:ascii="Franklin Gothic Demi" w:hAnsi="Franklin Gothic Demi"/>
              </w:rPr>
              <w:t>mplement</w:t>
            </w:r>
          </w:p>
          <w:p w14:paraId="5D44A9FE" w14:textId="77777777" w:rsidR="00BF4117" w:rsidRPr="000A6A94" w:rsidRDefault="00BF4117" w:rsidP="002F34C5">
            <w:r w:rsidRPr="000A6A94">
              <w:t>For example</w:t>
            </w:r>
            <w:r w:rsidRPr="000A6A94">
              <w:rPr>
                <w:i/>
              </w:rPr>
              <w:t>: volunteers, staff, building, curriculum materials, etc.</w:t>
            </w:r>
          </w:p>
        </w:tc>
        <w:tc>
          <w:tcPr>
            <w:tcW w:w="4675" w:type="dxa"/>
          </w:tcPr>
          <w:p w14:paraId="2E3A51F6" w14:textId="77777777" w:rsidR="00BF4117" w:rsidRPr="000A6A94" w:rsidRDefault="00BF4117" w:rsidP="002F34C5">
            <w:r w:rsidRPr="000A6A94">
              <w:t>Step 4: Identify the inputs</w:t>
            </w:r>
          </w:p>
          <w:p w14:paraId="0E67184C" w14:textId="77777777" w:rsidR="00BF4117" w:rsidRPr="000A6A94" w:rsidRDefault="00BF4117" w:rsidP="002F34C5"/>
          <w:p w14:paraId="241BCB7E" w14:textId="77777777" w:rsidR="00BF4117" w:rsidRPr="000A6A94" w:rsidRDefault="00BF4117" w:rsidP="002F34C5"/>
          <w:p w14:paraId="595A56DF" w14:textId="77777777" w:rsidR="00BF4117" w:rsidRPr="000A6A94" w:rsidRDefault="00BF4117" w:rsidP="002F34C5"/>
          <w:p w14:paraId="5D546D4C" w14:textId="77777777" w:rsidR="00BF4117" w:rsidRPr="000A6A94" w:rsidRDefault="00BF4117" w:rsidP="002F34C5"/>
          <w:p w14:paraId="52FF05D2" w14:textId="46B90B1F" w:rsidR="00BF4117" w:rsidRDefault="00BF4117" w:rsidP="002F34C5"/>
          <w:p w14:paraId="43EC6F1D" w14:textId="77777777" w:rsidR="00445FDF" w:rsidRDefault="00445FDF" w:rsidP="002F34C5"/>
          <w:p w14:paraId="0AF1D7F3" w14:textId="14DF3B9F" w:rsidR="00445FDF" w:rsidRPr="000A6A94" w:rsidRDefault="00445FDF" w:rsidP="002F34C5"/>
        </w:tc>
      </w:tr>
      <w:tr w:rsidR="00BF4117" w:rsidRPr="000A6A94" w14:paraId="25DE21EF" w14:textId="77777777" w:rsidTr="009849ED">
        <w:tc>
          <w:tcPr>
            <w:tcW w:w="4675" w:type="dxa"/>
          </w:tcPr>
          <w:p w14:paraId="555619FB" w14:textId="268A53A7" w:rsidR="00BF4117" w:rsidRPr="000A6A94" w:rsidRDefault="00BF4117" w:rsidP="002F34C5">
            <w:pPr>
              <w:rPr>
                <w:rFonts w:ascii="Franklin Gothic Demi" w:hAnsi="Franklin Gothic Demi"/>
              </w:rPr>
            </w:pPr>
            <w:r w:rsidRPr="000A6A94">
              <w:rPr>
                <w:rFonts w:ascii="Franklin Gothic Demi" w:hAnsi="Franklin Gothic Demi"/>
              </w:rPr>
              <w:t xml:space="preserve">Outputs: </w:t>
            </w:r>
            <w:r w:rsidR="003344FF">
              <w:rPr>
                <w:rFonts w:ascii="Franklin Gothic Demi" w:hAnsi="Franklin Gothic Demi"/>
              </w:rPr>
              <w:t>W</w:t>
            </w:r>
            <w:r w:rsidRPr="000A6A94">
              <w:rPr>
                <w:rFonts w:ascii="Franklin Gothic Demi" w:hAnsi="Franklin Gothic Demi"/>
              </w:rPr>
              <w:t>hat does the activity deliver?</w:t>
            </w:r>
          </w:p>
          <w:p w14:paraId="632F87FA" w14:textId="77777777" w:rsidR="00BF4117" w:rsidRPr="000A6A94" w:rsidRDefault="00BF4117" w:rsidP="002F34C5">
            <w:r w:rsidRPr="000A6A94">
              <w:t>For example</w:t>
            </w:r>
            <w:r w:rsidRPr="000A6A94">
              <w:rPr>
                <w:i/>
              </w:rPr>
              <w:t>: up to 15 youth will have access to 8 discussion groups at 60 minutes each; youth will collaborate on informational materials and share them with peers in chosen format</w:t>
            </w:r>
          </w:p>
          <w:p w14:paraId="31805AD6" w14:textId="77777777" w:rsidR="00BF4117" w:rsidRPr="000A6A94" w:rsidRDefault="00BF4117" w:rsidP="002F34C5"/>
        </w:tc>
        <w:tc>
          <w:tcPr>
            <w:tcW w:w="4675" w:type="dxa"/>
          </w:tcPr>
          <w:p w14:paraId="2429957E" w14:textId="77777777" w:rsidR="00BF4117" w:rsidRPr="000A6A94" w:rsidRDefault="00BF4117" w:rsidP="002F34C5">
            <w:r w:rsidRPr="000A6A94">
              <w:t>Step 5: Identify the outputs: what, who, how often?</w:t>
            </w:r>
          </w:p>
          <w:p w14:paraId="6A58BCC4" w14:textId="77777777" w:rsidR="00BF4117" w:rsidRPr="000A6A94" w:rsidRDefault="00BF4117" w:rsidP="002F34C5"/>
          <w:p w14:paraId="694E9BAB" w14:textId="77777777" w:rsidR="00BF4117" w:rsidRPr="000A6A94" w:rsidRDefault="00BF4117" w:rsidP="002F34C5"/>
          <w:p w14:paraId="31946B1E" w14:textId="77777777" w:rsidR="00BF4117" w:rsidRPr="000A6A94" w:rsidRDefault="00BF4117" w:rsidP="002F34C5"/>
        </w:tc>
      </w:tr>
    </w:tbl>
    <w:p w14:paraId="55C8A4F7" w14:textId="5FEDC4AD" w:rsidR="00BF4117" w:rsidRPr="000A6A94" w:rsidRDefault="00BF4117" w:rsidP="002F34C5">
      <w:r w:rsidRPr="000A6A94">
        <w:lastRenderedPageBreak/>
        <w:t>Please describe how the program addresses the following characteristics of youth engagement from Appendix E:</w:t>
      </w:r>
    </w:p>
    <w:p w14:paraId="0D6D7B17" w14:textId="77777777" w:rsidR="00BF4117" w:rsidRPr="000A6A94" w:rsidRDefault="00BF4117" w:rsidP="002F34C5">
      <w:pPr>
        <w:rPr>
          <w:sz w:val="20"/>
        </w:rPr>
      </w:pPr>
      <w:r w:rsidRPr="000A6A94">
        <w:rPr>
          <w:b/>
          <w:sz w:val="20"/>
        </w:rPr>
        <w:t>Sustained</w:t>
      </w:r>
      <w:r w:rsidRPr="000A6A94">
        <w:rPr>
          <w:sz w:val="20"/>
        </w:rPr>
        <w:t xml:space="preserve">: Youth engagement that endures over time leads to positive outcomes. </w:t>
      </w:r>
    </w:p>
    <w:p w14:paraId="3C17CF49" w14:textId="77777777" w:rsidR="00BF4117" w:rsidRPr="000A6A94" w:rsidRDefault="00BF4117" w:rsidP="002F34C5">
      <w:pPr>
        <w:rPr>
          <w:sz w:val="20"/>
        </w:rPr>
      </w:pPr>
      <w:r w:rsidRPr="000A6A94">
        <w:rPr>
          <w:b/>
          <w:sz w:val="20"/>
        </w:rPr>
        <w:t>Meaningful:</w:t>
      </w:r>
      <w:r w:rsidRPr="000A6A94">
        <w:rPr>
          <w:sz w:val="20"/>
        </w:rPr>
        <w:t xml:space="preserve"> The engagement activities and topics are relevant to young people</w:t>
      </w:r>
    </w:p>
    <w:p w14:paraId="78780A9E" w14:textId="77777777" w:rsidR="00BF4117" w:rsidRPr="000A6A94" w:rsidRDefault="00BF4117" w:rsidP="002F34C5">
      <w:pPr>
        <w:rPr>
          <w:sz w:val="20"/>
        </w:rPr>
      </w:pPr>
      <w:r w:rsidRPr="000A6A94">
        <w:rPr>
          <w:b/>
          <w:sz w:val="20"/>
        </w:rPr>
        <w:t>A focus outside the self</w:t>
      </w:r>
      <w:r w:rsidRPr="000A6A94">
        <w:rPr>
          <w:sz w:val="20"/>
        </w:rPr>
        <w:t xml:space="preserve">: Youth are contributing to something larger than themselves. </w:t>
      </w:r>
    </w:p>
    <w:p w14:paraId="303C4D34" w14:textId="77777777" w:rsidR="00BF4117" w:rsidRPr="00A614F1" w:rsidRDefault="00BF4117" w:rsidP="002F34C5">
      <w:pPr>
        <w:rPr>
          <w:sz w:val="20"/>
        </w:rPr>
      </w:pPr>
      <w:r w:rsidRPr="000A6A94">
        <w:rPr>
          <w:sz w:val="20"/>
        </w:rPr>
        <w:t xml:space="preserve">Full engagement consists of </w:t>
      </w:r>
      <w:r w:rsidRPr="000A6A94">
        <w:rPr>
          <w:b/>
          <w:sz w:val="20"/>
        </w:rPr>
        <w:t>Head, Heart, Feet and Spirit components</w:t>
      </w:r>
    </w:p>
    <w:p w14:paraId="146A9CD5" w14:textId="001F598F" w:rsidR="00BF4117" w:rsidRDefault="00BF4117" w:rsidP="002F34C5">
      <w:pPr>
        <w:rPr>
          <w:sz w:val="20"/>
        </w:rPr>
      </w:pPr>
    </w:p>
    <w:p w14:paraId="4DBB7620" w14:textId="2BAF85CA" w:rsidR="00445FDF" w:rsidRDefault="00445FDF" w:rsidP="002F34C5">
      <w:pPr>
        <w:rPr>
          <w:sz w:val="20"/>
        </w:rPr>
      </w:pPr>
    </w:p>
    <w:p w14:paraId="7E2B38EF" w14:textId="317AAB80" w:rsidR="00BF4117" w:rsidRPr="00445FDF" w:rsidRDefault="00BF4117" w:rsidP="002F34C5"/>
    <w:p w14:paraId="5B342C3F" w14:textId="77777777" w:rsidR="00BF4117" w:rsidRPr="000A6A94" w:rsidRDefault="00BF4117" w:rsidP="002F34C5">
      <w:r w:rsidRPr="000A6A94">
        <w:t>Some programs may be more focused on engagement and less on empowerment, especially for younger children, and this is okay. If your program also fosters youth empowerment, please describe how it meets the following three characteristics of youth empowerment as described in Appendix E</w:t>
      </w:r>
      <w:r>
        <w:t xml:space="preserve"> (if not, type N/A)</w:t>
      </w:r>
      <w:r w:rsidRPr="000A6A94">
        <w:t>:</w:t>
      </w:r>
    </w:p>
    <w:p w14:paraId="7B925DCD" w14:textId="77777777" w:rsidR="00BF4117" w:rsidRPr="000A6A94" w:rsidRDefault="00BF4117" w:rsidP="002F34C5">
      <w:pPr>
        <w:rPr>
          <w:sz w:val="20"/>
        </w:rPr>
      </w:pPr>
      <w:r w:rsidRPr="000A6A94">
        <w:rPr>
          <w:b/>
          <w:sz w:val="20"/>
        </w:rPr>
        <w:t>Skill Development</w:t>
      </w:r>
      <w:r w:rsidRPr="000A6A94">
        <w:rPr>
          <w:sz w:val="20"/>
        </w:rPr>
        <w:t xml:space="preserve">: The process of strengthening skills and increasing knowledge to improve effective decision-making, productive peer and community interactions, and strategic advocacy. </w:t>
      </w:r>
    </w:p>
    <w:p w14:paraId="39257769" w14:textId="77777777" w:rsidR="00BF4117" w:rsidRPr="000A6A94" w:rsidRDefault="00BF4117" w:rsidP="002F34C5">
      <w:pPr>
        <w:rPr>
          <w:sz w:val="20"/>
        </w:rPr>
      </w:pPr>
      <w:r w:rsidRPr="000A6A94">
        <w:rPr>
          <w:b/>
          <w:sz w:val="20"/>
        </w:rPr>
        <w:t>Critical Awareness</w:t>
      </w:r>
      <w:r w:rsidRPr="000A6A94">
        <w:rPr>
          <w:sz w:val="20"/>
        </w:rPr>
        <w:t xml:space="preserve">: The ability to identify and analyze information and resources in order to have a deeper understanding of the “how” and “why” of positive change. </w:t>
      </w:r>
    </w:p>
    <w:p w14:paraId="6D62CD62" w14:textId="77777777" w:rsidR="00BF4117" w:rsidRDefault="00BF4117" w:rsidP="002F34C5">
      <w:pPr>
        <w:rPr>
          <w:sz w:val="20"/>
        </w:rPr>
      </w:pPr>
      <w:r w:rsidRPr="000A6A94">
        <w:rPr>
          <w:b/>
          <w:sz w:val="20"/>
        </w:rPr>
        <w:t>Opportunities</w:t>
      </w:r>
      <w:r w:rsidRPr="000A6A94">
        <w:rPr>
          <w:sz w:val="20"/>
        </w:rPr>
        <w:t>: The actions taken to create positive change.</w:t>
      </w:r>
    </w:p>
    <w:p w14:paraId="026E2B6E" w14:textId="77777777" w:rsidR="00BF4117" w:rsidRPr="000A6A94" w:rsidRDefault="00BF4117" w:rsidP="002F34C5">
      <w:pPr>
        <w:rPr>
          <w:sz w:val="20"/>
        </w:rPr>
      </w:pPr>
    </w:p>
    <w:p w14:paraId="5784D421" w14:textId="0B185364" w:rsidR="00BF4117" w:rsidRDefault="00BF4117" w:rsidP="002F34C5">
      <w:r w:rsidRPr="000A6A94">
        <w:t xml:space="preserve"> </w:t>
      </w:r>
    </w:p>
    <w:p w14:paraId="0BFAD982" w14:textId="7C295A16" w:rsidR="00BF4117" w:rsidRDefault="00BF4117" w:rsidP="002F34C5"/>
    <w:p w14:paraId="5971E637" w14:textId="77777777" w:rsidR="00445FDF" w:rsidRPr="000A6A94" w:rsidRDefault="00445FDF" w:rsidP="002F34C5"/>
    <w:p w14:paraId="31770B7F" w14:textId="77777777" w:rsidR="00BF4117" w:rsidRDefault="00BF4117" w:rsidP="002F34C5">
      <w:r w:rsidRPr="000A6A94">
        <w:t>What is your rationale for choosing these particular programs (for example, youth survey, other school wide data, student needs and risk factors, etc.)</w:t>
      </w:r>
    </w:p>
    <w:p w14:paraId="3F00D49D" w14:textId="606F96FB" w:rsidR="00BF4117" w:rsidRDefault="00BF4117" w:rsidP="002F34C5"/>
    <w:p w14:paraId="34000728" w14:textId="0199BF4D" w:rsidR="00445FDF" w:rsidRDefault="00445FDF" w:rsidP="002F34C5"/>
    <w:p w14:paraId="024C8EFF" w14:textId="77777777" w:rsidR="00445FDF" w:rsidRPr="000A6A94" w:rsidRDefault="00445FDF" w:rsidP="002F34C5"/>
    <w:p w14:paraId="1CC18335" w14:textId="77777777" w:rsidR="00BF4117" w:rsidRPr="000A6A94" w:rsidRDefault="00BF4117" w:rsidP="002F34C5"/>
    <w:p w14:paraId="46D33F07" w14:textId="77777777" w:rsidR="00BF4117" w:rsidRDefault="00BF4117" w:rsidP="002F34C5">
      <w:r w:rsidRPr="00202085">
        <w:t>How will you assess whether the program had the intended initial and/or intermediate outcomes?</w:t>
      </w:r>
    </w:p>
    <w:p w14:paraId="70555399" w14:textId="77777777" w:rsidR="00F565A1" w:rsidRPr="00BF4117" w:rsidRDefault="00F565A1" w:rsidP="002F34C5"/>
    <w:sectPr w:rsidR="00F565A1" w:rsidRPr="00BF4117" w:rsidSect="00191C6B">
      <w:footerReference w:type="default" r:id="rId11"/>
      <w:headerReference w:type="first" r:id="rId12"/>
      <w:footerReference w:type="first" r:id="rId13"/>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A6E72" w14:textId="77777777" w:rsidR="007636B1" w:rsidRDefault="007636B1" w:rsidP="005F2832">
      <w:r>
        <w:separator/>
      </w:r>
    </w:p>
  </w:endnote>
  <w:endnote w:type="continuationSeparator" w:id="0">
    <w:p w14:paraId="5DA35FC8" w14:textId="77777777" w:rsidR="007636B1" w:rsidRDefault="007636B1" w:rsidP="005F2832">
      <w:r>
        <w:continuationSeparator/>
      </w:r>
    </w:p>
  </w:endnote>
  <w:endnote w:type="continuationNotice" w:id="1">
    <w:p w14:paraId="5C78C150" w14:textId="77777777" w:rsidR="007636B1" w:rsidRDefault="007636B1" w:rsidP="005F2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Pr>
    <w:tblGrid>
      <w:gridCol w:w="4117"/>
      <w:gridCol w:w="1823"/>
      <w:gridCol w:w="3420"/>
    </w:tblGrid>
    <w:tr w:rsidR="001A5EA9" w14:paraId="2A29E7C0" w14:textId="77777777" w:rsidTr="00661831">
      <w:trPr>
        <w:cantSplit/>
        <w:trHeight w:val="633"/>
        <w:tblHeader/>
      </w:trPr>
      <w:tc>
        <w:tcPr>
          <w:tcW w:w="4117" w:type="dxa"/>
        </w:tcPr>
        <w:p w14:paraId="4C7B1C7B" w14:textId="7BCC421A" w:rsidR="001A5EA9" w:rsidRPr="00BA48E9" w:rsidRDefault="001A5EA9" w:rsidP="001A5EA9">
          <w:pPr>
            <w:pStyle w:val="Footer"/>
            <w:rPr>
              <w:sz w:val="24"/>
            </w:rPr>
          </w:pPr>
          <w:r>
            <w:rPr>
              <w:sz w:val="24"/>
            </w:rPr>
            <w:t>FY25 Tobacco Grant</w:t>
          </w:r>
          <w:r w:rsidR="00A360EE">
            <w:rPr>
              <w:sz w:val="24"/>
            </w:rPr>
            <w:t>: Appx. F</w:t>
          </w:r>
        </w:p>
        <w:p w14:paraId="2A0070A1" w14:textId="77777777" w:rsidR="001A5EA9" w:rsidRPr="00937FFC" w:rsidRDefault="001A5EA9" w:rsidP="001A5EA9">
          <w:pPr>
            <w:pStyle w:val="Footer"/>
          </w:pPr>
          <w:r w:rsidRPr="00BA48E9">
            <w:rPr>
              <w:sz w:val="24"/>
            </w:rPr>
            <w:t>(</w:t>
          </w:r>
          <w:r>
            <w:rPr>
              <w:sz w:val="24"/>
            </w:rPr>
            <w:t>Issued</w:t>
          </w:r>
          <w:r w:rsidRPr="00BA48E9">
            <w:rPr>
              <w:sz w:val="24"/>
            </w:rPr>
            <w:t xml:space="preserve">: </w:t>
          </w:r>
          <w:r>
            <w:rPr>
              <w:sz w:val="24"/>
            </w:rPr>
            <w:t>March 8, 2024</w:t>
          </w:r>
          <w:r w:rsidRPr="00BA48E9">
            <w:rPr>
              <w:sz w:val="24"/>
            </w:rPr>
            <w:t>)</w:t>
          </w:r>
        </w:p>
      </w:tc>
      <w:tc>
        <w:tcPr>
          <w:tcW w:w="1823" w:type="dxa"/>
        </w:tcPr>
        <w:p w14:paraId="6DED9113" w14:textId="77777777" w:rsidR="001A5EA9" w:rsidRPr="00BA48E9" w:rsidRDefault="001A5EA9" w:rsidP="001A5EA9">
          <w:pPr>
            <w:pStyle w:val="Footer"/>
            <w:rPr>
              <w:sz w:val="24"/>
            </w:rPr>
          </w:pPr>
          <w:r w:rsidRPr="00BA48E9">
            <w:rPr>
              <w:sz w:val="24"/>
            </w:rPr>
            <w:t xml:space="preserve">Page </w:t>
          </w:r>
          <w:r w:rsidRPr="00BA48E9">
            <w:rPr>
              <w:sz w:val="24"/>
            </w:rPr>
            <w:fldChar w:fldCharType="begin"/>
          </w:r>
          <w:r w:rsidRPr="00BA48E9">
            <w:rPr>
              <w:sz w:val="24"/>
            </w:rPr>
            <w:instrText xml:space="preserve"> PAGE  \* Arabic  \* MERGEFORMAT </w:instrText>
          </w:r>
          <w:r w:rsidRPr="00BA48E9">
            <w:rPr>
              <w:sz w:val="24"/>
            </w:rPr>
            <w:fldChar w:fldCharType="separate"/>
          </w:r>
          <w:r>
            <w:rPr>
              <w:sz w:val="24"/>
            </w:rPr>
            <w:t>2</w:t>
          </w:r>
          <w:r w:rsidRPr="00BA48E9">
            <w:rPr>
              <w:sz w:val="24"/>
            </w:rPr>
            <w:fldChar w:fldCharType="end"/>
          </w:r>
          <w:r w:rsidRPr="00BA48E9">
            <w:rPr>
              <w:sz w:val="24"/>
            </w:rPr>
            <w:t xml:space="preserve"> of </w:t>
          </w:r>
          <w:r w:rsidRPr="00BA48E9">
            <w:rPr>
              <w:noProof/>
              <w:sz w:val="24"/>
            </w:rPr>
            <w:fldChar w:fldCharType="begin"/>
          </w:r>
          <w:r w:rsidRPr="00BA48E9">
            <w:rPr>
              <w:noProof/>
              <w:sz w:val="24"/>
            </w:rPr>
            <w:instrText xml:space="preserve"> NUMPAGES  \* Arabic  \* MERGEFORMAT </w:instrText>
          </w:r>
          <w:r w:rsidRPr="00BA48E9">
            <w:rPr>
              <w:noProof/>
              <w:sz w:val="24"/>
            </w:rPr>
            <w:fldChar w:fldCharType="separate"/>
          </w:r>
          <w:r>
            <w:rPr>
              <w:noProof/>
              <w:sz w:val="24"/>
            </w:rPr>
            <w:t>4</w:t>
          </w:r>
          <w:r w:rsidRPr="00BA48E9">
            <w:rPr>
              <w:noProof/>
              <w:sz w:val="24"/>
            </w:rPr>
            <w:fldChar w:fldCharType="end"/>
          </w:r>
        </w:p>
      </w:tc>
      <w:tc>
        <w:tcPr>
          <w:tcW w:w="3420" w:type="dxa"/>
        </w:tcPr>
        <w:p w14:paraId="4DE375C5" w14:textId="77777777" w:rsidR="001A5EA9" w:rsidRPr="00937FFC" w:rsidRDefault="001A5EA9" w:rsidP="001A5EA9">
          <w:pPr>
            <w:pStyle w:val="Footer"/>
            <w:jc w:val="right"/>
            <w:rPr>
              <w:szCs w:val="18"/>
            </w:rPr>
          </w:pPr>
          <w:r w:rsidRPr="00937FFC">
            <w:rPr>
              <w:noProof/>
            </w:rPr>
            <w:drawing>
              <wp:inline distT="0" distB="0" distL="0" distR="0" wp14:anchorId="07EF0FD2" wp14:editId="793E9180">
                <wp:extent cx="1458350" cy="365760"/>
                <wp:effectExtent l="0" t="0" r="8890" b="0"/>
                <wp:docPr id="1007427045" name="Picture 10074270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458350" cy="365760"/>
                        </a:xfrm>
                        <a:prstGeom prst="rect">
                          <a:avLst/>
                        </a:prstGeom>
                      </pic:spPr>
                    </pic:pic>
                  </a:graphicData>
                </a:graphic>
              </wp:inline>
            </w:drawing>
          </w:r>
        </w:p>
      </w:tc>
    </w:tr>
  </w:tbl>
  <w:p w14:paraId="1A5F65E7" w14:textId="77777777" w:rsidR="001A5EA9" w:rsidRDefault="001A5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79E3" w14:textId="3BDEFF03" w:rsidR="004E4824" w:rsidRPr="004E4824" w:rsidRDefault="00A360EE" w:rsidP="00507664">
    <w:pPr>
      <w:tabs>
        <w:tab w:val="left" w:pos="5730"/>
        <w:tab w:val="left" w:pos="5920"/>
      </w:tabs>
      <w:spacing w:before="360"/>
    </w:pPr>
    <w:r>
      <w:rPr>
        <w:noProof/>
        <w:sz w:val="18"/>
        <w:szCs w:val="18"/>
      </w:rPr>
      <w:drawing>
        <wp:anchor distT="0" distB="0" distL="114300" distR="114300" simplePos="0" relativeHeight="251661313" behindDoc="1" locked="0" layoutInCell="1" allowOverlap="1" wp14:anchorId="2B308B2B" wp14:editId="0057B87B">
          <wp:simplePos x="0" y="0"/>
          <wp:positionH relativeFrom="margin">
            <wp:posOffset>5372100</wp:posOffset>
          </wp:positionH>
          <wp:positionV relativeFrom="paragraph">
            <wp:posOffset>-591185</wp:posOffset>
          </wp:positionV>
          <wp:extent cx="571500" cy="657225"/>
          <wp:effectExtent l="0" t="0" r="0" b="9525"/>
          <wp:wrapTight wrapText="bothSides">
            <wp:wrapPolygon edited="1">
              <wp:start x="-9720" y="0"/>
              <wp:lineTo x="-9720" y="19722"/>
              <wp:lineTo x="20880" y="21287"/>
              <wp:lineTo x="20880" y="0"/>
              <wp:lineTo x="-9720" y="0"/>
            </wp:wrapPolygon>
          </wp:wrapTight>
          <wp:docPr id="1914738286" name="Picture 1914738286" title="State of Verm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A629pms35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9" behindDoc="0" locked="0" layoutInCell="1" allowOverlap="1" wp14:anchorId="404D0194" wp14:editId="65425BC3">
              <wp:simplePos x="0" y="0"/>
              <wp:positionH relativeFrom="margin">
                <wp:align>left</wp:align>
              </wp:positionH>
              <wp:positionV relativeFrom="page">
                <wp:posOffset>9315450</wp:posOffset>
              </wp:positionV>
              <wp:extent cx="5953125" cy="0"/>
              <wp:effectExtent l="0" t="0" r="0" b="0"/>
              <wp:wrapNone/>
              <wp:docPr id="1340984775" name="Straight Connector 13409847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67D144" id="Straight Connector 1340984775" o:spid="_x0000_s1026" alt="&quot;&quot;" style="position:absolute;z-index:251660289;visibility:visible;mso-wrap-style:square;mso-wrap-distance-left:9pt;mso-wrap-distance-top:0;mso-wrap-distance-right:9pt;mso-wrap-distance-bottom:0;mso-position-horizontal:left;mso-position-horizontal-relative:margin;mso-position-vertical:absolute;mso-position-vertical-relative:page" from="0,733.5pt" to="468.75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" strokecolor="black [3040]">
              <w10:wrap anchorx="margin" anchory="page"/>
            </v:line>
          </w:pict>
        </mc:Fallback>
      </mc:AlternateContent>
    </w:r>
    <w:r>
      <w:t>Contact: Beth Keister, beth.keister@vermont.gov</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4D642" w14:textId="77777777" w:rsidR="007636B1" w:rsidRDefault="007636B1" w:rsidP="005F2832">
      <w:r>
        <w:separator/>
      </w:r>
    </w:p>
  </w:footnote>
  <w:footnote w:type="continuationSeparator" w:id="0">
    <w:p w14:paraId="32598709" w14:textId="77777777" w:rsidR="007636B1" w:rsidRDefault="007636B1" w:rsidP="005F2832">
      <w:r>
        <w:continuationSeparator/>
      </w:r>
    </w:p>
  </w:footnote>
  <w:footnote w:type="continuationNotice" w:id="1">
    <w:p w14:paraId="61E48AD2" w14:textId="77777777" w:rsidR="007636B1" w:rsidRDefault="007636B1" w:rsidP="005F2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25"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5580"/>
    </w:tblGrid>
    <w:tr w:rsidR="001A5EA9" w14:paraId="1B6D1482" w14:textId="77777777" w:rsidTr="00661831">
      <w:tc>
        <w:tcPr>
          <w:tcW w:w="4145" w:type="dxa"/>
        </w:tcPr>
        <w:p w14:paraId="21AD1A7B" w14:textId="77777777" w:rsidR="001A5EA9" w:rsidRDefault="001A5EA9" w:rsidP="001A5EA9">
          <w:pPr>
            <w:pStyle w:val="AOE-Header"/>
            <w:spacing w:before="0" w:after="0"/>
            <w:jc w:val="left"/>
          </w:pPr>
          <w:r w:rsidRPr="00147A67">
            <w:drawing>
              <wp:inline distT="0" distB="0" distL="0" distR="0" wp14:anchorId="38C4B8AF" wp14:editId="6DEDEB43">
                <wp:extent cx="1576705" cy="411480"/>
                <wp:effectExtent l="0" t="0" r="4445" b="7620"/>
                <wp:docPr id="1127699163" name="Picture 11276991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08DDB4C2" w14:textId="77777777" w:rsidR="001A5EA9" w:rsidRPr="007E66B3" w:rsidRDefault="001A5EA9" w:rsidP="001A5EA9">
          <w:pPr>
            <w:pStyle w:val="Header"/>
            <w:tabs>
              <w:tab w:val="left" w:pos="785"/>
            </w:tabs>
            <w:spacing w:before="0" w:after="0"/>
            <w:jc w:val="right"/>
            <w:rPr>
              <w:rFonts w:ascii="Franklin Gothic Demi" w:hAnsi="Franklin Gothic Demi"/>
              <w:color w:val="003366"/>
            </w:rPr>
          </w:pPr>
          <w:r w:rsidRPr="007E66B3">
            <w:rPr>
              <w:rFonts w:ascii="Franklin Gothic Demi" w:hAnsi="Franklin Gothic Demi"/>
              <w:color w:val="294635"/>
            </w:rPr>
            <w:t>LEADERSHIP</w:t>
          </w:r>
          <w:r w:rsidRPr="007E66B3">
            <w:rPr>
              <w:rFonts w:ascii="Franklin Gothic Demi" w:hAnsi="Franklin Gothic Demi" w:cs="Arial"/>
              <w:color w:val="294635"/>
            </w:rPr>
            <w:t xml:space="preserve"> </w:t>
          </w:r>
          <w:r w:rsidRPr="007E66B3">
            <w:rPr>
              <w:rFonts w:ascii="Franklin Gothic Demi" w:hAnsi="Franklin Gothic Demi" w:cs="Arial"/>
              <w:color w:val="000000" w:themeColor="text1"/>
            </w:rPr>
            <w:t>|</w:t>
          </w:r>
          <w:r w:rsidRPr="007E66B3">
            <w:rPr>
              <w:rFonts w:ascii="Franklin Gothic Demi" w:hAnsi="Franklin Gothic Demi"/>
            </w:rPr>
            <w:t xml:space="preserve"> </w:t>
          </w:r>
          <w:r w:rsidRPr="007E66B3">
            <w:rPr>
              <w:rFonts w:ascii="Franklin Gothic Demi" w:hAnsi="Franklin Gothic Demi"/>
              <w:color w:val="707271"/>
            </w:rPr>
            <w:t xml:space="preserve">SUPPORT </w:t>
          </w:r>
          <w:r w:rsidRPr="007E66B3">
            <w:rPr>
              <w:rFonts w:ascii="Franklin Gothic Demi" w:hAnsi="Franklin Gothic Demi"/>
              <w:color w:val="000000" w:themeColor="text1"/>
            </w:rPr>
            <w:t>|</w:t>
          </w:r>
          <w:r w:rsidRPr="007E66B3">
            <w:rPr>
              <w:rFonts w:ascii="Franklin Gothic Demi" w:hAnsi="Franklin Gothic Demi"/>
            </w:rPr>
            <w:t xml:space="preserve"> </w:t>
          </w:r>
          <w:r w:rsidRPr="007E66B3">
            <w:rPr>
              <w:rFonts w:ascii="Franklin Gothic Demi" w:hAnsi="Franklin Gothic Demi"/>
              <w:color w:val="004A88"/>
            </w:rPr>
            <w:t>OVERSIGHT</w:t>
          </w:r>
        </w:p>
        <w:p w14:paraId="3C6C224F" w14:textId="77777777" w:rsidR="001A5EA9" w:rsidRDefault="001A5EA9" w:rsidP="001A5EA9">
          <w:pPr>
            <w:pStyle w:val="AOE-Header"/>
            <w:spacing w:before="0" w:after="0"/>
            <w:jc w:val="right"/>
          </w:pPr>
          <w:r w:rsidRPr="007E66B3">
            <w:rPr>
              <w:sz w:val="23"/>
              <w:szCs w:val="23"/>
            </w:rPr>
            <w:t>(802) 828-1130 | education.vermont.gov</w:t>
          </w:r>
        </w:p>
      </w:tc>
    </w:tr>
  </w:tbl>
  <w:p w14:paraId="0030FE34" w14:textId="77777777" w:rsidR="001A5EA9" w:rsidRDefault="001A5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C66EB"/>
    <w:multiLevelType w:val="hybridMultilevel"/>
    <w:tmpl w:val="14566844"/>
    <w:lvl w:ilvl="0" w:tplc="4B32404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2D08A9"/>
    <w:multiLevelType w:val="hybridMultilevel"/>
    <w:tmpl w:val="D4869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4537189">
    <w:abstractNumId w:val="1"/>
  </w:num>
  <w:num w:numId="2" w16cid:durableId="1773160046">
    <w:abstractNumId w:val="2"/>
  </w:num>
  <w:num w:numId="3" w16cid:durableId="558632035">
    <w:abstractNumId w:val="3"/>
  </w:num>
  <w:num w:numId="4" w16cid:durableId="209559240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C5400F"/>
    <w:rsid w:val="00002EE5"/>
    <w:rsid w:val="00011117"/>
    <w:rsid w:val="00030823"/>
    <w:rsid w:val="000310B4"/>
    <w:rsid w:val="000321FC"/>
    <w:rsid w:val="00032868"/>
    <w:rsid w:val="00042FE5"/>
    <w:rsid w:val="00062DFA"/>
    <w:rsid w:val="000806B4"/>
    <w:rsid w:val="00080FAD"/>
    <w:rsid w:val="0008301F"/>
    <w:rsid w:val="0008376C"/>
    <w:rsid w:val="000978C9"/>
    <w:rsid w:val="000B3621"/>
    <w:rsid w:val="000C6B16"/>
    <w:rsid w:val="000D71FE"/>
    <w:rsid w:val="000F3A23"/>
    <w:rsid w:val="000F7F54"/>
    <w:rsid w:val="00101101"/>
    <w:rsid w:val="00101DC6"/>
    <w:rsid w:val="00102EA8"/>
    <w:rsid w:val="00104EFB"/>
    <w:rsid w:val="001153AD"/>
    <w:rsid w:val="00123857"/>
    <w:rsid w:val="00136C56"/>
    <w:rsid w:val="001451F9"/>
    <w:rsid w:val="00147A67"/>
    <w:rsid w:val="00161F11"/>
    <w:rsid w:val="001645D6"/>
    <w:rsid w:val="0017612B"/>
    <w:rsid w:val="001769D1"/>
    <w:rsid w:val="0017782F"/>
    <w:rsid w:val="00184FCC"/>
    <w:rsid w:val="00191C6B"/>
    <w:rsid w:val="001A0D32"/>
    <w:rsid w:val="001A5B72"/>
    <w:rsid w:val="001A5EA9"/>
    <w:rsid w:val="001C1F88"/>
    <w:rsid w:val="001C25E3"/>
    <w:rsid w:val="001C6ED4"/>
    <w:rsid w:val="001D07C0"/>
    <w:rsid w:val="001D11ED"/>
    <w:rsid w:val="001D35CB"/>
    <w:rsid w:val="001E444C"/>
    <w:rsid w:val="001E7FBE"/>
    <w:rsid w:val="001F22D0"/>
    <w:rsid w:val="001F4BA5"/>
    <w:rsid w:val="001F723C"/>
    <w:rsid w:val="00204A8C"/>
    <w:rsid w:val="002112F8"/>
    <w:rsid w:val="00217F09"/>
    <w:rsid w:val="0022118F"/>
    <w:rsid w:val="002214B1"/>
    <w:rsid w:val="00221659"/>
    <w:rsid w:val="002237E0"/>
    <w:rsid w:val="00231D57"/>
    <w:rsid w:val="00241ED6"/>
    <w:rsid w:val="0024600A"/>
    <w:rsid w:val="0024786D"/>
    <w:rsid w:val="002478E2"/>
    <w:rsid w:val="002530DD"/>
    <w:rsid w:val="00256309"/>
    <w:rsid w:val="00257365"/>
    <w:rsid w:val="00260558"/>
    <w:rsid w:val="002768DB"/>
    <w:rsid w:val="002768E8"/>
    <w:rsid w:val="00277BD5"/>
    <w:rsid w:val="0028008B"/>
    <w:rsid w:val="0028626E"/>
    <w:rsid w:val="002A0369"/>
    <w:rsid w:val="002A0C9D"/>
    <w:rsid w:val="002C2B80"/>
    <w:rsid w:val="002C2D1A"/>
    <w:rsid w:val="002C3428"/>
    <w:rsid w:val="002C59CB"/>
    <w:rsid w:val="002D6A73"/>
    <w:rsid w:val="002D7238"/>
    <w:rsid w:val="002E0106"/>
    <w:rsid w:val="002E3710"/>
    <w:rsid w:val="002E7E11"/>
    <w:rsid w:val="002F3280"/>
    <w:rsid w:val="002F34C5"/>
    <w:rsid w:val="002F3AEE"/>
    <w:rsid w:val="002F7E75"/>
    <w:rsid w:val="00302C74"/>
    <w:rsid w:val="00310416"/>
    <w:rsid w:val="003124DB"/>
    <w:rsid w:val="00314055"/>
    <w:rsid w:val="0032079B"/>
    <w:rsid w:val="00326074"/>
    <w:rsid w:val="00326DCA"/>
    <w:rsid w:val="003274F5"/>
    <w:rsid w:val="003275FD"/>
    <w:rsid w:val="00332368"/>
    <w:rsid w:val="003344FF"/>
    <w:rsid w:val="00334D48"/>
    <w:rsid w:val="00336803"/>
    <w:rsid w:val="00340C04"/>
    <w:rsid w:val="0034104D"/>
    <w:rsid w:val="00345106"/>
    <w:rsid w:val="003834FF"/>
    <w:rsid w:val="00383BDE"/>
    <w:rsid w:val="003977EC"/>
    <w:rsid w:val="003B1BCA"/>
    <w:rsid w:val="003B760D"/>
    <w:rsid w:val="003B7F81"/>
    <w:rsid w:val="003D0155"/>
    <w:rsid w:val="003D090F"/>
    <w:rsid w:val="003E69DB"/>
    <w:rsid w:val="003E736C"/>
    <w:rsid w:val="003E7571"/>
    <w:rsid w:val="004062C7"/>
    <w:rsid w:val="00410700"/>
    <w:rsid w:val="0041283A"/>
    <w:rsid w:val="00421C81"/>
    <w:rsid w:val="004369BE"/>
    <w:rsid w:val="004374E1"/>
    <w:rsid w:val="00442899"/>
    <w:rsid w:val="00443908"/>
    <w:rsid w:val="00444A7A"/>
    <w:rsid w:val="00445FDF"/>
    <w:rsid w:val="004460D4"/>
    <w:rsid w:val="004739FF"/>
    <w:rsid w:val="00484A92"/>
    <w:rsid w:val="00490247"/>
    <w:rsid w:val="004916FF"/>
    <w:rsid w:val="004923E7"/>
    <w:rsid w:val="004A49FD"/>
    <w:rsid w:val="004A640E"/>
    <w:rsid w:val="004A7AD0"/>
    <w:rsid w:val="004B7F41"/>
    <w:rsid w:val="004C627F"/>
    <w:rsid w:val="004D05EB"/>
    <w:rsid w:val="004D1880"/>
    <w:rsid w:val="004E0D87"/>
    <w:rsid w:val="004E4824"/>
    <w:rsid w:val="004F28C2"/>
    <w:rsid w:val="00500232"/>
    <w:rsid w:val="005048E4"/>
    <w:rsid w:val="00505A69"/>
    <w:rsid w:val="00507664"/>
    <w:rsid w:val="00512607"/>
    <w:rsid w:val="0052538E"/>
    <w:rsid w:val="00536AA0"/>
    <w:rsid w:val="005464E9"/>
    <w:rsid w:val="0055270E"/>
    <w:rsid w:val="0056248D"/>
    <w:rsid w:val="00566B8A"/>
    <w:rsid w:val="0056727F"/>
    <w:rsid w:val="00575711"/>
    <w:rsid w:val="00580AF5"/>
    <w:rsid w:val="0059538A"/>
    <w:rsid w:val="00595F2B"/>
    <w:rsid w:val="005A170B"/>
    <w:rsid w:val="005A2F07"/>
    <w:rsid w:val="005A367C"/>
    <w:rsid w:val="005A62A7"/>
    <w:rsid w:val="005B1270"/>
    <w:rsid w:val="005B5528"/>
    <w:rsid w:val="005B61CD"/>
    <w:rsid w:val="005C0A3C"/>
    <w:rsid w:val="005C0FB7"/>
    <w:rsid w:val="005D1A81"/>
    <w:rsid w:val="005D7389"/>
    <w:rsid w:val="005D7ABB"/>
    <w:rsid w:val="005E2E84"/>
    <w:rsid w:val="005F2832"/>
    <w:rsid w:val="00602CE7"/>
    <w:rsid w:val="006055C1"/>
    <w:rsid w:val="006062D9"/>
    <w:rsid w:val="00606594"/>
    <w:rsid w:val="0062055D"/>
    <w:rsid w:val="0062070F"/>
    <w:rsid w:val="00626212"/>
    <w:rsid w:val="0063049A"/>
    <w:rsid w:val="00651E8D"/>
    <w:rsid w:val="00656D51"/>
    <w:rsid w:val="00662593"/>
    <w:rsid w:val="00662AB3"/>
    <w:rsid w:val="006703F6"/>
    <w:rsid w:val="00692D3D"/>
    <w:rsid w:val="006935B7"/>
    <w:rsid w:val="00693E2B"/>
    <w:rsid w:val="0069467C"/>
    <w:rsid w:val="0069734D"/>
    <w:rsid w:val="006C1FDC"/>
    <w:rsid w:val="006C29AA"/>
    <w:rsid w:val="006C4CF5"/>
    <w:rsid w:val="006D0DC6"/>
    <w:rsid w:val="006D1FDD"/>
    <w:rsid w:val="006F5080"/>
    <w:rsid w:val="006F698F"/>
    <w:rsid w:val="00710FE3"/>
    <w:rsid w:val="00715A0D"/>
    <w:rsid w:val="00721DF9"/>
    <w:rsid w:val="00734368"/>
    <w:rsid w:val="00746838"/>
    <w:rsid w:val="00746A9A"/>
    <w:rsid w:val="00760DCE"/>
    <w:rsid w:val="007636B1"/>
    <w:rsid w:val="00766611"/>
    <w:rsid w:val="0077034A"/>
    <w:rsid w:val="007711FF"/>
    <w:rsid w:val="00774ECD"/>
    <w:rsid w:val="00781CCF"/>
    <w:rsid w:val="007825CA"/>
    <w:rsid w:val="00785592"/>
    <w:rsid w:val="007914E1"/>
    <w:rsid w:val="007963EC"/>
    <w:rsid w:val="00796D5F"/>
    <w:rsid w:val="007A4182"/>
    <w:rsid w:val="007B1CC1"/>
    <w:rsid w:val="007B2102"/>
    <w:rsid w:val="007B6121"/>
    <w:rsid w:val="007B796A"/>
    <w:rsid w:val="007D17B1"/>
    <w:rsid w:val="007D5E67"/>
    <w:rsid w:val="007E2F78"/>
    <w:rsid w:val="007E3BD6"/>
    <w:rsid w:val="007E7E03"/>
    <w:rsid w:val="008026C4"/>
    <w:rsid w:val="00804ED3"/>
    <w:rsid w:val="00815A05"/>
    <w:rsid w:val="00820288"/>
    <w:rsid w:val="0082162E"/>
    <w:rsid w:val="00823943"/>
    <w:rsid w:val="00826203"/>
    <w:rsid w:val="00844DAC"/>
    <w:rsid w:val="008533A2"/>
    <w:rsid w:val="00865A62"/>
    <w:rsid w:val="00873D10"/>
    <w:rsid w:val="0087647A"/>
    <w:rsid w:val="00884B62"/>
    <w:rsid w:val="00891F13"/>
    <w:rsid w:val="00892A3E"/>
    <w:rsid w:val="00896FA4"/>
    <w:rsid w:val="008A0832"/>
    <w:rsid w:val="008B634E"/>
    <w:rsid w:val="008C332D"/>
    <w:rsid w:val="008E5B88"/>
    <w:rsid w:val="008F0FE5"/>
    <w:rsid w:val="008F27B0"/>
    <w:rsid w:val="008F6F90"/>
    <w:rsid w:val="00905C38"/>
    <w:rsid w:val="009077C5"/>
    <w:rsid w:val="00920EEB"/>
    <w:rsid w:val="0092656D"/>
    <w:rsid w:val="00937F53"/>
    <w:rsid w:val="00937FFC"/>
    <w:rsid w:val="0094350D"/>
    <w:rsid w:val="0094739A"/>
    <w:rsid w:val="009560DB"/>
    <w:rsid w:val="00961A6D"/>
    <w:rsid w:val="00961CDA"/>
    <w:rsid w:val="0098398C"/>
    <w:rsid w:val="00996818"/>
    <w:rsid w:val="009A0DF6"/>
    <w:rsid w:val="009A4BD4"/>
    <w:rsid w:val="009B00A2"/>
    <w:rsid w:val="009C410C"/>
    <w:rsid w:val="009C53EB"/>
    <w:rsid w:val="009D01E3"/>
    <w:rsid w:val="009D0BFA"/>
    <w:rsid w:val="009D24B2"/>
    <w:rsid w:val="009D34F3"/>
    <w:rsid w:val="009D4528"/>
    <w:rsid w:val="009E0D31"/>
    <w:rsid w:val="009E1707"/>
    <w:rsid w:val="00A10C3F"/>
    <w:rsid w:val="00A1111B"/>
    <w:rsid w:val="00A11505"/>
    <w:rsid w:val="00A1547A"/>
    <w:rsid w:val="00A211A8"/>
    <w:rsid w:val="00A22D22"/>
    <w:rsid w:val="00A24AEB"/>
    <w:rsid w:val="00A33412"/>
    <w:rsid w:val="00A360EE"/>
    <w:rsid w:val="00A5033A"/>
    <w:rsid w:val="00A513A7"/>
    <w:rsid w:val="00A67F96"/>
    <w:rsid w:val="00A92164"/>
    <w:rsid w:val="00A92E26"/>
    <w:rsid w:val="00A96D38"/>
    <w:rsid w:val="00A9790E"/>
    <w:rsid w:val="00AA0207"/>
    <w:rsid w:val="00AA1B43"/>
    <w:rsid w:val="00AB426A"/>
    <w:rsid w:val="00AB584A"/>
    <w:rsid w:val="00AC4C4C"/>
    <w:rsid w:val="00AC7241"/>
    <w:rsid w:val="00AD1A62"/>
    <w:rsid w:val="00AD1ECC"/>
    <w:rsid w:val="00AD4B66"/>
    <w:rsid w:val="00AF33BA"/>
    <w:rsid w:val="00AF600F"/>
    <w:rsid w:val="00AF602B"/>
    <w:rsid w:val="00AF77FA"/>
    <w:rsid w:val="00B01BE1"/>
    <w:rsid w:val="00B03DC1"/>
    <w:rsid w:val="00B04C63"/>
    <w:rsid w:val="00B114D1"/>
    <w:rsid w:val="00B15041"/>
    <w:rsid w:val="00B20740"/>
    <w:rsid w:val="00B24BA0"/>
    <w:rsid w:val="00B25BE2"/>
    <w:rsid w:val="00B25D38"/>
    <w:rsid w:val="00B25DEC"/>
    <w:rsid w:val="00B348CE"/>
    <w:rsid w:val="00B46917"/>
    <w:rsid w:val="00B50F50"/>
    <w:rsid w:val="00B540C0"/>
    <w:rsid w:val="00B6001B"/>
    <w:rsid w:val="00B66234"/>
    <w:rsid w:val="00B679AF"/>
    <w:rsid w:val="00BA2CDA"/>
    <w:rsid w:val="00BA3B50"/>
    <w:rsid w:val="00BA48E9"/>
    <w:rsid w:val="00BB01F8"/>
    <w:rsid w:val="00BC0CD8"/>
    <w:rsid w:val="00BC2A4B"/>
    <w:rsid w:val="00BC6DE3"/>
    <w:rsid w:val="00BD7ABE"/>
    <w:rsid w:val="00BE3F84"/>
    <w:rsid w:val="00BE43B0"/>
    <w:rsid w:val="00BF4117"/>
    <w:rsid w:val="00BF61F0"/>
    <w:rsid w:val="00C0013A"/>
    <w:rsid w:val="00C01AD7"/>
    <w:rsid w:val="00C057C7"/>
    <w:rsid w:val="00C109A3"/>
    <w:rsid w:val="00C1263F"/>
    <w:rsid w:val="00C13786"/>
    <w:rsid w:val="00C26478"/>
    <w:rsid w:val="00C3056F"/>
    <w:rsid w:val="00C33BB5"/>
    <w:rsid w:val="00C45437"/>
    <w:rsid w:val="00C53592"/>
    <w:rsid w:val="00C5400F"/>
    <w:rsid w:val="00C640D8"/>
    <w:rsid w:val="00C712A7"/>
    <w:rsid w:val="00C87CFB"/>
    <w:rsid w:val="00C97C17"/>
    <w:rsid w:val="00CA261F"/>
    <w:rsid w:val="00CA71B2"/>
    <w:rsid w:val="00CB29BB"/>
    <w:rsid w:val="00CC230C"/>
    <w:rsid w:val="00CC2DD9"/>
    <w:rsid w:val="00CD0D2A"/>
    <w:rsid w:val="00CD21BC"/>
    <w:rsid w:val="00CF3389"/>
    <w:rsid w:val="00CF4EFE"/>
    <w:rsid w:val="00D04EC2"/>
    <w:rsid w:val="00D064CA"/>
    <w:rsid w:val="00D07AE7"/>
    <w:rsid w:val="00D12391"/>
    <w:rsid w:val="00D22EA0"/>
    <w:rsid w:val="00D26673"/>
    <w:rsid w:val="00D33781"/>
    <w:rsid w:val="00D33F20"/>
    <w:rsid w:val="00D41020"/>
    <w:rsid w:val="00D45A93"/>
    <w:rsid w:val="00D54616"/>
    <w:rsid w:val="00D6125D"/>
    <w:rsid w:val="00D65661"/>
    <w:rsid w:val="00D705EB"/>
    <w:rsid w:val="00D72AAF"/>
    <w:rsid w:val="00D85D7F"/>
    <w:rsid w:val="00D90CEA"/>
    <w:rsid w:val="00DC0B2A"/>
    <w:rsid w:val="00DC17CA"/>
    <w:rsid w:val="00DC3C47"/>
    <w:rsid w:val="00DE7FA2"/>
    <w:rsid w:val="00DF7A10"/>
    <w:rsid w:val="00E07406"/>
    <w:rsid w:val="00E1606E"/>
    <w:rsid w:val="00E2171D"/>
    <w:rsid w:val="00E2278B"/>
    <w:rsid w:val="00E2648A"/>
    <w:rsid w:val="00E30534"/>
    <w:rsid w:val="00E34647"/>
    <w:rsid w:val="00E43C09"/>
    <w:rsid w:val="00E467A5"/>
    <w:rsid w:val="00E56840"/>
    <w:rsid w:val="00E57C93"/>
    <w:rsid w:val="00E606BA"/>
    <w:rsid w:val="00E60EEA"/>
    <w:rsid w:val="00E773E9"/>
    <w:rsid w:val="00E803AD"/>
    <w:rsid w:val="00E9189B"/>
    <w:rsid w:val="00E9578A"/>
    <w:rsid w:val="00EA3B40"/>
    <w:rsid w:val="00EA3D96"/>
    <w:rsid w:val="00EB3BF7"/>
    <w:rsid w:val="00EB6BEC"/>
    <w:rsid w:val="00ED3A89"/>
    <w:rsid w:val="00ED49D5"/>
    <w:rsid w:val="00EE0B6E"/>
    <w:rsid w:val="00EE1F85"/>
    <w:rsid w:val="00EF1A6C"/>
    <w:rsid w:val="00EF73FF"/>
    <w:rsid w:val="00F10099"/>
    <w:rsid w:val="00F13432"/>
    <w:rsid w:val="00F179C2"/>
    <w:rsid w:val="00F234A0"/>
    <w:rsid w:val="00F263F8"/>
    <w:rsid w:val="00F41E27"/>
    <w:rsid w:val="00F565A1"/>
    <w:rsid w:val="00F65CB1"/>
    <w:rsid w:val="00F661E5"/>
    <w:rsid w:val="00F71208"/>
    <w:rsid w:val="00F76AD8"/>
    <w:rsid w:val="00F81A0A"/>
    <w:rsid w:val="00F90A87"/>
    <w:rsid w:val="00FA084B"/>
    <w:rsid w:val="00FA343D"/>
    <w:rsid w:val="00FA47FB"/>
    <w:rsid w:val="00FC7253"/>
    <w:rsid w:val="00FD0003"/>
    <w:rsid w:val="00FD16CE"/>
    <w:rsid w:val="00FD490B"/>
    <w:rsid w:val="00FE2356"/>
    <w:rsid w:val="00FF36CB"/>
    <w:rsid w:val="00FF3CC2"/>
    <w:rsid w:val="00FF7E65"/>
    <w:rsid w:val="176AD781"/>
    <w:rsid w:val="1AC872F4"/>
    <w:rsid w:val="35A16E22"/>
    <w:rsid w:val="5E326E86"/>
    <w:rsid w:val="6359A3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36997"/>
  <w15:docId w15:val="{C9C555BC-5DF7-40BC-8575-468A748B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A92E26"/>
    <w:pPr>
      <w:spacing w:before="120" w:after="120" w:line="264" w:lineRule="auto"/>
    </w:pPr>
    <w:rPr>
      <w:rFonts w:ascii="Arial" w:eastAsia="Times New Roman" w:hAnsi="Arial" w:cs="Calibri"/>
      <w:bCs/>
      <w:sz w:val="24"/>
      <w:szCs w:val="24"/>
    </w:rPr>
  </w:style>
  <w:style w:type="paragraph" w:styleId="Heading1">
    <w:name w:val="heading 1"/>
    <w:aliases w:val="AOE - Heading 1"/>
    <w:basedOn w:val="Normal"/>
    <w:next w:val="Normal"/>
    <w:link w:val="Heading1Char"/>
    <w:uiPriority w:val="9"/>
    <w:qFormat/>
    <w:rsid w:val="004F28C2"/>
    <w:pPr>
      <w:spacing w:before="240"/>
      <w:outlineLvl w:val="0"/>
    </w:pPr>
    <w:rPr>
      <w:rFonts w:ascii="Franklin Gothic Heavy" w:hAnsi="Franklin Gothic Heavy"/>
      <w:bCs w:val="0"/>
      <w:sz w:val="36"/>
      <w:szCs w:val="36"/>
    </w:rPr>
  </w:style>
  <w:style w:type="paragraph" w:styleId="Heading2">
    <w:name w:val="heading 2"/>
    <w:aliases w:val="AOE - Heading 2"/>
    <w:basedOn w:val="Normal"/>
    <w:next w:val="Normal"/>
    <w:link w:val="Heading2Char"/>
    <w:uiPriority w:val="9"/>
    <w:unhideWhenUsed/>
    <w:qFormat/>
    <w:rsid w:val="005F2832"/>
    <w:pPr>
      <w:spacing w:before="240"/>
      <w:outlineLvl w:val="1"/>
    </w:pPr>
    <w:rPr>
      <w:rFonts w:ascii="Franklin Gothic Demi" w:hAnsi="Franklin Gothic Demi"/>
      <w:bCs w:val="0"/>
      <w:sz w:val="28"/>
    </w:rPr>
  </w:style>
  <w:style w:type="paragraph" w:styleId="Heading3">
    <w:name w:val="heading 3"/>
    <w:aliases w:val="AOE Heading 3"/>
    <w:basedOn w:val="Heading2"/>
    <w:next w:val="Normal"/>
    <w:link w:val="Heading3Char"/>
    <w:uiPriority w:val="9"/>
    <w:unhideWhenUsed/>
    <w:qFormat/>
    <w:rsid w:val="00BA48E9"/>
    <w:pPr>
      <w:ind w:left="720"/>
      <w:outlineLvl w:val="2"/>
    </w:pPr>
    <w:rPr>
      <w:rFonts w:ascii="Franklin Gothic Heavy" w:hAnsi="Franklin Gothic Heavy"/>
      <w:sz w:val="24"/>
    </w:rPr>
  </w:style>
  <w:style w:type="paragraph" w:styleId="Heading4">
    <w:name w:val="heading 4"/>
    <w:aliases w:val="AOE Heading 4"/>
    <w:basedOn w:val="Heading3"/>
    <w:next w:val="Normal"/>
    <w:link w:val="Heading4Char"/>
    <w:autoRedefine/>
    <w:uiPriority w:val="9"/>
    <w:unhideWhenUsed/>
    <w:qFormat/>
    <w:rsid w:val="00AD1ECC"/>
    <w:pPr>
      <w:keepNext/>
      <w:keepLines/>
      <w:spacing w:before="200"/>
      <w:ind w:left="0"/>
      <w:outlineLvl w:val="3"/>
    </w:pPr>
    <w:rPr>
      <w:rFonts w:ascii="Franklin Gothic Medium" w:eastAsiaTheme="majorEastAsia" w:hAnsi="Franklin Gothic Medium" w:cstheme="majorBidi"/>
      <w:bCs/>
      <w:color w:val="000000" w:themeColor="text1"/>
    </w:rPr>
  </w:style>
  <w:style w:type="paragraph" w:styleId="Heading5">
    <w:name w:val="heading 5"/>
    <w:basedOn w:val="Normal"/>
    <w:next w:val="Normal"/>
    <w:link w:val="Heading5Char"/>
    <w:uiPriority w:val="9"/>
    <w:unhideWhenUsed/>
    <w:qFormat/>
    <w:rsid w:val="00BF4117"/>
    <w:pPr>
      <w:keepNext/>
      <w:keepLines/>
      <w:spacing w:before="40" w:after="0" w:line="252" w:lineRule="auto"/>
      <w:outlineLvl w:val="4"/>
    </w:pPr>
    <w:rPr>
      <w:rFonts w:asciiTheme="majorHAnsi" w:eastAsiaTheme="majorEastAsia" w:hAnsiTheme="majorHAnsi" w:cstheme="majorBidi"/>
      <w:color w:val="365F91" w:themeColor="accent1" w:themeShade="BF"/>
      <w:sz w:val="22"/>
      <w:szCs w:val="22"/>
    </w:rPr>
  </w:style>
  <w:style w:type="paragraph" w:styleId="Heading6">
    <w:name w:val="heading 6"/>
    <w:basedOn w:val="Normal"/>
    <w:next w:val="Normal"/>
    <w:link w:val="Heading6Char"/>
    <w:uiPriority w:val="9"/>
    <w:unhideWhenUsed/>
    <w:qFormat/>
    <w:rsid w:val="00BF4117"/>
    <w:pPr>
      <w:keepNext/>
      <w:keepLines/>
      <w:spacing w:before="40" w:after="0" w:line="252" w:lineRule="auto"/>
      <w:outlineLvl w:val="5"/>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qFormat/>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F28C2"/>
    <w:rPr>
      <w:rFonts w:ascii="Franklin Gothic Heavy" w:eastAsia="Times New Roman" w:hAnsi="Franklin Gothic Heavy" w:cs="Calibri"/>
      <w:sz w:val="36"/>
      <w:szCs w:val="36"/>
    </w:rPr>
  </w:style>
  <w:style w:type="paragraph" w:styleId="Title">
    <w:name w:val="Title"/>
    <w:aliases w:val="AOE - Title"/>
    <w:basedOn w:val="Normal"/>
    <w:next w:val="Normal"/>
    <w:link w:val="TitleChar"/>
    <w:uiPriority w:val="10"/>
    <w:qFormat/>
    <w:rsid w:val="00662AB3"/>
    <w:pPr>
      <w:spacing w:before="360" w:after="240" w:line="276" w:lineRule="auto"/>
      <w:jc w:val="center"/>
    </w:pPr>
    <w:rPr>
      <w:rFonts w:ascii="Franklin Gothic Heavy" w:hAnsi="Franklin Gothic Heavy"/>
      <w:sz w:val="36"/>
    </w:rPr>
  </w:style>
  <w:style w:type="character" w:customStyle="1" w:styleId="TitleChar">
    <w:name w:val="Title Char"/>
    <w:aliases w:val="AOE - Title Char"/>
    <w:basedOn w:val="DefaultParagraphFont"/>
    <w:link w:val="Title"/>
    <w:uiPriority w:val="10"/>
    <w:rsid w:val="00662AB3"/>
    <w:rPr>
      <w:rFonts w:ascii="Franklin Gothic Heavy" w:eastAsia="Times New Roman" w:hAnsi="Franklin Gothic Heavy" w:cs="Calibri"/>
      <w:bCs/>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5F2832"/>
    <w:rPr>
      <w:rFonts w:ascii="Franklin Gothic Demi" w:eastAsia="Times New Roman" w:hAnsi="Franklin Gothic Demi" w:cs="Calibri"/>
      <w:sz w:val="28"/>
      <w:szCs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BA48E9"/>
    <w:rPr>
      <w:rFonts w:ascii="Franklin Gothic Heavy" w:eastAsia="Times New Roman" w:hAnsi="Franklin Gothic Heavy" w:cs="Calibri"/>
      <w:sz w:val="24"/>
      <w:szCs w:val="24"/>
    </w:rPr>
  </w:style>
  <w:style w:type="character" w:customStyle="1" w:styleId="Heading4Char">
    <w:name w:val="Heading 4 Char"/>
    <w:aliases w:val="AOE Heading 4 Char"/>
    <w:basedOn w:val="DefaultParagraphFont"/>
    <w:link w:val="Heading4"/>
    <w:uiPriority w:val="9"/>
    <w:rsid w:val="00AD1ECC"/>
    <w:rPr>
      <w:rFonts w:ascii="Franklin Gothic Medium" w:eastAsiaTheme="majorEastAsia" w:hAnsi="Franklin Gothic Medium" w:cstheme="majorBidi"/>
      <w:bCs/>
      <w:color w:val="000000" w:themeColor="text1"/>
      <w:sz w:val="24"/>
      <w:szCs w:val="24"/>
    </w:rPr>
  </w:style>
  <w:style w:type="paragraph" w:customStyle="1" w:styleId="AOEBulletedList">
    <w:name w:val="AOE Bulleted List"/>
    <w:basedOn w:val="ListParagraph"/>
    <w:link w:val="AOEBulletedListChar"/>
    <w:qFormat/>
    <w:rsid w:val="00844DAC"/>
    <w:pPr>
      <w:numPr>
        <w:numId w:val="1"/>
      </w:numPr>
      <w:spacing w:line="252" w:lineRule="auto"/>
    </w:pPr>
    <w:rPr>
      <w:rFonts w:ascii="Arial" w:hAnsi="Arial"/>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44DAC"/>
    <w:rPr>
      <w:rFonts w:ascii="Arial" w:eastAsiaTheme="minorEastAsia" w:hAnsi="Arial" w:cs="Calibri"/>
      <w:bCs/>
      <w:sz w:val="24"/>
      <w:szCs w:val="24"/>
    </w:rPr>
  </w:style>
  <w:style w:type="paragraph" w:customStyle="1" w:styleId="AOENumberedList">
    <w:name w:val="AOE Numbered List"/>
    <w:basedOn w:val="AOEBulletedList"/>
    <w:link w:val="AOENumberedListChar"/>
    <w:qFormat/>
    <w:rsid w:val="008A0832"/>
    <w:pPr>
      <w:numPr>
        <w:numId w:val="2"/>
      </w:numPr>
    </w:pPr>
  </w:style>
  <w:style w:type="character" w:customStyle="1" w:styleId="AOENumberedListChar">
    <w:name w:val="AOE Numbered List Char"/>
    <w:basedOn w:val="AOEBulletedListChar"/>
    <w:link w:val="AOENumberedList"/>
    <w:rsid w:val="008A0832"/>
    <w:rPr>
      <w:rFonts w:ascii="Arial" w:eastAsiaTheme="minorEastAsia" w:hAnsi="Arial" w:cs="Calibri"/>
      <w:bCs/>
      <w:sz w:val="24"/>
      <w:szCs w:val="24"/>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136C56"/>
    <w:rPr>
      <w:sz w:val="16"/>
      <w:szCs w:val="16"/>
    </w:rPr>
  </w:style>
  <w:style w:type="paragraph" w:styleId="CommentText">
    <w:name w:val="annotation text"/>
    <w:basedOn w:val="Normal"/>
    <w:link w:val="CommentTextChar"/>
    <w:uiPriority w:val="99"/>
    <w:unhideWhenUsed/>
    <w:rsid w:val="00136C56"/>
    <w:pPr>
      <w:spacing w:line="240" w:lineRule="auto"/>
    </w:pPr>
    <w:rPr>
      <w:sz w:val="20"/>
      <w:szCs w:val="20"/>
    </w:rPr>
  </w:style>
  <w:style w:type="character" w:customStyle="1" w:styleId="CommentTextChar">
    <w:name w:val="Comment Text Char"/>
    <w:basedOn w:val="DefaultParagraphFont"/>
    <w:link w:val="CommentText"/>
    <w:uiPriority w:val="99"/>
    <w:rsid w:val="00136C56"/>
    <w:rPr>
      <w:rFonts w:ascii="Arial" w:eastAsia="Times New Roman" w:hAnsi="Arial" w:cs="Calibri"/>
      <w:bCs/>
      <w:sz w:val="20"/>
      <w:szCs w:val="20"/>
    </w:rPr>
  </w:style>
  <w:style w:type="paragraph" w:styleId="CommentSubject">
    <w:name w:val="annotation subject"/>
    <w:basedOn w:val="CommentText"/>
    <w:next w:val="CommentText"/>
    <w:link w:val="CommentSubjectChar"/>
    <w:uiPriority w:val="99"/>
    <w:semiHidden/>
    <w:unhideWhenUsed/>
    <w:rsid w:val="00136C56"/>
    <w:rPr>
      <w:b/>
    </w:rPr>
  </w:style>
  <w:style w:type="character" w:customStyle="1" w:styleId="CommentSubjectChar">
    <w:name w:val="Comment Subject Char"/>
    <w:basedOn w:val="CommentTextChar"/>
    <w:link w:val="CommentSubject"/>
    <w:uiPriority w:val="99"/>
    <w:semiHidden/>
    <w:rsid w:val="00136C56"/>
    <w:rPr>
      <w:rFonts w:ascii="Arial" w:eastAsia="Times New Roman" w:hAnsi="Arial" w:cs="Calibri"/>
      <w:b/>
      <w:bCs/>
      <w:sz w:val="20"/>
      <w:szCs w:val="20"/>
    </w:rPr>
  </w:style>
  <w:style w:type="paragraph" w:styleId="Revision">
    <w:name w:val="Revision"/>
    <w:hidden/>
    <w:uiPriority w:val="99"/>
    <w:semiHidden/>
    <w:rsid w:val="00136C56"/>
    <w:pPr>
      <w:spacing w:after="0" w:line="240" w:lineRule="auto"/>
    </w:pPr>
    <w:rPr>
      <w:rFonts w:ascii="Arial" w:eastAsia="Times New Roman" w:hAnsi="Arial" w:cs="Calibri"/>
      <w:bCs/>
    </w:rPr>
  </w:style>
  <w:style w:type="character" w:customStyle="1" w:styleId="cf01">
    <w:name w:val="cf01"/>
    <w:basedOn w:val="DefaultParagraphFont"/>
    <w:rsid w:val="00F565A1"/>
    <w:rPr>
      <w:rFonts w:ascii="Segoe UI" w:hAnsi="Segoe UI" w:cs="Segoe UI" w:hint="default"/>
      <w:b/>
      <w:bCs/>
      <w:sz w:val="18"/>
      <w:szCs w:val="18"/>
    </w:rPr>
  </w:style>
  <w:style w:type="character" w:customStyle="1" w:styleId="cf11">
    <w:name w:val="cf11"/>
    <w:basedOn w:val="DefaultParagraphFont"/>
    <w:rsid w:val="00F565A1"/>
    <w:rPr>
      <w:rFonts w:ascii="Segoe UI" w:hAnsi="Segoe UI" w:cs="Segoe UI" w:hint="default"/>
      <w:sz w:val="18"/>
      <w:szCs w:val="18"/>
    </w:rPr>
  </w:style>
  <w:style w:type="paragraph" w:customStyle="1" w:styleId="paragraph">
    <w:name w:val="paragraph"/>
    <w:basedOn w:val="Normal"/>
    <w:rsid w:val="0017782F"/>
    <w:pPr>
      <w:spacing w:before="100" w:beforeAutospacing="1" w:after="100" w:afterAutospacing="1" w:line="240" w:lineRule="auto"/>
    </w:pPr>
    <w:rPr>
      <w:rFonts w:ascii="Times New Roman" w:hAnsi="Times New Roman" w:cs="Times New Roman"/>
      <w:bCs w:val="0"/>
    </w:rPr>
  </w:style>
  <w:style w:type="character" w:customStyle="1" w:styleId="normaltextrun">
    <w:name w:val="normaltextrun"/>
    <w:basedOn w:val="DefaultParagraphFont"/>
    <w:rsid w:val="0017782F"/>
  </w:style>
  <w:style w:type="character" w:customStyle="1" w:styleId="contextualspellingandgrammarerror">
    <w:name w:val="contextualspellingandgrammarerror"/>
    <w:basedOn w:val="DefaultParagraphFont"/>
    <w:rsid w:val="0017782F"/>
  </w:style>
  <w:style w:type="character" w:customStyle="1" w:styleId="eop">
    <w:name w:val="eop"/>
    <w:basedOn w:val="DefaultParagraphFont"/>
    <w:rsid w:val="0017782F"/>
  </w:style>
  <w:style w:type="character" w:customStyle="1" w:styleId="Heading5Char">
    <w:name w:val="Heading 5 Char"/>
    <w:basedOn w:val="DefaultParagraphFont"/>
    <w:link w:val="Heading5"/>
    <w:uiPriority w:val="9"/>
    <w:rsid w:val="00BF4117"/>
    <w:rPr>
      <w:rFonts w:asciiTheme="majorHAnsi" w:eastAsiaTheme="majorEastAsia" w:hAnsiTheme="majorHAnsi" w:cstheme="majorBidi"/>
      <w:bCs/>
      <w:color w:val="365F91" w:themeColor="accent1" w:themeShade="BF"/>
    </w:rPr>
  </w:style>
  <w:style w:type="character" w:customStyle="1" w:styleId="Heading6Char">
    <w:name w:val="Heading 6 Char"/>
    <w:basedOn w:val="DefaultParagraphFont"/>
    <w:link w:val="Heading6"/>
    <w:uiPriority w:val="9"/>
    <w:rsid w:val="00BF4117"/>
    <w:rPr>
      <w:rFonts w:asciiTheme="majorHAnsi" w:eastAsiaTheme="majorEastAsia" w:hAnsiTheme="majorHAnsi" w:cstheme="majorBidi"/>
      <w:bCs/>
      <w:color w:val="243F60" w:themeColor="accent1" w:themeShade="7F"/>
    </w:rPr>
  </w:style>
  <w:style w:type="character" w:customStyle="1" w:styleId="UnresolvedMention1">
    <w:name w:val="Unresolved Mention1"/>
    <w:basedOn w:val="DefaultParagraphFont"/>
    <w:uiPriority w:val="99"/>
    <w:semiHidden/>
    <w:unhideWhenUsed/>
    <w:rsid w:val="00BF4117"/>
    <w:rPr>
      <w:color w:val="605E5C"/>
      <w:shd w:val="clear" w:color="auto" w:fill="E1DFDD"/>
    </w:rPr>
  </w:style>
  <w:style w:type="character" w:styleId="Emphasis">
    <w:name w:val="Emphasis"/>
    <w:basedOn w:val="DefaultParagraphFont"/>
    <w:uiPriority w:val="20"/>
    <w:qFormat/>
    <w:rsid w:val="00BF4117"/>
    <w:rPr>
      <w:i/>
      <w:iCs/>
    </w:rPr>
  </w:style>
  <w:style w:type="paragraph" w:styleId="NoSpacing">
    <w:name w:val="No Spacing"/>
    <w:uiPriority w:val="1"/>
    <w:qFormat/>
    <w:rsid w:val="00BF4117"/>
    <w:pPr>
      <w:spacing w:after="0" w:line="240" w:lineRule="auto"/>
    </w:pPr>
  </w:style>
  <w:style w:type="paragraph" w:styleId="Subtitle">
    <w:name w:val="Subtitle"/>
    <w:basedOn w:val="Normal"/>
    <w:next w:val="Normal"/>
    <w:link w:val="SubtitleChar"/>
    <w:uiPriority w:val="11"/>
    <w:rsid w:val="00BF4117"/>
    <w:pPr>
      <w:numPr>
        <w:ilvl w:val="1"/>
      </w:numPr>
      <w:spacing w:after="160" w:line="252"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4117"/>
    <w:rPr>
      <w:rFonts w:eastAsiaTheme="minorEastAsia"/>
      <w:bCs/>
      <w:color w:val="5A5A5A" w:themeColor="text1" w:themeTint="A5"/>
      <w:spacing w:val="15"/>
    </w:rPr>
  </w:style>
  <w:style w:type="character" w:styleId="SubtleEmphasis">
    <w:name w:val="Subtle Emphasis"/>
    <w:basedOn w:val="DefaultParagraphFont"/>
    <w:uiPriority w:val="19"/>
    <w:rsid w:val="00BF4117"/>
    <w:rPr>
      <w:i/>
      <w:iCs/>
      <w:color w:val="404040" w:themeColor="text1" w:themeTint="BF"/>
    </w:rPr>
  </w:style>
  <w:style w:type="paragraph" w:styleId="IntenseQuote">
    <w:name w:val="Intense Quote"/>
    <w:basedOn w:val="Normal"/>
    <w:next w:val="Normal"/>
    <w:link w:val="IntenseQuoteChar"/>
    <w:uiPriority w:val="30"/>
    <w:rsid w:val="00BF4117"/>
    <w:pPr>
      <w:pBdr>
        <w:top w:val="single" w:sz="4" w:space="10" w:color="4F81BD" w:themeColor="accent1"/>
        <w:bottom w:val="single" w:sz="4" w:space="10" w:color="4F81BD" w:themeColor="accent1"/>
      </w:pBdr>
      <w:spacing w:before="360" w:after="360" w:line="252" w:lineRule="auto"/>
      <w:ind w:left="864" w:right="864"/>
      <w:jc w:val="center"/>
    </w:pPr>
    <w:rPr>
      <w:rFonts w:ascii="Palatino Linotype" w:hAnsi="Palatino Linotype"/>
      <w:i/>
      <w:iCs/>
      <w:color w:val="4F81BD" w:themeColor="accent1"/>
      <w:sz w:val="22"/>
      <w:szCs w:val="22"/>
    </w:rPr>
  </w:style>
  <w:style w:type="character" w:customStyle="1" w:styleId="IntenseQuoteChar">
    <w:name w:val="Intense Quote Char"/>
    <w:basedOn w:val="DefaultParagraphFont"/>
    <w:link w:val="IntenseQuote"/>
    <w:uiPriority w:val="30"/>
    <w:rsid w:val="00BF4117"/>
    <w:rPr>
      <w:rFonts w:ascii="Palatino Linotype" w:eastAsia="Times New Roman" w:hAnsi="Palatino Linotype" w:cs="Calibri"/>
      <w:bCs/>
      <w:i/>
      <w:iCs/>
      <w:color w:val="4F81BD" w:themeColor="accent1"/>
    </w:rPr>
  </w:style>
  <w:style w:type="paragraph" w:styleId="TOCHeading">
    <w:name w:val="TOC Heading"/>
    <w:basedOn w:val="Heading1"/>
    <w:next w:val="Normal"/>
    <w:uiPriority w:val="39"/>
    <w:unhideWhenUsed/>
    <w:qFormat/>
    <w:rsid w:val="00BF4117"/>
    <w:pPr>
      <w:keepNext/>
      <w:keepLines/>
      <w:spacing w:after="0" w:line="252" w:lineRule="auto"/>
      <w:outlineLvl w:val="9"/>
    </w:pPr>
    <w:rPr>
      <w:rFonts w:asciiTheme="majorHAnsi" w:eastAsiaTheme="majorEastAsia" w:hAnsiTheme="majorHAnsi" w:cstheme="majorBidi"/>
      <w:bCs/>
      <w:color w:val="365F91" w:themeColor="accent1" w:themeShade="BF"/>
      <w:sz w:val="32"/>
      <w:szCs w:val="32"/>
    </w:rPr>
  </w:style>
  <w:style w:type="character" w:styleId="IntenseEmphasis">
    <w:name w:val="Intense Emphasis"/>
    <w:basedOn w:val="DefaultParagraphFont"/>
    <w:uiPriority w:val="21"/>
    <w:rsid w:val="00BF4117"/>
    <w:rPr>
      <w:i/>
      <w:iCs/>
      <w:color w:val="4F81BD" w:themeColor="accent1"/>
    </w:rPr>
  </w:style>
  <w:style w:type="character" w:customStyle="1" w:styleId="UnresolvedMention2">
    <w:name w:val="Unresolved Mention2"/>
    <w:basedOn w:val="DefaultParagraphFont"/>
    <w:uiPriority w:val="99"/>
    <w:semiHidden/>
    <w:unhideWhenUsed/>
    <w:rsid w:val="00BF4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995909968">
      <w:bodyDiv w:val="1"/>
      <w:marLeft w:val="0"/>
      <w:marRight w:val="0"/>
      <w:marTop w:val="0"/>
      <w:marBottom w:val="0"/>
      <w:divBdr>
        <w:top w:val="none" w:sz="0" w:space="0" w:color="auto"/>
        <w:left w:val="none" w:sz="0" w:space="0" w:color="auto"/>
        <w:bottom w:val="none" w:sz="0" w:space="0" w:color="auto"/>
        <w:right w:val="none" w:sz="0" w:space="0" w:color="auto"/>
      </w:divBdr>
      <w:divsChild>
        <w:div w:id="549651689">
          <w:marLeft w:val="0"/>
          <w:marRight w:val="0"/>
          <w:marTop w:val="0"/>
          <w:marBottom w:val="0"/>
          <w:divBdr>
            <w:top w:val="none" w:sz="0" w:space="0" w:color="auto"/>
            <w:left w:val="none" w:sz="0" w:space="0" w:color="auto"/>
            <w:bottom w:val="none" w:sz="0" w:space="0" w:color="auto"/>
            <w:right w:val="none" w:sz="0" w:space="0" w:color="auto"/>
          </w:divBdr>
        </w:div>
        <w:div w:id="20450158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eister\OneDrive%20-%20State%20of%20Vermont\FY25\FY25%20AOE%20tobacco%20gr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2170ec2-62f7-43eb-b878-f93d50a65fd9">
      <UserInfo>
        <DisplayName>Connizzo, Kate</DisplayName>
        <AccountId>13</AccountId>
        <AccountType/>
      </UserInfo>
    </SharedWithUsers>
    <_ip_UnifiedCompliancePolicyUIAction xmlns="http://schemas.microsoft.com/sharepoint/v3" xsi:nil="true"/>
    <lcf76f155ced4ddcb4097134ff3c332f xmlns="913f04b1-e25f-4b02-8257-8926e6d1e29e">
      <Terms xmlns="http://schemas.microsoft.com/office/infopath/2007/PartnerControls"/>
    </lcf76f155ced4ddcb4097134ff3c332f>
    <TaxCatchAll xmlns="42170ec2-62f7-43eb-b878-f93d50a65fd9"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EB57379BEA8F48B1745FD639733ABD" ma:contentTypeVersion="19" ma:contentTypeDescription="Create a new document." ma:contentTypeScope="" ma:versionID="b4d25f7f7a216578aba3919277b02383">
  <xsd:schema xmlns:xsd="http://www.w3.org/2001/XMLSchema" xmlns:xs="http://www.w3.org/2001/XMLSchema" xmlns:p="http://schemas.microsoft.com/office/2006/metadata/properties" xmlns:ns1="http://schemas.microsoft.com/sharepoint/v3" xmlns:ns2="913f04b1-e25f-4b02-8257-8926e6d1e29e" xmlns:ns3="42170ec2-62f7-43eb-b878-f93d50a65fd9" targetNamespace="http://schemas.microsoft.com/office/2006/metadata/properties" ma:root="true" ma:fieldsID="7aab3c19acb37c02af581d9e735b02c4" ns1:_="" ns2:_="" ns3:_="">
    <xsd:import namespace="http://schemas.microsoft.com/sharepoint/v3"/>
    <xsd:import namespace="913f04b1-e25f-4b02-8257-8926e6d1e29e"/>
    <xsd:import namespace="42170ec2-62f7-43eb-b878-f93d50a65f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3f04b1-e25f-4b02-8257-8926e6d1e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70ec2-62f7-43eb-b878-f93d50a65f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c2eeaf6-1997-472a-8988-c97cc24a7d2c}" ma:internalName="TaxCatchAll" ma:showField="CatchAllData" ma:web="42170ec2-62f7-43eb-b878-f93d50a65f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3EEDB1-1CF1-407F-860A-ECF2709D48FA}">
  <ds:schemaRefs>
    <ds:schemaRef ds:uri="http://schemas.openxmlformats.org/officeDocument/2006/bibliography"/>
  </ds:schemaRefs>
</ds:datastoreItem>
</file>

<file path=customXml/itemProps2.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3.xml><?xml version="1.0" encoding="utf-8"?>
<ds:datastoreItem xmlns:ds="http://schemas.openxmlformats.org/officeDocument/2006/customXml" ds:itemID="{655D407D-49E1-461B-839B-45D11B48187D}">
  <ds:schemaRefs>
    <ds:schemaRef ds:uri="http://schemas.microsoft.com/office/2006/metadata/properties"/>
    <ds:schemaRef ds:uri="http://schemas.microsoft.com/office/infopath/2007/PartnerControls"/>
    <ds:schemaRef ds:uri="42170ec2-62f7-43eb-b878-f93d50a65fd9"/>
    <ds:schemaRef ds:uri="http://schemas.microsoft.com/sharepoint/v3"/>
    <ds:schemaRef ds:uri="913f04b1-e25f-4b02-8257-8926e6d1e29e"/>
  </ds:schemaRefs>
</ds:datastoreItem>
</file>

<file path=customXml/itemProps4.xml><?xml version="1.0" encoding="utf-8"?>
<ds:datastoreItem xmlns:ds="http://schemas.openxmlformats.org/officeDocument/2006/customXml" ds:itemID="{91794DA3-328B-4E81-A013-F104C15AD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3f04b1-e25f-4b02-8257-8926e6d1e29e"/>
    <ds:schemaRef ds:uri="42170ec2-62f7-43eb-b878-f93d50a65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FY25 AOE tobacco grant.dotx</Template>
  <TotalTime>125</TotalTime>
  <Pages>3</Pages>
  <Words>470</Words>
  <Characters>2649</Characters>
  <Application>Microsoft Office Word</Application>
  <DocSecurity>0</DocSecurity>
  <Lines>77</Lines>
  <Paragraphs>36</Paragraphs>
  <ScaleCrop>false</ScaleCrop>
  <HeadingPairs>
    <vt:vector size="2" baseType="variant">
      <vt:variant>
        <vt:lpstr>Title</vt:lpstr>
      </vt:variant>
      <vt:variant>
        <vt:i4>1</vt:i4>
      </vt:variant>
    </vt:vector>
  </HeadingPairs>
  <TitlesOfParts>
    <vt:vector size="1" baseType="lpstr">
      <vt:lpstr>AOE Basis Document</vt:lpstr>
    </vt:vector>
  </TitlesOfParts>
  <Company>Vermont Agency of Education</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FY25 Tobacco Grant Appendix F</dc:title>
  <dc:subject/>
  <dc:creator>VermontAgencyofEducation@Vermontgov.onmicrosoft.com</dc:creator>
  <cp:keywords/>
  <dc:description/>
  <cp:lastModifiedBy>Grimes, Marc</cp:lastModifiedBy>
  <cp:revision>7</cp:revision>
  <cp:lastPrinted>2015-09-09T19:37:00Z</cp:lastPrinted>
  <dcterms:created xsi:type="dcterms:W3CDTF">2024-03-07T16:41:00Z</dcterms:created>
  <dcterms:modified xsi:type="dcterms:W3CDTF">2024-03-08T22:59:00Z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0x01010037EB57379BEA8F48B1745FD639733ABD</vt:lpwstr>
  </property>
  <property fmtid="{D5CDD505-2E9C-101B-9397-08002B2CF9AE}" pid="3" name="MediaServiceImageTags">
    <vt:lpwstr/>
  </property>
</Properties>
</file>