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9E" w:rsidRPr="00C67253" w:rsidRDefault="00721D9E" w:rsidP="00721D9E">
      <w:pPr>
        <w:rPr>
          <w:rFonts w:ascii="Helvetica" w:hAnsi="Helvetica"/>
          <w:sz w:val="16"/>
        </w:rPr>
      </w:pPr>
    </w:p>
    <w:p w:rsidR="00CB3A12" w:rsidRDefault="00CB3A12" w:rsidP="00CB3A12">
      <w:pPr>
        <w:pStyle w:val="Title"/>
      </w:pPr>
      <w:r>
        <w:t xml:space="preserve">Driver Education Program Approval for </w:t>
      </w:r>
    </w:p>
    <w:p w:rsidR="00CB3A12" w:rsidRPr="00CB3A12" w:rsidRDefault="00CB3A12" w:rsidP="00CB3A12">
      <w:pPr>
        <w:pStyle w:val="Heading1"/>
        <w:jc w:val="center"/>
      </w:pPr>
      <w:r w:rsidRPr="00CB3A12">
        <w:rPr>
          <w:sz w:val="36"/>
          <w:szCs w:val="36"/>
        </w:rPr>
        <w:t>Summer</w:t>
      </w:r>
      <w:r>
        <w:rPr>
          <w:sz w:val="36"/>
          <w:szCs w:val="36"/>
        </w:rPr>
        <w:t xml:space="preserve"> 2019 and School Year 2019-2020</w:t>
      </w:r>
    </w:p>
    <w:p w:rsidR="00CB3A12" w:rsidRPr="00CB3A12" w:rsidRDefault="00CB3A12" w:rsidP="00CB3A12">
      <w:pPr>
        <w:jc w:val="center"/>
      </w:pPr>
    </w:p>
    <w:p w:rsidR="00721D9E" w:rsidRPr="00977248" w:rsidRDefault="00721D9E" w:rsidP="00721D9E">
      <w:pPr>
        <w:jc w:val="center"/>
        <w:rPr>
          <w:b/>
          <w:sz w:val="16"/>
        </w:rPr>
      </w:pPr>
    </w:p>
    <w:p w:rsidR="00721D9E" w:rsidRPr="00977248" w:rsidRDefault="00721D9E" w:rsidP="006A6D91">
      <w:r w:rsidRPr="00977248">
        <w:t xml:space="preserve">A representative of the school must complete this from and submit it to the Office of Driver and Traffic Safety Education, Vermont Agency of Education, 219 North Main Street, Suite 402, Barre, VT 05641 </w:t>
      </w:r>
      <w:r w:rsidRPr="00977248">
        <w:rPr>
          <w:b/>
          <w:u w:val="single"/>
        </w:rPr>
        <w:t>at least 10 working days before the start of any program.</w:t>
      </w:r>
      <w:r w:rsidRPr="00977248">
        <w:t xml:space="preserve"> </w:t>
      </w:r>
    </w:p>
    <w:p w:rsidR="00721D9E" w:rsidRPr="00977248" w:rsidRDefault="00721D9E" w:rsidP="00977248">
      <w:pPr>
        <w:pStyle w:val="Heading2"/>
      </w:pPr>
      <w:r w:rsidRPr="00977248">
        <w:t>Information and Instruction</w:t>
      </w:r>
      <w:r w:rsidR="007054C8">
        <w:t>s</w:t>
      </w:r>
    </w:p>
    <w:p w:rsidR="00721D9E" w:rsidRPr="00977248" w:rsidRDefault="00721D9E" w:rsidP="00721D9E">
      <w:pPr>
        <w:rPr>
          <w:sz w:val="20"/>
          <w:szCs w:val="20"/>
        </w:rPr>
      </w:pPr>
    </w:p>
    <w:p w:rsidR="00721D9E" w:rsidRPr="00977248" w:rsidRDefault="00721D9E" w:rsidP="006A6D91">
      <w:r w:rsidRPr="00977248">
        <w:t xml:space="preserve">Approval from the AOE must be obtained prior to the beginning of any driver education program.  Program approvals are based on legislation, rules, policies and best practices.  Vermont’s education laws, and the State Board of Education’s rules and practices contain the basic requirements for driver and traffic safety education programs. The person(s) over-seeing driver education at the Agency of Education may require a waiver request in order for the program to be approved. A minimum of five working days must be allowed for AOE review and approval. </w:t>
      </w:r>
    </w:p>
    <w:p w:rsidR="00721D9E" w:rsidRPr="00977248" w:rsidRDefault="00721D9E" w:rsidP="006A6D91"/>
    <w:p w:rsidR="00721D9E" w:rsidRPr="00977248" w:rsidRDefault="00721D9E" w:rsidP="006A6D91">
      <w:r w:rsidRPr="00977248">
        <w:t xml:space="preserve">The completed document will need to be signed by the appropriate school personnel and mailed, or scanned and emailed, (no faxes please) to the Agency of Education for approval. Please do not provide personal mailing addresses or phone numbers as the primary contact information - school information only. If you wish, you may provide personal information as secondary contact information. </w:t>
      </w:r>
      <w:r w:rsidRPr="00977248">
        <w:rPr>
          <w:b/>
          <w:u w:val="single"/>
        </w:rPr>
        <w:t>Please provide the names of ALL driver education instructors</w:t>
      </w:r>
      <w:r w:rsidRPr="00977248">
        <w:t xml:space="preserve">. </w:t>
      </w:r>
    </w:p>
    <w:p w:rsidR="00721D9E" w:rsidRPr="00977248" w:rsidRDefault="00721D9E" w:rsidP="006A6D91"/>
    <w:p w:rsidR="00721D9E" w:rsidRPr="00977248" w:rsidRDefault="00721D9E" w:rsidP="006A6D91">
      <w:r w:rsidRPr="00977248">
        <w:t xml:space="preserve">All questions must be answered. Please note the sections of the form where you are asked for explanations if necessary. Different programs (summer and semester) have different boxes for program date information. Please be sure to include the start and stop dates for both the classroom and in vehicle instruction. </w:t>
      </w:r>
    </w:p>
    <w:p w:rsidR="00721D9E" w:rsidRPr="00977248" w:rsidRDefault="00721D9E" w:rsidP="006A6D91"/>
    <w:p w:rsidR="00721D9E" w:rsidRPr="00977248" w:rsidRDefault="00721D9E" w:rsidP="006A6D91">
      <w:r w:rsidRPr="00977248">
        <w:t xml:space="preserve">Separate forms must be submitted for the summer, and school year programs unless all details about the school year program are known at the time the summer program needs to be submitted. Changes in programs must be submitted for review and approval.  Mail completed forms to Tammy Pregent, Driver and Traffic Safety Education, Vermont Agency of Education, 219 North Main Street, Suite 402, Barre, VT 05641. You may also scan the program approval and email it to </w:t>
      </w:r>
      <w:r w:rsidRPr="00977248">
        <w:rPr>
          <w:color w:val="0000FF"/>
          <w:u w:val="single"/>
        </w:rPr>
        <w:t>tammy.pregent@vermont.gov</w:t>
      </w:r>
      <w:r w:rsidRPr="00977248">
        <w:t xml:space="preserve">. </w:t>
      </w:r>
    </w:p>
    <w:p w:rsidR="00721D9E" w:rsidRPr="00977248" w:rsidRDefault="00721D9E" w:rsidP="006A6D91"/>
    <w:p w:rsidR="00721D9E" w:rsidRPr="00977248" w:rsidRDefault="00721D9E" w:rsidP="006A6D91">
      <w:r w:rsidRPr="00977248">
        <w:t xml:space="preserve">Any forms not completed entirely will be sent back to the teacher for completion. Please use only the Program Approval and Reimbursement forms provided. Do not submit any other version of this form. If any other version of the program approval is submitted to the AOE, the program approval will be sent back to the teacher and asked to re-submit the program approval using the appropriate form. </w:t>
      </w:r>
    </w:p>
    <w:p w:rsidR="00721D9E" w:rsidRPr="00977248" w:rsidRDefault="00721D9E" w:rsidP="006A6D91"/>
    <w:p w:rsidR="00721D9E" w:rsidRPr="00977248" w:rsidRDefault="00721D9E" w:rsidP="006A6D91">
      <w:r w:rsidRPr="00977248">
        <w:lastRenderedPageBreak/>
        <w:t xml:space="preserve">With the implementation of DECS, it is extremely important that you provide a grade for each student in your class. Every student on your roster should have a graded record as Pass, Fail, or Incomplete by </w:t>
      </w:r>
      <w:r w:rsidR="005F60B4">
        <w:t>Septbember 30th</w:t>
      </w:r>
      <w:r w:rsidRPr="00977248">
        <w:t xml:space="preserve">, </w:t>
      </w:r>
      <w:r w:rsidR="005F60B4">
        <w:t>January 3</w:t>
      </w:r>
      <w:r w:rsidRPr="00977248">
        <w:t>1</w:t>
      </w:r>
      <w:r w:rsidRPr="00977248">
        <w:rPr>
          <w:vertAlign w:val="superscript"/>
        </w:rPr>
        <w:t>st</w:t>
      </w:r>
      <w:r w:rsidRPr="00977248">
        <w:t xml:space="preserve"> and </w:t>
      </w:r>
      <w:r w:rsidR="005F60B4">
        <w:t>June</w:t>
      </w:r>
      <w:r w:rsidRPr="00977248">
        <w:t xml:space="preserve"> </w:t>
      </w:r>
      <w:r w:rsidR="005F60B4">
        <w:t>30th</w:t>
      </w:r>
      <w:r w:rsidRPr="00977248">
        <w:t xml:space="preserve">. No student should be excluded. If a student has not completed ALL aspects of driver education by the time your reimbursement is due; please list that student as an incomplete. Regardless of when you do expect them to complete. DO NOT put them down in DECS as a pass, and do not exclude them from DECS. </w:t>
      </w:r>
    </w:p>
    <w:p w:rsidR="00721D9E" w:rsidRPr="00977248" w:rsidRDefault="00721D9E" w:rsidP="006A6D91"/>
    <w:p w:rsidR="00721D9E" w:rsidRPr="00977248" w:rsidRDefault="00721D9E" w:rsidP="00977248">
      <w:r w:rsidRPr="00977248">
        <w:t>Tammy Pregent will prepare and email reimbursement forms on October 1</w:t>
      </w:r>
      <w:r w:rsidRPr="00977248">
        <w:rPr>
          <w:vertAlign w:val="superscript"/>
        </w:rPr>
        <w:t>st</w:t>
      </w:r>
      <w:r w:rsidRPr="00977248">
        <w:t>, February 1</w:t>
      </w:r>
      <w:r w:rsidRPr="00977248">
        <w:rPr>
          <w:vertAlign w:val="superscript"/>
        </w:rPr>
        <w:t>st</w:t>
      </w:r>
      <w:r w:rsidRPr="00977248">
        <w:t xml:space="preserve"> and July 1</w:t>
      </w:r>
      <w:r w:rsidRPr="00977248">
        <w:rPr>
          <w:vertAlign w:val="superscript"/>
        </w:rPr>
        <w:t>st</w:t>
      </w:r>
      <w:r w:rsidRPr="00977248">
        <w:t xml:space="preserve"> of each year. Once you receive the reimbursement, please review the form, sign it and submit it to your business manager for their signature. It is the responsibility of the teacher to make sure the reimbursement form is then either mailed or scanned and emailed back to Tammy no later than October 15</w:t>
      </w:r>
      <w:r w:rsidRPr="00977248">
        <w:rPr>
          <w:vertAlign w:val="superscript"/>
        </w:rPr>
        <w:t>th</w:t>
      </w:r>
      <w:r w:rsidRPr="00977248">
        <w:t xml:space="preserve"> for the summer; February 15</w:t>
      </w:r>
      <w:r w:rsidRPr="00977248">
        <w:rPr>
          <w:vertAlign w:val="superscript"/>
        </w:rPr>
        <w:t>th</w:t>
      </w:r>
      <w:r w:rsidRPr="00977248">
        <w:t xml:space="preserve"> for the fall; and July 15</w:t>
      </w:r>
      <w:r w:rsidRPr="00977248">
        <w:rPr>
          <w:vertAlign w:val="superscript"/>
        </w:rPr>
        <w:t>th</w:t>
      </w:r>
      <w:r w:rsidRPr="00977248">
        <w:t xml:space="preserve"> for the Spring. If any of those dates fall on a weekend, please be sure these forms are submitted by the end of the last workday preceding the 15</w:t>
      </w:r>
      <w:r w:rsidRPr="00977248">
        <w:rPr>
          <w:vertAlign w:val="superscript"/>
        </w:rPr>
        <w:t>th</w:t>
      </w:r>
      <w:r w:rsidRPr="00977248">
        <w:t>. These deadlines are also listed on the reimbursement form. Reimbursement forms received after October 15</w:t>
      </w:r>
      <w:r w:rsidRPr="00977248">
        <w:rPr>
          <w:vertAlign w:val="superscript"/>
        </w:rPr>
        <w:t>th</w:t>
      </w:r>
      <w:r w:rsidRPr="00977248">
        <w:t>, February 15</w:t>
      </w:r>
      <w:r w:rsidRPr="00977248">
        <w:rPr>
          <w:vertAlign w:val="superscript"/>
        </w:rPr>
        <w:t>th</w:t>
      </w:r>
      <w:r w:rsidRPr="00977248">
        <w:t>, and July 15</w:t>
      </w:r>
      <w:r w:rsidRPr="00977248">
        <w:rPr>
          <w:vertAlign w:val="superscript"/>
        </w:rPr>
        <w:t>th</w:t>
      </w:r>
      <w:r w:rsidRPr="00977248">
        <w:t xml:space="preserve"> will not be processed until the next reimbursement period. </w:t>
      </w:r>
    </w:p>
    <w:p w:rsidR="00721D9E" w:rsidRPr="00977248" w:rsidRDefault="00721D9E" w:rsidP="00977248"/>
    <w:p w:rsidR="00721D9E" w:rsidRPr="00977248" w:rsidRDefault="00721D9E" w:rsidP="00977248">
      <w:r w:rsidRPr="00977248">
        <w:t>Requests for vehicle registrations and vehicle insurance, and reimbursement will not be processed for unapproved programs. All DECS accounts for schools without an approved program approval will be suspended until a program approval has been submitted to the Agency of Education and approved.</w:t>
      </w:r>
    </w:p>
    <w:p w:rsidR="00721D9E" w:rsidRPr="00977248" w:rsidRDefault="00721D9E" w:rsidP="00977248"/>
    <w:p w:rsidR="00721D9E" w:rsidRPr="00977248" w:rsidRDefault="00721D9E" w:rsidP="00977248">
      <w:r w:rsidRPr="00977248">
        <w:t xml:space="preserve">Please remember that all driver education programs must comply with all statutory and regulatory requirements and that best practices will be followed when possible. Please also remember that charging students/families for driver education is prohibited if you are running a program at a public high school or are running a program at an independent school that has been approved by the AOE. </w:t>
      </w:r>
    </w:p>
    <w:p w:rsidR="00721D9E" w:rsidRPr="00977248" w:rsidRDefault="00721D9E" w:rsidP="00977248"/>
    <w:p w:rsidR="0014530D" w:rsidRDefault="00721D9E" w:rsidP="00977248">
      <w:r w:rsidRPr="00977248">
        <w:t xml:space="preserve">If you have any questions, please contact Tammy Pregent by phone at 479-1241 or by email </w:t>
      </w:r>
      <w:r w:rsidRPr="00977248">
        <w:rPr>
          <w:color w:val="0000FF"/>
          <w:u w:val="single"/>
        </w:rPr>
        <w:t>tammy.pregent@vermont.gov</w:t>
      </w:r>
      <w:r w:rsidRPr="00977248">
        <w:t xml:space="preserve">. You can also find the forms on the Agency of Education website at </w:t>
      </w:r>
      <w:hyperlink r:id="rId8" w:history="1">
        <w:r w:rsidRPr="00977248">
          <w:rPr>
            <w:rStyle w:val="Hyperlink"/>
            <w:sz w:val="20"/>
            <w:szCs w:val="20"/>
          </w:rPr>
          <w:t>education.vermont.gov</w:t>
        </w:r>
      </w:hyperlink>
      <w:r w:rsidRPr="00977248">
        <w:t>.</w:t>
      </w:r>
      <w:r w:rsidR="0014530D">
        <w:br w:type="page"/>
      </w:r>
    </w:p>
    <w:p w:rsidR="00721D9E" w:rsidRPr="00DA1578" w:rsidRDefault="00721D9E" w:rsidP="00B07139">
      <w:pPr>
        <w:pStyle w:val="Heading1"/>
      </w:pPr>
      <w:r w:rsidRPr="00DA1578">
        <w:lastRenderedPageBreak/>
        <w:t>Driver Education Program Approval 2019-2020</w:t>
      </w:r>
    </w:p>
    <w:p w:rsidR="00721D9E" w:rsidRPr="00DA1578" w:rsidRDefault="00721D9E" w:rsidP="00DA1578">
      <w:r w:rsidRPr="00DA1578">
        <w:t>(Due to the AOE at least 10 working days prior to the start of any program.)</w:t>
      </w:r>
    </w:p>
    <w:p w:rsidR="00721D9E" w:rsidRPr="00DA1578" w:rsidRDefault="00721D9E" w:rsidP="00B07139">
      <w:pPr>
        <w:pStyle w:val="Heading2"/>
      </w:pPr>
      <w:r w:rsidRPr="00DA1578">
        <w:t>School, Teachers and Administrators</w:t>
      </w:r>
      <w:r w:rsidR="008461C1">
        <w:pict>
          <v:rect id="_x0000_i1025" style="width:0;height:1.5pt" o:hralign="center" o:hrstd="t" o:hr="t" fillcolor="#a0a0a0" stroked="f"/>
        </w:pict>
      </w:r>
    </w:p>
    <w:p w:rsidR="00721D9E" w:rsidRPr="00DA1578" w:rsidRDefault="00721D9E" w:rsidP="00721D9E">
      <w:pPr>
        <w:rPr>
          <w:sz w:val="2"/>
          <w:szCs w:val="2"/>
        </w:rPr>
      </w:pPr>
    </w:p>
    <w:p w:rsidR="00721D9E" w:rsidRPr="00DA1578" w:rsidRDefault="00721D9E" w:rsidP="00721D9E">
      <w:pPr>
        <w:rPr>
          <w:sz w:val="2"/>
          <w:szCs w:val="2"/>
        </w:rPr>
      </w:pPr>
    </w:p>
    <w:p w:rsidR="00721D9E" w:rsidRPr="00DA1578" w:rsidRDefault="00721D9E" w:rsidP="00721D9E">
      <w:pPr>
        <w:rPr>
          <w:sz w:val="16"/>
          <w:szCs w:val="16"/>
        </w:rPr>
      </w:pPr>
      <w:r w:rsidRPr="00DA1578">
        <w:t>School Name:</w:t>
      </w:r>
      <w:r w:rsidRPr="00DA1578">
        <w:rPr>
          <w:sz w:val="16"/>
          <w:szCs w:val="16"/>
        </w:rPr>
        <w:t xml:space="preserve"> </w:t>
      </w:r>
      <w:sdt>
        <w:sdtPr>
          <w:rPr>
            <w:sz w:val="16"/>
            <w:szCs w:val="16"/>
            <w:highlight w:val="lightGray"/>
          </w:rPr>
          <w:id w:val="169455698"/>
          <w:placeholder>
            <w:docPart w:val="A327FCECAFFB4A92943A75291FD65B5C"/>
          </w:placeholder>
          <w:showingPlcHdr/>
          <w:text/>
        </w:sdtPr>
        <w:sdtEndPr/>
        <w:sdtContent>
          <w:r w:rsidRPr="00DA1578">
            <w:rPr>
              <w:rStyle w:val="PlaceholderText"/>
              <w:rFonts w:eastAsiaTheme="minorHAnsi"/>
              <w:color w:val="auto"/>
              <w:szCs w:val="22"/>
              <w:highlight w:val="lightGray"/>
            </w:rPr>
            <w:t>Click or tap here to enter text.</w:t>
          </w:r>
        </w:sdtContent>
      </w:sdt>
    </w:p>
    <w:p w:rsidR="00721D9E" w:rsidRPr="00DA1578" w:rsidRDefault="00721D9E" w:rsidP="00721D9E">
      <w:r w:rsidRPr="00DA1578">
        <w:t xml:space="preserve">School Address: </w:t>
      </w:r>
      <w:sdt>
        <w:sdtPr>
          <w:rPr>
            <w:highlight w:val="lightGray"/>
          </w:rPr>
          <w:id w:val="-1057781582"/>
          <w:placeholder>
            <w:docPart w:val="A327FCECAFFB4A92943A75291FD65B5C"/>
          </w:placeholder>
          <w:showingPlcHdr/>
          <w:text/>
        </w:sdtPr>
        <w:sdtEndPr/>
        <w:sdtContent>
          <w:r w:rsidRPr="00DA1578">
            <w:rPr>
              <w:rFonts w:eastAsiaTheme="minorHAnsi"/>
              <w:highlight w:val="lightGray"/>
            </w:rPr>
            <w:t>Click or tap here to enter text.</w:t>
          </w:r>
        </w:sdtContent>
      </w:sdt>
      <w:r w:rsidRPr="00DA1578">
        <w:t xml:space="preserve">  </w:t>
      </w:r>
    </w:p>
    <w:p w:rsidR="00721D9E" w:rsidRPr="00DA1578" w:rsidRDefault="00721D9E" w:rsidP="00721D9E">
      <w:r w:rsidRPr="00DA1578">
        <w:t xml:space="preserve">City: </w:t>
      </w:r>
      <w:sdt>
        <w:sdtPr>
          <w:rPr>
            <w:highlight w:val="lightGray"/>
          </w:rPr>
          <w:id w:val="256408850"/>
          <w:placeholder>
            <w:docPart w:val="A327FCECAFFB4A92943A75291FD65B5C"/>
          </w:placeholder>
          <w:showingPlcHdr/>
          <w:text/>
        </w:sdtPr>
        <w:sdtEndPr/>
        <w:sdtContent>
          <w:r w:rsidRPr="00DA1578">
            <w:rPr>
              <w:rFonts w:eastAsiaTheme="minorHAnsi"/>
              <w:highlight w:val="lightGray"/>
            </w:rPr>
            <w:t>Click or tap here to enter text.</w:t>
          </w:r>
        </w:sdtContent>
      </w:sdt>
      <w:r w:rsidRPr="00DA1578">
        <w:t xml:space="preserve">  State: VT</w:t>
      </w:r>
      <w:r w:rsidR="00176D36">
        <w:tab/>
      </w:r>
      <w:r w:rsidRPr="00DA1578">
        <w:t xml:space="preserve">Zip: </w:t>
      </w:r>
      <w:sdt>
        <w:sdtPr>
          <w:rPr>
            <w:highlight w:val="lightGray"/>
          </w:rPr>
          <w:id w:val="1693183461"/>
          <w:placeholder>
            <w:docPart w:val="A327FCECAFFB4A92943A75291FD65B5C"/>
          </w:placeholder>
          <w:showingPlcHdr/>
          <w:text/>
        </w:sdtPr>
        <w:sdtEndPr/>
        <w:sdtContent>
          <w:r w:rsidRPr="00DA1578">
            <w:rPr>
              <w:rFonts w:eastAsiaTheme="minorHAnsi"/>
              <w:highlight w:val="lightGray"/>
            </w:rPr>
            <w:t>Click or tap here to enter text.</w:t>
          </w:r>
        </w:sdtContent>
      </w:sdt>
    </w:p>
    <w:p w:rsidR="00721D9E" w:rsidRPr="00DA1578" w:rsidRDefault="008461C1" w:rsidP="00721D9E">
      <w:r>
        <w:pict>
          <v:rect id="_x0000_i1026" style="width:0;height:1.5pt" o:hralign="center" o:hrstd="t" o:hr="t" fillcolor="#a0a0a0" stroked="f"/>
        </w:pict>
      </w:r>
    </w:p>
    <w:p w:rsidR="00721D9E" w:rsidRPr="00DA1578" w:rsidRDefault="00721D9E" w:rsidP="00B07139">
      <w:pPr>
        <w:pStyle w:val="Heading2"/>
      </w:pPr>
      <w:r w:rsidRPr="00DA1578">
        <w:t>AOE Contact driver education teacher (AOE contact teacher is the teacher signing all documents)</w:t>
      </w:r>
    </w:p>
    <w:p w:rsidR="00721D9E" w:rsidRPr="00DA1578" w:rsidRDefault="00721D9E" w:rsidP="00DA1578">
      <w:r w:rsidRPr="00DA1578">
        <w:t>Teacher Name:</w:t>
      </w:r>
      <w:r w:rsidR="00DA1578">
        <w:t xml:space="preserve"> </w:t>
      </w:r>
      <w:sdt>
        <w:sdtPr>
          <w:rPr>
            <w:highlight w:val="lightGray"/>
          </w:rPr>
          <w:id w:val="1194117636"/>
          <w:placeholder>
            <w:docPart w:val="A327FCECAFFB4A92943A75291FD65B5C"/>
          </w:placeholder>
          <w:showingPlcHdr/>
          <w:text/>
        </w:sdtPr>
        <w:sdtEndPr/>
        <w:sdtContent>
          <w:r w:rsidRPr="00DA1578">
            <w:rPr>
              <w:rFonts w:eastAsiaTheme="minorHAnsi"/>
              <w:highlight w:val="lightGray"/>
            </w:rPr>
            <w:t>Click or tap here to enter text.</w:t>
          </w:r>
        </w:sdtContent>
      </w:sdt>
      <w:r w:rsidRPr="00DA1578">
        <w:t xml:space="preserve">  Phone: </w:t>
      </w:r>
      <w:sdt>
        <w:sdtPr>
          <w:rPr>
            <w:highlight w:val="lightGray"/>
          </w:rPr>
          <w:id w:val="1463077523"/>
          <w:placeholder>
            <w:docPart w:val="A327FCECAFFB4A92943A75291FD65B5C"/>
          </w:placeholder>
          <w:showingPlcHdr/>
          <w:text/>
        </w:sdtPr>
        <w:sdtEndPr/>
        <w:sdtContent>
          <w:r w:rsidRPr="00DA1578">
            <w:rPr>
              <w:rFonts w:eastAsiaTheme="minorHAnsi"/>
              <w:highlight w:val="lightGray"/>
            </w:rPr>
            <w:t>Click or tap here to enter text.</w:t>
          </w:r>
        </w:sdtContent>
      </w:sdt>
      <w:r w:rsidRPr="00DA1578">
        <w:t xml:space="preserve"> </w:t>
      </w:r>
    </w:p>
    <w:p w:rsidR="00721D9E" w:rsidRPr="00DA1578" w:rsidRDefault="00721D9E" w:rsidP="00DA1578">
      <w:r w:rsidRPr="00DA1578">
        <w:t>Email:</w:t>
      </w:r>
      <w:r w:rsidR="00DA1578">
        <w:t xml:space="preserve"> </w:t>
      </w:r>
      <w:sdt>
        <w:sdtPr>
          <w:id w:val="1093049135"/>
          <w:placeholder>
            <w:docPart w:val="A327FCECAFFB4A92943A75291FD65B5C"/>
          </w:placeholder>
          <w:showingPlcHdr/>
          <w:text/>
        </w:sdtPr>
        <w:sdtEndPr/>
        <w:sdtContent>
          <w:r w:rsidRPr="00DA1578">
            <w:rPr>
              <w:rFonts w:eastAsiaTheme="minorHAnsi"/>
              <w:highlight w:val="lightGray"/>
            </w:rPr>
            <w:t>Click or tap here to enter text.</w:t>
          </w:r>
        </w:sdtContent>
      </w:sdt>
    </w:p>
    <w:p w:rsidR="00721D9E" w:rsidRPr="00DA1578" w:rsidRDefault="008461C1" w:rsidP="00721D9E">
      <w:r>
        <w:pict>
          <v:rect id="_x0000_i1027" style="width:0;height:1.5pt" o:hralign="center" o:hrstd="t" o:hr="t" fillcolor="#a0a0a0" stroked="f"/>
        </w:pict>
      </w:r>
    </w:p>
    <w:p w:rsidR="00721D9E" w:rsidRPr="00DA1578" w:rsidRDefault="00721D9E" w:rsidP="00721D9E">
      <w:pPr>
        <w:pStyle w:val="Heading2"/>
      </w:pPr>
      <w:r w:rsidRPr="00DA1578">
        <w:t>Please List All other driver education teachers</w:t>
      </w:r>
    </w:p>
    <w:p w:rsidR="00721D9E" w:rsidRPr="00DA1578" w:rsidRDefault="00721D9E" w:rsidP="00DA1578">
      <w:r w:rsidRPr="00DA1578">
        <w:t>Teacher Name:</w:t>
      </w:r>
      <w:r w:rsidR="00DA1578">
        <w:t xml:space="preserve"> </w:t>
      </w:r>
      <w:sdt>
        <w:sdtPr>
          <w:id w:val="1548021383"/>
          <w:placeholder>
            <w:docPart w:val="A327FCECAFFB4A92943A75291FD65B5C"/>
          </w:placeholder>
          <w:showingPlcHdr/>
          <w:text/>
        </w:sdtPr>
        <w:sdtEndPr/>
        <w:sdtContent>
          <w:r w:rsidRPr="00DA1578">
            <w:rPr>
              <w:rFonts w:eastAsiaTheme="minorHAnsi"/>
              <w:highlight w:val="lightGray"/>
            </w:rPr>
            <w:t>Click or tap here to enter text.</w:t>
          </w:r>
        </w:sdtContent>
      </w:sdt>
      <w:r w:rsidRPr="00DA1578">
        <w:t xml:space="preserve"> Phone: </w:t>
      </w:r>
      <w:sdt>
        <w:sdtPr>
          <w:id w:val="495301327"/>
          <w:placeholder>
            <w:docPart w:val="A327FCECAFFB4A92943A75291FD65B5C"/>
          </w:placeholder>
          <w:showingPlcHdr/>
          <w:text/>
        </w:sdtPr>
        <w:sdtEndPr/>
        <w:sdtContent>
          <w:r w:rsidRPr="00DA1578">
            <w:rPr>
              <w:rFonts w:eastAsiaTheme="minorHAnsi"/>
              <w:highlight w:val="lightGray"/>
            </w:rPr>
            <w:t>Click or tap here to enter text.</w:t>
          </w:r>
        </w:sdtContent>
      </w:sdt>
      <w:r w:rsidRPr="00DA1578">
        <w:t xml:space="preserve"> </w:t>
      </w:r>
    </w:p>
    <w:p w:rsidR="00721D9E" w:rsidRPr="00DA1578" w:rsidRDefault="00721D9E" w:rsidP="00DA1578">
      <w:r w:rsidRPr="00DA1578">
        <w:t xml:space="preserve">Email: </w:t>
      </w:r>
      <w:sdt>
        <w:sdtPr>
          <w:rPr>
            <w:highlight w:val="lightGray"/>
          </w:rPr>
          <w:id w:val="278613991"/>
          <w:placeholder>
            <w:docPart w:val="A327FCECAFFB4A92943A75291FD65B5C"/>
          </w:placeholder>
          <w:showingPlcHdr/>
          <w:text/>
        </w:sdtPr>
        <w:sdtEndPr/>
        <w:sdtContent>
          <w:r w:rsidRPr="00DA1578">
            <w:rPr>
              <w:rFonts w:eastAsiaTheme="minorHAnsi"/>
              <w:highlight w:val="lightGray"/>
            </w:rPr>
            <w:t>Click or tap here to enter text.</w:t>
          </w:r>
        </w:sdtContent>
      </w:sdt>
    </w:p>
    <w:p w:rsidR="00721D9E" w:rsidRPr="00DA1578" w:rsidRDefault="008461C1" w:rsidP="00721D9E">
      <w:r>
        <w:pict>
          <v:rect id="_x0000_i1028" style="width:0;height:1.5pt" o:hralign="center" o:hrstd="t" o:hr="t" fillcolor="#a0a0a0" stroked="f"/>
        </w:pict>
      </w:r>
    </w:p>
    <w:p w:rsidR="00721D9E" w:rsidRPr="00DA1578" w:rsidRDefault="00721D9E" w:rsidP="00721D9E">
      <w:pPr>
        <w:pStyle w:val="Heading2"/>
      </w:pPr>
      <w:r w:rsidRPr="00DA1578">
        <w:t>Program Administrator/DECS user (if not a teacher – job title please</w:t>
      </w:r>
      <w:r w:rsidR="002846F6">
        <w:t>)</w:t>
      </w:r>
      <w:r w:rsidRPr="00DA1578">
        <w:t>:</w:t>
      </w:r>
    </w:p>
    <w:p w:rsidR="00721D9E" w:rsidRPr="00DA1578" w:rsidRDefault="00721D9E" w:rsidP="00DA1578">
      <w:r w:rsidRPr="00DA1578">
        <w:t>Name:</w:t>
      </w:r>
      <w:r w:rsidR="00DA1578">
        <w:t xml:space="preserve"> </w:t>
      </w:r>
      <w:sdt>
        <w:sdtPr>
          <w:rPr>
            <w:highlight w:val="lightGray"/>
          </w:rPr>
          <w:id w:val="-568189390"/>
          <w:placeholder>
            <w:docPart w:val="A327FCECAFFB4A92943A75291FD65B5C"/>
          </w:placeholder>
          <w:showingPlcHdr/>
          <w:text/>
        </w:sdtPr>
        <w:sdtEndPr/>
        <w:sdtContent>
          <w:r w:rsidRPr="00DA1578">
            <w:rPr>
              <w:rFonts w:eastAsiaTheme="minorHAnsi"/>
              <w:highlight w:val="lightGray"/>
            </w:rPr>
            <w:t>Click or tap here to enter text.</w:t>
          </w:r>
        </w:sdtContent>
      </w:sdt>
      <w:r w:rsidRPr="00DA1578">
        <w:t xml:space="preserve"> Phone: </w:t>
      </w:r>
      <w:sdt>
        <w:sdtPr>
          <w:rPr>
            <w:highlight w:val="lightGray"/>
          </w:rPr>
          <w:id w:val="-1283027122"/>
          <w:placeholder>
            <w:docPart w:val="A327FCECAFFB4A92943A75291FD65B5C"/>
          </w:placeholder>
          <w:showingPlcHdr/>
          <w:text/>
        </w:sdtPr>
        <w:sdtEndPr/>
        <w:sdtContent>
          <w:r w:rsidRPr="00DA1578">
            <w:rPr>
              <w:rFonts w:eastAsiaTheme="minorHAnsi"/>
              <w:highlight w:val="lightGray"/>
            </w:rPr>
            <w:t>Click or tap here to enter text.</w:t>
          </w:r>
        </w:sdtContent>
      </w:sdt>
      <w:r w:rsidRPr="00DA1578">
        <w:t xml:space="preserve"> </w:t>
      </w:r>
      <w:r w:rsidR="00DA1578">
        <w:br/>
      </w:r>
      <w:r w:rsidRPr="00DA1578">
        <w:t xml:space="preserve">Email: </w:t>
      </w:r>
      <w:sdt>
        <w:sdtPr>
          <w:rPr>
            <w:highlight w:val="lightGray"/>
          </w:rPr>
          <w:id w:val="-214513145"/>
          <w:placeholder>
            <w:docPart w:val="A327FCECAFFB4A92943A75291FD65B5C"/>
          </w:placeholder>
          <w:showingPlcHdr/>
          <w:text/>
        </w:sdtPr>
        <w:sdtEndPr/>
        <w:sdtContent>
          <w:r w:rsidRPr="00DA1578">
            <w:rPr>
              <w:rFonts w:eastAsiaTheme="minorHAnsi"/>
              <w:highlight w:val="lightGray"/>
            </w:rPr>
            <w:t>Click or tap here to enter text.</w:t>
          </w:r>
        </w:sdtContent>
      </w:sdt>
    </w:p>
    <w:p w:rsidR="00977248" w:rsidRPr="00DA1578" w:rsidRDefault="008461C1" w:rsidP="00721D9E">
      <w:r>
        <w:pict>
          <v:rect id="_x0000_i1029" style="width:0;height:1.5pt" o:hralign="center" o:hrstd="t" o:hr="t" fillcolor="#a0a0a0" stroked="f"/>
        </w:pict>
      </w:r>
      <w:r w:rsidR="00977248" w:rsidRPr="00DA1578">
        <w:br w:type="page"/>
      </w:r>
    </w:p>
    <w:p w:rsidR="00721D9E" w:rsidRPr="00DA1578" w:rsidRDefault="00721D9E" w:rsidP="00721D9E"/>
    <w:p w:rsidR="00721D9E" w:rsidRPr="00DA1578" w:rsidRDefault="00721D9E" w:rsidP="00B07139">
      <w:pPr>
        <w:pStyle w:val="Heading2"/>
      </w:pPr>
      <w:r w:rsidRPr="00DA1578">
        <w:t>Summer Enrollments and Dates (Please fill in dates and enrollment totals)</w:t>
      </w:r>
    </w:p>
    <w:tbl>
      <w:tblPr>
        <w:tblW w:w="10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ummer Enrollments and Dates"/>
      </w:tblPr>
      <w:tblGrid>
        <w:gridCol w:w="1697"/>
        <w:gridCol w:w="2813"/>
        <w:gridCol w:w="2791"/>
        <w:gridCol w:w="1358"/>
        <w:gridCol w:w="1443"/>
      </w:tblGrid>
      <w:tr w:rsidR="00DA1578" w:rsidRPr="00DA1578" w:rsidTr="00DB332E">
        <w:trPr>
          <w:trHeight w:val="531"/>
          <w:tblHeader/>
        </w:trPr>
        <w:tc>
          <w:tcPr>
            <w:tcW w:w="1697" w:type="dxa"/>
            <w:tcMar>
              <w:top w:w="29" w:type="dxa"/>
              <w:left w:w="115" w:type="dxa"/>
              <w:bottom w:w="29" w:type="dxa"/>
              <w:right w:w="115" w:type="dxa"/>
            </w:tcMar>
          </w:tcPr>
          <w:p w:rsidR="00721D9E" w:rsidRPr="00DA1578" w:rsidRDefault="00721D9E" w:rsidP="00DB332E">
            <w:pPr>
              <w:jc w:val="center"/>
              <w:rPr>
                <w:sz w:val="20"/>
                <w:szCs w:val="20"/>
              </w:rPr>
            </w:pPr>
            <w:r w:rsidRPr="00DA1578">
              <w:rPr>
                <w:sz w:val="20"/>
                <w:szCs w:val="20"/>
              </w:rPr>
              <w:t>Summer</w:t>
            </w:r>
          </w:p>
          <w:p w:rsidR="00721D9E" w:rsidRPr="00DA1578" w:rsidRDefault="00721D9E" w:rsidP="00DB332E">
            <w:pPr>
              <w:jc w:val="center"/>
              <w:rPr>
                <w:sz w:val="20"/>
                <w:szCs w:val="20"/>
              </w:rPr>
            </w:pPr>
            <w:r w:rsidRPr="00DA1578">
              <w:rPr>
                <w:sz w:val="20"/>
                <w:szCs w:val="20"/>
              </w:rPr>
              <w:t>2019</w:t>
            </w:r>
          </w:p>
        </w:tc>
        <w:tc>
          <w:tcPr>
            <w:tcW w:w="2813" w:type="dxa"/>
            <w:tcMar>
              <w:top w:w="29" w:type="dxa"/>
              <w:left w:w="115" w:type="dxa"/>
              <w:bottom w:w="29" w:type="dxa"/>
              <w:right w:w="115" w:type="dxa"/>
            </w:tcMar>
          </w:tcPr>
          <w:p w:rsidR="00721D9E" w:rsidRPr="00DA1578" w:rsidRDefault="00721D9E" w:rsidP="00DB332E">
            <w:pPr>
              <w:jc w:val="center"/>
              <w:rPr>
                <w:sz w:val="20"/>
                <w:szCs w:val="20"/>
              </w:rPr>
            </w:pPr>
            <w:r w:rsidRPr="00DA1578">
              <w:rPr>
                <w:sz w:val="20"/>
                <w:szCs w:val="20"/>
              </w:rPr>
              <w:t xml:space="preserve">Classroom Dates </w:t>
            </w:r>
          </w:p>
          <w:p w:rsidR="00721D9E" w:rsidRPr="00DA1578" w:rsidRDefault="00721D9E" w:rsidP="00DB332E">
            <w:pPr>
              <w:jc w:val="center"/>
              <w:rPr>
                <w:sz w:val="20"/>
                <w:szCs w:val="20"/>
              </w:rPr>
            </w:pPr>
            <w:r w:rsidRPr="00DA1578">
              <w:rPr>
                <w:sz w:val="20"/>
                <w:szCs w:val="20"/>
              </w:rPr>
              <w:t>mm/dd/yy to mm/dd/yy</w:t>
            </w:r>
          </w:p>
        </w:tc>
        <w:tc>
          <w:tcPr>
            <w:tcW w:w="2791" w:type="dxa"/>
            <w:tcMar>
              <w:top w:w="29" w:type="dxa"/>
              <w:left w:w="115" w:type="dxa"/>
              <w:bottom w:w="29" w:type="dxa"/>
              <w:right w:w="115" w:type="dxa"/>
            </w:tcMar>
          </w:tcPr>
          <w:p w:rsidR="00721D9E" w:rsidRPr="00DA1578" w:rsidRDefault="00721D9E" w:rsidP="00DB332E">
            <w:pPr>
              <w:jc w:val="center"/>
              <w:rPr>
                <w:sz w:val="20"/>
                <w:szCs w:val="20"/>
              </w:rPr>
            </w:pPr>
            <w:r w:rsidRPr="00DA1578">
              <w:rPr>
                <w:sz w:val="20"/>
                <w:szCs w:val="20"/>
              </w:rPr>
              <w:t xml:space="preserve">In-Vehicle Dates </w:t>
            </w:r>
          </w:p>
          <w:p w:rsidR="00721D9E" w:rsidRPr="00DA1578" w:rsidRDefault="00721D9E" w:rsidP="00DB332E">
            <w:pPr>
              <w:jc w:val="center"/>
              <w:rPr>
                <w:sz w:val="20"/>
                <w:szCs w:val="20"/>
              </w:rPr>
            </w:pPr>
            <w:r w:rsidRPr="00DA1578">
              <w:rPr>
                <w:sz w:val="20"/>
                <w:szCs w:val="20"/>
              </w:rPr>
              <w:t>mm/dd/yy to mm/dd/yy</w:t>
            </w:r>
          </w:p>
        </w:tc>
        <w:tc>
          <w:tcPr>
            <w:tcW w:w="1358" w:type="dxa"/>
            <w:tcMar>
              <w:top w:w="29" w:type="dxa"/>
              <w:left w:w="115" w:type="dxa"/>
              <w:bottom w:w="29" w:type="dxa"/>
              <w:right w:w="115" w:type="dxa"/>
            </w:tcMar>
          </w:tcPr>
          <w:p w:rsidR="00721D9E" w:rsidRPr="00DA1578" w:rsidRDefault="00721D9E" w:rsidP="00DB332E">
            <w:pPr>
              <w:jc w:val="center"/>
              <w:rPr>
                <w:sz w:val="20"/>
                <w:szCs w:val="20"/>
              </w:rPr>
            </w:pPr>
            <w:r w:rsidRPr="00DA1578">
              <w:rPr>
                <w:sz w:val="20"/>
                <w:szCs w:val="20"/>
              </w:rPr>
              <w:t>Classroom Enrollment</w:t>
            </w:r>
          </w:p>
        </w:tc>
        <w:tc>
          <w:tcPr>
            <w:tcW w:w="1443" w:type="dxa"/>
            <w:tcMar>
              <w:top w:w="29" w:type="dxa"/>
              <w:left w:w="115" w:type="dxa"/>
              <w:bottom w:w="29" w:type="dxa"/>
              <w:right w:w="115" w:type="dxa"/>
            </w:tcMar>
          </w:tcPr>
          <w:p w:rsidR="00721D9E" w:rsidRPr="00DA1578" w:rsidRDefault="00721D9E" w:rsidP="00DB332E">
            <w:pPr>
              <w:jc w:val="center"/>
              <w:rPr>
                <w:sz w:val="20"/>
                <w:szCs w:val="20"/>
              </w:rPr>
            </w:pPr>
            <w:r w:rsidRPr="00DA1578">
              <w:rPr>
                <w:sz w:val="20"/>
                <w:szCs w:val="20"/>
              </w:rPr>
              <w:t>In-Vehicle Enrollment</w:t>
            </w:r>
          </w:p>
        </w:tc>
      </w:tr>
      <w:tr w:rsidR="00DA1578" w:rsidRPr="00DA1578" w:rsidTr="00DB332E">
        <w:trPr>
          <w:trHeight w:val="354"/>
        </w:trPr>
        <w:tc>
          <w:tcPr>
            <w:tcW w:w="1697" w:type="dxa"/>
            <w:tcMar>
              <w:top w:w="29" w:type="dxa"/>
              <w:left w:w="115" w:type="dxa"/>
              <w:bottom w:w="29" w:type="dxa"/>
              <w:right w:w="115" w:type="dxa"/>
            </w:tcMar>
          </w:tcPr>
          <w:p w:rsidR="00721D9E" w:rsidRPr="00DA1578" w:rsidRDefault="00721D9E" w:rsidP="00DB332E">
            <w:pPr>
              <w:rPr>
                <w:sz w:val="20"/>
                <w:szCs w:val="20"/>
              </w:rPr>
            </w:pPr>
            <w:r w:rsidRPr="00DA1578">
              <w:rPr>
                <w:sz w:val="20"/>
                <w:szCs w:val="20"/>
              </w:rPr>
              <w:t>1</w:t>
            </w:r>
            <w:r w:rsidRPr="00DA1578">
              <w:rPr>
                <w:sz w:val="20"/>
                <w:szCs w:val="20"/>
                <w:vertAlign w:val="superscript"/>
              </w:rPr>
              <w:t>st</w:t>
            </w:r>
            <w:r w:rsidRPr="00DA1578">
              <w:rPr>
                <w:sz w:val="20"/>
                <w:szCs w:val="20"/>
              </w:rPr>
              <w:t xml:space="preserve"> Session</w:t>
            </w:r>
          </w:p>
        </w:tc>
        <w:sdt>
          <w:sdtPr>
            <w:rPr>
              <w:sz w:val="16"/>
              <w:szCs w:val="16"/>
            </w:rPr>
            <w:id w:val="263888063"/>
            <w:placeholder>
              <w:docPart w:val="A327FCECAFFB4A92943A75291FD65B5C"/>
            </w:placeholder>
            <w:showingPlcHdr/>
            <w:text/>
          </w:sdtPr>
          <w:sdtEndPr/>
          <w:sdtContent>
            <w:tc>
              <w:tcPr>
                <w:tcW w:w="2813"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rPr>
            <w:id w:val="-1130929339"/>
            <w:placeholder>
              <w:docPart w:val="A327FCECAFFB4A92943A75291FD65B5C"/>
            </w:placeholder>
            <w:showingPlcHdr/>
            <w:text/>
          </w:sdtPr>
          <w:sdtEndPr/>
          <w:sdtContent>
            <w:tc>
              <w:tcPr>
                <w:tcW w:w="2791"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rPr>
            <w:id w:val="-1258286194"/>
            <w:placeholder>
              <w:docPart w:val="A327FCECAFFB4A92943A75291FD65B5C"/>
            </w:placeholder>
            <w:showingPlcHdr/>
            <w:text/>
          </w:sdtPr>
          <w:sdtEndPr/>
          <w:sdtContent>
            <w:tc>
              <w:tcPr>
                <w:tcW w:w="1358"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rPr>
            <w:id w:val="-1944065718"/>
            <w:placeholder>
              <w:docPart w:val="A327FCECAFFB4A92943A75291FD65B5C"/>
            </w:placeholder>
            <w:showingPlcHdr/>
            <w:text/>
          </w:sdtPr>
          <w:sdtEndPr/>
          <w:sdtContent>
            <w:tc>
              <w:tcPr>
                <w:tcW w:w="1443"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tr>
      <w:tr w:rsidR="00DA1578" w:rsidRPr="00DA1578" w:rsidTr="00DB332E">
        <w:trPr>
          <w:trHeight w:val="354"/>
        </w:trPr>
        <w:tc>
          <w:tcPr>
            <w:tcW w:w="1697" w:type="dxa"/>
            <w:tcMar>
              <w:top w:w="29" w:type="dxa"/>
              <w:left w:w="115" w:type="dxa"/>
              <w:bottom w:w="29" w:type="dxa"/>
              <w:right w:w="115" w:type="dxa"/>
            </w:tcMar>
          </w:tcPr>
          <w:p w:rsidR="00721D9E" w:rsidRPr="00DA1578" w:rsidRDefault="00721D9E" w:rsidP="00DB332E">
            <w:pPr>
              <w:rPr>
                <w:sz w:val="20"/>
                <w:szCs w:val="20"/>
              </w:rPr>
            </w:pPr>
            <w:r w:rsidRPr="00DA1578">
              <w:rPr>
                <w:sz w:val="20"/>
                <w:szCs w:val="20"/>
              </w:rPr>
              <w:t>2</w:t>
            </w:r>
            <w:r w:rsidRPr="00DA1578">
              <w:rPr>
                <w:sz w:val="20"/>
                <w:szCs w:val="20"/>
                <w:vertAlign w:val="superscript"/>
              </w:rPr>
              <w:t>nd</w:t>
            </w:r>
            <w:r w:rsidRPr="00DA1578">
              <w:rPr>
                <w:sz w:val="20"/>
                <w:szCs w:val="20"/>
              </w:rPr>
              <w:t xml:space="preserve"> Session</w:t>
            </w:r>
          </w:p>
        </w:tc>
        <w:sdt>
          <w:sdtPr>
            <w:rPr>
              <w:sz w:val="16"/>
              <w:szCs w:val="16"/>
            </w:rPr>
            <w:id w:val="605851747"/>
            <w:placeholder>
              <w:docPart w:val="A327FCECAFFB4A92943A75291FD65B5C"/>
            </w:placeholder>
            <w:showingPlcHdr/>
            <w:text/>
          </w:sdtPr>
          <w:sdtEndPr/>
          <w:sdtContent>
            <w:tc>
              <w:tcPr>
                <w:tcW w:w="2813"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rPr>
            <w:id w:val="-2043195565"/>
            <w:placeholder>
              <w:docPart w:val="A327FCECAFFB4A92943A75291FD65B5C"/>
            </w:placeholder>
            <w:showingPlcHdr/>
            <w:text/>
          </w:sdtPr>
          <w:sdtEndPr/>
          <w:sdtContent>
            <w:tc>
              <w:tcPr>
                <w:tcW w:w="2791"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rPr>
            <w:id w:val="2109304729"/>
            <w:placeholder>
              <w:docPart w:val="A327FCECAFFB4A92943A75291FD65B5C"/>
            </w:placeholder>
            <w:showingPlcHdr/>
            <w:text/>
          </w:sdtPr>
          <w:sdtEndPr/>
          <w:sdtContent>
            <w:tc>
              <w:tcPr>
                <w:tcW w:w="1358"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rPr>
            <w:id w:val="-1637328300"/>
            <w:placeholder>
              <w:docPart w:val="A327FCECAFFB4A92943A75291FD65B5C"/>
            </w:placeholder>
            <w:showingPlcHdr/>
            <w:text/>
          </w:sdtPr>
          <w:sdtEndPr/>
          <w:sdtContent>
            <w:tc>
              <w:tcPr>
                <w:tcW w:w="1443"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tr>
      <w:tr w:rsidR="00DA1578" w:rsidRPr="00DA1578" w:rsidTr="00DB332E">
        <w:trPr>
          <w:trHeight w:val="339"/>
        </w:trPr>
        <w:tc>
          <w:tcPr>
            <w:tcW w:w="1697" w:type="dxa"/>
            <w:tcBorders>
              <w:bottom w:val="single" w:sz="4" w:space="0" w:color="auto"/>
            </w:tcBorders>
            <w:tcMar>
              <w:top w:w="29" w:type="dxa"/>
              <w:left w:w="115" w:type="dxa"/>
              <w:bottom w:w="29" w:type="dxa"/>
              <w:right w:w="115" w:type="dxa"/>
            </w:tcMar>
          </w:tcPr>
          <w:p w:rsidR="00721D9E" w:rsidRPr="00DA1578" w:rsidRDefault="00721D9E" w:rsidP="00DB332E">
            <w:pPr>
              <w:rPr>
                <w:sz w:val="20"/>
                <w:szCs w:val="20"/>
              </w:rPr>
            </w:pPr>
          </w:p>
        </w:tc>
        <w:tc>
          <w:tcPr>
            <w:tcW w:w="2813" w:type="dxa"/>
            <w:tcBorders>
              <w:bottom w:val="single" w:sz="4" w:space="0" w:color="auto"/>
            </w:tcBorders>
            <w:tcMar>
              <w:top w:w="29" w:type="dxa"/>
              <w:left w:w="115" w:type="dxa"/>
              <w:bottom w:w="29" w:type="dxa"/>
              <w:right w:w="115" w:type="dxa"/>
            </w:tcMar>
          </w:tcPr>
          <w:p w:rsidR="00721D9E" w:rsidRPr="00DA1578" w:rsidRDefault="00721D9E" w:rsidP="00DB332E">
            <w:pPr>
              <w:rPr>
                <w:sz w:val="20"/>
                <w:szCs w:val="20"/>
              </w:rPr>
            </w:pPr>
          </w:p>
        </w:tc>
        <w:tc>
          <w:tcPr>
            <w:tcW w:w="2791" w:type="dxa"/>
            <w:tcMar>
              <w:top w:w="29" w:type="dxa"/>
              <w:left w:w="115" w:type="dxa"/>
              <w:bottom w:w="29" w:type="dxa"/>
              <w:right w:w="115" w:type="dxa"/>
            </w:tcMar>
          </w:tcPr>
          <w:p w:rsidR="00721D9E" w:rsidRPr="00DA1578" w:rsidRDefault="00721D9E" w:rsidP="00DB332E">
            <w:pPr>
              <w:jc w:val="right"/>
              <w:rPr>
                <w:sz w:val="20"/>
                <w:szCs w:val="20"/>
              </w:rPr>
            </w:pPr>
            <w:r w:rsidRPr="00DA1578">
              <w:rPr>
                <w:sz w:val="20"/>
                <w:szCs w:val="20"/>
              </w:rPr>
              <w:t>Total Students:</w:t>
            </w:r>
          </w:p>
        </w:tc>
        <w:sdt>
          <w:sdtPr>
            <w:rPr>
              <w:sz w:val="16"/>
              <w:szCs w:val="16"/>
            </w:rPr>
            <w:id w:val="-1520927105"/>
            <w:placeholder>
              <w:docPart w:val="A327FCECAFFB4A92943A75291FD65B5C"/>
            </w:placeholder>
            <w:showingPlcHdr/>
            <w:text/>
          </w:sdtPr>
          <w:sdtEndPr/>
          <w:sdtContent>
            <w:tc>
              <w:tcPr>
                <w:tcW w:w="1358"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rPr>
            <w:id w:val="511569286"/>
            <w:placeholder>
              <w:docPart w:val="A327FCECAFFB4A92943A75291FD65B5C"/>
            </w:placeholder>
            <w:showingPlcHdr/>
            <w:text/>
          </w:sdtPr>
          <w:sdtEndPr/>
          <w:sdtContent>
            <w:tc>
              <w:tcPr>
                <w:tcW w:w="1443"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tr>
    </w:tbl>
    <w:p w:rsidR="00721D9E" w:rsidRPr="00DA1578" w:rsidRDefault="00721D9E" w:rsidP="00721D9E">
      <w:pPr>
        <w:rPr>
          <w:sz w:val="2"/>
          <w:szCs w:val="2"/>
        </w:rPr>
      </w:pPr>
      <w:r w:rsidRPr="00DA1578">
        <w:rPr>
          <w:sz w:val="2"/>
          <w:szCs w:val="2"/>
        </w:rPr>
        <w:t>.</w:t>
      </w:r>
    </w:p>
    <w:p w:rsidR="00721D9E" w:rsidRPr="00DA1578" w:rsidRDefault="00721D9E" w:rsidP="00721D9E">
      <w:pPr>
        <w:rPr>
          <w:sz w:val="16"/>
          <w:szCs w:val="16"/>
        </w:rPr>
      </w:pPr>
    </w:p>
    <w:p w:rsidR="00721D9E" w:rsidRPr="00DA1578" w:rsidRDefault="00721D9E" w:rsidP="00B07139">
      <w:pPr>
        <w:pStyle w:val="Heading2"/>
      </w:pPr>
      <w:r w:rsidRPr="00DA1578">
        <w:t>School Year Enrollments and Dates (Please fill in dates and enrollment totals)</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ool Year Enrollments and Dates"/>
      </w:tblPr>
      <w:tblGrid>
        <w:gridCol w:w="1699"/>
        <w:gridCol w:w="2891"/>
        <w:gridCol w:w="2700"/>
        <w:gridCol w:w="1551"/>
        <w:gridCol w:w="1329"/>
      </w:tblGrid>
      <w:tr w:rsidR="00DA1578" w:rsidRPr="00DA1578" w:rsidTr="00DB332E">
        <w:trPr>
          <w:cantSplit/>
          <w:trHeight w:val="260"/>
          <w:tblHeader/>
        </w:trPr>
        <w:tc>
          <w:tcPr>
            <w:tcW w:w="1699" w:type="dxa"/>
            <w:tcMar>
              <w:top w:w="29" w:type="dxa"/>
              <w:left w:w="115" w:type="dxa"/>
              <w:bottom w:w="29" w:type="dxa"/>
              <w:right w:w="115" w:type="dxa"/>
            </w:tcMar>
          </w:tcPr>
          <w:p w:rsidR="00721D9E" w:rsidRPr="00DA1578" w:rsidRDefault="00721D9E" w:rsidP="00DB332E">
            <w:pPr>
              <w:jc w:val="center"/>
              <w:rPr>
                <w:sz w:val="20"/>
                <w:szCs w:val="20"/>
              </w:rPr>
            </w:pPr>
            <w:r w:rsidRPr="00DA1578">
              <w:rPr>
                <w:sz w:val="20"/>
                <w:szCs w:val="20"/>
              </w:rPr>
              <w:t>School Year</w:t>
            </w:r>
          </w:p>
          <w:p w:rsidR="00721D9E" w:rsidRPr="00DA1578" w:rsidRDefault="00721D9E" w:rsidP="00DB332E">
            <w:pPr>
              <w:jc w:val="center"/>
              <w:rPr>
                <w:sz w:val="20"/>
                <w:szCs w:val="20"/>
              </w:rPr>
            </w:pPr>
            <w:r w:rsidRPr="00DA1578">
              <w:rPr>
                <w:sz w:val="20"/>
                <w:szCs w:val="20"/>
              </w:rPr>
              <w:t>2019-2020</w:t>
            </w:r>
          </w:p>
        </w:tc>
        <w:tc>
          <w:tcPr>
            <w:tcW w:w="2891" w:type="dxa"/>
            <w:tcMar>
              <w:top w:w="29" w:type="dxa"/>
              <w:left w:w="115" w:type="dxa"/>
              <w:bottom w:w="29" w:type="dxa"/>
              <w:right w:w="115" w:type="dxa"/>
            </w:tcMar>
          </w:tcPr>
          <w:p w:rsidR="00721D9E" w:rsidRPr="00DA1578" w:rsidRDefault="00721D9E" w:rsidP="00DB332E">
            <w:pPr>
              <w:jc w:val="center"/>
              <w:rPr>
                <w:sz w:val="20"/>
                <w:szCs w:val="20"/>
              </w:rPr>
            </w:pPr>
            <w:r w:rsidRPr="00DA1578">
              <w:rPr>
                <w:sz w:val="20"/>
                <w:szCs w:val="20"/>
              </w:rPr>
              <w:t xml:space="preserve">Classroom Dates </w:t>
            </w:r>
          </w:p>
          <w:p w:rsidR="00721D9E" w:rsidRPr="00DA1578" w:rsidRDefault="00721D9E" w:rsidP="00DB332E">
            <w:pPr>
              <w:jc w:val="center"/>
              <w:rPr>
                <w:sz w:val="20"/>
                <w:szCs w:val="20"/>
              </w:rPr>
            </w:pPr>
            <w:r w:rsidRPr="00DA1578">
              <w:rPr>
                <w:sz w:val="20"/>
                <w:szCs w:val="20"/>
              </w:rPr>
              <w:t>mm/dd/yy to mm/dd/yy</w:t>
            </w:r>
          </w:p>
        </w:tc>
        <w:tc>
          <w:tcPr>
            <w:tcW w:w="2700" w:type="dxa"/>
            <w:tcMar>
              <w:top w:w="29" w:type="dxa"/>
              <w:left w:w="115" w:type="dxa"/>
              <w:bottom w:w="29" w:type="dxa"/>
              <w:right w:w="115" w:type="dxa"/>
            </w:tcMar>
          </w:tcPr>
          <w:p w:rsidR="00721D9E" w:rsidRPr="00DA1578" w:rsidRDefault="00721D9E" w:rsidP="00DB332E">
            <w:pPr>
              <w:jc w:val="center"/>
              <w:rPr>
                <w:sz w:val="20"/>
                <w:szCs w:val="20"/>
              </w:rPr>
            </w:pPr>
            <w:r w:rsidRPr="00DA1578">
              <w:rPr>
                <w:sz w:val="20"/>
                <w:szCs w:val="20"/>
              </w:rPr>
              <w:t xml:space="preserve">In-Vehicle Dates  </w:t>
            </w:r>
          </w:p>
          <w:p w:rsidR="00721D9E" w:rsidRPr="00DA1578" w:rsidRDefault="00721D9E" w:rsidP="00DB332E">
            <w:pPr>
              <w:jc w:val="center"/>
              <w:rPr>
                <w:sz w:val="20"/>
                <w:szCs w:val="20"/>
              </w:rPr>
            </w:pPr>
            <w:r w:rsidRPr="00DA1578">
              <w:rPr>
                <w:sz w:val="20"/>
                <w:szCs w:val="20"/>
              </w:rPr>
              <w:t>mm/dd/yy to mm/dd/yy</w:t>
            </w:r>
          </w:p>
        </w:tc>
        <w:tc>
          <w:tcPr>
            <w:tcW w:w="1551" w:type="dxa"/>
            <w:tcMar>
              <w:top w:w="29" w:type="dxa"/>
              <w:left w:w="115" w:type="dxa"/>
              <w:bottom w:w="29" w:type="dxa"/>
              <w:right w:w="115" w:type="dxa"/>
            </w:tcMar>
          </w:tcPr>
          <w:p w:rsidR="00721D9E" w:rsidRPr="00DA1578" w:rsidRDefault="00721D9E" w:rsidP="00DB332E">
            <w:pPr>
              <w:rPr>
                <w:sz w:val="18"/>
                <w:szCs w:val="18"/>
              </w:rPr>
            </w:pPr>
            <w:r w:rsidRPr="00DA1578">
              <w:rPr>
                <w:sz w:val="18"/>
                <w:szCs w:val="18"/>
              </w:rPr>
              <w:t xml:space="preserve">Classroom Enrollment </w:t>
            </w:r>
          </w:p>
        </w:tc>
        <w:tc>
          <w:tcPr>
            <w:tcW w:w="1329" w:type="dxa"/>
            <w:tcMar>
              <w:top w:w="29" w:type="dxa"/>
              <w:left w:w="115" w:type="dxa"/>
              <w:bottom w:w="29" w:type="dxa"/>
              <w:right w:w="115" w:type="dxa"/>
            </w:tcMar>
          </w:tcPr>
          <w:p w:rsidR="00721D9E" w:rsidRPr="00DA1578" w:rsidRDefault="00721D9E" w:rsidP="00DB332E">
            <w:pPr>
              <w:jc w:val="center"/>
              <w:rPr>
                <w:sz w:val="18"/>
                <w:szCs w:val="18"/>
              </w:rPr>
            </w:pPr>
            <w:r w:rsidRPr="00DA1578">
              <w:rPr>
                <w:sz w:val="18"/>
                <w:szCs w:val="18"/>
              </w:rPr>
              <w:t>In-Vehicle Enrollment</w:t>
            </w:r>
          </w:p>
        </w:tc>
      </w:tr>
      <w:tr w:rsidR="00DA1578" w:rsidRPr="00DA1578" w:rsidTr="00DB332E">
        <w:trPr>
          <w:trHeight w:val="174"/>
        </w:trPr>
        <w:tc>
          <w:tcPr>
            <w:tcW w:w="1699" w:type="dxa"/>
            <w:tcMar>
              <w:top w:w="29" w:type="dxa"/>
              <w:left w:w="115" w:type="dxa"/>
              <w:bottom w:w="29" w:type="dxa"/>
              <w:right w:w="115" w:type="dxa"/>
            </w:tcMar>
          </w:tcPr>
          <w:p w:rsidR="00721D9E" w:rsidRPr="00DA1578" w:rsidRDefault="00721D9E" w:rsidP="00DB332E">
            <w:pPr>
              <w:rPr>
                <w:sz w:val="20"/>
                <w:szCs w:val="20"/>
              </w:rPr>
            </w:pPr>
            <w:r w:rsidRPr="00DA1578">
              <w:rPr>
                <w:sz w:val="20"/>
                <w:szCs w:val="20"/>
              </w:rPr>
              <w:t>1</w:t>
            </w:r>
            <w:r w:rsidRPr="00DA1578">
              <w:rPr>
                <w:sz w:val="20"/>
                <w:szCs w:val="20"/>
                <w:vertAlign w:val="superscript"/>
              </w:rPr>
              <w:t>st</w:t>
            </w:r>
            <w:r w:rsidRPr="00DA1578">
              <w:rPr>
                <w:sz w:val="20"/>
                <w:szCs w:val="20"/>
              </w:rPr>
              <w:t xml:space="preserve"> Semester</w:t>
            </w:r>
          </w:p>
        </w:tc>
        <w:sdt>
          <w:sdtPr>
            <w:rPr>
              <w:sz w:val="16"/>
              <w:szCs w:val="16"/>
            </w:rPr>
            <w:id w:val="1123888264"/>
            <w:placeholder>
              <w:docPart w:val="A327FCECAFFB4A92943A75291FD65B5C"/>
            </w:placeholder>
            <w:showingPlcHdr/>
            <w:text/>
          </w:sdtPr>
          <w:sdtEndPr/>
          <w:sdtContent>
            <w:tc>
              <w:tcPr>
                <w:tcW w:w="2891"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rPr>
            <w:id w:val="-1406688234"/>
            <w:placeholder>
              <w:docPart w:val="A327FCECAFFB4A92943A75291FD65B5C"/>
            </w:placeholder>
            <w:showingPlcHdr/>
            <w:text/>
          </w:sdtPr>
          <w:sdtEndPr/>
          <w:sdtContent>
            <w:tc>
              <w:tcPr>
                <w:tcW w:w="2700"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highlight w:val="lightGray"/>
            </w:rPr>
            <w:id w:val="1342275662"/>
            <w:placeholder>
              <w:docPart w:val="A327FCECAFFB4A92943A75291FD65B5C"/>
            </w:placeholder>
            <w:showingPlcHdr/>
            <w:text/>
          </w:sdtPr>
          <w:sdtEndPr/>
          <w:sdtContent>
            <w:tc>
              <w:tcPr>
                <w:tcW w:w="1551"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rPr>
            <w:id w:val="-2124222442"/>
            <w:placeholder>
              <w:docPart w:val="A327FCECAFFB4A92943A75291FD65B5C"/>
            </w:placeholder>
            <w:showingPlcHdr/>
            <w:text/>
          </w:sdtPr>
          <w:sdtEndPr/>
          <w:sdtContent>
            <w:tc>
              <w:tcPr>
                <w:tcW w:w="1329"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tr>
      <w:tr w:rsidR="00DA1578" w:rsidRPr="00DA1578" w:rsidTr="00DB332E">
        <w:trPr>
          <w:trHeight w:val="174"/>
        </w:trPr>
        <w:tc>
          <w:tcPr>
            <w:tcW w:w="1699" w:type="dxa"/>
            <w:tcMar>
              <w:top w:w="29" w:type="dxa"/>
              <w:left w:w="115" w:type="dxa"/>
              <w:bottom w:w="29" w:type="dxa"/>
              <w:right w:w="115" w:type="dxa"/>
            </w:tcMar>
          </w:tcPr>
          <w:p w:rsidR="00721D9E" w:rsidRPr="00DA1578" w:rsidRDefault="00721D9E" w:rsidP="00DB332E">
            <w:pPr>
              <w:rPr>
                <w:sz w:val="20"/>
                <w:szCs w:val="20"/>
              </w:rPr>
            </w:pPr>
            <w:r w:rsidRPr="00DA1578">
              <w:rPr>
                <w:sz w:val="20"/>
                <w:szCs w:val="20"/>
              </w:rPr>
              <w:t>2</w:t>
            </w:r>
            <w:r w:rsidRPr="00DA1578">
              <w:rPr>
                <w:sz w:val="20"/>
                <w:szCs w:val="20"/>
                <w:vertAlign w:val="superscript"/>
              </w:rPr>
              <w:t>nd</w:t>
            </w:r>
            <w:r w:rsidRPr="00DA1578">
              <w:rPr>
                <w:sz w:val="20"/>
                <w:szCs w:val="20"/>
              </w:rPr>
              <w:t xml:space="preserve"> Semester</w:t>
            </w:r>
          </w:p>
        </w:tc>
        <w:sdt>
          <w:sdtPr>
            <w:rPr>
              <w:sz w:val="16"/>
              <w:szCs w:val="16"/>
            </w:rPr>
            <w:id w:val="-651764301"/>
            <w:placeholder>
              <w:docPart w:val="A327FCECAFFB4A92943A75291FD65B5C"/>
            </w:placeholder>
            <w:showingPlcHdr/>
            <w:text/>
          </w:sdtPr>
          <w:sdtEndPr/>
          <w:sdtContent>
            <w:tc>
              <w:tcPr>
                <w:tcW w:w="2891"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rPr>
            <w:id w:val="-1951546184"/>
            <w:placeholder>
              <w:docPart w:val="A327FCECAFFB4A92943A75291FD65B5C"/>
            </w:placeholder>
            <w:showingPlcHdr/>
            <w:text/>
          </w:sdtPr>
          <w:sdtEndPr/>
          <w:sdtContent>
            <w:tc>
              <w:tcPr>
                <w:tcW w:w="2700" w:type="dxa"/>
                <w:tcMar>
                  <w:top w:w="29" w:type="dxa"/>
                  <w:left w:w="115" w:type="dxa"/>
                  <w:bottom w:w="29" w:type="dxa"/>
                  <w:right w:w="115" w:type="dxa"/>
                </w:tcMar>
              </w:tcPr>
              <w:p w:rsidR="00721D9E" w:rsidRPr="00DA1578" w:rsidRDefault="00721D9E" w:rsidP="00DB332E">
                <w:pPr>
                  <w:rPr>
                    <w:sz w:val="16"/>
                    <w:szCs w:val="16"/>
                  </w:rPr>
                </w:pPr>
                <w:r w:rsidRPr="006C3561">
                  <w:rPr>
                    <w:rStyle w:val="PlaceholderText"/>
                    <w:rFonts w:eastAsiaTheme="minorHAnsi"/>
                    <w:color w:val="auto"/>
                    <w:sz w:val="16"/>
                    <w:szCs w:val="16"/>
                    <w:highlight w:val="lightGray"/>
                  </w:rPr>
                  <w:t>Click or tap here to enter text.</w:t>
                </w:r>
              </w:p>
            </w:tc>
          </w:sdtContent>
        </w:sdt>
        <w:sdt>
          <w:sdtPr>
            <w:rPr>
              <w:sz w:val="16"/>
              <w:szCs w:val="16"/>
              <w:highlight w:val="lightGray"/>
            </w:rPr>
            <w:id w:val="784700462"/>
            <w:placeholder>
              <w:docPart w:val="A327FCECAFFB4A92943A75291FD65B5C"/>
            </w:placeholder>
            <w:showingPlcHdr/>
            <w:text/>
          </w:sdtPr>
          <w:sdtEndPr/>
          <w:sdtContent>
            <w:tc>
              <w:tcPr>
                <w:tcW w:w="1551" w:type="dxa"/>
                <w:tcMar>
                  <w:top w:w="29" w:type="dxa"/>
                  <w:left w:w="115" w:type="dxa"/>
                  <w:bottom w:w="29" w:type="dxa"/>
                  <w:right w:w="115" w:type="dxa"/>
                </w:tcMar>
              </w:tcPr>
              <w:p w:rsidR="00721D9E" w:rsidRPr="006C3561" w:rsidRDefault="00721D9E" w:rsidP="00DB332E">
                <w:pPr>
                  <w:rPr>
                    <w:sz w:val="16"/>
                    <w:szCs w:val="16"/>
                    <w:highlight w:val="lightGray"/>
                  </w:rPr>
                </w:pPr>
                <w:r w:rsidRPr="006C3561">
                  <w:rPr>
                    <w:rStyle w:val="PlaceholderText"/>
                    <w:rFonts w:eastAsiaTheme="minorHAnsi"/>
                    <w:color w:val="auto"/>
                    <w:sz w:val="16"/>
                    <w:szCs w:val="16"/>
                    <w:highlight w:val="lightGray"/>
                  </w:rPr>
                  <w:t>Click or tap here to enter text.</w:t>
                </w:r>
              </w:p>
            </w:tc>
          </w:sdtContent>
        </w:sdt>
        <w:sdt>
          <w:sdtPr>
            <w:rPr>
              <w:sz w:val="16"/>
              <w:szCs w:val="16"/>
              <w:highlight w:val="lightGray"/>
            </w:rPr>
            <w:id w:val="-7999218"/>
            <w:placeholder>
              <w:docPart w:val="A327FCECAFFB4A92943A75291FD65B5C"/>
            </w:placeholder>
            <w:showingPlcHdr/>
            <w:text/>
          </w:sdtPr>
          <w:sdtEndPr/>
          <w:sdtContent>
            <w:tc>
              <w:tcPr>
                <w:tcW w:w="1329" w:type="dxa"/>
                <w:tcMar>
                  <w:top w:w="29" w:type="dxa"/>
                  <w:left w:w="115" w:type="dxa"/>
                  <w:bottom w:w="29" w:type="dxa"/>
                  <w:right w:w="115" w:type="dxa"/>
                </w:tcMar>
              </w:tcPr>
              <w:p w:rsidR="00721D9E" w:rsidRPr="006C3561" w:rsidRDefault="00721D9E" w:rsidP="00DB332E">
                <w:pPr>
                  <w:rPr>
                    <w:sz w:val="16"/>
                    <w:szCs w:val="16"/>
                    <w:highlight w:val="lightGray"/>
                  </w:rPr>
                </w:pPr>
                <w:r w:rsidRPr="006C3561">
                  <w:rPr>
                    <w:rStyle w:val="PlaceholderText"/>
                    <w:rFonts w:eastAsiaTheme="minorHAnsi"/>
                    <w:color w:val="auto"/>
                    <w:sz w:val="16"/>
                    <w:szCs w:val="16"/>
                    <w:highlight w:val="lightGray"/>
                  </w:rPr>
                  <w:t>Click or tap here to enter text.</w:t>
                </w:r>
              </w:p>
            </w:tc>
          </w:sdtContent>
        </w:sdt>
      </w:tr>
      <w:tr w:rsidR="00DA1578" w:rsidRPr="00DA1578" w:rsidTr="00DB332E">
        <w:trPr>
          <w:trHeight w:val="166"/>
        </w:trPr>
        <w:tc>
          <w:tcPr>
            <w:tcW w:w="1699" w:type="dxa"/>
            <w:tcBorders>
              <w:bottom w:val="single" w:sz="4" w:space="0" w:color="auto"/>
            </w:tcBorders>
            <w:tcMar>
              <w:top w:w="29" w:type="dxa"/>
              <w:left w:w="115" w:type="dxa"/>
              <w:bottom w:w="29" w:type="dxa"/>
              <w:right w:w="115" w:type="dxa"/>
            </w:tcMar>
          </w:tcPr>
          <w:p w:rsidR="00721D9E" w:rsidRPr="00DA1578" w:rsidRDefault="00721D9E" w:rsidP="00DB332E">
            <w:pPr>
              <w:rPr>
                <w:sz w:val="20"/>
                <w:szCs w:val="20"/>
              </w:rPr>
            </w:pPr>
          </w:p>
        </w:tc>
        <w:tc>
          <w:tcPr>
            <w:tcW w:w="2891" w:type="dxa"/>
            <w:tcBorders>
              <w:bottom w:val="single" w:sz="4" w:space="0" w:color="auto"/>
            </w:tcBorders>
            <w:tcMar>
              <w:top w:w="29" w:type="dxa"/>
              <w:left w:w="115" w:type="dxa"/>
              <w:bottom w:w="29" w:type="dxa"/>
              <w:right w:w="115" w:type="dxa"/>
            </w:tcMar>
          </w:tcPr>
          <w:p w:rsidR="00721D9E" w:rsidRPr="00DA1578" w:rsidRDefault="00721D9E" w:rsidP="00DB332E">
            <w:pPr>
              <w:rPr>
                <w:sz w:val="20"/>
                <w:szCs w:val="20"/>
              </w:rPr>
            </w:pPr>
          </w:p>
        </w:tc>
        <w:tc>
          <w:tcPr>
            <w:tcW w:w="2700" w:type="dxa"/>
            <w:tcBorders>
              <w:bottom w:val="single" w:sz="4" w:space="0" w:color="auto"/>
            </w:tcBorders>
            <w:tcMar>
              <w:top w:w="29" w:type="dxa"/>
              <w:left w:w="115" w:type="dxa"/>
              <w:bottom w:w="29" w:type="dxa"/>
              <w:right w:w="115" w:type="dxa"/>
            </w:tcMar>
          </w:tcPr>
          <w:p w:rsidR="00721D9E" w:rsidRPr="00DA1578" w:rsidRDefault="00721D9E" w:rsidP="00DB332E">
            <w:pPr>
              <w:jc w:val="right"/>
              <w:rPr>
                <w:sz w:val="16"/>
                <w:szCs w:val="16"/>
              </w:rPr>
            </w:pPr>
          </w:p>
          <w:p w:rsidR="00721D9E" w:rsidRPr="00DA1578" w:rsidRDefault="00721D9E" w:rsidP="00DB332E">
            <w:pPr>
              <w:jc w:val="right"/>
              <w:rPr>
                <w:sz w:val="20"/>
                <w:szCs w:val="20"/>
              </w:rPr>
            </w:pPr>
            <w:r w:rsidRPr="00DA1578">
              <w:rPr>
                <w:sz w:val="20"/>
                <w:szCs w:val="20"/>
              </w:rPr>
              <w:t>Total Students</w:t>
            </w:r>
          </w:p>
        </w:tc>
        <w:sdt>
          <w:sdtPr>
            <w:rPr>
              <w:sz w:val="16"/>
              <w:szCs w:val="16"/>
              <w:highlight w:val="lightGray"/>
            </w:rPr>
            <w:id w:val="471730213"/>
            <w:placeholder>
              <w:docPart w:val="A327FCECAFFB4A92943A75291FD65B5C"/>
            </w:placeholder>
            <w:showingPlcHdr/>
            <w:text/>
          </w:sdtPr>
          <w:sdtEndPr/>
          <w:sdtContent>
            <w:tc>
              <w:tcPr>
                <w:tcW w:w="1551" w:type="dxa"/>
                <w:tcBorders>
                  <w:bottom w:val="single" w:sz="4" w:space="0" w:color="auto"/>
                </w:tcBorders>
                <w:tcMar>
                  <w:top w:w="29" w:type="dxa"/>
                  <w:left w:w="115" w:type="dxa"/>
                  <w:bottom w:w="29" w:type="dxa"/>
                  <w:right w:w="115" w:type="dxa"/>
                </w:tcMar>
              </w:tcPr>
              <w:p w:rsidR="00721D9E" w:rsidRPr="006C3561" w:rsidRDefault="00721D9E" w:rsidP="00DB332E">
                <w:pPr>
                  <w:rPr>
                    <w:sz w:val="16"/>
                    <w:szCs w:val="16"/>
                    <w:highlight w:val="lightGray"/>
                  </w:rPr>
                </w:pPr>
                <w:r w:rsidRPr="006C3561">
                  <w:rPr>
                    <w:rStyle w:val="PlaceholderText"/>
                    <w:rFonts w:eastAsiaTheme="minorHAnsi"/>
                    <w:color w:val="auto"/>
                    <w:sz w:val="16"/>
                    <w:szCs w:val="16"/>
                    <w:highlight w:val="lightGray"/>
                  </w:rPr>
                  <w:t>Click or tap here to enter text.</w:t>
                </w:r>
              </w:p>
            </w:tc>
          </w:sdtContent>
        </w:sdt>
        <w:sdt>
          <w:sdtPr>
            <w:rPr>
              <w:sz w:val="16"/>
              <w:szCs w:val="16"/>
              <w:highlight w:val="lightGray"/>
            </w:rPr>
            <w:id w:val="-1097320879"/>
            <w:placeholder>
              <w:docPart w:val="A327FCECAFFB4A92943A75291FD65B5C"/>
            </w:placeholder>
            <w:showingPlcHdr/>
            <w:text/>
          </w:sdtPr>
          <w:sdtEndPr/>
          <w:sdtContent>
            <w:tc>
              <w:tcPr>
                <w:tcW w:w="1329" w:type="dxa"/>
                <w:tcBorders>
                  <w:bottom w:val="single" w:sz="4" w:space="0" w:color="auto"/>
                </w:tcBorders>
                <w:tcMar>
                  <w:top w:w="29" w:type="dxa"/>
                  <w:left w:w="115" w:type="dxa"/>
                  <w:bottom w:w="29" w:type="dxa"/>
                  <w:right w:w="115" w:type="dxa"/>
                </w:tcMar>
              </w:tcPr>
              <w:p w:rsidR="00721D9E" w:rsidRPr="006C3561" w:rsidRDefault="00721D9E" w:rsidP="00DB332E">
                <w:pPr>
                  <w:rPr>
                    <w:sz w:val="16"/>
                    <w:szCs w:val="16"/>
                    <w:highlight w:val="lightGray"/>
                  </w:rPr>
                </w:pPr>
                <w:r w:rsidRPr="006C3561">
                  <w:rPr>
                    <w:rStyle w:val="PlaceholderText"/>
                    <w:rFonts w:eastAsiaTheme="minorHAnsi"/>
                    <w:color w:val="auto"/>
                    <w:sz w:val="16"/>
                    <w:szCs w:val="16"/>
                    <w:highlight w:val="lightGray"/>
                  </w:rPr>
                  <w:t>Click or tap here to enter text.</w:t>
                </w:r>
              </w:p>
            </w:tc>
          </w:sdtContent>
        </w:sdt>
      </w:tr>
    </w:tbl>
    <w:p w:rsidR="00721D9E" w:rsidRPr="00DA1578" w:rsidRDefault="00721D9E" w:rsidP="00721D9E">
      <w:pPr>
        <w:rPr>
          <w:sz w:val="2"/>
          <w:szCs w:val="2"/>
        </w:rPr>
      </w:pPr>
    </w:p>
    <w:p w:rsidR="00721D9E" w:rsidRPr="00DA1578" w:rsidRDefault="00721D9E" w:rsidP="00721D9E">
      <w:pPr>
        <w:rPr>
          <w:sz w:val="2"/>
          <w:szCs w:val="2"/>
        </w:rPr>
      </w:pPr>
    </w:p>
    <w:p w:rsidR="00721D9E" w:rsidRPr="00DA1578" w:rsidRDefault="00721D9E" w:rsidP="00B07139">
      <w:pPr>
        <w:pStyle w:val="Heading2"/>
      </w:pPr>
      <w:r w:rsidRPr="00DA1578">
        <w:t xml:space="preserve">School Year Scheduling </w:t>
      </w:r>
    </w:p>
    <w:p w:rsidR="00721D9E" w:rsidRPr="00DA1578" w:rsidRDefault="00721D9E" w:rsidP="00721D9E">
      <w:pPr>
        <w:rPr>
          <w:sz w:val="2"/>
          <w:szCs w:val="2"/>
        </w:rPr>
      </w:pPr>
    </w:p>
    <w:p w:rsidR="00721D9E" w:rsidRPr="00DA1578" w:rsidRDefault="00F578AC" w:rsidP="00721D9E">
      <w:r w:rsidRPr="00DA1578">
        <w:t xml:space="preserve">Can home school students who are residents of the school district enroll in driver education? </w:t>
      </w:r>
      <w:r w:rsidRPr="00DA1578">
        <w:br/>
        <w:t xml:space="preserve">Yes </w:t>
      </w:r>
      <w:sdt>
        <w:sdtPr>
          <w:id w:val="-519543163"/>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Pr="00DA1578">
        <w:t xml:space="preserve"> </w:t>
      </w:r>
      <w:r w:rsidR="006C3561">
        <w:tab/>
      </w:r>
      <w:r w:rsidRPr="00DA1578">
        <w:t xml:space="preserve">No </w:t>
      </w:r>
      <w:sdt>
        <w:sdtPr>
          <w:id w:val="1541858516"/>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Pr="00DA1578">
        <w:rPr>
          <w:sz w:val="20"/>
          <w:szCs w:val="20"/>
        </w:rPr>
        <w:br/>
      </w:r>
      <w:r w:rsidRPr="00DA1578">
        <w:rPr>
          <w:sz w:val="20"/>
          <w:szCs w:val="20"/>
        </w:rPr>
        <w:br/>
      </w:r>
      <w:r w:rsidR="00721D9E" w:rsidRPr="00DA1578">
        <w:t xml:space="preserve">Is classroom </w:t>
      </w:r>
      <w:r w:rsidR="002846F6">
        <w:t>i</w:t>
      </w:r>
      <w:r w:rsidR="00721D9E" w:rsidRPr="00DA1578">
        <w:t xml:space="preserve">nstruction completed during the regular school day? </w:t>
      </w:r>
      <w:r w:rsidR="00721D9E" w:rsidRPr="00DA1578">
        <w:br/>
        <w:t xml:space="preserve">Yes </w:t>
      </w:r>
      <w:sdt>
        <w:sdtPr>
          <w:id w:val="-863057693"/>
          <w14:checkbox>
            <w14:checked w14:val="0"/>
            <w14:checkedState w14:val="2612" w14:font="MS Gothic"/>
            <w14:uncheckedState w14:val="2610" w14:font="MS Gothic"/>
          </w14:checkbox>
        </w:sdtPr>
        <w:sdtEndPr/>
        <w:sdtContent>
          <w:r w:rsidR="00721D9E" w:rsidRPr="00DA1578">
            <w:rPr>
              <w:rFonts w:ascii="Segoe UI Symbol" w:eastAsia="MS Gothic" w:hAnsi="Segoe UI Symbol" w:cs="Segoe UI Symbol"/>
            </w:rPr>
            <w:t>☐</w:t>
          </w:r>
        </w:sdtContent>
      </w:sdt>
      <w:r w:rsidR="00176D36">
        <w:tab/>
      </w:r>
      <w:r w:rsidR="00721D9E" w:rsidRPr="00DA1578">
        <w:t xml:space="preserve">No </w:t>
      </w:r>
      <w:sdt>
        <w:sdtPr>
          <w:id w:val="250935950"/>
          <w14:checkbox>
            <w14:checked w14:val="0"/>
            <w14:checkedState w14:val="2612" w14:font="MS Gothic"/>
            <w14:uncheckedState w14:val="2610" w14:font="MS Gothic"/>
          </w14:checkbox>
        </w:sdtPr>
        <w:sdtEndPr/>
        <w:sdtContent>
          <w:r w:rsidR="00721D9E" w:rsidRPr="00DA1578">
            <w:rPr>
              <w:rFonts w:ascii="Segoe UI Symbol" w:eastAsia="MS Gothic" w:hAnsi="Segoe UI Symbol" w:cs="Segoe UI Symbol"/>
            </w:rPr>
            <w:t>☐</w:t>
          </w:r>
        </w:sdtContent>
      </w:sdt>
      <w:r w:rsidR="00176D36">
        <w:tab/>
      </w:r>
      <w:r w:rsidR="00721D9E" w:rsidRPr="00DA1578">
        <w:t xml:space="preserve">Partly </w:t>
      </w:r>
      <w:sdt>
        <w:sdtPr>
          <w:id w:val="-2057309158"/>
          <w14:checkbox>
            <w14:checked w14:val="0"/>
            <w14:checkedState w14:val="2612" w14:font="MS Gothic"/>
            <w14:uncheckedState w14:val="2610" w14:font="MS Gothic"/>
          </w14:checkbox>
        </w:sdtPr>
        <w:sdtEndPr/>
        <w:sdtContent>
          <w:r w:rsidR="00721D9E" w:rsidRPr="00DA1578">
            <w:rPr>
              <w:rFonts w:ascii="Segoe UI Symbol" w:eastAsia="MS Gothic" w:hAnsi="Segoe UI Symbol" w:cs="Segoe UI Symbol"/>
            </w:rPr>
            <w:t>☐</w:t>
          </w:r>
        </w:sdtContent>
      </w:sdt>
      <w:r w:rsidR="00721D9E" w:rsidRPr="00DA1578">
        <w:br/>
      </w:r>
    </w:p>
    <w:p w:rsidR="00721D9E" w:rsidRPr="00DA1578" w:rsidRDefault="00721D9E" w:rsidP="00721D9E">
      <w:r w:rsidRPr="00DA1578">
        <w:t xml:space="preserve">If no or partly, please explain here: </w:t>
      </w:r>
      <w:sdt>
        <w:sdtPr>
          <w:id w:val="-1597706621"/>
          <w:placeholder>
            <w:docPart w:val="A327FCECAFFB4A92943A75291FD65B5C"/>
          </w:placeholder>
          <w:showingPlcHdr/>
          <w:text/>
        </w:sdtPr>
        <w:sdtEndPr/>
        <w:sdtContent>
          <w:r w:rsidRPr="0071769E">
            <w:rPr>
              <w:rFonts w:eastAsiaTheme="minorHAnsi"/>
              <w:highlight w:val="lightGray"/>
            </w:rPr>
            <w:t>Click or tap here to enter text.</w:t>
          </w:r>
        </w:sdtContent>
      </w:sdt>
      <w:r w:rsidRPr="00DA1578">
        <w:br/>
      </w:r>
    </w:p>
    <w:p w:rsidR="00721D9E" w:rsidRPr="00DA1578" w:rsidRDefault="00721D9E" w:rsidP="00721D9E">
      <w:r w:rsidRPr="00DA1578">
        <w:t xml:space="preserve">Is in-vehicle instruction completed during the regular school day? </w:t>
      </w:r>
      <w:r w:rsidRPr="00DA1578">
        <w:br/>
        <w:t xml:space="preserve">Yes </w:t>
      </w:r>
      <w:sdt>
        <w:sdtPr>
          <w:id w:val="-314872052"/>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No </w:t>
      </w:r>
      <w:sdt>
        <w:sdtPr>
          <w:id w:val="-2090145423"/>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Partly </w:t>
      </w:r>
      <w:sdt>
        <w:sdtPr>
          <w:id w:val="-250284372"/>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Pr="00DA1578">
        <w:br/>
      </w:r>
    </w:p>
    <w:p w:rsidR="00721D9E" w:rsidRPr="00DA1578" w:rsidRDefault="00721D9E" w:rsidP="00721D9E">
      <w:r w:rsidRPr="00DA1578">
        <w:t xml:space="preserve">If no or partly, please explain here: </w:t>
      </w:r>
      <w:sdt>
        <w:sdtPr>
          <w:id w:val="-66350663"/>
          <w:placeholder>
            <w:docPart w:val="A327FCECAFFB4A92943A75291FD65B5C"/>
          </w:placeholder>
          <w:showingPlcHdr/>
          <w:text/>
        </w:sdtPr>
        <w:sdtEndPr/>
        <w:sdtContent>
          <w:r w:rsidRPr="0071769E">
            <w:rPr>
              <w:rFonts w:eastAsiaTheme="minorHAnsi"/>
              <w:highlight w:val="lightGray"/>
            </w:rPr>
            <w:t>Click or tap here to enter text.</w:t>
          </w:r>
        </w:sdtContent>
      </w:sdt>
      <w:r w:rsidRPr="00DA1578">
        <w:br/>
      </w:r>
    </w:p>
    <w:p w:rsidR="00176D36" w:rsidRDefault="00721D9E" w:rsidP="00176D36">
      <w:r w:rsidRPr="00DA1578">
        <w:t xml:space="preserve">Do all students receive at least 30 clock hours of classroom instruction, at least 6 hours of in-vehicle instruction and at least 6 hours of in-vehicle observation? </w:t>
      </w:r>
      <w:r w:rsidRPr="00DA1578">
        <w:br/>
        <w:t xml:space="preserve">Yes </w:t>
      </w:r>
      <w:sdt>
        <w:sdtPr>
          <w:id w:val="-1849621949"/>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No </w:t>
      </w:r>
      <w:sdt>
        <w:sdtPr>
          <w:id w:val="742370922"/>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Partly </w:t>
      </w:r>
      <w:sdt>
        <w:sdtPr>
          <w:id w:val="1937709456"/>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br w:type="page"/>
      </w:r>
    </w:p>
    <w:p w:rsidR="00176D36" w:rsidRPr="00DA1578" w:rsidRDefault="00176D36" w:rsidP="00176D36"/>
    <w:p w:rsidR="00721D9E" w:rsidRPr="00DA1578" w:rsidRDefault="00721D9E" w:rsidP="00721D9E">
      <w:r w:rsidRPr="00DA1578">
        <w:t xml:space="preserve">Do all student receive not more than 2 hours of classroom instruction and one hour of in-vehicle instruction in one day? </w:t>
      </w:r>
      <w:r w:rsidRPr="00DA1578">
        <w:br/>
        <w:t xml:space="preserve">Yes </w:t>
      </w:r>
      <w:sdt>
        <w:sdtPr>
          <w:id w:val="-232939476"/>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No </w:t>
      </w:r>
      <w:sdt>
        <w:sdtPr>
          <w:id w:val="-1945531776"/>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Partly </w:t>
      </w:r>
      <w:sdt>
        <w:sdtPr>
          <w:id w:val="-1591547108"/>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Pr="00DA1578">
        <w:br/>
      </w:r>
    </w:p>
    <w:p w:rsidR="00721D9E" w:rsidRPr="00DA1578" w:rsidRDefault="00721D9E" w:rsidP="00721D9E">
      <w:r w:rsidRPr="00DA1578">
        <w:t xml:space="preserve">Are class sizes in accord with the school’s procedure for scheduling other academic courses? (each class should not exceed 30 students). </w:t>
      </w:r>
      <w:r w:rsidRPr="00DA1578">
        <w:br/>
        <w:t xml:space="preserve">Number in largest section: </w:t>
      </w:r>
      <w:sdt>
        <w:sdtPr>
          <w:id w:val="-88553271"/>
          <w:placeholder>
            <w:docPart w:val="A327FCECAFFB4A92943A75291FD65B5C"/>
          </w:placeholder>
          <w:showingPlcHdr/>
          <w:text/>
        </w:sdtPr>
        <w:sdtEndPr/>
        <w:sdtContent>
          <w:r w:rsidRPr="00763F90">
            <w:rPr>
              <w:rFonts w:eastAsiaTheme="minorHAnsi"/>
              <w:highlight w:val="lightGray"/>
            </w:rPr>
            <w:t>Click or tap here to enter text.</w:t>
          </w:r>
        </w:sdtContent>
      </w:sdt>
      <w:r w:rsidRPr="00DA1578">
        <w:br/>
      </w:r>
    </w:p>
    <w:p w:rsidR="00721D9E" w:rsidRPr="00DA1578" w:rsidRDefault="00721D9E" w:rsidP="00721D9E">
      <w:r w:rsidRPr="00DA1578">
        <w:t xml:space="preserve">In the Summer program, is the classroom and in-vehicle instruction at least 6 weeks in length?  </w:t>
      </w:r>
    </w:p>
    <w:p w:rsidR="00721D9E" w:rsidRPr="00DA1578" w:rsidRDefault="00721D9E" w:rsidP="00721D9E">
      <w:r w:rsidRPr="00DA1578">
        <w:t xml:space="preserve">Yes </w:t>
      </w:r>
      <w:sdt>
        <w:sdtPr>
          <w:id w:val="470176527"/>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No </w:t>
      </w:r>
      <w:sdt>
        <w:sdtPr>
          <w:id w:val="-1416247531"/>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If no, how many weeks? </w:t>
      </w:r>
      <w:sdt>
        <w:sdtPr>
          <w:id w:val="1912119482"/>
          <w:placeholder>
            <w:docPart w:val="A327FCECAFFB4A92943A75291FD65B5C"/>
          </w:placeholder>
          <w:showingPlcHdr/>
          <w:text/>
        </w:sdtPr>
        <w:sdtEndPr/>
        <w:sdtContent>
          <w:r w:rsidRPr="00763F90">
            <w:rPr>
              <w:rFonts w:eastAsiaTheme="minorHAnsi"/>
              <w:highlight w:val="lightGray"/>
            </w:rPr>
            <w:t>Click or tap here to enter text.</w:t>
          </w:r>
        </w:sdtContent>
      </w:sdt>
      <w:r w:rsidRPr="00DA1578">
        <w:tab/>
      </w:r>
      <w:r w:rsidRPr="00DA1578">
        <w:br/>
      </w:r>
    </w:p>
    <w:p w:rsidR="00721D9E" w:rsidRPr="00DA1578" w:rsidRDefault="00721D9E" w:rsidP="00721D9E">
      <w:r w:rsidRPr="00DA1578">
        <w:t xml:space="preserve">In quarter and semester programs, is the school-year program at least 9 weeks in length? </w:t>
      </w:r>
    </w:p>
    <w:p w:rsidR="00721D9E" w:rsidRPr="00DA1578" w:rsidRDefault="00721D9E" w:rsidP="00721D9E">
      <w:r w:rsidRPr="00DA1578">
        <w:t xml:space="preserve">Yes </w:t>
      </w:r>
      <w:sdt>
        <w:sdtPr>
          <w:id w:val="-399595190"/>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No </w:t>
      </w:r>
      <w:sdt>
        <w:sdtPr>
          <w:id w:val="-860975057"/>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If no, how many weeks? </w:t>
      </w:r>
      <w:sdt>
        <w:sdtPr>
          <w:id w:val="-993803320"/>
          <w:placeholder>
            <w:docPart w:val="1C936195AA4F46C6A9DF11A514EE7648"/>
          </w:placeholder>
          <w:showingPlcHdr/>
          <w:text/>
        </w:sdtPr>
        <w:sdtEndPr/>
        <w:sdtContent>
          <w:r w:rsidRPr="00763F90">
            <w:rPr>
              <w:rFonts w:eastAsiaTheme="minorHAnsi"/>
              <w:highlight w:val="lightGray"/>
            </w:rPr>
            <w:t>Click or tap here to enter text.</w:t>
          </w:r>
        </w:sdtContent>
      </w:sdt>
      <w:r w:rsidRPr="00DA1578">
        <w:br/>
      </w:r>
    </w:p>
    <w:p w:rsidR="00721D9E" w:rsidRPr="00DA1578" w:rsidRDefault="008461C1" w:rsidP="00721D9E">
      <w:pPr>
        <w:rPr>
          <w:sz w:val="20"/>
          <w:szCs w:val="20"/>
        </w:rPr>
      </w:pPr>
      <w:r>
        <w:rPr>
          <w:sz w:val="20"/>
          <w:szCs w:val="20"/>
        </w:rPr>
        <w:pict>
          <v:rect id="_x0000_i1030" style="width:0;height:1.5pt" o:hralign="center" o:hrstd="t" o:hr="t" fillcolor="#a0a0a0" stroked="f"/>
        </w:pict>
      </w:r>
    </w:p>
    <w:p w:rsidR="00721D9E" w:rsidRPr="00DA1578" w:rsidRDefault="00721D9E" w:rsidP="00B07139">
      <w:pPr>
        <w:pStyle w:val="Heading2"/>
      </w:pPr>
      <w:r w:rsidRPr="00DA1578">
        <w:t>Vehicles</w:t>
      </w:r>
    </w:p>
    <w:p w:rsidR="00721D9E" w:rsidRPr="00DA1578" w:rsidRDefault="00721D9E" w:rsidP="00763F90">
      <w:r w:rsidRPr="00DA1578">
        <w:t xml:space="preserve">Please be sure to complete all sections. For additional vehicles, please attach another page. For vehicles not registered with State plates, please attach a copy of the </w:t>
      </w:r>
      <w:r w:rsidRPr="00DA1578">
        <w:rPr>
          <w:u w:val="single"/>
        </w:rPr>
        <w:t>current/valid</w:t>
      </w:r>
      <w:r w:rsidRPr="00DA1578">
        <w:t xml:space="preserve"> registration card. For vehicles not currently insured with the State, please attach a copy of the </w:t>
      </w:r>
      <w:r w:rsidRPr="00DA1578">
        <w:rPr>
          <w:u w:val="single"/>
        </w:rPr>
        <w:t>current/valid</w:t>
      </w:r>
      <w:r w:rsidRPr="00DA1578">
        <w:t xml:space="preserve"> insurance card. If you do not currently have a driver education vehicle, please write no vehicle at this time. </w:t>
      </w:r>
      <w:r w:rsidR="00D3511A" w:rsidRPr="00DA1578">
        <w:br/>
      </w:r>
    </w:p>
    <w:p w:rsidR="00721D9E" w:rsidRPr="00DA1578" w:rsidRDefault="00721D9E" w:rsidP="00763F90">
      <w:r w:rsidRPr="00DA1578">
        <w:t xml:space="preserve">Is the vehicle school owned or leased? School owned </w:t>
      </w:r>
      <w:sdt>
        <w:sdtPr>
          <w:id w:val="746081317"/>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Pr="00DA1578">
        <w:tab/>
        <w:t xml:space="preserve">Leased </w:t>
      </w:r>
      <w:sdt>
        <w:sdtPr>
          <w:id w:val="-2114581641"/>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D3511A" w:rsidRPr="00DA1578">
        <w:br/>
      </w:r>
    </w:p>
    <w:p w:rsidR="00721D9E" w:rsidRPr="00DA1578" w:rsidRDefault="00721D9E" w:rsidP="00763F90">
      <w:r w:rsidRPr="00DA1578">
        <w:t xml:space="preserve">Would you like state insurance? Yes </w:t>
      </w:r>
      <w:sdt>
        <w:sdtPr>
          <w:id w:val="209930186"/>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Pr="00DA1578">
        <w:t xml:space="preserve">   No </w:t>
      </w:r>
      <w:sdt>
        <w:sdtPr>
          <w:id w:val="1965151354"/>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br/>
      </w:r>
      <w:r w:rsidR="00176D36">
        <w:br/>
      </w:r>
      <w:r w:rsidRPr="00DA1578">
        <w:t xml:space="preserve">If Yes, would you like insurance for the: </w:t>
      </w:r>
      <w:r w:rsidR="00D3511A" w:rsidRPr="00DA1578">
        <w:br/>
      </w:r>
      <w:r w:rsidRPr="00DA1578">
        <w:t xml:space="preserve">Full year coverage </w:t>
      </w:r>
      <w:sdt>
        <w:sdtPr>
          <w:id w:val="-1036271589"/>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Pr="00DA1578">
        <w:t xml:space="preserve">   Program approval date coverage </w:t>
      </w:r>
      <w:sdt>
        <w:sdtPr>
          <w:id w:val="559678463"/>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F578AC" w:rsidRPr="00DA1578">
        <w:br/>
      </w:r>
      <w:r w:rsidR="00F578AC" w:rsidRPr="00DA1578">
        <w:br/>
      </w:r>
      <w:r w:rsidRPr="00DA1578">
        <w:t>Please tell me about the vehicle:</w:t>
      </w:r>
    </w:p>
    <w:p w:rsidR="00721D9E" w:rsidRPr="00DA1578" w:rsidRDefault="00721D9E" w:rsidP="00763F90">
      <w:r w:rsidRPr="00DA1578">
        <w:t xml:space="preserve">Plate number: </w:t>
      </w:r>
      <w:sdt>
        <w:sdtPr>
          <w:id w:val="-2069789845"/>
          <w:placeholder>
            <w:docPart w:val="A327FCECAFFB4A92943A75291FD65B5C"/>
          </w:placeholder>
          <w:showingPlcHdr/>
          <w:text/>
        </w:sdtPr>
        <w:sdtEndPr/>
        <w:sdtContent>
          <w:r w:rsidRPr="00763F90">
            <w:rPr>
              <w:rFonts w:eastAsiaTheme="minorHAnsi"/>
              <w:highlight w:val="lightGray"/>
            </w:rPr>
            <w:t>Click or tap here to enter text.</w:t>
          </w:r>
        </w:sdtContent>
      </w:sdt>
      <w:r w:rsidRPr="00DA1578">
        <w:t xml:space="preserve">  Vehicle make: </w:t>
      </w:r>
      <w:sdt>
        <w:sdtPr>
          <w:id w:val="-50620252"/>
          <w:placeholder>
            <w:docPart w:val="A327FCECAFFB4A92943A75291FD65B5C"/>
          </w:placeholder>
          <w:showingPlcHdr/>
          <w:text/>
        </w:sdtPr>
        <w:sdtEndPr/>
        <w:sdtContent>
          <w:r w:rsidRPr="00763F90">
            <w:rPr>
              <w:rFonts w:eastAsiaTheme="minorHAnsi"/>
              <w:highlight w:val="lightGray"/>
            </w:rPr>
            <w:t>Click or tap here to enter text.</w:t>
          </w:r>
        </w:sdtContent>
      </w:sdt>
    </w:p>
    <w:p w:rsidR="00721D9E" w:rsidRPr="00DA1578" w:rsidRDefault="00721D9E" w:rsidP="00763F90">
      <w:r w:rsidRPr="00DA1578">
        <w:t xml:space="preserve">Vehicle model: </w:t>
      </w:r>
      <w:sdt>
        <w:sdtPr>
          <w:id w:val="418218292"/>
          <w:placeholder>
            <w:docPart w:val="A327FCECAFFB4A92943A75291FD65B5C"/>
          </w:placeholder>
          <w:showingPlcHdr/>
          <w:text/>
        </w:sdtPr>
        <w:sdtEndPr/>
        <w:sdtContent>
          <w:r w:rsidRPr="00763F90">
            <w:rPr>
              <w:rFonts w:eastAsiaTheme="minorHAnsi"/>
              <w:highlight w:val="lightGray"/>
            </w:rPr>
            <w:t>Click or tap here to enter text.</w:t>
          </w:r>
        </w:sdtContent>
      </w:sdt>
      <w:r w:rsidRPr="00DA1578">
        <w:t xml:space="preserve">  Vehicle year: </w:t>
      </w:r>
      <w:sdt>
        <w:sdtPr>
          <w:id w:val="171155619"/>
          <w:placeholder>
            <w:docPart w:val="A327FCECAFFB4A92943A75291FD65B5C"/>
          </w:placeholder>
          <w:showingPlcHdr/>
          <w:text/>
        </w:sdtPr>
        <w:sdtEndPr/>
        <w:sdtContent>
          <w:r w:rsidRPr="00763F90">
            <w:rPr>
              <w:rFonts w:eastAsiaTheme="minorHAnsi"/>
              <w:highlight w:val="lightGray"/>
            </w:rPr>
            <w:t>Click or tap here to enter text.</w:t>
          </w:r>
        </w:sdtContent>
      </w:sdt>
    </w:p>
    <w:p w:rsidR="00721D9E" w:rsidRPr="00DA1578" w:rsidRDefault="00721D9E" w:rsidP="00763F90">
      <w:r w:rsidRPr="00DA1578">
        <w:t xml:space="preserve">Vehicle body type: </w:t>
      </w:r>
      <w:sdt>
        <w:sdtPr>
          <w:id w:val="-163627979"/>
          <w:placeholder>
            <w:docPart w:val="A327FCECAFFB4A92943A75291FD65B5C"/>
          </w:placeholder>
          <w:showingPlcHdr/>
          <w:text/>
        </w:sdtPr>
        <w:sdtEndPr/>
        <w:sdtContent>
          <w:r w:rsidRPr="00763F90">
            <w:rPr>
              <w:rFonts w:eastAsiaTheme="minorHAnsi"/>
              <w:highlight w:val="lightGray"/>
            </w:rPr>
            <w:t>Click or tap here to enter text.</w:t>
          </w:r>
        </w:sdtContent>
      </w:sdt>
      <w:r w:rsidRPr="00DA1578">
        <w:t xml:space="preserve"> Vehicle mileage: </w:t>
      </w:r>
      <w:sdt>
        <w:sdtPr>
          <w:id w:val="-18780459"/>
          <w:placeholder>
            <w:docPart w:val="A327FCECAFFB4A92943A75291FD65B5C"/>
          </w:placeholder>
          <w:showingPlcHdr/>
          <w:text/>
        </w:sdtPr>
        <w:sdtEndPr/>
        <w:sdtContent>
          <w:r w:rsidRPr="00763F90">
            <w:rPr>
              <w:rFonts w:eastAsiaTheme="minorHAnsi"/>
              <w:highlight w:val="lightGray"/>
            </w:rPr>
            <w:t>Click or tap here to enter text.</w:t>
          </w:r>
        </w:sdtContent>
      </w:sdt>
    </w:p>
    <w:p w:rsidR="00721D9E" w:rsidRPr="00DA1578" w:rsidRDefault="00721D9E" w:rsidP="00763F90">
      <w:r w:rsidRPr="00DA1578">
        <w:t xml:space="preserve">Vehicle color: </w:t>
      </w:r>
      <w:sdt>
        <w:sdtPr>
          <w:id w:val="-269702044"/>
          <w:placeholder>
            <w:docPart w:val="A327FCECAFFB4A92943A75291FD65B5C"/>
          </w:placeholder>
          <w:showingPlcHdr/>
          <w:text/>
        </w:sdtPr>
        <w:sdtEndPr/>
        <w:sdtContent>
          <w:r w:rsidRPr="00763F90">
            <w:rPr>
              <w:rFonts w:eastAsiaTheme="minorHAnsi"/>
              <w:highlight w:val="lightGray"/>
            </w:rPr>
            <w:t>Click or tap here to enter text.</w:t>
          </w:r>
        </w:sdtContent>
      </w:sdt>
      <w:r w:rsidRPr="00DA1578">
        <w:t xml:space="preserve">Vehicle VIN: </w:t>
      </w:r>
      <w:sdt>
        <w:sdtPr>
          <w:id w:val="2098052274"/>
          <w:placeholder>
            <w:docPart w:val="A327FCECAFFB4A92943A75291FD65B5C"/>
          </w:placeholder>
          <w:showingPlcHdr/>
          <w:text/>
        </w:sdtPr>
        <w:sdtEndPr/>
        <w:sdtContent>
          <w:r w:rsidRPr="00763F90">
            <w:rPr>
              <w:rFonts w:eastAsiaTheme="minorHAnsi"/>
              <w:highlight w:val="lightGray"/>
            </w:rPr>
            <w:t>Click or tap here to enter text.</w:t>
          </w:r>
        </w:sdtContent>
      </w:sdt>
      <w:r w:rsidR="00D3511A" w:rsidRPr="00DA1578">
        <w:br/>
      </w:r>
    </w:p>
    <w:p w:rsidR="00721D9E" w:rsidRPr="00DA1578" w:rsidRDefault="00721D9E" w:rsidP="00763F90">
      <w:r w:rsidRPr="00DA1578">
        <w:t xml:space="preserve">Are all state registered and/or state insured vehicles used exclusively for driver and traffic safety education? Yes </w:t>
      </w:r>
      <w:sdt>
        <w:sdtPr>
          <w:id w:val="1780066157"/>
          <w14:checkbox>
            <w14:checked w14:val="0"/>
            <w14:checkedState w14:val="2612" w14:font="MS Gothic"/>
            <w14:uncheckedState w14:val="2610" w14:font="MS Gothic"/>
          </w14:checkbox>
        </w:sdtPr>
        <w:sdtEndPr/>
        <w:sdtContent>
          <w:r w:rsidRPr="00DA1578">
            <w:rPr>
              <w:rFonts w:ascii="MS Gothic" w:eastAsia="MS Gothic" w:hAnsi="MS Gothic" w:hint="eastAsia"/>
            </w:rPr>
            <w:t>☐</w:t>
          </w:r>
        </w:sdtContent>
      </w:sdt>
      <w:r w:rsidR="00176D36">
        <w:tab/>
      </w:r>
      <w:r w:rsidRPr="00DA1578">
        <w:t xml:space="preserve">No </w:t>
      </w:r>
      <w:sdt>
        <w:sdtPr>
          <w:id w:val="1343977938"/>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D3511A" w:rsidRPr="00DA1578">
        <w:br/>
      </w:r>
    </w:p>
    <w:p w:rsidR="00721D9E" w:rsidRPr="00DA1578" w:rsidRDefault="00721D9E" w:rsidP="00763F90">
      <w:r w:rsidRPr="00DA1578">
        <w:t xml:space="preserve">Are all vehicles equipped with dual control brakes? Yes </w:t>
      </w:r>
      <w:sdt>
        <w:sdtPr>
          <w:id w:val="-35892264"/>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No </w:t>
      </w:r>
      <w:sdt>
        <w:sdtPr>
          <w:id w:val="-294374842"/>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D3511A" w:rsidRPr="00DA1578">
        <w:br/>
      </w:r>
    </w:p>
    <w:p w:rsidR="00721D9E" w:rsidRPr="00DA1578" w:rsidRDefault="00721D9E" w:rsidP="00763F90">
      <w:r w:rsidRPr="00DA1578">
        <w:t xml:space="preserve">Are all vehicles equipped with student driver or driver education signs readable 100 feet from the rear? Yes </w:t>
      </w:r>
      <w:sdt>
        <w:sdtPr>
          <w:id w:val="-373234390"/>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No </w:t>
      </w:r>
      <w:sdt>
        <w:sdtPr>
          <w:id w:val="-622083146"/>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D3511A" w:rsidRPr="00DA1578">
        <w:br/>
      </w:r>
    </w:p>
    <w:p w:rsidR="00721D9E" w:rsidRPr="00DA1578" w:rsidRDefault="00721D9E" w:rsidP="00721D9E">
      <w:r w:rsidRPr="00DA1578">
        <w:lastRenderedPageBreak/>
        <w:t xml:space="preserve">Are all vehicles equipped with teacher inside rear-view mirrors and student eye movement mirrors? Yes </w:t>
      </w:r>
      <w:sdt>
        <w:sdtPr>
          <w:id w:val="-381482270"/>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Pr="00DA1578">
        <w:t xml:space="preserve">   No </w:t>
      </w:r>
      <w:sdt>
        <w:sdtPr>
          <w:id w:val="-1132093082"/>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D3511A" w:rsidRPr="00DA1578">
        <w:br/>
      </w:r>
    </w:p>
    <w:p w:rsidR="00721D9E" w:rsidRPr="00DA1578" w:rsidRDefault="00721D9E" w:rsidP="00721D9E">
      <w:r w:rsidRPr="00DA1578">
        <w:t xml:space="preserve">Are all school insured vehicles insured for at least $100,000/$300,000 personal injury and at least $50,000 property damage? (this is for self-insured vehicles only). Yes </w:t>
      </w:r>
      <w:sdt>
        <w:sdtPr>
          <w:id w:val="789944504"/>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r w:rsidR="00176D36">
        <w:tab/>
      </w:r>
      <w:r w:rsidRPr="00DA1578">
        <w:t xml:space="preserve">No </w:t>
      </w:r>
      <w:sdt>
        <w:sdtPr>
          <w:id w:val="811603737"/>
          <w14:checkbox>
            <w14:checked w14:val="0"/>
            <w14:checkedState w14:val="2612" w14:font="MS Gothic"/>
            <w14:uncheckedState w14:val="2610" w14:font="MS Gothic"/>
          </w14:checkbox>
        </w:sdtPr>
        <w:sdtEndPr/>
        <w:sdtContent>
          <w:r w:rsidRPr="00DA1578">
            <w:rPr>
              <w:rFonts w:ascii="Segoe UI Symbol" w:eastAsia="MS Gothic" w:hAnsi="Segoe UI Symbol" w:cs="Segoe UI Symbol"/>
            </w:rPr>
            <w:t>☐</w:t>
          </w:r>
        </w:sdtContent>
      </w:sdt>
    </w:p>
    <w:p w:rsidR="00721D9E" w:rsidRPr="00DA1578" w:rsidRDefault="008461C1" w:rsidP="00721D9E">
      <w:pPr>
        <w:pStyle w:val="Heading2"/>
      </w:pPr>
      <w:r>
        <w:rPr>
          <w:rFonts w:ascii="Palatino Linotype" w:hAnsi="Palatino Linotype"/>
          <w:sz w:val="20"/>
          <w:szCs w:val="20"/>
        </w:rPr>
        <w:pict>
          <v:rect id="_x0000_i1031" style="width:0;height:1.5pt" o:hralign="center" o:hrstd="t" o:hr="t" fillcolor="#a0a0a0" stroked="f"/>
        </w:pict>
      </w:r>
    </w:p>
    <w:p w:rsidR="00721D9E" w:rsidRPr="00DA1578" w:rsidRDefault="00721D9E" w:rsidP="00721D9E">
      <w:pPr>
        <w:pStyle w:val="Heading2"/>
      </w:pPr>
      <w:r w:rsidRPr="00DA1578">
        <w:t>Signatures</w:t>
      </w:r>
    </w:p>
    <w:p w:rsidR="00721D9E" w:rsidRPr="00DA1578" w:rsidRDefault="00721D9E" w:rsidP="00D3511A">
      <w:r w:rsidRPr="00DA1578">
        <w:t>I understand that the driver education program will meet all statutory and regulatory requirements.  Best practices will be followed whenever possible.  Significant changes will be submitted for review and approval.</w:t>
      </w:r>
    </w:p>
    <w:p w:rsidR="00721D9E" w:rsidRPr="00DA1578" w:rsidRDefault="00721D9E" w:rsidP="00D3511A">
      <w:pPr>
        <w:rPr>
          <w:sz w:val="20"/>
          <w:szCs w:val="20"/>
        </w:rPr>
      </w:pPr>
    </w:p>
    <w:p w:rsidR="00721D9E" w:rsidRPr="00DA1578" w:rsidRDefault="00721D9E" w:rsidP="00D3511A">
      <w:r w:rsidRPr="00DA1578">
        <w:t xml:space="preserve">AOE Contact Teacher Name: </w:t>
      </w:r>
      <w:sdt>
        <w:sdtPr>
          <w:id w:val="479811670"/>
          <w:placeholder>
            <w:docPart w:val="A327FCECAFFB4A92943A75291FD65B5C"/>
          </w:placeholder>
          <w:showingPlcHdr/>
          <w:text/>
        </w:sdtPr>
        <w:sdtEndPr/>
        <w:sdtContent>
          <w:r w:rsidRPr="00DA1578">
            <w:rPr>
              <w:rFonts w:eastAsiaTheme="minorHAnsi"/>
            </w:rPr>
            <w:t>Click or tap here to enter text.</w:t>
          </w:r>
        </w:sdtContent>
      </w:sdt>
      <w:r w:rsidRPr="00DA1578">
        <w:t xml:space="preserve"> </w:t>
      </w:r>
    </w:p>
    <w:p w:rsidR="00721D9E" w:rsidRPr="00DA1578" w:rsidRDefault="00721D9E" w:rsidP="00D3511A">
      <w:r w:rsidRPr="00DA1578">
        <w:t>Signature:</w:t>
      </w:r>
      <w:r w:rsidR="00176D36">
        <w:tab/>
      </w:r>
      <w:r w:rsidR="00176D36">
        <w:tab/>
      </w:r>
      <w:r w:rsidR="00176D36">
        <w:tab/>
      </w:r>
      <w:r w:rsidR="00176D36">
        <w:tab/>
      </w:r>
      <w:r w:rsidR="00176D36">
        <w:tab/>
      </w:r>
      <w:r w:rsidR="00176D36">
        <w:tab/>
      </w:r>
      <w:r w:rsidRPr="00DA1578">
        <w:t xml:space="preserve"> Date: </w:t>
      </w:r>
      <w:sdt>
        <w:sdtPr>
          <w:id w:val="1039865024"/>
          <w:placeholder>
            <w:docPart w:val="244F9B78F2C74854A68AAEB69E75A2C2"/>
          </w:placeholder>
          <w:showingPlcHdr/>
          <w:date>
            <w:dateFormat w:val="M/d/yyyy"/>
            <w:lid w:val="en-US"/>
            <w:storeMappedDataAs w:val="dateTime"/>
            <w:calendar w:val="gregorian"/>
          </w:date>
        </w:sdtPr>
        <w:sdtEndPr/>
        <w:sdtContent>
          <w:r w:rsidRPr="00763F90">
            <w:rPr>
              <w:rFonts w:eastAsiaTheme="minorHAnsi"/>
              <w:highlight w:val="lightGray"/>
            </w:rPr>
            <w:t>Click or tap to enter a date.</w:t>
          </w:r>
        </w:sdtContent>
      </w:sdt>
    </w:p>
    <w:p w:rsidR="00721D9E" w:rsidRPr="00DA1578" w:rsidRDefault="00721D9E" w:rsidP="00D3511A">
      <w:pPr>
        <w:rPr>
          <w:sz w:val="16"/>
          <w:szCs w:val="16"/>
        </w:rPr>
      </w:pPr>
    </w:p>
    <w:p w:rsidR="00721D9E" w:rsidRPr="00DA1578" w:rsidRDefault="00721D9E" w:rsidP="00D3511A">
      <w:r w:rsidRPr="00DA1578">
        <w:t xml:space="preserve">Superintendent Name: </w:t>
      </w:r>
      <w:sdt>
        <w:sdtPr>
          <w:id w:val="64998702"/>
          <w:placeholder>
            <w:docPart w:val="A327FCECAFFB4A92943A75291FD65B5C"/>
          </w:placeholder>
          <w:showingPlcHdr/>
          <w:text/>
        </w:sdtPr>
        <w:sdtEndPr/>
        <w:sdtContent>
          <w:r w:rsidRPr="00DA1578">
            <w:rPr>
              <w:rStyle w:val="PlaceholderText"/>
              <w:rFonts w:eastAsiaTheme="minorHAnsi"/>
              <w:color w:val="auto"/>
              <w:sz w:val="20"/>
              <w:szCs w:val="20"/>
            </w:rPr>
            <w:t>Click or tap here to enter text.</w:t>
          </w:r>
        </w:sdtContent>
      </w:sdt>
      <w:r w:rsidRPr="00DA1578">
        <w:tab/>
      </w:r>
    </w:p>
    <w:p w:rsidR="00721D9E" w:rsidRPr="00DA1578" w:rsidRDefault="00721D9E" w:rsidP="00D3511A">
      <w:r w:rsidRPr="00DA1578">
        <w:t>Signature:</w:t>
      </w:r>
      <w:r w:rsidR="00176D36">
        <w:tab/>
      </w:r>
      <w:r w:rsidR="00176D36">
        <w:tab/>
      </w:r>
      <w:r w:rsidR="00176D36">
        <w:tab/>
      </w:r>
      <w:r w:rsidR="00176D36">
        <w:tab/>
      </w:r>
      <w:r w:rsidR="00176D36">
        <w:tab/>
      </w:r>
      <w:r w:rsidR="00176D36">
        <w:tab/>
      </w:r>
      <w:r w:rsidRPr="00DA1578">
        <w:t xml:space="preserve"> Date: </w:t>
      </w:r>
      <w:sdt>
        <w:sdtPr>
          <w:id w:val="1204673205"/>
          <w:placeholder>
            <w:docPart w:val="2782A09954944D65A1DAFF139EB9B8C1"/>
          </w:placeholder>
          <w:showingPlcHdr/>
          <w:date>
            <w:dateFormat w:val="M/d/yyyy"/>
            <w:lid w:val="en-US"/>
            <w:storeMappedDataAs w:val="dateTime"/>
            <w:calendar w:val="gregorian"/>
          </w:date>
        </w:sdtPr>
        <w:sdtEndPr/>
        <w:sdtContent>
          <w:r w:rsidRPr="00763F90">
            <w:rPr>
              <w:rFonts w:eastAsiaTheme="minorHAnsi"/>
              <w:highlight w:val="lightGray"/>
            </w:rPr>
            <w:t>Click or tap to enter a date.</w:t>
          </w:r>
        </w:sdtContent>
      </w:sdt>
    </w:p>
    <w:p w:rsidR="00721D9E" w:rsidRPr="00DA1578" w:rsidRDefault="00721D9E" w:rsidP="00DA1578"/>
    <w:p w:rsidR="00721D9E" w:rsidRPr="00DA1578" w:rsidRDefault="00721D9E" w:rsidP="00D3511A">
      <w:r w:rsidRPr="00DA1578">
        <w:t xml:space="preserve">VT AOE Approving Authority Name: </w:t>
      </w:r>
      <w:sdt>
        <w:sdtPr>
          <w:id w:val="-260682887"/>
          <w:placeholder>
            <w:docPart w:val="A327FCECAFFB4A92943A75291FD65B5C"/>
          </w:placeholder>
          <w:showingPlcHdr/>
          <w:text/>
        </w:sdtPr>
        <w:sdtEndPr/>
        <w:sdtContent>
          <w:r w:rsidRPr="00DA1578">
            <w:rPr>
              <w:rFonts w:eastAsiaTheme="minorHAnsi"/>
            </w:rPr>
            <w:t>Click or tap here to enter text.</w:t>
          </w:r>
        </w:sdtContent>
      </w:sdt>
      <w:r w:rsidRPr="00DA1578">
        <w:tab/>
      </w:r>
    </w:p>
    <w:p w:rsidR="00721D9E" w:rsidRPr="00DA1578" w:rsidRDefault="00721D9E" w:rsidP="00D3511A">
      <w:r w:rsidRPr="00DA1578">
        <w:t>Signature:</w:t>
      </w:r>
      <w:r w:rsidR="00176D36">
        <w:tab/>
      </w:r>
      <w:r w:rsidR="00176D36">
        <w:tab/>
      </w:r>
      <w:r w:rsidR="00176D36">
        <w:tab/>
      </w:r>
      <w:r w:rsidR="00176D36">
        <w:tab/>
      </w:r>
      <w:r w:rsidR="00176D36">
        <w:tab/>
      </w:r>
      <w:r w:rsidR="00176D36">
        <w:tab/>
      </w:r>
      <w:r w:rsidRPr="00DA1578">
        <w:t xml:space="preserve"> Date: </w:t>
      </w:r>
      <w:sdt>
        <w:sdtPr>
          <w:id w:val="-1245173428"/>
          <w:placeholder>
            <w:docPart w:val="6B0FE62EDB784521A073228CCCFCC0B1"/>
          </w:placeholder>
          <w:showingPlcHdr/>
          <w:date>
            <w:dateFormat w:val="M/d/yyyy"/>
            <w:lid w:val="en-US"/>
            <w:storeMappedDataAs w:val="dateTime"/>
            <w:calendar w:val="gregorian"/>
          </w:date>
        </w:sdtPr>
        <w:sdtEndPr/>
        <w:sdtContent>
          <w:r w:rsidRPr="00763F90">
            <w:rPr>
              <w:rFonts w:eastAsiaTheme="minorHAnsi"/>
              <w:highlight w:val="lightGray"/>
            </w:rPr>
            <w:t>Click or tap to enter a date.</w:t>
          </w:r>
        </w:sdtContent>
      </w:sdt>
    </w:p>
    <w:p w:rsidR="00721D9E" w:rsidRPr="00DA1578" w:rsidRDefault="00721D9E" w:rsidP="00721D9E">
      <w:pPr>
        <w:tabs>
          <w:tab w:val="left" w:pos="6255"/>
          <w:tab w:val="left" w:pos="7365"/>
        </w:tabs>
        <w:rPr>
          <w:sz w:val="20"/>
          <w:szCs w:val="20"/>
        </w:rPr>
      </w:pPr>
    </w:p>
    <w:p w:rsidR="00F90A87" w:rsidRPr="00DA1578" w:rsidRDefault="00F90A87" w:rsidP="00AE3607"/>
    <w:sectPr w:rsidR="00F90A87" w:rsidRPr="00DA1578" w:rsidSect="00256309">
      <w:footerReference w:type="default" r:id="rId9"/>
      <w:headerReference w:type="first" r:id="rId10"/>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1C1" w:rsidRDefault="008461C1" w:rsidP="004062C7">
      <w:r>
        <w:separator/>
      </w:r>
    </w:p>
  </w:endnote>
  <w:endnote w:type="continuationSeparator" w:id="0">
    <w:p w:rsidR="008461C1" w:rsidRDefault="008461C1"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8"/>
      <w:gridCol w:w="1586"/>
      <w:gridCol w:w="3636"/>
    </w:tblGrid>
    <w:tr w:rsidR="00796D5F" w:rsidTr="00F53994">
      <w:trPr>
        <w:cantSplit/>
        <w:trHeight w:val="633"/>
        <w:tblHeader/>
      </w:trPr>
      <w:tc>
        <w:tcPr>
          <w:tcW w:w="4248" w:type="dxa"/>
        </w:tcPr>
        <w:p w:rsidR="00796D5F" w:rsidRPr="00937FFC" w:rsidRDefault="002D6A73" w:rsidP="004460D4">
          <w:pPr>
            <w:pStyle w:val="Footer"/>
          </w:pPr>
          <w:r>
            <w:t xml:space="preserve">AOE </w:t>
          </w:r>
          <w:r w:rsidR="00DA1578">
            <w:t>Program Approval – Driver and Traffic Safety Education Programs</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0A7B47">
            <w:rPr>
              <w:noProof/>
            </w:rPr>
            <w:t>May 10, 2019</w:t>
          </w:r>
          <w:r w:rsidR="00796D5F">
            <w:fldChar w:fldCharType="end"/>
          </w:r>
          <w:r w:rsidR="00796D5F" w:rsidRPr="00937FFC">
            <w:t>)</w:t>
          </w:r>
        </w:p>
      </w:tc>
      <w:tc>
        <w:tcPr>
          <w:tcW w:w="1620" w:type="dxa"/>
        </w:tcPr>
        <w:p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150DC1">
            <w:rPr>
              <w:b/>
              <w:noProof/>
            </w:rPr>
            <w:fldChar w:fldCharType="begin"/>
          </w:r>
          <w:r w:rsidR="00150DC1">
            <w:rPr>
              <w:b/>
              <w:noProof/>
            </w:rPr>
            <w:instrText xml:space="preserve"> NUMPAGES  \* Arabic  \* MERGEFORMAT </w:instrText>
          </w:r>
          <w:r w:rsidR="00150DC1">
            <w:rPr>
              <w:b/>
              <w:noProof/>
            </w:rPr>
            <w:fldChar w:fldCharType="separate"/>
          </w:r>
          <w:r w:rsidR="0094350D" w:rsidRPr="0094350D">
            <w:rPr>
              <w:b/>
              <w:noProof/>
            </w:rPr>
            <w:t>2</w:t>
          </w:r>
          <w:r w:rsidR="00150DC1">
            <w:rPr>
              <w:b/>
              <w:noProof/>
            </w:rPr>
            <w:fldChar w:fldCharType="end"/>
          </w:r>
        </w:p>
      </w:tc>
      <w:tc>
        <w:tcPr>
          <w:tcW w:w="3708" w:type="dxa"/>
        </w:tcPr>
        <w:p w:rsidR="00796D5F" w:rsidRPr="00937FFC" w:rsidRDefault="00796D5F" w:rsidP="004460D4">
          <w:pPr>
            <w:pStyle w:val="Footer"/>
            <w:rPr>
              <w:szCs w:val="18"/>
            </w:rPr>
          </w:pPr>
          <w:r w:rsidRPr="00937FFC">
            <w:rPr>
              <w:noProof/>
            </w:rPr>
            <w:drawing>
              <wp:anchor distT="0" distB="0" distL="114300" distR="114300" simplePos="0" relativeHeight="251658240" behindDoc="0" locked="0" layoutInCell="1" allowOverlap="1" wp14:anchorId="17377F23">
                <wp:simplePos x="0" y="0"/>
                <wp:positionH relativeFrom="margin">
                  <wp:align>right</wp:align>
                </wp:positionH>
                <wp:positionV relativeFrom="paragraph">
                  <wp:posOffset>1905</wp:posOffset>
                </wp:positionV>
                <wp:extent cx="920017" cy="230744"/>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20017" cy="230744"/>
                        </a:xfrm>
                        <a:prstGeom prst="rect">
                          <a:avLst/>
                        </a:prstGeom>
                      </pic:spPr>
                    </pic:pic>
                  </a:graphicData>
                </a:graphic>
                <wp14:sizeRelH relativeFrom="page">
                  <wp14:pctWidth>0</wp14:pctWidth>
                </wp14:sizeRelH>
                <wp14:sizeRelV relativeFrom="page">
                  <wp14:pctHeight>0</wp14:pctHeight>
                </wp14:sizeRelV>
              </wp:anchor>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1C1" w:rsidRDefault="008461C1" w:rsidP="004062C7">
      <w:r>
        <w:separator/>
      </w:r>
    </w:p>
  </w:footnote>
  <w:footnote w:type="continuationSeparator" w:id="0">
    <w:p w:rsidR="008461C1" w:rsidRDefault="008461C1"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4C71"/>
    <w:multiLevelType w:val="multilevel"/>
    <w:tmpl w:val="83E4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2"/>
  </w:num>
  <w:num w:numId="3">
    <w:abstractNumId w:val="20"/>
  </w:num>
  <w:num w:numId="4">
    <w:abstractNumId w:val="17"/>
  </w:num>
  <w:num w:numId="5">
    <w:abstractNumId w:val="18"/>
  </w:num>
  <w:num w:numId="6">
    <w:abstractNumId w:val="4"/>
  </w:num>
  <w:num w:numId="7">
    <w:abstractNumId w:val="0"/>
  </w:num>
  <w:num w:numId="8">
    <w:abstractNumId w:val="13"/>
  </w:num>
  <w:num w:numId="9">
    <w:abstractNumId w:val="16"/>
  </w:num>
  <w:num w:numId="10">
    <w:abstractNumId w:val="23"/>
  </w:num>
  <w:num w:numId="11">
    <w:abstractNumId w:val="14"/>
  </w:num>
  <w:num w:numId="12">
    <w:abstractNumId w:val="7"/>
  </w:num>
  <w:num w:numId="13">
    <w:abstractNumId w:val="25"/>
  </w:num>
  <w:num w:numId="14">
    <w:abstractNumId w:val="8"/>
  </w:num>
  <w:num w:numId="15">
    <w:abstractNumId w:val="24"/>
  </w:num>
  <w:num w:numId="16">
    <w:abstractNumId w:val="3"/>
  </w:num>
  <w:num w:numId="17">
    <w:abstractNumId w:val="6"/>
  </w:num>
  <w:num w:numId="18">
    <w:abstractNumId w:val="15"/>
  </w:num>
  <w:num w:numId="19">
    <w:abstractNumId w:val="19"/>
  </w:num>
  <w:num w:numId="20">
    <w:abstractNumId w:val="10"/>
  </w:num>
  <w:num w:numId="21">
    <w:abstractNumId w:val="11"/>
  </w:num>
  <w:num w:numId="22">
    <w:abstractNumId w:val="9"/>
  </w:num>
  <w:num w:numId="23">
    <w:abstractNumId w:val="1"/>
  </w:num>
  <w:num w:numId="24">
    <w:abstractNumId w:val="21"/>
  </w:num>
  <w:num w:numId="25">
    <w:abstractNumId w:val="1"/>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4aNUi9p8CWNlC6QSIepR1NtLBkBAJ5WxllgB8W+I0Ygs2ACTS8+1fSstm//jMz/qGZ+MFG84yQcbiAcq+AspIw==" w:salt="LD8idiP4CuDo1Ydl2DmH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721D9E"/>
    <w:rsid w:val="00015A38"/>
    <w:rsid w:val="000310B4"/>
    <w:rsid w:val="000321FC"/>
    <w:rsid w:val="00062DFA"/>
    <w:rsid w:val="000A7B47"/>
    <w:rsid w:val="000E1A41"/>
    <w:rsid w:val="000F3A23"/>
    <w:rsid w:val="000F7F54"/>
    <w:rsid w:val="00102EA8"/>
    <w:rsid w:val="00113D37"/>
    <w:rsid w:val="0014530D"/>
    <w:rsid w:val="00150DC1"/>
    <w:rsid w:val="00161F11"/>
    <w:rsid w:val="001645D6"/>
    <w:rsid w:val="0017612B"/>
    <w:rsid w:val="00176D36"/>
    <w:rsid w:val="001A672C"/>
    <w:rsid w:val="001C1F88"/>
    <w:rsid w:val="001D07C0"/>
    <w:rsid w:val="001E7FBE"/>
    <w:rsid w:val="001F22D0"/>
    <w:rsid w:val="00217F09"/>
    <w:rsid w:val="00221659"/>
    <w:rsid w:val="002237E0"/>
    <w:rsid w:val="00245D3F"/>
    <w:rsid w:val="0024786D"/>
    <w:rsid w:val="00256309"/>
    <w:rsid w:val="002846F6"/>
    <w:rsid w:val="002A0C9D"/>
    <w:rsid w:val="002D6A73"/>
    <w:rsid w:val="002E0106"/>
    <w:rsid w:val="002E3710"/>
    <w:rsid w:val="002E7E11"/>
    <w:rsid w:val="002F7E75"/>
    <w:rsid w:val="00314055"/>
    <w:rsid w:val="00326074"/>
    <w:rsid w:val="003274F5"/>
    <w:rsid w:val="003275FD"/>
    <w:rsid w:val="00332368"/>
    <w:rsid w:val="00334D48"/>
    <w:rsid w:val="00340C04"/>
    <w:rsid w:val="003B1BCA"/>
    <w:rsid w:val="003B7F81"/>
    <w:rsid w:val="003D0155"/>
    <w:rsid w:val="003D090F"/>
    <w:rsid w:val="003E610F"/>
    <w:rsid w:val="004062C7"/>
    <w:rsid w:val="00442899"/>
    <w:rsid w:val="00444A7A"/>
    <w:rsid w:val="004460D4"/>
    <w:rsid w:val="00461DC2"/>
    <w:rsid w:val="0047381A"/>
    <w:rsid w:val="004739FF"/>
    <w:rsid w:val="00490247"/>
    <w:rsid w:val="00492AC6"/>
    <w:rsid w:val="004A7AD0"/>
    <w:rsid w:val="004B7F41"/>
    <w:rsid w:val="00500232"/>
    <w:rsid w:val="00536AA0"/>
    <w:rsid w:val="005464E9"/>
    <w:rsid w:val="00550ABC"/>
    <w:rsid w:val="0056727F"/>
    <w:rsid w:val="00575711"/>
    <w:rsid w:val="0059538A"/>
    <w:rsid w:val="005A2F07"/>
    <w:rsid w:val="005D1A81"/>
    <w:rsid w:val="005D7389"/>
    <w:rsid w:val="005D7ABB"/>
    <w:rsid w:val="005F60B4"/>
    <w:rsid w:val="006062D9"/>
    <w:rsid w:val="00626212"/>
    <w:rsid w:val="0063049A"/>
    <w:rsid w:val="00651E8D"/>
    <w:rsid w:val="006703F6"/>
    <w:rsid w:val="006A6D91"/>
    <w:rsid w:val="006C29AA"/>
    <w:rsid w:val="006C3561"/>
    <w:rsid w:val="006F698F"/>
    <w:rsid w:val="007054C8"/>
    <w:rsid w:val="0071769E"/>
    <w:rsid w:val="00721D9E"/>
    <w:rsid w:val="00721DF9"/>
    <w:rsid w:val="00731519"/>
    <w:rsid w:val="00734368"/>
    <w:rsid w:val="00746838"/>
    <w:rsid w:val="00763F90"/>
    <w:rsid w:val="0077034A"/>
    <w:rsid w:val="007963EC"/>
    <w:rsid w:val="00796D5F"/>
    <w:rsid w:val="007A4370"/>
    <w:rsid w:val="007D17B1"/>
    <w:rsid w:val="007D5E67"/>
    <w:rsid w:val="007E3BD6"/>
    <w:rsid w:val="0082162E"/>
    <w:rsid w:val="008461C1"/>
    <w:rsid w:val="00865A62"/>
    <w:rsid w:val="0087647A"/>
    <w:rsid w:val="008A0832"/>
    <w:rsid w:val="008C332D"/>
    <w:rsid w:val="008E3593"/>
    <w:rsid w:val="008F27B0"/>
    <w:rsid w:val="008F6F90"/>
    <w:rsid w:val="009255D0"/>
    <w:rsid w:val="0092656D"/>
    <w:rsid w:val="00937F53"/>
    <w:rsid w:val="00937FFC"/>
    <w:rsid w:val="0094350D"/>
    <w:rsid w:val="00961A6D"/>
    <w:rsid w:val="00970443"/>
    <w:rsid w:val="00977248"/>
    <w:rsid w:val="009C410C"/>
    <w:rsid w:val="009D24B2"/>
    <w:rsid w:val="009D4528"/>
    <w:rsid w:val="00A1547A"/>
    <w:rsid w:val="00A24AEB"/>
    <w:rsid w:val="00A46F35"/>
    <w:rsid w:val="00A92164"/>
    <w:rsid w:val="00AD4B66"/>
    <w:rsid w:val="00AE3607"/>
    <w:rsid w:val="00AF33BA"/>
    <w:rsid w:val="00AF600F"/>
    <w:rsid w:val="00AF602B"/>
    <w:rsid w:val="00B04C63"/>
    <w:rsid w:val="00B07139"/>
    <w:rsid w:val="00B25D38"/>
    <w:rsid w:val="00B25DEC"/>
    <w:rsid w:val="00B6001B"/>
    <w:rsid w:val="00BD7ABE"/>
    <w:rsid w:val="00BE43B0"/>
    <w:rsid w:val="00C712A7"/>
    <w:rsid w:val="00CB29BB"/>
    <w:rsid w:val="00CB3A12"/>
    <w:rsid w:val="00CC230C"/>
    <w:rsid w:val="00D01EF5"/>
    <w:rsid w:val="00D04EC2"/>
    <w:rsid w:val="00D064CA"/>
    <w:rsid w:val="00D22EA0"/>
    <w:rsid w:val="00D3511A"/>
    <w:rsid w:val="00D41020"/>
    <w:rsid w:val="00D65661"/>
    <w:rsid w:val="00DA1578"/>
    <w:rsid w:val="00DE7FA2"/>
    <w:rsid w:val="00E2171D"/>
    <w:rsid w:val="00E606BA"/>
    <w:rsid w:val="00E74DC0"/>
    <w:rsid w:val="00E773E9"/>
    <w:rsid w:val="00ED3A89"/>
    <w:rsid w:val="00ED49D5"/>
    <w:rsid w:val="00F578AC"/>
    <w:rsid w:val="00F65CB1"/>
    <w:rsid w:val="00F661E5"/>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B8D2B-89D3-4720-A1DC-4D4E2755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977248"/>
    <w:pPr>
      <w:spacing w:after="0" w:line="240" w:lineRule="auto"/>
    </w:pPr>
    <w:rPr>
      <w:rFonts w:ascii="Palatino Linotype" w:eastAsia="Times New Roman" w:hAnsi="Palatino Linotype" w:cs="Times New Roman"/>
      <w:szCs w:val="24"/>
    </w:rPr>
  </w:style>
  <w:style w:type="paragraph" w:styleId="Heading1">
    <w:name w:val="heading 1"/>
    <w:aliases w:val="AOE - Heading 1"/>
    <w:basedOn w:val="Normal"/>
    <w:next w:val="Normal"/>
    <w:link w:val="Heading1Char"/>
    <w:uiPriority w:val="9"/>
    <w:qFormat/>
    <w:rsid w:val="008A0832"/>
    <w:pPr>
      <w:spacing w:before="240"/>
      <w:outlineLvl w:val="0"/>
    </w:pPr>
    <w:rPr>
      <w:rFonts w:ascii="Franklin Gothic Demi Cond" w:hAnsi="Franklin Gothic Demi Cond"/>
      <w:bCs/>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val="0"/>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8A0832"/>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8A0832"/>
    <w:pPr>
      <w:spacing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8A0832"/>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paragraph" w:styleId="NormalWeb">
    <w:name w:val="Normal (Web)"/>
    <w:basedOn w:val="Normal"/>
    <w:uiPriority w:val="99"/>
    <w:semiHidden/>
    <w:unhideWhenUsed/>
    <w:rsid w:val="00AE3607"/>
    <w:pPr>
      <w:spacing w:before="100" w:beforeAutospacing="1" w:after="100" w:afterAutospacing="1"/>
    </w:pPr>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184855509">
      <w:bodyDiv w:val="1"/>
      <w:marLeft w:val="0"/>
      <w:marRight w:val="0"/>
      <w:marTop w:val="0"/>
      <w:marBottom w:val="0"/>
      <w:divBdr>
        <w:top w:val="none" w:sz="0" w:space="0" w:color="auto"/>
        <w:left w:val="none" w:sz="0" w:space="0" w:color="auto"/>
        <w:bottom w:val="none" w:sz="0" w:space="0" w:color="auto"/>
        <w:right w:val="none" w:sz="0" w:space="0" w:color="auto"/>
      </w:divBdr>
      <w:divsChild>
        <w:div w:id="743375474">
          <w:marLeft w:val="1894"/>
          <w:marRight w:val="1894"/>
          <w:marTop w:val="0"/>
          <w:marBottom w:val="0"/>
          <w:divBdr>
            <w:top w:val="none" w:sz="0" w:space="0" w:color="auto"/>
            <w:left w:val="none" w:sz="0" w:space="0" w:color="auto"/>
            <w:bottom w:val="none" w:sz="0" w:space="0" w:color="auto"/>
            <w:right w:val="none" w:sz="0" w:space="0" w:color="auto"/>
          </w:divBdr>
          <w:divsChild>
            <w:div w:id="83036948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student-learning/content-areas/driver-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connizzo\Documents\Working%20Folder\New%20Templates\edu-new-basic-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27FCECAFFB4A92943A75291FD65B5C"/>
        <w:category>
          <w:name w:val="General"/>
          <w:gallery w:val="placeholder"/>
        </w:category>
        <w:types>
          <w:type w:val="bbPlcHdr"/>
        </w:types>
        <w:behaviors>
          <w:behavior w:val="content"/>
        </w:behaviors>
        <w:guid w:val="{FA31A06D-E0CC-4E3F-B604-47BB72A12870}"/>
      </w:docPartPr>
      <w:docPartBody>
        <w:p w:rsidR="003751D5" w:rsidRDefault="003B29C6" w:rsidP="003B29C6">
          <w:pPr>
            <w:pStyle w:val="A327FCECAFFB4A92943A75291FD65B5C"/>
          </w:pPr>
          <w:r w:rsidRPr="00BD7628">
            <w:rPr>
              <w:rStyle w:val="PlaceholderText"/>
            </w:rPr>
            <w:t>Click or tap here to enter text.</w:t>
          </w:r>
        </w:p>
      </w:docPartBody>
    </w:docPart>
    <w:docPart>
      <w:docPartPr>
        <w:name w:val="1C936195AA4F46C6A9DF11A514EE7648"/>
        <w:category>
          <w:name w:val="General"/>
          <w:gallery w:val="placeholder"/>
        </w:category>
        <w:types>
          <w:type w:val="bbPlcHdr"/>
        </w:types>
        <w:behaviors>
          <w:behavior w:val="content"/>
        </w:behaviors>
        <w:guid w:val="{20BDE010-E6EC-4BF3-A7C9-E0EE0933C778}"/>
      </w:docPartPr>
      <w:docPartBody>
        <w:p w:rsidR="003751D5" w:rsidRDefault="003B29C6" w:rsidP="003B29C6">
          <w:pPr>
            <w:pStyle w:val="1C936195AA4F46C6A9DF11A514EE7648"/>
          </w:pPr>
          <w:r w:rsidRPr="00BD7628">
            <w:rPr>
              <w:rStyle w:val="PlaceholderText"/>
            </w:rPr>
            <w:t>Click or tap here to enter text.</w:t>
          </w:r>
        </w:p>
      </w:docPartBody>
    </w:docPart>
    <w:docPart>
      <w:docPartPr>
        <w:name w:val="244F9B78F2C74854A68AAEB69E75A2C2"/>
        <w:category>
          <w:name w:val="General"/>
          <w:gallery w:val="placeholder"/>
        </w:category>
        <w:types>
          <w:type w:val="bbPlcHdr"/>
        </w:types>
        <w:behaviors>
          <w:behavior w:val="content"/>
        </w:behaviors>
        <w:guid w:val="{CEB61236-4858-48E4-8DC4-A8864E976E58}"/>
      </w:docPartPr>
      <w:docPartBody>
        <w:p w:rsidR="003751D5" w:rsidRDefault="003B29C6" w:rsidP="003B29C6">
          <w:pPr>
            <w:pStyle w:val="244F9B78F2C74854A68AAEB69E75A2C2"/>
          </w:pPr>
          <w:r w:rsidRPr="00BD7628">
            <w:rPr>
              <w:rStyle w:val="PlaceholderText"/>
            </w:rPr>
            <w:t>Click or tap to enter a date.</w:t>
          </w:r>
        </w:p>
      </w:docPartBody>
    </w:docPart>
    <w:docPart>
      <w:docPartPr>
        <w:name w:val="2782A09954944D65A1DAFF139EB9B8C1"/>
        <w:category>
          <w:name w:val="General"/>
          <w:gallery w:val="placeholder"/>
        </w:category>
        <w:types>
          <w:type w:val="bbPlcHdr"/>
        </w:types>
        <w:behaviors>
          <w:behavior w:val="content"/>
        </w:behaviors>
        <w:guid w:val="{1347C9D4-20BB-4251-B728-9E7B3FE4C959}"/>
      </w:docPartPr>
      <w:docPartBody>
        <w:p w:rsidR="003751D5" w:rsidRDefault="003B29C6" w:rsidP="003B29C6">
          <w:pPr>
            <w:pStyle w:val="2782A09954944D65A1DAFF139EB9B8C1"/>
          </w:pPr>
          <w:r w:rsidRPr="00BD7628">
            <w:rPr>
              <w:rStyle w:val="PlaceholderText"/>
            </w:rPr>
            <w:t>Click or tap to enter a date.</w:t>
          </w:r>
        </w:p>
      </w:docPartBody>
    </w:docPart>
    <w:docPart>
      <w:docPartPr>
        <w:name w:val="6B0FE62EDB784521A073228CCCFCC0B1"/>
        <w:category>
          <w:name w:val="General"/>
          <w:gallery w:val="placeholder"/>
        </w:category>
        <w:types>
          <w:type w:val="bbPlcHdr"/>
        </w:types>
        <w:behaviors>
          <w:behavior w:val="content"/>
        </w:behaviors>
        <w:guid w:val="{DA3F991E-FF06-4670-A5BD-E9F9BB32FBEC}"/>
      </w:docPartPr>
      <w:docPartBody>
        <w:p w:rsidR="003751D5" w:rsidRDefault="003B29C6" w:rsidP="003B29C6">
          <w:pPr>
            <w:pStyle w:val="6B0FE62EDB784521A073228CCCFCC0B1"/>
          </w:pPr>
          <w:r w:rsidRPr="00BD76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C6"/>
    <w:rsid w:val="0017311B"/>
    <w:rsid w:val="00307EE9"/>
    <w:rsid w:val="003751D5"/>
    <w:rsid w:val="00380D9A"/>
    <w:rsid w:val="003B29C6"/>
    <w:rsid w:val="006A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9C6"/>
    <w:rPr>
      <w:color w:val="808080"/>
    </w:rPr>
  </w:style>
  <w:style w:type="paragraph" w:customStyle="1" w:styleId="A327FCECAFFB4A92943A75291FD65B5C">
    <w:name w:val="A327FCECAFFB4A92943A75291FD65B5C"/>
    <w:rsid w:val="003B29C6"/>
  </w:style>
  <w:style w:type="paragraph" w:customStyle="1" w:styleId="1C936195AA4F46C6A9DF11A514EE7648">
    <w:name w:val="1C936195AA4F46C6A9DF11A514EE7648"/>
    <w:rsid w:val="003B29C6"/>
  </w:style>
  <w:style w:type="paragraph" w:customStyle="1" w:styleId="244F9B78F2C74854A68AAEB69E75A2C2">
    <w:name w:val="244F9B78F2C74854A68AAEB69E75A2C2"/>
    <w:rsid w:val="003B29C6"/>
  </w:style>
  <w:style w:type="paragraph" w:customStyle="1" w:styleId="2782A09954944D65A1DAFF139EB9B8C1">
    <w:name w:val="2782A09954944D65A1DAFF139EB9B8C1"/>
    <w:rsid w:val="003B29C6"/>
  </w:style>
  <w:style w:type="paragraph" w:customStyle="1" w:styleId="6B0FE62EDB784521A073228CCCFCC0B1">
    <w:name w:val="6B0FE62EDB784521A073228CCCFCC0B1"/>
    <w:rsid w:val="003B2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E36A-6D3C-4F50-97A6-9BAE95FE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edu-new-basic-template.dotx</Template>
  <TotalTime>0</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driver-education-program-approval-for-summer-2019-and-school-year-2019-2020</vt:lpstr>
    </vt:vector>
  </TitlesOfParts>
  <Company>Vermont Agency of Education</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driver-education-program-approval-for-summer-2019-and-school-year-2019-2020</dc:title>
  <dc:creator>Vermont Agency of Education</dc:creator>
  <cp:keywords/>
  <cp:lastModifiedBy>Connizzo, Kate</cp:lastModifiedBy>
  <cp:revision>2</cp:revision>
  <cp:lastPrinted>2015-09-09T16:37:00Z</cp:lastPrinted>
  <dcterms:created xsi:type="dcterms:W3CDTF">2019-05-10T14:33:00Z</dcterms:created>
  <dcterms:modified xsi:type="dcterms:W3CDTF">2019-05-10T14:33:00Z</dcterms:modified>
</cp:coreProperties>
</file>