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0F20D" w14:textId="77777777" w:rsidR="005A0870" w:rsidRPr="00047574" w:rsidRDefault="005A0870" w:rsidP="005A0870">
      <w:pPr>
        <w:pStyle w:val="Heading1"/>
        <w:spacing w:line="240" w:lineRule="auto"/>
        <w:jc w:val="center"/>
        <w:rPr>
          <w:rFonts w:eastAsiaTheme="minorEastAsia"/>
        </w:rPr>
      </w:pPr>
      <w:r w:rsidRPr="00047574">
        <w:rPr>
          <w:rFonts w:eastAsiaTheme="minorEastAsia"/>
        </w:rPr>
        <w:t>VERMONT DUAL ENROLLMENT PROGRAM</w:t>
      </w:r>
    </w:p>
    <w:p w14:paraId="3CDD75AD" w14:textId="16F851E1" w:rsidR="005A0870" w:rsidRDefault="005A0870" w:rsidP="00DD5C53">
      <w:pPr>
        <w:pStyle w:val="Heading1"/>
        <w:spacing w:line="240" w:lineRule="auto"/>
        <w:jc w:val="center"/>
        <w:rPr>
          <w:rFonts w:eastAsiaTheme="minorEastAsia"/>
        </w:rPr>
      </w:pPr>
      <w:r w:rsidRPr="00047574">
        <w:rPr>
          <w:rFonts w:eastAsiaTheme="minorEastAsia"/>
        </w:rPr>
        <w:t>POSTSECONDARY INSTITUTION</w:t>
      </w:r>
      <w:r>
        <w:rPr>
          <w:rFonts w:eastAsiaTheme="minorEastAsia"/>
        </w:rPr>
        <w:t xml:space="preserve"> PARTICIPATION AGREEMENT</w:t>
      </w:r>
    </w:p>
    <w:p w14:paraId="6BB86540" w14:textId="73667683" w:rsidR="00DD5C53" w:rsidRPr="00047574" w:rsidRDefault="00DD5C53" w:rsidP="00DD5C53">
      <w:pPr>
        <w:pStyle w:val="Heading1"/>
        <w:spacing w:line="240" w:lineRule="auto"/>
        <w:jc w:val="center"/>
        <w:rPr>
          <w:rFonts w:eastAsiaTheme="minorEastAsia"/>
        </w:rPr>
      </w:pPr>
      <w:r w:rsidRPr="00047574">
        <w:rPr>
          <w:rFonts w:eastAsiaTheme="minorEastAsia"/>
        </w:rPr>
        <w:t>20</w:t>
      </w:r>
      <w:r>
        <w:rPr>
          <w:rFonts w:eastAsiaTheme="minorEastAsia"/>
        </w:rPr>
        <w:t>20</w:t>
      </w:r>
      <w:r w:rsidRPr="00047574">
        <w:rPr>
          <w:rFonts w:eastAsiaTheme="minorEastAsia"/>
        </w:rPr>
        <w:t>-20</w:t>
      </w:r>
      <w:r>
        <w:rPr>
          <w:rFonts w:eastAsiaTheme="minorEastAsia"/>
        </w:rPr>
        <w:t>21</w:t>
      </w:r>
      <w:r w:rsidRPr="00047574">
        <w:rPr>
          <w:rFonts w:eastAsiaTheme="minorEastAsia"/>
        </w:rPr>
        <w:t xml:space="preserve"> SCHOOL YEAR</w:t>
      </w:r>
    </w:p>
    <w:p w14:paraId="33224E50" w14:textId="77777777" w:rsidR="00DD5C53" w:rsidRPr="008A0A0C" w:rsidRDefault="00DD5C53" w:rsidP="00DD5C53">
      <w:pPr>
        <w:autoSpaceDE w:val="0"/>
        <w:autoSpaceDN w:val="0"/>
        <w:adjustRightInd w:val="0"/>
      </w:pPr>
      <w:r w:rsidRPr="008A0A0C">
        <w:t>The Vermont Agency of Education and Vermont’s higher education partners continue their collaborative effort to create a system in which students may enroll in college courses offered on a college campus, at their high school, and/or online. This program serves to introduce students to college-level coursework before they immerse themselves fully in college life; allows college coursework to be applied for progress toward secondary school completion; and can provide high school graduates with a jumpstart on college credits.</w:t>
      </w:r>
    </w:p>
    <w:p w14:paraId="46231B4B" w14:textId="77777777" w:rsidR="00DD5C53" w:rsidRPr="008A0A0C" w:rsidRDefault="00DD5C53" w:rsidP="00DD5C53">
      <w:pPr>
        <w:autoSpaceDE w:val="0"/>
        <w:autoSpaceDN w:val="0"/>
        <w:adjustRightInd w:val="0"/>
      </w:pPr>
    </w:p>
    <w:p w14:paraId="4BDAE9FB" w14:textId="77777777" w:rsidR="00DD5C53" w:rsidRPr="008A0A0C" w:rsidRDefault="00DD5C53" w:rsidP="00DD5C53">
      <w:pPr>
        <w:rPr>
          <w:bCs w:val="0"/>
          <w:u w:val="single"/>
        </w:rPr>
      </w:pPr>
      <w:r w:rsidRPr="008A0A0C">
        <w:rPr>
          <w:u w:val="single"/>
        </w:rPr>
        <w:t>Postsecondary Institution Responsibilities:</w:t>
      </w:r>
    </w:p>
    <w:p w14:paraId="284F24F1" w14:textId="77777777" w:rsidR="00DD5C53" w:rsidRPr="00FB05B7" w:rsidRDefault="00DD5C53" w:rsidP="00BD0A62">
      <w:pPr>
        <w:pStyle w:val="ListParagraph"/>
        <w:numPr>
          <w:ilvl w:val="0"/>
          <w:numId w:val="33"/>
        </w:numPr>
        <w:spacing w:before="0" w:after="0" w:line="252" w:lineRule="auto"/>
        <w:contextualSpacing w:val="0"/>
        <w:rPr>
          <w:rFonts w:ascii="Palatino Linotype" w:hAnsi="Palatino Linotype"/>
        </w:rPr>
      </w:pPr>
      <w:r w:rsidRPr="00FB05B7">
        <w:rPr>
          <w:rFonts w:ascii="Palatino Linotype" w:hAnsi="Palatino Linotype"/>
        </w:rPr>
        <w:t>Partnering “postsecondary institutions” must be a NEASC accredited school or a school accredited by “another regional accrediting agency recognized by the US DoE.”</w:t>
      </w:r>
    </w:p>
    <w:p w14:paraId="7F48F475" w14:textId="77777777" w:rsidR="00DD5C53" w:rsidRPr="00FB05B7" w:rsidRDefault="00DD5C53" w:rsidP="00BD0A62">
      <w:pPr>
        <w:pStyle w:val="ListParagraph"/>
        <w:widowControl w:val="0"/>
        <w:numPr>
          <w:ilvl w:val="0"/>
          <w:numId w:val="33"/>
        </w:numPr>
        <w:autoSpaceDE w:val="0"/>
        <w:autoSpaceDN w:val="0"/>
        <w:adjustRightInd w:val="0"/>
        <w:spacing w:before="0" w:after="0" w:line="252" w:lineRule="auto"/>
        <w:contextualSpacing w:val="0"/>
        <w:rPr>
          <w:rFonts w:ascii="Palatino Linotype" w:hAnsi="Palatino Linotype" w:cs="Times New Roman"/>
          <w:bCs w:val="0"/>
        </w:rPr>
      </w:pPr>
      <w:r w:rsidRPr="00FB05B7">
        <w:rPr>
          <w:rFonts w:ascii="Palatino Linotype" w:hAnsi="Palatino Linotype" w:cs="Times New Roman"/>
        </w:rPr>
        <w:t>Courses offered through the program (on campus, on-line or at the high school) must offer a college experience.  The content and student expectations should not be altered from courses offered to matriculated college students.  Courses offered through the program must be included in the college’s course catalog.</w:t>
      </w:r>
    </w:p>
    <w:p w14:paraId="2CD73493" w14:textId="5F11202F" w:rsidR="00DD5C53" w:rsidRPr="00FB05B7" w:rsidRDefault="00DD5C53" w:rsidP="00BD0A62">
      <w:pPr>
        <w:pStyle w:val="ListParagraph"/>
        <w:widowControl w:val="0"/>
        <w:numPr>
          <w:ilvl w:val="0"/>
          <w:numId w:val="32"/>
        </w:numPr>
        <w:autoSpaceDE w:val="0"/>
        <w:autoSpaceDN w:val="0"/>
        <w:adjustRightInd w:val="0"/>
        <w:spacing w:before="0" w:after="0" w:line="252" w:lineRule="auto"/>
        <w:contextualSpacing w:val="0"/>
        <w:rPr>
          <w:rFonts w:ascii="Palatino Linotype" w:hAnsi="Palatino Linotype"/>
        </w:rPr>
      </w:pPr>
      <w:r w:rsidRPr="00FB05B7">
        <w:rPr>
          <w:rFonts w:ascii="Palatino Linotype" w:hAnsi="Palatino Linotype" w:cs="Times New Roman"/>
        </w:rPr>
        <w:t xml:space="preserve">Colleges will establish admissions processes and readiness measures for high school students prior to participation in dual enrollment courses. These processes and measures will be made available to high schools for </w:t>
      </w:r>
      <w:r w:rsidR="00083D78" w:rsidRPr="00FB05B7">
        <w:rPr>
          <w:rFonts w:ascii="Palatino Linotype" w:hAnsi="Palatino Linotype" w:cs="Times New Roman"/>
        </w:rPr>
        <w:t>use and</w:t>
      </w:r>
      <w:r w:rsidRPr="00FB05B7">
        <w:rPr>
          <w:rFonts w:ascii="Palatino Linotype" w:hAnsi="Palatino Linotype" w:cs="Times New Roman"/>
        </w:rPr>
        <w:t xml:space="preserve"> will include the requirement that the dual enrollment course appear in the student’s Personalized Learning Plan.</w:t>
      </w:r>
    </w:p>
    <w:p w14:paraId="5708BFD8" w14:textId="476DACE1" w:rsidR="00DD5C53" w:rsidRPr="00FB05B7" w:rsidRDefault="00DD5C53" w:rsidP="00BD0A62">
      <w:pPr>
        <w:pStyle w:val="ListParagraph"/>
        <w:widowControl w:val="0"/>
        <w:numPr>
          <w:ilvl w:val="0"/>
          <w:numId w:val="32"/>
        </w:numPr>
        <w:autoSpaceDE w:val="0"/>
        <w:autoSpaceDN w:val="0"/>
        <w:adjustRightInd w:val="0"/>
        <w:spacing w:before="0" w:after="0" w:line="252" w:lineRule="auto"/>
        <w:contextualSpacing w:val="0"/>
        <w:rPr>
          <w:rFonts w:ascii="Palatino Linotype" w:hAnsi="Palatino Linotype" w:cs="Times New Roman"/>
          <w:bCs w:val="0"/>
        </w:rPr>
      </w:pPr>
      <w:r w:rsidRPr="00FB05B7">
        <w:rPr>
          <w:rFonts w:ascii="Palatino Linotype" w:hAnsi="Palatino Linotype" w:cs="Times New Roman"/>
        </w:rPr>
        <w:t xml:space="preserve">Colleges will use the Dual Enrollment (DE) System for the purposes of monitoring vouchers. </w:t>
      </w:r>
      <w:r w:rsidRPr="00FB05B7">
        <w:rPr>
          <w:rFonts w:ascii="Palatino Linotype" w:hAnsi="Palatino Linotype" w:cs="Times New Roman"/>
          <w:bCs w:val="0"/>
        </w:rPr>
        <w:t xml:space="preserve">All course information, course changes and final grades must be submitted by upload to the AOE SFTP folders using the </w:t>
      </w:r>
      <w:hyperlink r:id="rId11" w:history="1">
        <w:r w:rsidRPr="00FB05B7">
          <w:rPr>
            <w:rStyle w:val="Hyperlink"/>
            <w:rFonts w:ascii="Palatino Linotype" w:hAnsi="Palatino Linotype"/>
            <w:bCs w:val="0"/>
          </w:rPr>
          <w:t>Data Exchange Specifications</w:t>
        </w:r>
      </w:hyperlink>
      <w:r w:rsidRPr="00FB05B7">
        <w:rPr>
          <w:rFonts w:ascii="Palatino Linotype" w:hAnsi="Palatino Linotype" w:cs="Times New Roman"/>
          <w:bCs w:val="0"/>
        </w:rPr>
        <w:t xml:space="preserve"> within the established </w:t>
      </w:r>
      <w:hyperlink r:id="rId12" w:history="1">
        <w:r w:rsidR="008546B8" w:rsidRPr="00FB05B7">
          <w:rPr>
            <w:rStyle w:val="Hyperlink"/>
            <w:rFonts w:ascii="Palatino Linotype" w:hAnsi="Palatino Linotype"/>
          </w:rPr>
          <w:t>Dual Enrollment FY21 Timeline</w:t>
        </w:r>
      </w:hyperlink>
      <w:r w:rsidR="00612DAD" w:rsidRPr="00FB05B7">
        <w:rPr>
          <w:rFonts w:ascii="Palatino Linotype" w:hAnsi="Palatino Linotype" w:cs="Times New Roman"/>
          <w:bCs w:val="0"/>
        </w:rPr>
        <w:t xml:space="preserve"> </w:t>
      </w:r>
      <w:r w:rsidRPr="00FB05B7">
        <w:rPr>
          <w:rFonts w:ascii="Palatino Linotype" w:hAnsi="Palatino Linotype" w:cs="Times New Roman"/>
          <w:bCs w:val="0"/>
        </w:rPr>
        <w:t xml:space="preserve">before a voucher is finalized within the DE System as a </w:t>
      </w:r>
      <w:r w:rsidRPr="008A0A0C">
        <w:rPr>
          <w:rFonts w:ascii="Palatino Linotype" w:hAnsi="Palatino Linotype"/>
        </w:rPr>
        <w:t xml:space="preserve">condition of reimbursement for tuition per semester.  </w:t>
      </w:r>
      <w:r w:rsidRPr="00FB05B7">
        <w:rPr>
          <w:rFonts w:ascii="Palatino Linotype" w:hAnsi="Palatino Linotype" w:cs="Times New Roman"/>
          <w:bCs w:val="0"/>
        </w:rPr>
        <w:t>Colleges can manually enter registration and grade information directly into the system as well.</w:t>
      </w:r>
    </w:p>
    <w:p w14:paraId="05B4B683" w14:textId="05FD1670" w:rsidR="00DD5C53" w:rsidRPr="00FB05B7" w:rsidRDefault="00DD5C53" w:rsidP="00BD0A62">
      <w:pPr>
        <w:pStyle w:val="ListParagraph"/>
        <w:widowControl w:val="0"/>
        <w:numPr>
          <w:ilvl w:val="0"/>
          <w:numId w:val="32"/>
        </w:numPr>
        <w:autoSpaceDE w:val="0"/>
        <w:autoSpaceDN w:val="0"/>
        <w:adjustRightInd w:val="0"/>
        <w:spacing w:before="0" w:after="0" w:line="252" w:lineRule="auto"/>
        <w:contextualSpacing w:val="0"/>
        <w:rPr>
          <w:rFonts w:ascii="Palatino Linotype" w:hAnsi="Palatino Linotype"/>
        </w:rPr>
      </w:pPr>
      <w:r w:rsidRPr="00FB05B7">
        <w:rPr>
          <w:rFonts w:ascii="Palatino Linotype" w:hAnsi="Palatino Linotype"/>
          <w:noProof/>
        </w:rPr>
        <w:t xml:space="preserve">Colleges allowing a student to participate in a dual enrollment course without an approved voucher from the high school will be responsible for the course </w:t>
      </w:r>
      <w:r w:rsidR="00135D20" w:rsidRPr="00FB05B7">
        <w:rPr>
          <w:rFonts w:ascii="Palatino Linotype" w:hAnsi="Palatino Linotype"/>
          <w:noProof/>
        </w:rPr>
        <w:t xml:space="preserve">tuition </w:t>
      </w:r>
      <w:r w:rsidRPr="00FB05B7">
        <w:rPr>
          <w:rFonts w:ascii="Palatino Linotype" w:hAnsi="Palatino Linotype"/>
          <w:noProof/>
        </w:rPr>
        <w:t>(not the high school or the student/parent).</w:t>
      </w:r>
    </w:p>
    <w:p w14:paraId="00CA686E" w14:textId="77777777" w:rsidR="00DD5C53" w:rsidRPr="00FB05B7" w:rsidRDefault="00DD5C53" w:rsidP="00BD0A62">
      <w:pPr>
        <w:pStyle w:val="ListParagraph"/>
        <w:widowControl w:val="0"/>
        <w:numPr>
          <w:ilvl w:val="0"/>
          <w:numId w:val="32"/>
        </w:numPr>
        <w:autoSpaceDE w:val="0"/>
        <w:autoSpaceDN w:val="0"/>
        <w:adjustRightInd w:val="0"/>
        <w:spacing w:before="0" w:after="0" w:line="252" w:lineRule="auto"/>
        <w:contextualSpacing w:val="0"/>
        <w:rPr>
          <w:rFonts w:ascii="Palatino Linotype" w:hAnsi="Palatino Linotype"/>
        </w:rPr>
      </w:pPr>
      <w:r w:rsidRPr="00FB05B7">
        <w:rPr>
          <w:rFonts w:ascii="Palatino Linotype" w:hAnsi="Palatino Linotype"/>
          <w:noProof/>
        </w:rPr>
        <w:t>Colleges allowing a student to register and complete a college course that begins prior to the student completing 10</w:t>
      </w:r>
      <w:r w:rsidRPr="00FB05B7">
        <w:rPr>
          <w:rFonts w:ascii="Palatino Linotype" w:hAnsi="Palatino Linotype"/>
          <w:noProof/>
          <w:vertAlign w:val="superscript"/>
        </w:rPr>
        <w:t>th</w:t>
      </w:r>
      <w:r w:rsidRPr="00FB05B7">
        <w:rPr>
          <w:rFonts w:ascii="Palatino Linotype" w:hAnsi="Palatino Linotype"/>
          <w:noProof/>
        </w:rPr>
        <w:t xml:space="preserve"> grade or ends after a student has graduated from high school will be responsible for the course tuition.</w:t>
      </w:r>
    </w:p>
    <w:p w14:paraId="7014F736" w14:textId="77777777" w:rsidR="00DD5C53" w:rsidRPr="009C0377" w:rsidRDefault="00DD5C53" w:rsidP="00BD0A62">
      <w:pPr>
        <w:pStyle w:val="ListParagraph"/>
        <w:widowControl w:val="0"/>
        <w:numPr>
          <w:ilvl w:val="0"/>
          <w:numId w:val="32"/>
        </w:numPr>
        <w:autoSpaceDE w:val="0"/>
        <w:autoSpaceDN w:val="0"/>
        <w:adjustRightInd w:val="0"/>
        <w:spacing w:before="0" w:after="0" w:line="252" w:lineRule="auto"/>
        <w:contextualSpacing w:val="0"/>
        <w:rPr>
          <w:rFonts w:ascii="Palatino Linotype" w:hAnsi="Palatino Linotype"/>
        </w:rPr>
      </w:pPr>
      <w:r w:rsidRPr="00FB05B7">
        <w:rPr>
          <w:rFonts w:ascii="Palatino Linotype" w:hAnsi="Palatino Linotype"/>
        </w:rPr>
        <w:t xml:space="preserve">Colleges will report semester registration information immediately in the Dual Enrollment System in order to ensure accurate accounting and to verify that revenue is </w:t>
      </w:r>
      <w:r w:rsidRPr="009C0377">
        <w:rPr>
          <w:rFonts w:ascii="Palatino Linotype" w:hAnsi="Palatino Linotype"/>
        </w:rPr>
        <w:lastRenderedPageBreak/>
        <w:t>available to cover the voucher request.</w:t>
      </w:r>
      <w:r w:rsidRPr="009C0377">
        <w:rPr>
          <w:rFonts w:ascii="Palatino Linotype" w:hAnsi="Palatino Linotype"/>
          <w:b/>
          <w:noProof/>
        </w:rPr>
        <w:t xml:space="preserve"> </w:t>
      </w:r>
      <w:r w:rsidRPr="009C0377">
        <w:rPr>
          <w:rFonts w:ascii="Palatino Linotype" w:hAnsi="Palatino Linotype"/>
          <w:noProof/>
        </w:rPr>
        <w:t>Registration information includes: college ID, registration status, registration date, add/drop status, course title, and, when necessary, final grades.</w:t>
      </w:r>
    </w:p>
    <w:p w14:paraId="52B551C1" w14:textId="5D478544" w:rsidR="00DD5C53" w:rsidRPr="009C0377" w:rsidRDefault="00DD5C53" w:rsidP="00BD0A62">
      <w:pPr>
        <w:pStyle w:val="ListParagraph"/>
        <w:widowControl w:val="0"/>
        <w:numPr>
          <w:ilvl w:val="0"/>
          <w:numId w:val="32"/>
        </w:numPr>
        <w:autoSpaceDE w:val="0"/>
        <w:autoSpaceDN w:val="0"/>
        <w:adjustRightInd w:val="0"/>
        <w:spacing w:before="0" w:after="0" w:line="252" w:lineRule="auto"/>
        <w:rPr>
          <w:rFonts w:ascii="Palatino Linotype" w:hAnsi="Palatino Linotype"/>
        </w:rPr>
      </w:pPr>
      <w:r w:rsidRPr="009C0377">
        <w:rPr>
          <w:rFonts w:ascii="Palatino Linotype" w:hAnsi="Palatino Linotype" w:cs="Times New Roman"/>
        </w:rPr>
        <w:t xml:space="preserve">Colleges will notify the respective high school of any changes in course or enrollment status for a student (e.g., “dropped” courses). </w:t>
      </w:r>
    </w:p>
    <w:p w14:paraId="110E2C36" w14:textId="2F0C90C1" w:rsidR="00DD5C53" w:rsidRPr="009C0377" w:rsidRDefault="00DD5C53" w:rsidP="00BD0A62">
      <w:pPr>
        <w:pStyle w:val="ListParagraph"/>
        <w:widowControl w:val="0"/>
        <w:numPr>
          <w:ilvl w:val="0"/>
          <w:numId w:val="32"/>
        </w:numPr>
        <w:autoSpaceDE w:val="0"/>
        <w:autoSpaceDN w:val="0"/>
        <w:adjustRightInd w:val="0"/>
        <w:spacing w:before="0" w:after="0" w:line="252" w:lineRule="auto"/>
        <w:rPr>
          <w:rFonts w:ascii="Palatino Linotype" w:hAnsi="Palatino Linotype"/>
        </w:rPr>
      </w:pPr>
      <w:r w:rsidRPr="009C0377">
        <w:rPr>
          <w:rFonts w:ascii="Palatino Linotype" w:hAnsi="Palatino Linotype"/>
          <w:noProof/>
        </w:rPr>
        <w:t>Colleges will be required to update semester data (this includes resolving any “Course Not Listed”</w:t>
      </w:r>
      <w:r w:rsidR="00B547CC">
        <w:rPr>
          <w:rFonts w:ascii="Palatino Linotype" w:hAnsi="Palatino Linotype"/>
          <w:noProof/>
        </w:rPr>
        <w:t xml:space="preserve"> </w:t>
      </w:r>
      <w:r w:rsidRPr="009C0377">
        <w:rPr>
          <w:rFonts w:ascii="Palatino Linotype" w:hAnsi="Palatino Linotype"/>
          <w:noProof/>
        </w:rPr>
        <w:t xml:space="preserve">courses) in the Dual Enrollment Voucher site via the </w:t>
      </w:r>
      <w:hyperlink r:id="rId13" w:history="1">
        <w:r w:rsidRPr="009C0377">
          <w:rPr>
            <w:rStyle w:val="Hyperlink"/>
            <w:rFonts w:ascii="Palatino Linotype" w:hAnsi="Palatino Linotype"/>
            <w:noProof/>
          </w:rPr>
          <w:t>SFTP folder</w:t>
        </w:r>
      </w:hyperlink>
      <w:r w:rsidRPr="009C0377">
        <w:rPr>
          <w:rFonts w:ascii="Palatino Linotype" w:hAnsi="Palatino Linotype"/>
          <w:noProof/>
        </w:rPr>
        <w:t xml:space="preserve"> using the </w:t>
      </w:r>
      <w:hyperlink r:id="rId14" w:history="1">
        <w:r w:rsidRPr="009C0377">
          <w:rPr>
            <w:rStyle w:val="Hyperlink"/>
            <w:rFonts w:ascii="Palatino Linotype" w:hAnsi="Palatino Linotype"/>
            <w:noProof/>
          </w:rPr>
          <w:t>Data Exchange file/specifications</w:t>
        </w:r>
      </w:hyperlink>
      <w:r w:rsidRPr="009C0377">
        <w:rPr>
          <w:rStyle w:val="Hyperlink"/>
          <w:rFonts w:ascii="Palatino Linotype" w:hAnsi="Palatino Linotype"/>
          <w:noProof/>
        </w:rPr>
        <w:t xml:space="preserve"> </w:t>
      </w:r>
      <w:r w:rsidRPr="009C0377">
        <w:rPr>
          <w:rStyle w:val="Hyperlink"/>
          <w:rFonts w:ascii="Palatino Linotype" w:hAnsi="Palatino Linotype"/>
          <w:noProof/>
          <w:color w:val="auto"/>
          <w:u w:val="none"/>
        </w:rPr>
        <w:t>by the date semester invoices are due</w:t>
      </w:r>
      <w:r w:rsidRPr="009C0377">
        <w:rPr>
          <w:rFonts w:ascii="Palatino Linotype" w:hAnsi="Palatino Linotype"/>
          <w:noProof/>
        </w:rPr>
        <w:t xml:space="preserve">. </w:t>
      </w:r>
    </w:p>
    <w:p w14:paraId="67C2D7F3" w14:textId="57B71586" w:rsidR="00DD5C53" w:rsidRPr="00AA25AC" w:rsidRDefault="00DD5C53" w:rsidP="00BD0A62">
      <w:pPr>
        <w:pStyle w:val="ListParagraph"/>
        <w:numPr>
          <w:ilvl w:val="0"/>
          <w:numId w:val="32"/>
        </w:numPr>
        <w:spacing w:before="0" w:after="0" w:line="252" w:lineRule="auto"/>
        <w:rPr>
          <w:rFonts w:ascii="Palatino Linotype" w:hAnsi="Palatino Linotype" w:cs="Times New Roman"/>
        </w:rPr>
      </w:pPr>
      <w:r w:rsidRPr="00AA25AC">
        <w:rPr>
          <w:rFonts w:ascii="Palatino Linotype" w:hAnsi="Palatino Linotype" w:cs="Times New Roman"/>
        </w:rPr>
        <w:t xml:space="preserve">Colleges will meet the following deadlines for invoicing: September 15, November 15 and April 15 by the close of business day (if the date falls on a weekend, invoices are due the last business day </w:t>
      </w:r>
      <w:r w:rsidRPr="00AA25AC">
        <w:rPr>
          <w:rFonts w:ascii="Palatino Linotype" w:hAnsi="Palatino Linotype" w:cs="Times New Roman"/>
          <w:u w:val="single"/>
        </w:rPr>
        <w:t>before</w:t>
      </w:r>
      <w:r w:rsidRPr="00AA25AC">
        <w:rPr>
          <w:rFonts w:ascii="Palatino Linotype" w:hAnsi="Palatino Linotype" w:cs="Times New Roman"/>
        </w:rPr>
        <w:t xml:space="preserve"> that date).  Invoices and Invoicing Back up documentation received after the close of business day will not be reimbursed from the AOE and any costs incurred will be covered by the institution (not the student or parent). </w:t>
      </w:r>
    </w:p>
    <w:p w14:paraId="38E3784B" w14:textId="77777777" w:rsidR="00DD5C53" w:rsidRPr="009C0377" w:rsidRDefault="00DD5C53" w:rsidP="00BD0A62">
      <w:pPr>
        <w:pStyle w:val="ListParagraph"/>
        <w:widowControl w:val="0"/>
        <w:numPr>
          <w:ilvl w:val="0"/>
          <w:numId w:val="32"/>
        </w:numPr>
        <w:autoSpaceDE w:val="0"/>
        <w:autoSpaceDN w:val="0"/>
        <w:adjustRightInd w:val="0"/>
        <w:spacing w:before="0" w:after="0" w:line="252" w:lineRule="auto"/>
        <w:rPr>
          <w:rFonts w:ascii="Palatino Linotype" w:hAnsi="Palatino Linotype" w:cs="Times New Roman"/>
        </w:rPr>
      </w:pPr>
      <w:r w:rsidRPr="009C0377">
        <w:rPr>
          <w:rFonts w:ascii="Palatino Linotype" w:hAnsi="Palatino Linotype" w:cs="Times New Roman"/>
        </w:rPr>
        <w:t xml:space="preserve">Colleges will report semester grades for students in dual enrollment courses to both the high school and the Agency of Education via the dual enrollment system per the established </w:t>
      </w:r>
      <w:hyperlink r:id="rId15" w:history="1">
        <w:r w:rsidRPr="00AA25AC">
          <w:rPr>
            <w:rStyle w:val="Hyperlink"/>
            <w:rFonts w:ascii="Palatino Linotype" w:hAnsi="Palatino Linotype"/>
          </w:rPr>
          <w:t>timeline</w:t>
        </w:r>
      </w:hyperlink>
      <w:r w:rsidRPr="00AA25AC">
        <w:rPr>
          <w:rFonts w:ascii="Palatino Linotype" w:hAnsi="Palatino Linotype"/>
        </w:rPr>
        <w:t>.</w:t>
      </w:r>
      <w:r w:rsidRPr="009C0377">
        <w:rPr>
          <w:rFonts w:ascii="Palatino Linotype" w:hAnsi="Palatino Linotype" w:cs="Times New Roman"/>
        </w:rPr>
        <w:t xml:space="preserve"> </w:t>
      </w:r>
    </w:p>
    <w:p w14:paraId="098AA81F" w14:textId="77777777" w:rsidR="00DD5C53" w:rsidRPr="009C0377" w:rsidRDefault="00DD5C53" w:rsidP="00BD0A62">
      <w:pPr>
        <w:pStyle w:val="NormalWeb"/>
        <w:widowControl w:val="0"/>
        <w:numPr>
          <w:ilvl w:val="0"/>
          <w:numId w:val="32"/>
        </w:numPr>
        <w:autoSpaceDE w:val="0"/>
        <w:autoSpaceDN w:val="0"/>
        <w:adjustRightInd w:val="0"/>
        <w:spacing w:before="0" w:beforeAutospacing="0" w:after="0" w:afterAutospacing="0" w:line="252" w:lineRule="auto"/>
        <w:rPr>
          <w:rFonts w:ascii="Palatino Linotype" w:hAnsi="Palatino Linotype"/>
          <w:sz w:val="22"/>
          <w:szCs w:val="22"/>
        </w:rPr>
      </w:pPr>
      <w:r w:rsidRPr="009C0377">
        <w:rPr>
          <w:rFonts w:ascii="Palatino Linotype" w:hAnsi="Palatino Linotype"/>
          <w:sz w:val="22"/>
          <w:szCs w:val="22"/>
        </w:rPr>
        <w:t>Colleges will accept as full payment the tuition set forth, which is equal to the in-state tuition rate of the Community College of Vermont at the time of enrollment.</w:t>
      </w:r>
    </w:p>
    <w:p w14:paraId="27605CB1" w14:textId="77777777" w:rsidR="00DD5C53" w:rsidRPr="005374B9" w:rsidRDefault="00DD5C53" w:rsidP="00BD0A62">
      <w:pPr>
        <w:pStyle w:val="ListParagraph"/>
        <w:numPr>
          <w:ilvl w:val="0"/>
          <w:numId w:val="32"/>
        </w:numPr>
        <w:spacing w:before="0" w:after="480" w:line="252" w:lineRule="auto"/>
        <w:contextualSpacing w:val="0"/>
        <w:rPr>
          <w:rFonts w:ascii="Palatino Linotype" w:hAnsi="Palatino Linotype" w:cs="Times New Roman"/>
          <w:bCs w:val="0"/>
        </w:rPr>
      </w:pPr>
      <w:r w:rsidRPr="009C0377">
        <w:rPr>
          <w:rFonts w:ascii="Palatino Linotype" w:hAnsi="Palatino Linotype" w:cs="Times New Roman"/>
        </w:rPr>
        <w:t>If any of the above requirements are not met, individual post-secondary institutions run the risk of losing their status as a dual enrollment program partner.</w:t>
      </w:r>
    </w:p>
    <w:p w14:paraId="5EB15E0F" w14:textId="77777777" w:rsidR="001F5D65" w:rsidRPr="001F5D65" w:rsidRDefault="001F5D65" w:rsidP="001F5D65">
      <w:pPr>
        <w:spacing w:before="0" w:after="0" w:line="240" w:lineRule="auto"/>
        <w:rPr>
          <w:rFonts w:cs="Times New Roman"/>
        </w:rPr>
      </w:pPr>
      <w:r w:rsidRPr="001F5D65">
        <w:rPr>
          <w:rFonts w:cs="Times New Roman"/>
        </w:rPr>
        <w:t xml:space="preserve">This year the Participation Agreement process involves two steps. </w:t>
      </w:r>
    </w:p>
    <w:p w14:paraId="55723E17" w14:textId="16070011" w:rsidR="001F5D65" w:rsidRPr="005C4B53" w:rsidRDefault="001F5D65" w:rsidP="005C4B53">
      <w:pPr>
        <w:pStyle w:val="ListParagraph"/>
        <w:numPr>
          <w:ilvl w:val="0"/>
          <w:numId w:val="34"/>
        </w:numPr>
        <w:spacing w:before="0" w:after="0" w:line="240" w:lineRule="auto"/>
        <w:rPr>
          <w:rFonts w:ascii="Palatino Linotype" w:hAnsi="Palatino Linotype" w:cs="Times New Roman"/>
        </w:rPr>
      </w:pPr>
      <w:r w:rsidRPr="005C4B53">
        <w:rPr>
          <w:rFonts w:ascii="Palatino Linotype" w:hAnsi="Palatino Linotype" w:cs="Times New Roman"/>
        </w:rPr>
        <w:t xml:space="preserve">Download and complete the </w:t>
      </w:r>
      <w:r w:rsidRPr="00E2753C">
        <w:rPr>
          <w:rFonts w:ascii="Palatino Linotype" w:hAnsi="Palatino Linotype" w:cs="Times New Roman"/>
        </w:rPr>
        <w:t>Postsecondary Institution Participation Agreement form</w:t>
      </w:r>
      <w:r w:rsidRPr="005C4B53">
        <w:rPr>
          <w:rFonts w:ascii="Palatino Linotype" w:hAnsi="Palatino Linotype" w:cs="Times New Roman"/>
        </w:rPr>
        <w:t xml:space="preserve"> and </w:t>
      </w:r>
      <w:r w:rsidRPr="00EA0A71">
        <w:rPr>
          <w:rFonts w:ascii="Palatino Linotype" w:hAnsi="Palatino Linotype" w:cs="Times New Roman"/>
          <w:b/>
        </w:rPr>
        <w:t>email</w:t>
      </w:r>
      <w:r w:rsidRPr="005C4B53">
        <w:rPr>
          <w:rFonts w:ascii="Palatino Linotype" w:hAnsi="Palatino Linotype" w:cs="Times New Roman"/>
        </w:rPr>
        <w:t xml:space="preserve"> the completed form to AOE designee, Rose Wheeler </w:t>
      </w:r>
      <w:r w:rsidR="00EA0A71">
        <w:rPr>
          <w:rFonts w:ascii="Palatino Linotype" w:hAnsi="Palatino Linotype" w:cs="Times New Roman"/>
        </w:rPr>
        <w:t xml:space="preserve">at </w:t>
      </w:r>
      <w:hyperlink r:id="rId16" w:history="1">
        <w:r w:rsidR="00EA0A71" w:rsidRPr="00757ABA">
          <w:rPr>
            <w:rStyle w:val="Hyperlink"/>
            <w:rFonts w:ascii="Palatino Linotype" w:hAnsi="Palatino Linotype"/>
          </w:rPr>
          <w:t>rose.wheeler@vermont.gov</w:t>
        </w:r>
      </w:hyperlink>
      <w:r w:rsidR="00EA0A71">
        <w:rPr>
          <w:rFonts w:ascii="Palatino Linotype" w:hAnsi="Palatino Linotype" w:cs="Times New Roman"/>
        </w:rPr>
        <w:t xml:space="preserve"> </w:t>
      </w:r>
      <w:r w:rsidRPr="005C4B53">
        <w:rPr>
          <w:rFonts w:ascii="Palatino Linotype" w:hAnsi="Palatino Linotype" w:cs="Times New Roman"/>
        </w:rPr>
        <w:t xml:space="preserve">by September 11, 2020.  </w:t>
      </w:r>
    </w:p>
    <w:p w14:paraId="1AC4CDA0" w14:textId="434B2819" w:rsidR="001F5D65" w:rsidRPr="005C4B53" w:rsidRDefault="001F5D65" w:rsidP="005C4B53">
      <w:pPr>
        <w:pStyle w:val="ListParagraph"/>
        <w:numPr>
          <w:ilvl w:val="0"/>
          <w:numId w:val="34"/>
        </w:numPr>
        <w:spacing w:before="0" w:after="0" w:line="240" w:lineRule="auto"/>
        <w:rPr>
          <w:rFonts w:ascii="Palatino Linotype" w:hAnsi="Palatino Linotype" w:cs="Times New Roman"/>
        </w:rPr>
      </w:pPr>
      <w:r w:rsidRPr="005C4B53">
        <w:rPr>
          <w:rFonts w:ascii="Palatino Linotype" w:hAnsi="Palatino Linotype" w:cs="Times New Roman"/>
        </w:rPr>
        <w:t xml:space="preserve">The AOE designee will convert the completed form into a </w:t>
      </w:r>
      <w:proofErr w:type="spellStart"/>
      <w:r w:rsidRPr="005C4B53">
        <w:rPr>
          <w:rFonts w:ascii="Palatino Linotype" w:hAnsi="Palatino Linotype" w:cs="Times New Roman"/>
        </w:rPr>
        <w:t>OneSpan</w:t>
      </w:r>
      <w:proofErr w:type="spellEnd"/>
      <w:r w:rsidRPr="005C4B53">
        <w:rPr>
          <w:rFonts w:ascii="Palatino Linotype" w:hAnsi="Palatino Linotype" w:cs="Times New Roman"/>
        </w:rPr>
        <w:t xml:space="preserve"> document which will then be routed to the</w:t>
      </w:r>
      <w:r w:rsidR="00842508">
        <w:rPr>
          <w:rFonts w:ascii="Palatino Linotype" w:hAnsi="Palatino Linotype" w:cs="Times New Roman"/>
        </w:rPr>
        <w:t xml:space="preserve"> authorized representative</w:t>
      </w:r>
      <w:r w:rsidRPr="005C4B53">
        <w:rPr>
          <w:rFonts w:ascii="Palatino Linotype" w:hAnsi="Palatino Linotype" w:cs="Times New Roman"/>
        </w:rPr>
        <w:t xml:space="preserve"> for signature to be maintained on file.</w:t>
      </w:r>
    </w:p>
    <w:p w14:paraId="0B1141BA" w14:textId="77777777" w:rsidR="001F5D65" w:rsidRPr="008963FD" w:rsidRDefault="001F5D65" w:rsidP="008963FD">
      <w:pPr>
        <w:spacing w:before="0" w:after="0" w:line="240" w:lineRule="auto"/>
        <w:jc w:val="center"/>
        <w:rPr>
          <w:rStyle w:val="Hyperlink"/>
          <w:b/>
          <w:bCs w:val="0"/>
        </w:rPr>
      </w:pPr>
      <w:r w:rsidRPr="008963FD">
        <w:rPr>
          <w:rFonts w:cs="Times New Roman"/>
          <w:b/>
        </w:rPr>
        <w:t xml:space="preserve">The completed form is due by September 11, 2020 to </w:t>
      </w:r>
      <w:hyperlink r:id="rId17" w:history="1">
        <w:r w:rsidRPr="008963FD">
          <w:rPr>
            <w:rStyle w:val="Hyperlink"/>
            <w:b/>
            <w:bCs w:val="0"/>
          </w:rPr>
          <w:t>Rose Wheeler</w:t>
        </w:r>
      </w:hyperlink>
      <w:r w:rsidRPr="008963FD">
        <w:rPr>
          <w:rStyle w:val="Hyperlink"/>
          <w:b/>
          <w:bCs w:val="0"/>
        </w:rPr>
        <w:t>.</w:t>
      </w:r>
    </w:p>
    <w:p w14:paraId="59653BC6" w14:textId="77777777" w:rsidR="005D62CF" w:rsidRDefault="005D62CF" w:rsidP="00BD0A62">
      <w:pPr>
        <w:spacing w:before="0" w:after="360"/>
        <w:rPr>
          <w:rFonts w:eastAsiaTheme="minorEastAsia" w:cstheme="minorBidi"/>
        </w:rPr>
      </w:pPr>
    </w:p>
    <w:p w14:paraId="36D0CB51" w14:textId="294BFCB3" w:rsidR="00DD5C53" w:rsidRPr="008A0A0C" w:rsidRDefault="00DD5C53" w:rsidP="00BD0A62">
      <w:pPr>
        <w:spacing w:before="0" w:after="360"/>
        <w:rPr>
          <w:rFonts w:eastAsiaTheme="minorEastAsia" w:cstheme="minorBidi"/>
          <w:i/>
        </w:rPr>
      </w:pPr>
      <w:r w:rsidRPr="008A0A0C">
        <w:rPr>
          <w:rFonts w:eastAsiaTheme="minorEastAsia" w:cstheme="minorBidi"/>
        </w:rPr>
        <w:t>The signature of the authorized representative indicates an understanding of and assurance that the responsibilities of the Vermont Dual Enrollment Program Postsecondary Institution Participation Agreement will be met.  If any of the above responsibilities are not met, the Agency of Education has the option to discontinue the dual enrollment partnership with the post-secondary institution.</w:t>
      </w:r>
    </w:p>
    <w:p w14:paraId="4C50DC57" w14:textId="19E5EF6E" w:rsidR="00DD5C53" w:rsidRPr="008A0A0C" w:rsidRDefault="00DD5C53" w:rsidP="00DD5C53">
      <w:pPr>
        <w:spacing w:after="200"/>
        <w:rPr>
          <w:rFonts w:eastAsiaTheme="minorEastAsia" w:cstheme="minorBidi"/>
          <w:b/>
        </w:rPr>
      </w:pPr>
      <w:r w:rsidRPr="008A0A0C">
        <w:rPr>
          <w:rFonts w:eastAsiaTheme="minorEastAsia" w:cstheme="minorBidi"/>
          <w:b/>
        </w:rPr>
        <w:t xml:space="preserve">Postsecondary Institution: </w:t>
      </w:r>
      <w:r w:rsidR="00253B23">
        <w:rPr>
          <w:rFonts w:eastAsiaTheme="minorEastAsia" w:cstheme="minorBidi"/>
          <w:u w:val="single"/>
        </w:rPr>
        <w:fldChar w:fldCharType="begin">
          <w:ffData>
            <w:name w:val="InstitutionName"/>
            <w:enabled/>
            <w:calcOnExit w:val="0"/>
            <w:statusText w:type="text" w:val="Type the name of the postsecondary institution here."/>
            <w:textInput/>
          </w:ffData>
        </w:fldChar>
      </w:r>
      <w:bookmarkStart w:id="0" w:name="InstitutionName"/>
      <w:r w:rsidR="00253B23">
        <w:rPr>
          <w:rFonts w:eastAsiaTheme="minorEastAsia" w:cstheme="minorBidi"/>
          <w:u w:val="single"/>
        </w:rPr>
        <w:instrText xml:space="preserve"> FORMTEXT </w:instrText>
      </w:r>
      <w:r w:rsidR="00253B23">
        <w:rPr>
          <w:rFonts w:eastAsiaTheme="minorEastAsia" w:cstheme="minorBidi"/>
          <w:u w:val="single"/>
        </w:rPr>
      </w:r>
      <w:r w:rsidR="00253B23">
        <w:rPr>
          <w:rFonts w:eastAsiaTheme="minorEastAsia" w:cstheme="minorBidi"/>
          <w:u w:val="single"/>
        </w:rPr>
        <w:fldChar w:fldCharType="separate"/>
      </w:r>
      <w:bookmarkStart w:id="1" w:name="_GoBack"/>
      <w:r w:rsidR="00253B23">
        <w:rPr>
          <w:rFonts w:eastAsiaTheme="minorEastAsia" w:cstheme="minorBidi"/>
          <w:noProof/>
          <w:u w:val="single"/>
        </w:rPr>
        <w:t> </w:t>
      </w:r>
      <w:r w:rsidR="00253B23">
        <w:rPr>
          <w:rFonts w:eastAsiaTheme="minorEastAsia" w:cstheme="minorBidi"/>
          <w:noProof/>
          <w:u w:val="single"/>
        </w:rPr>
        <w:t> </w:t>
      </w:r>
      <w:r w:rsidR="00253B23">
        <w:rPr>
          <w:rFonts w:eastAsiaTheme="minorEastAsia" w:cstheme="minorBidi"/>
          <w:noProof/>
          <w:u w:val="single"/>
        </w:rPr>
        <w:t> </w:t>
      </w:r>
      <w:r w:rsidR="00253B23">
        <w:rPr>
          <w:rFonts w:eastAsiaTheme="minorEastAsia" w:cstheme="minorBidi"/>
          <w:noProof/>
          <w:u w:val="single"/>
        </w:rPr>
        <w:t> </w:t>
      </w:r>
      <w:r w:rsidR="00253B23">
        <w:rPr>
          <w:rFonts w:eastAsiaTheme="minorEastAsia" w:cstheme="minorBidi"/>
          <w:noProof/>
          <w:u w:val="single"/>
        </w:rPr>
        <w:t> </w:t>
      </w:r>
      <w:bookmarkEnd w:id="1"/>
      <w:r w:rsidR="00253B23">
        <w:rPr>
          <w:rFonts w:eastAsiaTheme="minorEastAsia" w:cstheme="minorBidi"/>
          <w:u w:val="single"/>
        </w:rPr>
        <w:fldChar w:fldCharType="end"/>
      </w:r>
      <w:bookmarkEnd w:id="0"/>
    </w:p>
    <w:p w14:paraId="5521E613" w14:textId="4A20F005" w:rsidR="00DD5C53" w:rsidRPr="008A0A0C" w:rsidRDefault="00DD5C53" w:rsidP="00DD5C53">
      <w:pPr>
        <w:tabs>
          <w:tab w:val="right" w:leader="underscore" w:pos="10080"/>
        </w:tabs>
        <w:rPr>
          <w:rFonts w:eastAsiaTheme="minorEastAsia" w:cstheme="minorBidi"/>
        </w:rPr>
      </w:pPr>
      <w:r w:rsidRPr="008A0A0C">
        <w:rPr>
          <w:rFonts w:eastAsiaTheme="minorEastAsia" w:cstheme="minorBidi"/>
          <w:b/>
        </w:rPr>
        <w:t xml:space="preserve">Who does the public contact for Dual Enrollment questions at your institution? What is the link to Dual Enrollment information on your website? </w:t>
      </w:r>
      <w:r w:rsidRPr="008A0A0C">
        <w:rPr>
          <w:rFonts w:eastAsiaTheme="minorEastAsia" w:cstheme="minorBidi"/>
        </w:rPr>
        <w:t>This information will appear on the AOE website</w:t>
      </w:r>
      <w:r w:rsidR="00EE4432" w:rsidRPr="008A0A0C">
        <w:rPr>
          <w:rFonts w:eastAsiaTheme="minorEastAsia" w:cstheme="minorBidi"/>
        </w:rPr>
        <w:t>.</w:t>
      </w:r>
      <w:r w:rsidRPr="008A0A0C">
        <w:rPr>
          <w:rFonts w:eastAsiaTheme="minorEastAsia" w:cstheme="minorBidi"/>
        </w:rPr>
        <w:t xml:space="preserve">   </w:t>
      </w:r>
    </w:p>
    <w:p w14:paraId="10844A09" w14:textId="19C9A903" w:rsidR="00DD5C53" w:rsidRPr="008A0A0C" w:rsidRDefault="00DD5C53" w:rsidP="00DD5C53">
      <w:pPr>
        <w:tabs>
          <w:tab w:val="right" w:leader="underscore" w:pos="10080"/>
        </w:tabs>
        <w:rPr>
          <w:rFonts w:eastAsiaTheme="minorEastAsia" w:cstheme="minorBidi"/>
          <w:u w:val="single"/>
        </w:rPr>
      </w:pPr>
      <w:r w:rsidRPr="008A0A0C">
        <w:rPr>
          <w:rFonts w:eastAsiaTheme="minorEastAsia" w:cstheme="minorBidi"/>
          <w:b/>
          <w:u w:val="single"/>
        </w:rPr>
        <w:t>Name</w:t>
      </w:r>
      <w:r w:rsidRPr="008A0A0C">
        <w:rPr>
          <w:rFonts w:eastAsiaTheme="minorEastAsia" w:cstheme="minorBidi"/>
          <w:u w:val="single"/>
        </w:rPr>
        <w:t>:</w:t>
      </w:r>
      <w:r w:rsidRPr="008A0A0C">
        <w:rPr>
          <w:rFonts w:eastAsiaTheme="minorEastAsia" w:cstheme="minorBidi"/>
        </w:rPr>
        <w:t xml:space="preserve">  </w:t>
      </w:r>
      <w:r w:rsidR="001A0C73">
        <w:rPr>
          <w:rFonts w:eastAsiaTheme="minorEastAsia" w:cstheme="minorBidi"/>
          <w:u w:val="single"/>
        </w:rPr>
        <w:fldChar w:fldCharType="begin">
          <w:ffData>
            <w:name w:val="DEContactName"/>
            <w:enabled/>
            <w:calcOnExit w:val="0"/>
            <w:statusText w:type="text" w:val="Type the name of the public contact for Dual Enrollment questions at your institution here."/>
            <w:textInput/>
          </w:ffData>
        </w:fldChar>
      </w:r>
      <w:bookmarkStart w:id="2" w:name="DEContactName"/>
      <w:r w:rsidR="001A0C73">
        <w:rPr>
          <w:rFonts w:eastAsiaTheme="minorEastAsia" w:cstheme="minorBidi"/>
          <w:u w:val="single"/>
        </w:rPr>
        <w:instrText xml:space="preserve"> FORMTEXT </w:instrText>
      </w:r>
      <w:r w:rsidR="001A0C73">
        <w:rPr>
          <w:rFonts w:eastAsiaTheme="minorEastAsia" w:cstheme="minorBidi"/>
          <w:u w:val="single"/>
        </w:rPr>
      </w:r>
      <w:r w:rsidR="001A0C73">
        <w:rPr>
          <w:rFonts w:eastAsiaTheme="minorEastAsia" w:cstheme="minorBidi"/>
          <w:u w:val="single"/>
        </w:rPr>
        <w:fldChar w:fldCharType="separate"/>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u w:val="single"/>
        </w:rPr>
        <w:fldChar w:fldCharType="end"/>
      </w:r>
      <w:bookmarkEnd w:id="2"/>
      <w:r w:rsidRPr="008A0A0C">
        <w:rPr>
          <w:rFonts w:eastAsiaTheme="minorEastAsia" w:cstheme="minorBidi"/>
          <w:u w:val="single"/>
        </w:rPr>
        <w:t xml:space="preserve"> </w:t>
      </w:r>
    </w:p>
    <w:p w14:paraId="3E18FAA9" w14:textId="0639A62B" w:rsidR="00DD5C53" w:rsidRPr="008A0A0C" w:rsidRDefault="00DD5C53" w:rsidP="00DD5C53">
      <w:pPr>
        <w:tabs>
          <w:tab w:val="right" w:leader="underscore" w:pos="10080"/>
        </w:tabs>
        <w:rPr>
          <w:rFonts w:eastAsiaTheme="minorEastAsia" w:cstheme="minorBidi"/>
          <w:u w:val="single"/>
        </w:rPr>
      </w:pPr>
      <w:r w:rsidRPr="008A0A0C">
        <w:rPr>
          <w:rFonts w:eastAsiaTheme="minorEastAsia" w:cstheme="minorBidi"/>
          <w:b/>
          <w:u w:val="single"/>
        </w:rPr>
        <w:lastRenderedPageBreak/>
        <w:t>Title</w:t>
      </w:r>
      <w:r w:rsidRPr="008A0A0C">
        <w:rPr>
          <w:rFonts w:eastAsiaTheme="minorEastAsia" w:cstheme="minorBidi"/>
          <w:u w:val="single"/>
        </w:rPr>
        <w:t>:</w:t>
      </w:r>
      <w:r w:rsidRPr="008A0A0C">
        <w:rPr>
          <w:rFonts w:eastAsiaTheme="minorEastAsia" w:cstheme="minorBidi"/>
        </w:rPr>
        <w:t xml:space="preserve"> </w:t>
      </w:r>
      <w:r w:rsidR="001A0C73">
        <w:rPr>
          <w:rFonts w:eastAsiaTheme="minorEastAsia" w:cstheme="minorBidi"/>
          <w:u w:val="single"/>
        </w:rPr>
        <w:fldChar w:fldCharType="begin">
          <w:ffData>
            <w:name w:val="DEContactTitle"/>
            <w:enabled/>
            <w:calcOnExit w:val="0"/>
            <w:statusText w:type="text" w:val="Type the title of the public contact for Dual Enrollment questions at your institution here."/>
            <w:textInput/>
          </w:ffData>
        </w:fldChar>
      </w:r>
      <w:bookmarkStart w:id="3" w:name="DEContactTitle"/>
      <w:r w:rsidR="001A0C73">
        <w:rPr>
          <w:rFonts w:eastAsiaTheme="minorEastAsia" w:cstheme="minorBidi"/>
          <w:u w:val="single"/>
        </w:rPr>
        <w:instrText xml:space="preserve"> FORMTEXT </w:instrText>
      </w:r>
      <w:r w:rsidR="001A0C73">
        <w:rPr>
          <w:rFonts w:eastAsiaTheme="minorEastAsia" w:cstheme="minorBidi"/>
          <w:u w:val="single"/>
        </w:rPr>
      </w:r>
      <w:r w:rsidR="001A0C73">
        <w:rPr>
          <w:rFonts w:eastAsiaTheme="minorEastAsia" w:cstheme="minorBidi"/>
          <w:u w:val="single"/>
        </w:rPr>
        <w:fldChar w:fldCharType="separate"/>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u w:val="single"/>
        </w:rPr>
        <w:fldChar w:fldCharType="end"/>
      </w:r>
      <w:bookmarkEnd w:id="3"/>
    </w:p>
    <w:p w14:paraId="5F54F27F" w14:textId="6A1F8EAF" w:rsidR="00DD5C53" w:rsidRPr="008A0A0C" w:rsidRDefault="00DD5C53" w:rsidP="00DD5C53">
      <w:pPr>
        <w:tabs>
          <w:tab w:val="right" w:leader="underscore" w:pos="10080"/>
        </w:tabs>
        <w:rPr>
          <w:rFonts w:eastAsiaTheme="minorEastAsia" w:cstheme="minorBidi"/>
          <w:u w:val="single"/>
        </w:rPr>
      </w:pPr>
      <w:r w:rsidRPr="008A0A0C">
        <w:rPr>
          <w:rFonts w:eastAsiaTheme="minorEastAsia" w:cstheme="minorBidi"/>
          <w:b/>
          <w:u w:val="single"/>
        </w:rPr>
        <w:t>Email</w:t>
      </w:r>
      <w:r w:rsidRPr="008A0A0C">
        <w:rPr>
          <w:rFonts w:eastAsiaTheme="minorEastAsia" w:cstheme="minorBidi"/>
          <w:u w:val="single"/>
        </w:rPr>
        <w:t>:</w:t>
      </w:r>
      <w:r w:rsidRPr="008A0A0C">
        <w:rPr>
          <w:rFonts w:eastAsiaTheme="minorEastAsia" w:cstheme="minorBidi"/>
        </w:rPr>
        <w:t xml:space="preserve">  </w:t>
      </w:r>
      <w:r w:rsidR="001A0C73">
        <w:rPr>
          <w:rFonts w:eastAsiaTheme="minorEastAsia" w:cstheme="minorBidi"/>
          <w:u w:val="single"/>
        </w:rPr>
        <w:fldChar w:fldCharType="begin">
          <w:ffData>
            <w:name w:val="DEContactEmail"/>
            <w:enabled/>
            <w:calcOnExit w:val="0"/>
            <w:statusText w:type="text" w:val="Type the email address of the public contact for Dual Enrollment questions at your institution here."/>
            <w:textInput/>
          </w:ffData>
        </w:fldChar>
      </w:r>
      <w:bookmarkStart w:id="4" w:name="DEContactEmail"/>
      <w:r w:rsidR="001A0C73">
        <w:rPr>
          <w:rFonts w:eastAsiaTheme="minorEastAsia" w:cstheme="minorBidi"/>
          <w:u w:val="single"/>
        </w:rPr>
        <w:instrText xml:space="preserve"> FORMTEXT </w:instrText>
      </w:r>
      <w:r w:rsidR="001A0C73">
        <w:rPr>
          <w:rFonts w:eastAsiaTheme="minorEastAsia" w:cstheme="minorBidi"/>
          <w:u w:val="single"/>
        </w:rPr>
      </w:r>
      <w:r w:rsidR="001A0C73">
        <w:rPr>
          <w:rFonts w:eastAsiaTheme="minorEastAsia" w:cstheme="minorBidi"/>
          <w:u w:val="single"/>
        </w:rPr>
        <w:fldChar w:fldCharType="separate"/>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u w:val="single"/>
        </w:rPr>
        <w:fldChar w:fldCharType="end"/>
      </w:r>
      <w:bookmarkEnd w:id="4"/>
    </w:p>
    <w:p w14:paraId="58E7C874" w14:textId="3C48AEA6" w:rsidR="00DD5C53" w:rsidRPr="008A0A0C" w:rsidRDefault="00DD5C53" w:rsidP="00DD5C53">
      <w:pPr>
        <w:tabs>
          <w:tab w:val="right" w:leader="underscore" w:pos="10080"/>
        </w:tabs>
        <w:rPr>
          <w:rFonts w:eastAsiaTheme="minorEastAsia" w:cstheme="minorBidi"/>
          <w:u w:val="single"/>
        </w:rPr>
      </w:pPr>
      <w:r w:rsidRPr="008A0A0C">
        <w:rPr>
          <w:rFonts w:eastAsiaTheme="minorEastAsia" w:cstheme="minorBidi"/>
          <w:b/>
          <w:u w:val="single"/>
        </w:rPr>
        <w:t>Phone</w:t>
      </w:r>
      <w:r w:rsidRPr="008A0A0C">
        <w:rPr>
          <w:rFonts w:eastAsiaTheme="minorEastAsia" w:cstheme="minorBidi"/>
          <w:u w:val="single"/>
        </w:rPr>
        <w:t>:</w:t>
      </w:r>
      <w:r w:rsidRPr="008A0A0C">
        <w:rPr>
          <w:rFonts w:eastAsiaTheme="minorEastAsia" w:cstheme="minorBidi"/>
        </w:rPr>
        <w:t xml:space="preserve">  </w:t>
      </w:r>
      <w:r w:rsidR="001A0C73">
        <w:rPr>
          <w:rFonts w:eastAsiaTheme="minorEastAsia" w:cstheme="minorBidi"/>
          <w:u w:val="single"/>
        </w:rPr>
        <w:fldChar w:fldCharType="begin">
          <w:ffData>
            <w:name w:val="DEContactPhone"/>
            <w:enabled/>
            <w:calcOnExit w:val="0"/>
            <w:statusText w:type="text" w:val="Type the phone number of the public contact for Dual Enrollment questions at your institution here."/>
            <w:textInput/>
          </w:ffData>
        </w:fldChar>
      </w:r>
      <w:bookmarkStart w:id="5" w:name="DEContactPhone"/>
      <w:r w:rsidR="001A0C73">
        <w:rPr>
          <w:rFonts w:eastAsiaTheme="minorEastAsia" w:cstheme="minorBidi"/>
          <w:u w:val="single"/>
        </w:rPr>
        <w:instrText xml:space="preserve"> FORMTEXT </w:instrText>
      </w:r>
      <w:r w:rsidR="001A0C73">
        <w:rPr>
          <w:rFonts w:eastAsiaTheme="minorEastAsia" w:cstheme="minorBidi"/>
          <w:u w:val="single"/>
        </w:rPr>
      </w:r>
      <w:r w:rsidR="001A0C73">
        <w:rPr>
          <w:rFonts w:eastAsiaTheme="minorEastAsia" w:cstheme="minorBidi"/>
          <w:u w:val="single"/>
        </w:rPr>
        <w:fldChar w:fldCharType="separate"/>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u w:val="single"/>
        </w:rPr>
        <w:fldChar w:fldCharType="end"/>
      </w:r>
      <w:bookmarkEnd w:id="5"/>
    </w:p>
    <w:p w14:paraId="4F01ED92" w14:textId="782B2259" w:rsidR="00DD5C53" w:rsidRPr="008A0A0C" w:rsidRDefault="00DD5C53" w:rsidP="00BD0A62">
      <w:pPr>
        <w:tabs>
          <w:tab w:val="right" w:leader="underscore" w:pos="10080"/>
        </w:tabs>
        <w:spacing w:after="0"/>
        <w:rPr>
          <w:rFonts w:eastAsiaTheme="minorEastAsia" w:cstheme="minorBidi"/>
          <w:u w:val="single"/>
        </w:rPr>
      </w:pPr>
      <w:r w:rsidRPr="008A0A0C">
        <w:rPr>
          <w:rFonts w:eastAsiaTheme="minorEastAsia" w:cstheme="minorBidi"/>
          <w:b/>
          <w:u w:val="single"/>
        </w:rPr>
        <w:t>Weblink</w:t>
      </w:r>
      <w:r w:rsidRPr="008A0A0C">
        <w:rPr>
          <w:rFonts w:eastAsiaTheme="minorEastAsia" w:cstheme="minorBidi"/>
          <w:u w:val="single"/>
        </w:rPr>
        <w:t>:</w:t>
      </w:r>
      <w:r w:rsidRPr="008A0A0C">
        <w:rPr>
          <w:rFonts w:eastAsiaTheme="minorEastAsia" w:cstheme="minorBidi"/>
        </w:rPr>
        <w:t xml:space="preserve"> </w:t>
      </w:r>
      <w:r w:rsidR="001A0C73">
        <w:rPr>
          <w:rFonts w:eastAsiaTheme="minorEastAsia" w:cstheme="minorBidi"/>
          <w:u w:val="single"/>
        </w:rPr>
        <w:fldChar w:fldCharType="begin">
          <w:ffData>
            <w:name w:val="DEInfoWeblink"/>
            <w:enabled/>
            <w:calcOnExit w:val="0"/>
            <w:statusText w:type="text" w:val="Type the weblink to Dual Enrollment information on your website here."/>
            <w:textInput/>
          </w:ffData>
        </w:fldChar>
      </w:r>
      <w:bookmarkStart w:id="6" w:name="DEInfoWeblink"/>
      <w:r w:rsidR="001A0C73">
        <w:rPr>
          <w:rFonts w:eastAsiaTheme="minorEastAsia" w:cstheme="minorBidi"/>
          <w:u w:val="single"/>
        </w:rPr>
        <w:instrText xml:space="preserve"> FORMTEXT </w:instrText>
      </w:r>
      <w:r w:rsidR="001A0C73">
        <w:rPr>
          <w:rFonts w:eastAsiaTheme="minorEastAsia" w:cstheme="minorBidi"/>
          <w:u w:val="single"/>
        </w:rPr>
      </w:r>
      <w:r w:rsidR="001A0C73">
        <w:rPr>
          <w:rFonts w:eastAsiaTheme="minorEastAsia" w:cstheme="minorBidi"/>
          <w:u w:val="single"/>
        </w:rPr>
        <w:fldChar w:fldCharType="separate"/>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u w:val="single"/>
        </w:rPr>
        <w:fldChar w:fldCharType="end"/>
      </w:r>
      <w:bookmarkEnd w:id="6"/>
    </w:p>
    <w:p w14:paraId="1803D54E" w14:textId="77777777" w:rsidR="00DD5C53" w:rsidRPr="00BD0A62" w:rsidRDefault="00DD5C53" w:rsidP="00DD5C53">
      <w:pPr>
        <w:tabs>
          <w:tab w:val="right" w:leader="underscore" w:pos="10080"/>
        </w:tabs>
        <w:rPr>
          <w:rFonts w:eastAsiaTheme="minorEastAsia" w:cstheme="minorBidi"/>
          <w:b/>
          <w:sz w:val="16"/>
          <w:szCs w:val="16"/>
        </w:rPr>
      </w:pPr>
    </w:p>
    <w:p w14:paraId="661ACDF3" w14:textId="77777777" w:rsidR="00DD5C53" w:rsidRPr="008A0A0C" w:rsidRDefault="00DD5C53" w:rsidP="00DD5C53">
      <w:pPr>
        <w:tabs>
          <w:tab w:val="right" w:leader="underscore" w:pos="10080"/>
        </w:tabs>
        <w:rPr>
          <w:rFonts w:eastAsiaTheme="minorEastAsia" w:cstheme="minorBidi"/>
        </w:rPr>
      </w:pPr>
      <w:r w:rsidRPr="008A0A0C">
        <w:rPr>
          <w:rFonts w:eastAsiaTheme="minorEastAsia" w:cstheme="minorBidi"/>
          <w:b/>
        </w:rPr>
        <w:t xml:space="preserve">Dual Enrollment Voucher Coordinator contact information.  </w:t>
      </w:r>
      <w:r w:rsidRPr="008A0A0C">
        <w:rPr>
          <w:rFonts w:eastAsiaTheme="minorEastAsia" w:cstheme="minorBidi"/>
        </w:rPr>
        <w:t>This person(s) will claim/update and monitor the status of approved vouchers and have access to the dual enrollment system:</w:t>
      </w:r>
    </w:p>
    <w:p w14:paraId="2D5BE175" w14:textId="1F148C49" w:rsidR="00DD5C53" w:rsidRPr="008A0A0C" w:rsidRDefault="00DD5C53" w:rsidP="00DD5C53">
      <w:pPr>
        <w:tabs>
          <w:tab w:val="right" w:leader="underscore" w:pos="10080"/>
        </w:tabs>
        <w:rPr>
          <w:rFonts w:eastAsiaTheme="minorEastAsia" w:cstheme="minorBidi"/>
          <w:b/>
        </w:rPr>
      </w:pPr>
      <w:r w:rsidRPr="008A0A0C">
        <w:rPr>
          <w:rFonts w:eastAsiaTheme="minorEastAsia" w:cstheme="minorBidi"/>
          <w:b/>
        </w:rPr>
        <w:t xml:space="preserve">Name: </w:t>
      </w:r>
      <w:r w:rsidR="001A0C73">
        <w:rPr>
          <w:rFonts w:eastAsiaTheme="minorEastAsia" w:cstheme="minorBidi"/>
          <w:u w:val="single"/>
        </w:rPr>
        <w:fldChar w:fldCharType="begin">
          <w:ffData>
            <w:name w:val="DEVoucherCoordName"/>
            <w:enabled/>
            <w:calcOnExit w:val="0"/>
            <w:statusText w:type="text" w:val="Type the name of your institution's Dual Enrollment Voucher Coordinator here."/>
            <w:textInput/>
          </w:ffData>
        </w:fldChar>
      </w:r>
      <w:bookmarkStart w:id="7" w:name="DEVoucherCoordName"/>
      <w:r w:rsidR="001A0C73">
        <w:rPr>
          <w:rFonts w:eastAsiaTheme="minorEastAsia" w:cstheme="minorBidi"/>
          <w:u w:val="single"/>
        </w:rPr>
        <w:instrText xml:space="preserve"> FORMTEXT </w:instrText>
      </w:r>
      <w:r w:rsidR="001A0C73">
        <w:rPr>
          <w:rFonts w:eastAsiaTheme="minorEastAsia" w:cstheme="minorBidi"/>
          <w:u w:val="single"/>
        </w:rPr>
      </w:r>
      <w:r w:rsidR="001A0C73">
        <w:rPr>
          <w:rFonts w:eastAsiaTheme="minorEastAsia" w:cstheme="minorBidi"/>
          <w:u w:val="single"/>
        </w:rPr>
        <w:fldChar w:fldCharType="separate"/>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u w:val="single"/>
        </w:rPr>
        <w:fldChar w:fldCharType="end"/>
      </w:r>
      <w:bookmarkEnd w:id="7"/>
    </w:p>
    <w:p w14:paraId="38E51AD9" w14:textId="0B736A39" w:rsidR="00DD5C53" w:rsidRPr="008A0A0C" w:rsidRDefault="00DD5C53" w:rsidP="00DD5C53">
      <w:pPr>
        <w:tabs>
          <w:tab w:val="right" w:leader="underscore" w:pos="10080"/>
        </w:tabs>
        <w:rPr>
          <w:rFonts w:eastAsiaTheme="minorEastAsia" w:cstheme="minorBidi"/>
          <w:b/>
        </w:rPr>
      </w:pPr>
      <w:r w:rsidRPr="008A0A0C">
        <w:rPr>
          <w:rFonts w:eastAsiaTheme="minorEastAsia" w:cstheme="minorBidi"/>
          <w:b/>
        </w:rPr>
        <w:t>Title</w:t>
      </w:r>
      <w:r w:rsidRPr="008A0A0C">
        <w:rPr>
          <w:rFonts w:eastAsiaTheme="minorEastAsia" w:cstheme="minorBidi"/>
        </w:rPr>
        <w:t>:</w:t>
      </w:r>
      <w:r w:rsidRPr="008A0A0C">
        <w:rPr>
          <w:rFonts w:eastAsiaTheme="minorEastAsia" w:cstheme="minorBidi"/>
          <w:b/>
        </w:rPr>
        <w:t xml:space="preserve"> </w:t>
      </w:r>
      <w:r w:rsidR="001A0C73">
        <w:rPr>
          <w:rFonts w:eastAsiaTheme="minorEastAsia" w:cstheme="minorBidi"/>
          <w:u w:val="single"/>
        </w:rPr>
        <w:fldChar w:fldCharType="begin">
          <w:ffData>
            <w:name w:val="DEVoucherCoordTitle"/>
            <w:enabled/>
            <w:calcOnExit w:val="0"/>
            <w:statusText w:type="text" w:val="Type the title of your institution's Dual Enrollment Voucher Coordinator here."/>
            <w:textInput/>
          </w:ffData>
        </w:fldChar>
      </w:r>
      <w:bookmarkStart w:id="8" w:name="DEVoucherCoordTitle"/>
      <w:r w:rsidR="001A0C73">
        <w:rPr>
          <w:rFonts w:eastAsiaTheme="minorEastAsia" w:cstheme="minorBidi"/>
          <w:u w:val="single"/>
        </w:rPr>
        <w:instrText xml:space="preserve"> FORMTEXT </w:instrText>
      </w:r>
      <w:r w:rsidR="001A0C73">
        <w:rPr>
          <w:rFonts w:eastAsiaTheme="minorEastAsia" w:cstheme="minorBidi"/>
          <w:u w:val="single"/>
        </w:rPr>
      </w:r>
      <w:r w:rsidR="001A0C73">
        <w:rPr>
          <w:rFonts w:eastAsiaTheme="minorEastAsia" w:cstheme="minorBidi"/>
          <w:u w:val="single"/>
        </w:rPr>
        <w:fldChar w:fldCharType="separate"/>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u w:val="single"/>
        </w:rPr>
        <w:fldChar w:fldCharType="end"/>
      </w:r>
      <w:bookmarkEnd w:id="8"/>
    </w:p>
    <w:p w14:paraId="4843CC66" w14:textId="3ED7F559" w:rsidR="00DD5C53" w:rsidRPr="008A0A0C" w:rsidRDefault="00DD5C53" w:rsidP="00DD5C53">
      <w:pPr>
        <w:tabs>
          <w:tab w:val="right" w:leader="underscore" w:pos="10080"/>
        </w:tabs>
        <w:rPr>
          <w:rFonts w:eastAsiaTheme="minorEastAsia" w:cstheme="minorBidi"/>
          <w:b/>
        </w:rPr>
      </w:pPr>
      <w:r w:rsidRPr="008A0A0C">
        <w:rPr>
          <w:rFonts w:eastAsiaTheme="minorEastAsia" w:cstheme="minorBidi"/>
          <w:b/>
        </w:rPr>
        <w:t>Email</w:t>
      </w:r>
      <w:r w:rsidRPr="008A0A0C">
        <w:rPr>
          <w:rFonts w:eastAsiaTheme="minorEastAsia" w:cstheme="minorBidi"/>
        </w:rPr>
        <w:t>:</w:t>
      </w:r>
      <w:r w:rsidRPr="008A0A0C">
        <w:rPr>
          <w:rFonts w:eastAsiaTheme="minorEastAsia" w:cstheme="minorBidi"/>
          <w:b/>
        </w:rPr>
        <w:t xml:space="preserve"> </w:t>
      </w:r>
      <w:r w:rsidR="001A0C73">
        <w:rPr>
          <w:rFonts w:eastAsiaTheme="minorEastAsia" w:cstheme="minorBidi"/>
          <w:u w:val="single"/>
        </w:rPr>
        <w:fldChar w:fldCharType="begin">
          <w:ffData>
            <w:name w:val="DEVoucherCoordEmail"/>
            <w:enabled/>
            <w:calcOnExit w:val="0"/>
            <w:statusText w:type="text" w:val="Type the email address of your institution's Dual Enrollment Voucher Coordinator here."/>
            <w:textInput/>
          </w:ffData>
        </w:fldChar>
      </w:r>
      <w:bookmarkStart w:id="9" w:name="DEVoucherCoordEmail"/>
      <w:r w:rsidR="001A0C73">
        <w:rPr>
          <w:rFonts w:eastAsiaTheme="minorEastAsia" w:cstheme="minorBidi"/>
          <w:u w:val="single"/>
        </w:rPr>
        <w:instrText xml:space="preserve"> FORMTEXT </w:instrText>
      </w:r>
      <w:r w:rsidR="001A0C73">
        <w:rPr>
          <w:rFonts w:eastAsiaTheme="minorEastAsia" w:cstheme="minorBidi"/>
          <w:u w:val="single"/>
        </w:rPr>
      </w:r>
      <w:r w:rsidR="001A0C73">
        <w:rPr>
          <w:rFonts w:eastAsiaTheme="minorEastAsia" w:cstheme="minorBidi"/>
          <w:u w:val="single"/>
        </w:rPr>
        <w:fldChar w:fldCharType="separate"/>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u w:val="single"/>
        </w:rPr>
        <w:fldChar w:fldCharType="end"/>
      </w:r>
      <w:bookmarkEnd w:id="9"/>
    </w:p>
    <w:p w14:paraId="6C054F87" w14:textId="02BB8F82" w:rsidR="00DD5C53" w:rsidRPr="008A0A0C" w:rsidRDefault="00DD5C53" w:rsidP="00DD5C53">
      <w:pPr>
        <w:tabs>
          <w:tab w:val="right" w:leader="underscore" w:pos="10080"/>
        </w:tabs>
        <w:rPr>
          <w:rFonts w:eastAsiaTheme="minorEastAsia" w:cstheme="minorBidi"/>
          <w:u w:val="single"/>
        </w:rPr>
      </w:pPr>
      <w:r w:rsidRPr="008A0A0C">
        <w:rPr>
          <w:rFonts w:eastAsiaTheme="minorEastAsia" w:cstheme="minorBidi"/>
          <w:b/>
        </w:rPr>
        <w:t>Phone</w:t>
      </w:r>
      <w:r w:rsidRPr="008A0A0C">
        <w:rPr>
          <w:rFonts w:eastAsiaTheme="minorEastAsia" w:cstheme="minorBidi"/>
        </w:rPr>
        <w:t>:</w:t>
      </w:r>
      <w:r w:rsidRPr="008A0A0C">
        <w:rPr>
          <w:rFonts w:eastAsiaTheme="minorEastAsia" w:cstheme="minorBidi"/>
          <w:b/>
        </w:rPr>
        <w:t xml:space="preserve"> </w:t>
      </w:r>
      <w:r w:rsidR="001A0C73">
        <w:rPr>
          <w:rFonts w:eastAsiaTheme="minorEastAsia" w:cstheme="minorBidi"/>
          <w:u w:val="single"/>
        </w:rPr>
        <w:fldChar w:fldCharType="begin">
          <w:ffData>
            <w:name w:val="DEVoucherCoordPhone"/>
            <w:enabled/>
            <w:calcOnExit w:val="0"/>
            <w:statusText w:type="text" w:val="Type the phone number of your institution's Dual Enrollment Voucher Coordinator here."/>
            <w:textInput/>
          </w:ffData>
        </w:fldChar>
      </w:r>
      <w:bookmarkStart w:id="10" w:name="DEVoucherCoordPhone"/>
      <w:r w:rsidR="001A0C73">
        <w:rPr>
          <w:rFonts w:eastAsiaTheme="minorEastAsia" w:cstheme="minorBidi"/>
          <w:u w:val="single"/>
        </w:rPr>
        <w:instrText xml:space="preserve"> FORMTEXT </w:instrText>
      </w:r>
      <w:r w:rsidR="001A0C73">
        <w:rPr>
          <w:rFonts w:eastAsiaTheme="minorEastAsia" w:cstheme="minorBidi"/>
          <w:u w:val="single"/>
        </w:rPr>
      </w:r>
      <w:r w:rsidR="001A0C73">
        <w:rPr>
          <w:rFonts w:eastAsiaTheme="minorEastAsia" w:cstheme="minorBidi"/>
          <w:u w:val="single"/>
        </w:rPr>
        <w:fldChar w:fldCharType="separate"/>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u w:val="single"/>
        </w:rPr>
        <w:fldChar w:fldCharType="end"/>
      </w:r>
      <w:bookmarkEnd w:id="10"/>
    </w:p>
    <w:p w14:paraId="22C8CC28" w14:textId="77777777" w:rsidR="00DD5C53" w:rsidRPr="00BD0A62" w:rsidRDefault="00DD5C53" w:rsidP="00DD5C53">
      <w:pPr>
        <w:tabs>
          <w:tab w:val="right" w:leader="underscore" w:pos="10080"/>
        </w:tabs>
        <w:rPr>
          <w:rFonts w:eastAsiaTheme="minorEastAsia" w:cstheme="minorBidi"/>
          <w:b/>
          <w:sz w:val="16"/>
          <w:szCs w:val="16"/>
        </w:rPr>
      </w:pPr>
    </w:p>
    <w:p w14:paraId="0C4CD368" w14:textId="77777777" w:rsidR="00DD5C53" w:rsidRPr="008A0A0C" w:rsidRDefault="00DD5C53" w:rsidP="00DD5C53">
      <w:pPr>
        <w:tabs>
          <w:tab w:val="right" w:leader="underscore" w:pos="10080"/>
        </w:tabs>
        <w:rPr>
          <w:rFonts w:eastAsiaTheme="minorEastAsia" w:cstheme="minorBidi"/>
          <w:b/>
        </w:rPr>
      </w:pPr>
      <w:r w:rsidRPr="008A0A0C">
        <w:rPr>
          <w:rFonts w:eastAsiaTheme="minorEastAsia" w:cstheme="minorBidi"/>
          <w:b/>
        </w:rPr>
        <w:t xml:space="preserve">Budget/Registrar office contact information. </w:t>
      </w:r>
      <w:r w:rsidRPr="008A0A0C">
        <w:rPr>
          <w:rFonts w:eastAsiaTheme="minorEastAsia" w:cstheme="minorBidi"/>
        </w:rPr>
        <w:t>This person will be able to assist with trouble shooting invoicing issues (if applicable):</w:t>
      </w:r>
    </w:p>
    <w:p w14:paraId="7A56EB15" w14:textId="4D886DCD" w:rsidR="00DD5C53" w:rsidRPr="008A0A0C" w:rsidRDefault="00DD5C53" w:rsidP="00DD5C53">
      <w:pPr>
        <w:tabs>
          <w:tab w:val="right" w:leader="underscore" w:pos="10080"/>
        </w:tabs>
        <w:rPr>
          <w:rFonts w:eastAsiaTheme="minorEastAsia" w:cstheme="minorBidi"/>
          <w:u w:val="single"/>
        </w:rPr>
      </w:pPr>
      <w:r w:rsidRPr="008A0A0C">
        <w:rPr>
          <w:rFonts w:eastAsiaTheme="minorEastAsia" w:cstheme="minorBidi"/>
          <w:b/>
        </w:rPr>
        <w:t>Name</w:t>
      </w:r>
      <w:r w:rsidRPr="008A0A0C">
        <w:rPr>
          <w:rFonts w:eastAsiaTheme="minorEastAsia" w:cstheme="minorBidi"/>
        </w:rPr>
        <w:t xml:space="preserve">: </w:t>
      </w:r>
      <w:r w:rsidR="001A0C73">
        <w:rPr>
          <w:rFonts w:eastAsiaTheme="minorEastAsia" w:cstheme="minorBidi"/>
          <w:u w:val="single"/>
        </w:rPr>
        <w:fldChar w:fldCharType="begin">
          <w:ffData>
            <w:name w:val="BudgetOfficeName"/>
            <w:enabled/>
            <w:calcOnExit w:val="0"/>
            <w:statusText w:type="text" w:val="Type the name of the contact at your institution's budget/registrar office here."/>
            <w:textInput/>
          </w:ffData>
        </w:fldChar>
      </w:r>
      <w:bookmarkStart w:id="11" w:name="BudgetOfficeName"/>
      <w:r w:rsidR="001A0C73">
        <w:rPr>
          <w:rFonts w:eastAsiaTheme="minorEastAsia" w:cstheme="minorBidi"/>
          <w:u w:val="single"/>
        </w:rPr>
        <w:instrText xml:space="preserve"> FORMTEXT </w:instrText>
      </w:r>
      <w:r w:rsidR="001A0C73">
        <w:rPr>
          <w:rFonts w:eastAsiaTheme="minorEastAsia" w:cstheme="minorBidi"/>
          <w:u w:val="single"/>
        </w:rPr>
      </w:r>
      <w:r w:rsidR="001A0C73">
        <w:rPr>
          <w:rFonts w:eastAsiaTheme="minorEastAsia" w:cstheme="minorBidi"/>
          <w:u w:val="single"/>
        </w:rPr>
        <w:fldChar w:fldCharType="separate"/>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u w:val="single"/>
        </w:rPr>
        <w:fldChar w:fldCharType="end"/>
      </w:r>
      <w:bookmarkEnd w:id="11"/>
    </w:p>
    <w:p w14:paraId="73858E92" w14:textId="2C42F1DE" w:rsidR="00DD5C53" w:rsidRPr="008A0A0C" w:rsidRDefault="00DD5C53" w:rsidP="00DD5C53">
      <w:pPr>
        <w:tabs>
          <w:tab w:val="right" w:leader="underscore" w:pos="10080"/>
        </w:tabs>
        <w:rPr>
          <w:rFonts w:eastAsiaTheme="minorEastAsia" w:cstheme="minorBidi"/>
          <w:u w:val="single"/>
        </w:rPr>
      </w:pPr>
      <w:r w:rsidRPr="008A0A0C">
        <w:rPr>
          <w:rFonts w:eastAsiaTheme="minorEastAsia" w:cstheme="minorBidi"/>
          <w:b/>
        </w:rPr>
        <w:t>Title</w:t>
      </w:r>
      <w:r w:rsidRPr="008A0A0C">
        <w:rPr>
          <w:rFonts w:eastAsiaTheme="minorEastAsia" w:cstheme="minorBidi"/>
        </w:rPr>
        <w:t xml:space="preserve">: </w:t>
      </w:r>
      <w:r w:rsidR="001A0C73">
        <w:rPr>
          <w:rFonts w:eastAsiaTheme="minorEastAsia" w:cstheme="minorBidi"/>
          <w:u w:val="single"/>
        </w:rPr>
        <w:fldChar w:fldCharType="begin">
          <w:ffData>
            <w:name w:val="BudgetOfficeTitle"/>
            <w:enabled/>
            <w:calcOnExit w:val="0"/>
            <w:statusText w:type="text" w:val="Type the title of the contact at your institution's budget/registrar office here."/>
            <w:textInput/>
          </w:ffData>
        </w:fldChar>
      </w:r>
      <w:bookmarkStart w:id="12" w:name="BudgetOfficeTitle"/>
      <w:r w:rsidR="001A0C73">
        <w:rPr>
          <w:rFonts w:eastAsiaTheme="minorEastAsia" w:cstheme="minorBidi"/>
          <w:u w:val="single"/>
        </w:rPr>
        <w:instrText xml:space="preserve"> FORMTEXT </w:instrText>
      </w:r>
      <w:r w:rsidR="001A0C73">
        <w:rPr>
          <w:rFonts w:eastAsiaTheme="minorEastAsia" w:cstheme="minorBidi"/>
          <w:u w:val="single"/>
        </w:rPr>
      </w:r>
      <w:r w:rsidR="001A0C73">
        <w:rPr>
          <w:rFonts w:eastAsiaTheme="minorEastAsia" w:cstheme="minorBidi"/>
          <w:u w:val="single"/>
        </w:rPr>
        <w:fldChar w:fldCharType="separate"/>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u w:val="single"/>
        </w:rPr>
        <w:fldChar w:fldCharType="end"/>
      </w:r>
      <w:bookmarkEnd w:id="12"/>
    </w:p>
    <w:p w14:paraId="65BB6050" w14:textId="7D1802E3" w:rsidR="00DD5C53" w:rsidRPr="008A0A0C" w:rsidRDefault="00DD5C53" w:rsidP="00DD5C53">
      <w:pPr>
        <w:tabs>
          <w:tab w:val="right" w:leader="underscore" w:pos="10080"/>
        </w:tabs>
        <w:rPr>
          <w:rFonts w:eastAsiaTheme="minorEastAsia" w:cstheme="minorBidi"/>
          <w:u w:val="single"/>
        </w:rPr>
      </w:pPr>
      <w:r w:rsidRPr="008A0A0C">
        <w:rPr>
          <w:rFonts w:eastAsiaTheme="minorEastAsia" w:cstheme="minorBidi"/>
          <w:b/>
        </w:rPr>
        <w:t>Email</w:t>
      </w:r>
      <w:r w:rsidRPr="008A0A0C">
        <w:rPr>
          <w:rFonts w:eastAsiaTheme="minorEastAsia" w:cstheme="minorBidi"/>
        </w:rPr>
        <w:t>:</w:t>
      </w:r>
      <w:r w:rsidRPr="008A0A0C">
        <w:rPr>
          <w:rFonts w:eastAsiaTheme="minorEastAsia" w:cstheme="minorBidi"/>
          <w:u w:val="single"/>
        </w:rPr>
        <w:t xml:space="preserve"> </w:t>
      </w:r>
      <w:r w:rsidR="001A0C73">
        <w:rPr>
          <w:rFonts w:eastAsiaTheme="minorEastAsia" w:cstheme="minorBidi"/>
          <w:u w:val="single"/>
        </w:rPr>
        <w:fldChar w:fldCharType="begin">
          <w:ffData>
            <w:name w:val="BudgetOfficeEmail"/>
            <w:enabled/>
            <w:calcOnExit w:val="0"/>
            <w:statusText w:type="text" w:val="Type the email address of the contact at your institution's budget/registrar office here."/>
            <w:textInput/>
          </w:ffData>
        </w:fldChar>
      </w:r>
      <w:bookmarkStart w:id="13" w:name="BudgetOfficeEmail"/>
      <w:r w:rsidR="001A0C73">
        <w:rPr>
          <w:rFonts w:eastAsiaTheme="minorEastAsia" w:cstheme="minorBidi"/>
          <w:u w:val="single"/>
        </w:rPr>
        <w:instrText xml:space="preserve"> FORMTEXT </w:instrText>
      </w:r>
      <w:r w:rsidR="001A0C73">
        <w:rPr>
          <w:rFonts w:eastAsiaTheme="minorEastAsia" w:cstheme="minorBidi"/>
          <w:u w:val="single"/>
        </w:rPr>
      </w:r>
      <w:r w:rsidR="001A0C73">
        <w:rPr>
          <w:rFonts w:eastAsiaTheme="minorEastAsia" w:cstheme="minorBidi"/>
          <w:u w:val="single"/>
        </w:rPr>
        <w:fldChar w:fldCharType="separate"/>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u w:val="single"/>
        </w:rPr>
        <w:fldChar w:fldCharType="end"/>
      </w:r>
      <w:bookmarkEnd w:id="13"/>
    </w:p>
    <w:p w14:paraId="606ABED8" w14:textId="4FEAF046" w:rsidR="00DD5C53" w:rsidRPr="008A0A0C" w:rsidRDefault="00DD5C53" w:rsidP="00DD5C53">
      <w:pPr>
        <w:tabs>
          <w:tab w:val="right" w:leader="underscore" w:pos="10080"/>
        </w:tabs>
        <w:rPr>
          <w:rFonts w:eastAsiaTheme="minorEastAsia" w:cstheme="minorBidi"/>
          <w:u w:val="single"/>
        </w:rPr>
      </w:pPr>
      <w:r w:rsidRPr="008A0A0C">
        <w:rPr>
          <w:rFonts w:eastAsiaTheme="minorEastAsia" w:cstheme="minorBidi"/>
          <w:b/>
        </w:rPr>
        <w:t>Phone</w:t>
      </w:r>
      <w:r w:rsidRPr="008A0A0C">
        <w:rPr>
          <w:rFonts w:eastAsiaTheme="minorEastAsia" w:cstheme="minorBidi"/>
        </w:rPr>
        <w:t xml:space="preserve">: </w:t>
      </w:r>
      <w:r w:rsidR="001A0C73">
        <w:rPr>
          <w:rFonts w:eastAsiaTheme="minorEastAsia" w:cstheme="minorBidi"/>
          <w:u w:val="single"/>
        </w:rPr>
        <w:fldChar w:fldCharType="begin">
          <w:ffData>
            <w:name w:val="BudgetOfficePhone"/>
            <w:enabled/>
            <w:calcOnExit w:val="0"/>
            <w:statusText w:type="text" w:val="Type the phone number of the contact at your institution's budget/registrar office here."/>
            <w:textInput/>
          </w:ffData>
        </w:fldChar>
      </w:r>
      <w:bookmarkStart w:id="14" w:name="BudgetOfficePhone"/>
      <w:r w:rsidR="001A0C73">
        <w:rPr>
          <w:rFonts w:eastAsiaTheme="minorEastAsia" w:cstheme="minorBidi"/>
          <w:u w:val="single"/>
        </w:rPr>
        <w:instrText xml:space="preserve"> FORMTEXT </w:instrText>
      </w:r>
      <w:r w:rsidR="001A0C73">
        <w:rPr>
          <w:rFonts w:eastAsiaTheme="minorEastAsia" w:cstheme="minorBidi"/>
          <w:u w:val="single"/>
        </w:rPr>
      </w:r>
      <w:r w:rsidR="001A0C73">
        <w:rPr>
          <w:rFonts w:eastAsiaTheme="minorEastAsia" w:cstheme="minorBidi"/>
          <w:u w:val="single"/>
        </w:rPr>
        <w:fldChar w:fldCharType="separate"/>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noProof/>
          <w:u w:val="single"/>
        </w:rPr>
        <w:t> </w:t>
      </w:r>
      <w:r w:rsidR="001A0C73">
        <w:rPr>
          <w:rFonts w:eastAsiaTheme="minorEastAsia" w:cstheme="minorBidi"/>
          <w:u w:val="single"/>
        </w:rPr>
        <w:fldChar w:fldCharType="end"/>
      </w:r>
      <w:bookmarkEnd w:id="14"/>
    </w:p>
    <w:p w14:paraId="7A283FE1" w14:textId="77777777" w:rsidR="00DD5C53" w:rsidRPr="00BD0A62" w:rsidRDefault="00DD5C53" w:rsidP="00DD5C53">
      <w:pPr>
        <w:tabs>
          <w:tab w:val="right" w:leader="underscore" w:pos="10080"/>
        </w:tabs>
        <w:rPr>
          <w:rFonts w:eastAsiaTheme="minorEastAsia" w:cstheme="minorBidi"/>
          <w:sz w:val="16"/>
          <w:szCs w:val="16"/>
          <w:u w:val="single"/>
        </w:rPr>
      </w:pPr>
    </w:p>
    <w:p w14:paraId="75278BA7" w14:textId="77777777" w:rsidR="00DD5C53" w:rsidRPr="008A0A0C" w:rsidRDefault="00DD5C53" w:rsidP="00DD5C53">
      <w:pPr>
        <w:tabs>
          <w:tab w:val="right" w:leader="underscore" w:pos="10080"/>
        </w:tabs>
        <w:rPr>
          <w:rFonts w:eastAsiaTheme="minorEastAsia" w:cstheme="minorBidi"/>
          <w:b/>
        </w:rPr>
      </w:pPr>
      <w:r w:rsidRPr="008A0A0C">
        <w:rPr>
          <w:rFonts w:eastAsiaTheme="minorEastAsia" w:cstheme="minorBidi"/>
          <w:b/>
        </w:rPr>
        <w:t>Will the Budget/Registrar contact also need access the dual enrollment system?</w:t>
      </w:r>
    </w:p>
    <w:p w14:paraId="09257BAF" w14:textId="412D534A" w:rsidR="00DD5C53" w:rsidRPr="005374B9" w:rsidRDefault="000A557E" w:rsidP="00DD5C53">
      <w:pPr>
        <w:tabs>
          <w:tab w:val="right" w:leader="underscore" w:pos="10080"/>
        </w:tabs>
        <w:rPr>
          <w:rFonts w:eastAsiaTheme="minorEastAsia" w:cstheme="minorBidi"/>
          <w:u w:val="single"/>
        </w:rPr>
      </w:pPr>
      <w:r>
        <w:rPr>
          <w:rFonts w:eastAsiaTheme="minorEastAsia" w:cstheme="minorBidi"/>
          <w:b/>
        </w:rPr>
        <w:fldChar w:fldCharType="begin">
          <w:ffData>
            <w:name w:val="DESystemAccessYes"/>
            <w:enabled/>
            <w:calcOnExit w:val="0"/>
            <w:statusText w:type="text" w:val="Check this box if the budget or registrar contact you named above will also need access to the dual enrollment system."/>
            <w:checkBox>
              <w:sizeAuto/>
              <w:default w:val="0"/>
            </w:checkBox>
          </w:ffData>
        </w:fldChar>
      </w:r>
      <w:bookmarkStart w:id="15" w:name="DESystemAccessYes"/>
      <w:r>
        <w:rPr>
          <w:rFonts w:eastAsiaTheme="minorEastAsia" w:cstheme="minorBidi"/>
          <w:b/>
        </w:rPr>
        <w:instrText xml:space="preserve"> FORMCHECKBOX </w:instrText>
      </w:r>
      <w:r w:rsidR="00FA2D79">
        <w:rPr>
          <w:rFonts w:eastAsiaTheme="minorEastAsia" w:cstheme="minorBidi"/>
          <w:b/>
        </w:rPr>
      </w:r>
      <w:r w:rsidR="00FA2D79">
        <w:rPr>
          <w:rFonts w:eastAsiaTheme="minorEastAsia" w:cstheme="minorBidi"/>
          <w:b/>
        </w:rPr>
        <w:fldChar w:fldCharType="separate"/>
      </w:r>
      <w:r>
        <w:rPr>
          <w:rFonts w:eastAsiaTheme="minorEastAsia" w:cstheme="minorBidi"/>
          <w:b/>
        </w:rPr>
        <w:fldChar w:fldCharType="end"/>
      </w:r>
      <w:bookmarkEnd w:id="15"/>
      <w:r>
        <w:rPr>
          <w:rFonts w:eastAsiaTheme="minorEastAsia" w:cstheme="minorBidi"/>
          <w:b/>
        </w:rPr>
        <w:t xml:space="preserve"> </w:t>
      </w:r>
      <w:r w:rsidR="00DD5C53" w:rsidRPr="008A0A0C">
        <w:rPr>
          <w:rFonts w:eastAsiaTheme="minorEastAsia" w:cstheme="minorBidi"/>
          <w:b/>
        </w:rPr>
        <w:t>Yes</w:t>
      </w:r>
    </w:p>
    <w:p w14:paraId="7E069F58" w14:textId="790BF1E4" w:rsidR="00DD5C53" w:rsidRPr="005374B9" w:rsidRDefault="000A557E" w:rsidP="00DD5C53">
      <w:pPr>
        <w:tabs>
          <w:tab w:val="right" w:leader="underscore" w:pos="10080"/>
        </w:tabs>
        <w:rPr>
          <w:rFonts w:eastAsiaTheme="minorEastAsia" w:cstheme="minorBidi"/>
          <w:u w:val="single"/>
        </w:rPr>
      </w:pPr>
      <w:r>
        <w:rPr>
          <w:rFonts w:eastAsiaTheme="minorEastAsia" w:cstheme="minorBidi"/>
          <w:b/>
        </w:rPr>
        <w:fldChar w:fldCharType="begin">
          <w:ffData>
            <w:name w:val="DESystemAccessNo"/>
            <w:enabled/>
            <w:calcOnExit w:val="0"/>
            <w:statusText w:type="text" w:val="Check this box if the budget or registrar contact you named above will not also need access to the dual enrollment system."/>
            <w:checkBox>
              <w:sizeAuto/>
              <w:default w:val="0"/>
            </w:checkBox>
          </w:ffData>
        </w:fldChar>
      </w:r>
      <w:bookmarkStart w:id="16" w:name="DESystemAccessNo"/>
      <w:r>
        <w:rPr>
          <w:rFonts w:eastAsiaTheme="minorEastAsia" w:cstheme="minorBidi"/>
          <w:b/>
        </w:rPr>
        <w:instrText xml:space="preserve"> FORMCHECKBOX </w:instrText>
      </w:r>
      <w:r w:rsidR="00FA2D79">
        <w:rPr>
          <w:rFonts w:eastAsiaTheme="minorEastAsia" w:cstheme="minorBidi"/>
          <w:b/>
        </w:rPr>
      </w:r>
      <w:r w:rsidR="00FA2D79">
        <w:rPr>
          <w:rFonts w:eastAsiaTheme="minorEastAsia" w:cstheme="minorBidi"/>
          <w:b/>
        </w:rPr>
        <w:fldChar w:fldCharType="separate"/>
      </w:r>
      <w:r>
        <w:rPr>
          <w:rFonts w:eastAsiaTheme="minorEastAsia" w:cstheme="minorBidi"/>
          <w:b/>
        </w:rPr>
        <w:fldChar w:fldCharType="end"/>
      </w:r>
      <w:bookmarkEnd w:id="16"/>
      <w:r>
        <w:rPr>
          <w:rFonts w:eastAsiaTheme="minorEastAsia" w:cstheme="minorBidi"/>
          <w:b/>
        </w:rPr>
        <w:t xml:space="preserve"> </w:t>
      </w:r>
      <w:r w:rsidR="00DD5C53" w:rsidRPr="008A0A0C">
        <w:rPr>
          <w:rFonts w:eastAsiaTheme="minorEastAsia" w:cstheme="minorBidi"/>
          <w:b/>
        </w:rPr>
        <w:t>No</w:t>
      </w:r>
    </w:p>
    <w:p w14:paraId="4D07DF6B" w14:textId="77777777" w:rsidR="00DD5C53" w:rsidRPr="00BD0A62" w:rsidRDefault="00DD5C53" w:rsidP="00DD5C53">
      <w:pPr>
        <w:tabs>
          <w:tab w:val="right" w:leader="underscore" w:pos="10080"/>
        </w:tabs>
        <w:rPr>
          <w:rFonts w:eastAsiaTheme="minorEastAsia" w:cstheme="minorBidi"/>
          <w:b/>
          <w:sz w:val="16"/>
          <w:szCs w:val="16"/>
        </w:rPr>
      </w:pPr>
    </w:p>
    <w:p w14:paraId="4212F884" w14:textId="77777777" w:rsidR="00DD5C53" w:rsidRPr="008A0A0C" w:rsidRDefault="00DD5C53" w:rsidP="00DD5C53">
      <w:pPr>
        <w:tabs>
          <w:tab w:val="right" w:leader="underscore" w:pos="10080"/>
        </w:tabs>
        <w:rPr>
          <w:rFonts w:eastAsiaTheme="minorEastAsia" w:cstheme="minorBidi"/>
          <w:b/>
        </w:rPr>
      </w:pPr>
      <w:r w:rsidRPr="008A0A0C">
        <w:rPr>
          <w:rFonts w:eastAsiaTheme="minorEastAsia" w:cstheme="minorBidi"/>
          <w:b/>
        </w:rPr>
        <w:t>Authorized representative name and title:</w:t>
      </w:r>
    </w:p>
    <w:p w14:paraId="6CD4C853" w14:textId="1F973F19" w:rsidR="00DD5C53" w:rsidRPr="008A0A0C" w:rsidRDefault="00DD5C53" w:rsidP="00DD5C53">
      <w:pPr>
        <w:tabs>
          <w:tab w:val="right" w:leader="underscore" w:pos="10080"/>
        </w:tabs>
        <w:rPr>
          <w:rFonts w:eastAsiaTheme="minorEastAsia" w:cstheme="minorBidi"/>
          <w:u w:val="single"/>
        </w:rPr>
      </w:pPr>
      <w:r w:rsidRPr="008A0A0C">
        <w:rPr>
          <w:rFonts w:eastAsiaTheme="minorEastAsia" w:cstheme="minorBidi"/>
          <w:b/>
        </w:rPr>
        <w:t>Name</w:t>
      </w:r>
      <w:r w:rsidRPr="008A0A0C">
        <w:rPr>
          <w:rFonts w:eastAsiaTheme="minorEastAsia" w:cstheme="minorBidi"/>
        </w:rPr>
        <w:t xml:space="preserve">: </w:t>
      </w:r>
      <w:r w:rsidR="006C6085">
        <w:rPr>
          <w:rFonts w:eastAsiaTheme="minorEastAsia" w:cstheme="minorBidi"/>
          <w:u w:val="single"/>
        </w:rPr>
        <w:fldChar w:fldCharType="begin">
          <w:ffData>
            <w:name w:val="AuthorizedRepName"/>
            <w:enabled/>
            <w:calcOnExit w:val="0"/>
            <w:statusText w:type="text" w:val="Type the name of the authorized representative who is filling out this form here."/>
            <w:textInput/>
          </w:ffData>
        </w:fldChar>
      </w:r>
      <w:bookmarkStart w:id="17" w:name="AuthorizedRepName"/>
      <w:r w:rsidR="006C6085">
        <w:rPr>
          <w:rFonts w:eastAsiaTheme="minorEastAsia" w:cstheme="minorBidi"/>
          <w:u w:val="single"/>
        </w:rPr>
        <w:instrText xml:space="preserve"> FORMTEXT </w:instrText>
      </w:r>
      <w:r w:rsidR="006C6085">
        <w:rPr>
          <w:rFonts w:eastAsiaTheme="minorEastAsia" w:cstheme="minorBidi"/>
          <w:u w:val="single"/>
        </w:rPr>
      </w:r>
      <w:r w:rsidR="006C6085">
        <w:rPr>
          <w:rFonts w:eastAsiaTheme="minorEastAsia" w:cstheme="minorBidi"/>
          <w:u w:val="single"/>
        </w:rPr>
        <w:fldChar w:fldCharType="separate"/>
      </w:r>
      <w:r w:rsidR="006C6085">
        <w:rPr>
          <w:rFonts w:eastAsiaTheme="minorEastAsia" w:cstheme="minorBidi"/>
          <w:noProof/>
          <w:u w:val="single"/>
        </w:rPr>
        <w:t> </w:t>
      </w:r>
      <w:r w:rsidR="006C6085">
        <w:rPr>
          <w:rFonts w:eastAsiaTheme="minorEastAsia" w:cstheme="minorBidi"/>
          <w:noProof/>
          <w:u w:val="single"/>
        </w:rPr>
        <w:t> </w:t>
      </w:r>
      <w:r w:rsidR="006C6085">
        <w:rPr>
          <w:rFonts w:eastAsiaTheme="minorEastAsia" w:cstheme="minorBidi"/>
          <w:noProof/>
          <w:u w:val="single"/>
        </w:rPr>
        <w:t> </w:t>
      </w:r>
      <w:r w:rsidR="006C6085">
        <w:rPr>
          <w:rFonts w:eastAsiaTheme="minorEastAsia" w:cstheme="minorBidi"/>
          <w:noProof/>
          <w:u w:val="single"/>
        </w:rPr>
        <w:t> </w:t>
      </w:r>
      <w:r w:rsidR="006C6085">
        <w:rPr>
          <w:rFonts w:eastAsiaTheme="minorEastAsia" w:cstheme="minorBidi"/>
          <w:noProof/>
          <w:u w:val="single"/>
        </w:rPr>
        <w:t> </w:t>
      </w:r>
      <w:r w:rsidR="006C6085">
        <w:rPr>
          <w:rFonts w:eastAsiaTheme="minorEastAsia" w:cstheme="minorBidi"/>
          <w:u w:val="single"/>
        </w:rPr>
        <w:fldChar w:fldCharType="end"/>
      </w:r>
      <w:bookmarkEnd w:id="17"/>
    </w:p>
    <w:p w14:paraId="3A161954" w14:textId="740C4598" w:rsidR="00DD5C53" w:rsidRDefault="00DD5C53" w:rsidP="00DD5C53">
      <w:pPr>
        <w:tabs>
          <w:tab w:val="right" w:leader="underscore" w:pos="10080"/>
        </w:tabs>
        <w:rPr>
          <w:rFonts w:eastAsiaTheme="minorEastAsia" w:cstheme="minorBidi"/>
          <w:u w:val="single"/>
        </w:rPr>
      </w:pPr>
      <w:r w:rsidRPr="008A0A0C">
        <w:rPr>
          <w:rFonts w:eastAsiaTheme="minorEastAsia" w:cstheme="minorBidi"/>
          <w:b/>
        </w:rPr>
        <w:t>Title</w:t>
      </w:r>
      <w:r w:rsidRPr="008A0A0C">
        <w:rPr>
          <w:rFonts w:eastAsiaTheme="minorEastAsia" w:cstheme="minorBidi"/>
        </w:rPr>
        <w:t xml:space="preserve">: </w:t>
      </w:r>
      <w:r w:rsidR="006C6085">
        <w:rPr>
          <w:rFonts w:eastAsiaTheme="minorEastAsia" w:cstheme="minorBidi"/>
          <w:u w:val="single"/>
        </w:rPr>
        <w:fldChar w:fldCharType="begin">
          <w:ffData>
            <w:name w:val="AuthorizedRepTitle"/>
            <w:enabled/>
            <w:calcOnExit w:val="0"/>
            <w:statusText w:type="text" w:val="Type the title of the authorized representative who is filling out this form here."/>
            <w:textInput/>
          </w:ffData>
        </w:fldChar>
      </w:r>
      <w:bookmarkStart w:id="18" w:name="AuthorizedRepTitle"/>
      <w:r w:rsidR="006C6085">
        <w:rPr>
          <w:rFonts w:eastAsiaTheme="minorEastAsia" w:cstheme="minorBidi"/>
          <w:u w:val="single"/>
        </w:rPr>
        <w:instrText xml:space="preserve"> FORMTEXT </w:instrText>
      </w:r>
      <w:r w:rsidR="006C6085">
        <w:rPr>
          <w:rFonts w:eastAsiaTheme="minorEastAsia" w:cstheme="minorBidi"/>
          <w:u w:val="single"/>
        </w:rPr>
      </w:r>
      <w:r w:rsidR="006C6085">
        <w:rPr>
          <w:rFonts w:eastAsiaTheme="minorEastAsia" w:cstheme="minorBidi"/>
          <w:u w:val="single"/>
        </w:rPr>
        <w:fldChar w:fldCharType="separate"/>
      </w:r>
      <w:r w:rsidR="006C6085">
        <w:rPr>
          <w:rFonts w:eastAsiaTheme="minorEastAsia" w:cstheme="minorBidi"/>
          <w:noProof/>
          <w:u w:val="single"/>
        </w:rPr>
        <w:t> </w:t>
      </w:r>
      <w:r w:rsidR="006C6085">
        <w:rPr>
          <w:rFonts w:eastAsiaTheme="minorEastAsia" w:cstheme="minorBidi"/>
          <w:noProof/>
          <w:u w:val="single"/>
        </w:rPr>
        <w:t> </w:t>
      </w:r>
      <w:r w:rsidR="006C6085">
        <w:rPr>
          <w:rFonts w:eastAsiaTheme="minorEastAsia" w:cstheme="minorBidi"/>
          <w:noProof/>
          <w:u w:val="single"/>
        </w:rPr>
        <w:t> </w:t>
      </w:r>
      <w:r w:rsidR="006C6085">
        <w:rPr>
          <w:rFonts w:eastAsiaTheme="minorEastAsia" w:cstheme="minorBidi"/>
          <w:noProof/>
          <w:u w:val="single"/>
        </w:rPr>
        <w:t> </w:t>
      </w:r>
      <w:r w:rsidR="006C6085">
        <w:rPr>
          <w:rFonts w:eastAsiaTheme="minorEastAsia" w:cstheme="minorBidi"/>
          <w:noProof/>
          <w:u w:val="single"/>
        </w:rPr>
        <w:t> </w:t>
      </w:r>
      <w:r w:rsidR="006C6085">
        <w:rPr>
          <w:rFonts w:eastAsiaTheme="minorEastAsia" w:cstheme="minorBidi"/>
          <w:u w:val="single"/>
        </w:rPr>
        <w:fldChar w:fldCharType="end"/>
      </w:r>
      <w:bookmarkEnd w:id="18"/>
    </w:p>
    <w:p w14:paraId="7222FF3D" w14:textId="07FFD4A4" w:rsidR="00900AF2" w:rsidRPr="00900AF2" w:rsidRDefault="00900AF2" w:rsidP="00DD5C53">
      <w:pPr>
        <w:tabs>
          <w:tab w:val="right" w:leader="underscore" w:pos="10080"/>
        </w:tabs>
        <w:rPr>
          <w:rFonts w:eastAsiaTheme="minorEastAsia" w:cstheme="minorBidi"/>
        </w:rPr>
      </w:pPr>
      <w:r w:rsidRPr="00900AF2">
        <w:rPr>
          <w:rFonts w:eastAsiaTheme="minorEastAsia" w:cstheme="minorBidi"/>
          <w:b/>
          <w:bCs w:val="0"/>
        </w:rPr>
        <w:t>Email:</w:t>
      </w:r>
      <w:r>
        <w:rPr>
          <w:rFonts w:eastAsiaTheme="minorEastAsia" w:cstheme="minorBidi"/>
        </w:rPr>
        <w:t xml:space="preserve"> </w:t>
      </w:r>
      <w:r w:rsidR="006C6085">
        <w:rPr>
          <w:rFonts w:eastAsiaTheme="minorEastAsia" w:cstheme="minorBidi"/>
          <w:u w:val="single"/>
        </w:rPr>
        <w:fldChar w:fldCharType="begin">
          <w:ffData>
            <w:name w:val="AuthorizedRepEmail"/>
            <w:enabled/>
            <w:calcOnExit w:val="0"/>
            <w:statusText w:type="text" w:val="Type the email address of the authorized representative who is filling out this form here."/>
            <w:textInput/>
          </w:ffData>
        </w:fldChar>
      </w:r>
      <w:bookmarkStart w:id="19" w:name="AuthorizedRepEmail"/>
      <w:r w:rsidR="006C6085">
        <w:rPr>
          <w:rFonts w:eastAsiaTheme="minorEastAsia" w:cstheme="minorBidi"/>
          <w:u w:val="single"/>
        </w:rPr>
        <w:instrText xml:space="preserve"> FORMTEXT </w:instrText>
      </w:r>
      <w:r w:rsidR="006C6085">
        <w:rPr>
          <w:rFonts w:eastAsiaTheme="minorEastAsia" w:cstheme="minorBidi"/>
          <w:u w:val="single"/>
        </w:rPr>
      </w:r>
      <w:r w:rsidR="006C6085">
        <w:rPr>
          <w:rFonts w:eastAsiaTheme="minorEastAsia" w:cstheme="minorBidi"/>
          <w:u w:val="single"/>
        </w:rPr>
        <w:fldChar w:fldCharType="separate"/>
      </w:r>
      <w:r w:rsidR="006C6085">
        <w:rPr>
          <w:rFonts w:eastAsiaTheme="minorEastAsia" w:cstheme="minorBidi"/>
          <w:noProof/>
          <w:u w:val="single"/>
        </w:rPr>
        <w:t> </w:t>
      </w:r>
      <w:r w:rsidR="006C6085">
        <w:rPr>
          <w:rFonts w:eastAsiaTheme="minorEastAsia" w:cstheme="minorBidi"/>
          <w:noProof/>
          <w:u w:val="single"/>
        </w:rPr>
        <w:t> </w:t>
      </w:r>
      <w:r w:rsidR="006C6085">
        <w:rPr>
          <w:rFonts w:eastAsiaTheme="minorEastAsia" w:cstheme="minorBidi"/>
          <w:noProof/>
          <w:u w:val="single"/>
        </w:rPr>
        <w:t> </w:t>
      </w:r>
      <w:r w:rsidR="006C6085">
        <w:rPr>
          <w:rFonts w:eastAsiaTheme="minorEastAsia" w:cstheme="minorBidi"/>
          <w:noProof/>
          <w:u w:val="single"/>
        </w:rPr>
        <w:t> </w:t>
      </w:r>
      <w:r w:rsidR="006C6085">
        <w:rPr>
          <w:rFonts w:eastAsiaTheme="minorEastAsia" w:cstheme="minorBidi"/>
          <w:noProof/>
          <w:u w:val="single"/>
        </w:rPr>
        <w:t> </w:t>
      </w:r>
      <w:r w:rsidR="006C6085">
        <w:rPr>
          <w:rFonts w:eastAsiaTheme="minorEastAsia" w:cstheme="minorBidi"/>
          <w:u w:val="single"/>
        </w:rPr>
        <w:fldChar w:fldCharType="end"/>
      </w:r>
      <w:bookmarkEnd w:id="19"/>
    </w:p>
    <w:p w14:paraId="4DA13BE7" w14:textId="77777777" w:rsidR="00DD5C53" w:rsidRPr="00BD0A62" w:rsidRDefault="00DD5C53" w:rsidP="00DD5C53">
      <w:pPr>
        <w:tabs>
          <w:tab w:val="right" w:leader="underscore" w:pos="10080"/>
        </w:tabs>
        <w:rPr>
          <w:rFonts w:eastAsiaTheme="minorEastAsia" w:cstheme="minorBidi"/>
          <w:b/>
          <w:sz w:val="16"/>
          <w:szCs w:val="16"/>
        </w:rPr>
      </w:pPr>
    </w:p>
    <w:p w14:paraId="229241C6" w14:textId="7BE4B608" w:rsidR="00C34313" w:rsidRDefault="00DD5C53" w:rsidP="004C712A">
      <w:pPr>
        <w:tabs>
          <w:tab w:val="right" w:leader="underscore" w:pos="10080"/>
        </w:tabs>
        <w:rPr>
          <w:rFonts w:eastAsiaTheme="minorEastAsia" w:cstheme="minorBidi"/>
          <w:b/>
        </w:rPr>
      </w:pPr>
      <w:r w:rsidRPr="008A0A0C">
        <w:rPr>
          <w:rFonts w:eastAsiaTheme="minorEastAsia" w:cstheme="minorBidi"/>
          <w:b/>
        </w:rPr>
        <w:t>Authorized representative signature:</w:t>
      </w:r>
      <w:r w:rsidR="007E3A93">
        <w:rPr>
          <w:rFonts w:eastAsiaTheme="minorEastAsia" w:cstheme="minorBidi"/>
          <w:b/>
        </w:rPr>
        <w:t xml:space="preserve">    </w:t>
      </w:r>
      <w:r w:rsidR="00A063DD">
        <w:rPr>
          <w:rFonts w:eastAsiaTheme="minorEastAsia" w:cstheme="minorBidi"/>
          <w:b/>
        </w:rPr>
        <w:t xml:space="preserve">                               </w:t>
      </w:r>
      <w:r w:rsidR="009D0A58">
        <w:rPr>
          <w:rFonts w:eastAsiaTheme="minorEastAsia" w:cstheme="minorBidi"/>
          <w:b/>
        </w:rPr>
        <w:t xml:space="preserve"> </w:t>
      </w:r>
      <w:r w:rsidR="00A063DD">
        <w:rPr>
          <w:rFonts w:eastAsiaTheme="minorEastAsia" w:cstheme="minorBidi"/>
          <w:b/>
        </w:rPr>
        <w:t>Date:</w:t>
      </w:r>
      <w:r w:rsidR="007E3A93">
        <w:rPr>
          <w:rFonts w:eastAsiaTheme="minorEastAsia" w:cstheme="minorBidi"/>
          <w:b/>
        </w:rPr>
        <w:t xml:space="preserve">                                 </w:t>
      </w:r>
    </w:p>
    <w:p w14:paraId="3D83E02A" w14:textId="03654C35" w:rsidR="00DD5C53" w:rsidRPr="00A063DD" w:rsidRDefault="00C34313" w:rsidP="00DD5C53">
      <w:pPr>
        <w:tabs>
          <w:tab w:val="right" w:leader="underscore" w:pos="10080"/>
        </w:tabs>
        <w:spacing w:after="200"/>
        <w:rPr>
          <w:bCs w:val="0"/>
          <w:noProof/>
        </w:rPr>
      </w:pPr>
      <w:r>
        <w:rPr>
          <w:rFonts w:eastAsiaTheme="minorEastAsia" w:cstheme="minorBidi"/>
          <w:b/>
        </w:rPr>
        <w:t>______________________________</w:t>
      </w:r>
      <w:r w:rsidR="004C712A">
        <w:rPr>
          <w:rFonts w:eastAsiaTheme="minorEastAsia" w:cstheme="minorBidi"/>
          <w:b/>
        </w:rPr>
        <w:t>___</w:t>
      </w:r>
      <w:r w:rsidR="00A063DD">
        <w:rPr>
          <w:noProof/>
        </w:rPr>
        <w:t xml:space="preserve">                                </w:t>
      </w:r>
      <w:r w:rsidR="009D0A58">
        <w:rPr>
          <w:noProof/>
        </w:rPr>
        <w:t xml:space="preserve">     </w:t>
      </w:r>
      <w:r w:rsidR="00A063DD">
        <w:rPr>
          <w:noProof/>
        </w:rPr>
        <w:t>________</w:t>
      </w:r>
    </w:p>
    <w:p w14:paraId="51BD941B" w14:textId="77777777" w:rsidR="004C712A" w:rsidRDefault="004C712A">
      <w:pPr>
        <w:spacing w:before="0" w:after="200" w:line="276" w:lineRule="auto"/>
        <w:rPr>
          <w:rFonts w:eastAsiaTheme="minorEastAsia"/>
        </w:rPr>
      </w:pPr>
      <w:r>
        <w:rPr>
          <w:rFonts w:eastAsiaTheme="minorEastAsia"/>
        </w:rPr>
        <w:br w:type="page"/>
      </w:r>
    </w:p>
    <w:p w14:paraId="213387A5" w14:textId="769F20E3" w:rsidR="00FF41C1" w:rsidRPr="00FB05B7" w:rsidRDefault="00DD5C53" w:rsidP="005374B9">
      <w:pPr>
        <w:spacing w:line="240" w:lineRule="auto"/>
        <w:jc w:val="center"/>
        <w:rPr>
          <w:rFonts w:eastAsiaTheme="minorEastAsia"/>
          <w:highlight w:val="yellow"/>
        </w:rPr>
      </w:pPr>
      <w:r w:rsidRPr="00FB05B7">
        <w:rPr>
          <w:rFonts w:eastAsiaTheme="minorEastAsia"/>
        </w:rPr>
        <w:lastRenderedPageBreak/>
        <w:t xml:space="preserve">Please return completed form by </w:t>
      </w:r>
      <w:r w:rsidRPr="00FB05B7">
        <w:rPr>
          <w:rFonts w:eastAsiaTheme="minorEastAsia"/>
          <w:b/>
        </w:rPr>
        <w:t>September 11, 2020</w:t>
      </w:r>
      <w:r w:rsidRPr="00FB05B7">
        <w:rPr>
          <w:rFonts w:eastAsiaTheme="minorEastAsia"/>
        </w:rPr>
        <w:t>, to:</w:t>
      </w:r>
    </w:p>
    <w:p w14:paraId="40359639" w14:textId="77777777" w:rsidR="00DD5C53" w:rsidRPr="00D6684A" w:rsidRDefault="00DD5C53" w:rsidP="005374B9">
      <w:pPr>
        <w:spacing w:line="240" w:lineRule="auto"/>
        <w:jc w:val="center"/>
        <w:rPr>
          <w:rFonts w:eastAsiaTheme="minorEastAsia"/>
        </w:rPr>
      </w:pPr>
      <w:r w:rsidRPr="00D6684A">
        <w:rPr>
          <w:rFonts w:eastAsiaTheme="minorEastAsia"/>
        </w:rPr>
        <w:t>Rose Wheeler</w:t>
      </w:r>
    </w:p>
    <w:p w14:paraId="62D0E790" w14:textId="06379D82" w:rsidR="00DD5C53" w:rsidRPr="005374B9" w:rsidRDefault="00DD5C53" w:rsidP="005374B9">
      <w:pPr>
        <w:spacing w:line="240" w:lineRule="auto"/>
        <w:jc w:val="center"/>
        <w:rPr>
          <w:rFonts w:eastAsiaTheme="minorEastAsia"/>
        </w:rPr>
      </w:pPr>
      <w:r w:rsidRPr="005374B9">
        <w:rPr>
          <w:rFonts w:eastAsiaTheme="minorEastAsia"/>
        </w:rPr>
        <w:t>Agency of Education</w:t>
      </w:r>
    </w:p>
    <w:p w14:paraId="03507DDF" w14:textId="52F766C4" w:rsidR="00DD5C53" w:rsidRPr="008A0A0C" w:rsidRDefault="00DD5C53" w:rsidP="005374B9">
      <w:pPr>
        <w:spacing w:line="240" w:lineRule="auto"/>
        <w:jc w:val="center"/>
      </w:pPr>
      <w:r w:rsidRPr="008A0A0C">
        <w:t>1 National Life Drive, Davis 5,</w:t>
      </w:r>
    </w:p>
    <w:p w14:paraId="1B9C05ED" w14:textId="38E219E8" w:rsidR="00DD5C53" w:rsidRPr="005374B9" w:rsidRDefault="00DD5C53" w:rsidP="005374B9">
      <w:pPr>
        <w:spacing w:line="240" w:lineRule="auto"/>
        <w:jc w:val="center"/>
        <w:rPr>
          <w:rFonts w:eastAsiaTheme="minorEastAsia"/>
          <w:highlight w:val="yellow"/>
        </w:rPr>
      </w:pPr>
      <w:r w:rsidRPr="008A0A0C">
        <w:t>Montpelier, VT 05620-2501</w:t>
      </w:r>
    </w:p>
    <w:p w14:paraId="4B9C0BB8" w14:textId="137C1FE2" w:rsidR="00DD5C53" w:rsidRPr="008A0A0C" w:rsidRDefault="00DD5C53" w:rsidP="005374B9">
      <w:pPr>
        <w:spacing w:line="240" w:lineRule="auto"/>
        <w:jc w:val="center"/>
      </w:pPr>
      <w:r w:rsidRPr="005374B9">
        <w:rPr>
          <w:rFonts w:eastAsiaTheme="minorEastAsia"/>
        </w:rPr>
        <w:t xml:space="preserve">Fax: </w:t>
      </w:r>
      <w:r w:rsidRPr="005374B9">
        <w:t>802-828-6430</w:t>
      </w:r>
      <w:r w:rsidRPr="00FB05B7" w:rsidDel="00AF288E">
        <w:rPr>
          <w:rFonts w:eastAsiaTheme="minorEastAsia"/>
        </w:rPr>
        <w:t xml:space="preserve"> </w:t>
      </w:r>
      <w:r w:rsidRPr="00FB05B7">
        <w:rPr>
          <w:rFonts w:eastAsiaTheme="minorEastAsia"/>
        </w:rPr>
        <w:t xml:space="preserve">or email with </w:t>
      </w:r>
      <w:r w:rsidRPr="00FB05B7">
        <w:rPr>
          <w:rFonts w:eastAsiaTheme="minorEastAsia"/>
          <w:i/>
        </w:rPr>
        <w:t>e-signature</w:t>
      </w:r>
      <w:r w:rsidRPr="00FB05B7">
        <w:rPr>
          <w:rFonts w:eastAsiaTheme="minorEastAsia"/>
        </w:rPr>
        <w:t xml:space="preserve"> to:</w:t>
      </w:r>
      <w:r w:rsidR="003B2FD0">
        <w:rPr>
          <w:rFonts w:eastAsiaTheme="minorEastAsia"/>
        </w:rPr>
        <w:t xml:space="preserve"> </w:t>
      </w:r>
      <w:hyperlink r:id="rId18" w:history="1">
        <w:r w:rsidR="003B2FD0" w:rsidRPr="00951AC1">
          <w:rPr>
            <w:rStyle w:val="Hyperlink"/>
            <w:rFonts w:eastAsiaTheme="minorEastAsia" w:cs="Calibri"/>
          </w:rPr>
          <w:t>rose.wheeler@vermont.gov</w:t>
        </w:r>
      </w:hyperlink>
      <w:r w:rsidR="003B2FD0">
        <w:rPr>
          <w:rFonts w:eastAsiaTheme="minorEastAsia"/>
        </w:rPr>
        <w:t xml:space="preserve"> </w:t>
      </w:r>
    </w:p>
    <w:sectPr w:rsidR="00DD5C53" w:rsidRPr="008A0A0C" w:rsidSect="00B66234">
      <w:footerReference w:type="default" r:id="rId19"/>
      <w:headerReference w:type="first" r:id="rId20"/>
      <w:footerReference w:type="first" r:id="rId21"/>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18698" w14:textId="77777777" w:rsidR="00FA2D79" w:rsidRDefault="00FA2D79" w:rsidP="004062C7">
      <w:r>
        <w:separator/>
      </w:r>
    </w:p>
  </w:endnote>
  <w:endnote w:type="continuationSeparator" w:id="0">
    <w:p w14:paraId="3B4ADD24" w14:textId="77777777" w:rsidR="00FA2D79" w:rsidRDefault="00FA2D79" w:rsidP="004062C7">
      <w:r>
        <w:continuationSeparator/>
      </w:r>
    </w:p>
  </w:endnote>
  <w:endnote w:type="continuationNotice" w:id="1">
    <w:p w14:paraId="5A658605" w14:textId="77777777" w:rsidR="00FA2D79" w:rsidRDefault="00FA2D7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Calibri"/>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3"/>
      <w:gridCol w:w="1580"/>
      <w:gridCol w:w="3647"/>
    </w:tblGrid>
    <w:tr w:rsidR="00796D5F" w14:paraId="7830DAAD" w14:textId="77777777" w:rsidTr="00774ECD">
      <w:trPr>
        <w:cantSplit/>
        <w:trHeight w:val="633"/>
        <w:tblHeader/>
      </w:trPr>
      <w:tc>
        <w:tcPr>
          <w:tcW w:w="4248" w:type="dxa"/>
        </w:tcPr>
        <w:p w14:paraId="12A1F4C9" w14:textId="30A0E106" w:rsidR="00796D5F" w:rsidRPr="00937FFC" w:rsidRDefault="002F1A9F" w:rsidP="004460D4">
          <w:pPr>
            <w:pStyle w:val="Footer"/>
          </w:pPr>
          <w:r>
            <w:t>DE Postsecondary Partner Agreement Form FY21</w:t>
          </w:r>
          <w:r w:rsidR="00796D5F" w:rsidRPr="00937FFC">
            <w:br/>
            <w:t xml:space="preserve">(Revised: </w:t>
          </w:r>
          <w:r w:rsidR="00796D5F">
            <w:fldChar w:fldCharType="begin"/>
          </w:r>
          <w:r w:rsidR="00796D5F">
            <w:instrText xml:space="preserve"> SAVEDATE  \@ "MMMM d, yyyy"  \* MERGEFORMAT </w:instrText>
          </w:r>
          <w:r w:rsidR="00796D5F">
            <w:fldChar w:fldCharType="separate"/>
          </w:r>
          <w:r w:rsidR="00687836">
            <w:rPr>
              <w:noProof/>
            </w:rPr>
            <w:t>August 3, 2020</w:t>
          </w:r>
          <w:r w:rsidR="00796D5F">
            <w:fldChar w:fldCharType="end"/>
          </w:r>
          <w:r w:rsidR="00796D5F" w:rsidRPr="00937FFC">
            <w:t>)</w:t>
          </w:r>
        </w:p>
      </w:tc>
      <w:tc>
        <w:tcPr>
          <w:tcW w:w="1620" w:type="dxa"/>
        </w:tcPr>
        <w:p w14:paraId="6A388D0C"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1687F0E2" w14:textId="77777777" w:rsidR="00796D5F" w:rsidRPr="00937FFC" w:rsidRDefault="00796D5F" w:rsidP="00961CDA">
          <w:pPr>
            <w:pStyle w:val="Footer"/>
            <w:jc w:val="right"/>
            <w:rPr>
              <w:szCs w:val="18"/>
            </w:rPr>
          </w:pPr>
          <w:r w:rsidRPr="00937FFC">
            <w:rPr>
              <w:noProof/>
            </w:rPr>
            <w:drawing>
              <wp:inline distT="0" distB="0" distL="0" distR="0" wp14:anchorId="022833DB" wp14:editId="5B5A12ED">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0542111E"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2D8EE" w14:textId="77777777" w:rsidR="00B66234" w:rsidRDefault="00B66234" w:rsidP="00B66234">
    <w:pPr>
      <w:pStyle w:val="Heading1"/>
    </w:pPr>
    <w:r>
      <w:t>Contact Information:</w:t>
    </w:r>
    <w:r w:rsidR="001D11ED">
      <w:t xml:space="preserve"> </w:t>
    </w:r>
  </w:p>
  <w:p w14:paraId="7CE8FA20" w14:textId="77777777" w:rsidR="00B66234" w:rsidRDefault="00B66234" w:rsidP="00B66234">
    <w:r>
      <w:t xml:space="preserve">If you have questions about this document or would like additional </w:t>
    </w:r>
    <w:proofErr w:type="gramStart"/>
    <w:r>
      <w:t>information</w:t>
    </w:r>
    <w:proofErr w:type="gramEnd"/>
    <w:r>
      <w:t xml:space="preserve"> please contact:</w:t>
    </w:r>
  </w:p>
  <w:p w14:paraId="10D08B66" w14:textId="4071F38F" w:rsidR="00B66234" w:rsidRPr="00B66234" w:rsidRDefault="00B41890" w:rsidP="00B66234">
    <w:r>
      <w:t>Greg Young, Student Pathways Division</w:t>
    </w:r>
    <w:r w:rsidR="00D2344B">
      <w:t xml:space="preserve"> at </w:t>
    </w:r>
    <w:hyperlink r:id="rId1" w:history="1">
      <w:r w:rsidR="00D2344B" w:rsidRPr="00CC20F6">
        <w:rPr>
          <w:rStyle w:val="Hyperlink"/>
          <w:rFonts w:cs="Calibri"/>
        </w:rPr>
        <w:t>AOE.DualEnrollment@vermont.gov</w:t>
      </w:r>
    </w:hyperlink>
    <w:r w:rsidR="00D2344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A4199" w14:textId="77777777" w:rsidR="00FA2D79" w:rsidRDefault="00FA2D79" w:rsidP="004062C7">
      <w:r>
        <w:separator/>
      </w:r>
    </w:p>
  </w:footnote>
  <w:footnote w:type="continuationSeparator" w:id="0">
    <w:p w14:paraId="078B2841" w14:textId="77777777" w:rsidR="00FA2D79" w:rsidRDefault="00FA2D79" w:rsidP="004062C7">
      <w:r>
        <w:continuationSeparator/>
      </w:r>
    </w:p>
  </w:footnote>
  <w:footnote w:type="continuationNotice" w:id="1">
    <w:p w14:paraId="45AE3136" w14:textId="77777777" w:rsidR="00FA2D79" w:rsidRDefault="00FA2D7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585DB8E1" w14:textId="77777777" w:rsidTr="00FA04BA">
      <w:tc>
        <w:tcPr>
          <w:tcW w:w="4320" w:type="dxa"/>
        </w:tcPr>
        <w:p w14:paraId="1438774B" w14:textId="77777777" w:rsidR="00B20740" w:rsidRDefault="00B20740" w:rsidP="00B20740">
          <w:pPr>
            <w:pStyle w:val="AOE-Header"/>
            <w:spacing w:before="0" w:after="0"/>
            <w:jc w:val="left"/>
            <w:rPr>
              <w:sz w:val="20"/>
              <w:szCs w:val="20"/>
            </w:rPr>
          </w:pPr>
          <w:r w:rsidRPr="00147A67">
            <w:rPr>
              <w:sz w:val="20"/>
              <w:szCs w:val="20"/>
            </w:rPr>
            <w:drawing>
              <wp:inline distT="0" distB="0" distL="0" distR="0" wp14:anchorId="2994FB0C" wp14:editId="536FC9E2">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55452307" w14:textId="77777777" w:rsidR="00B20740" w:rsidRDefault="00B20740" w:rsidP="00B20740">
          <w:pPr>
            <w:pStyle w:val="AOE-Header"/>
            <w:spacing w:before="0" w:after="0"/>
            <w:jc w:val="left"/>
            <w:rPr>
              <w:sz w:val="20"/>
              <w:szCs w:val="20"/>
            </w:rPr>
          </w:pPr>
          <w:bookmarkStart w:id="20"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20"/>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tbl>
  <w:p w14:paraId="1E8A7AD0"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124B"/>
    <w:multiLevelType w:val="hybridMultilevel"/>
    <w:tmpl w:val="1292D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114B7"/>
    <w:multiLevelType w:val="hybridMultilevel"/>
    <w:tmpl w:val="B2A62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E4329"/>
    <w:multiLevelType w:val="hybridMultilevel"/>
    <w:tmpl w:val="7A521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8"/>
  </w:num>
  <w:num w:numId="2">
    <w:abstractNumId w:val="14"/>
  </w:num>
  <w:num w:numId="3">
    <w:abstractNumId w:val="25"/>
  </w:num>
  <w:num w:numId="4">
    <w:abstractNumId w:val="20"/>
  </w:num>
  <w:num w:numId="5">
    <w:abstractNumId w:val="21"/>
  </w:num>
  <w:num w:numId="6">
    <w:abstractNumId w:val="6"/>
  </w:num>
  <w:num w:numId="7">
    <w:abstractNumId w:val="2"/>
  </w:num>
  <w:num w:numId="8">
    <w:abstractNumId w:val="15"/>
  </w:num>
  <w:num w:numId="9">
    <w:abstractNumId w:val="19"/>
  </w:num>
  <w:num w:numId="10">
    <w:abstractNumId w:val="29"/>
  </w:num>
  <w:num w:numId="11">
    <w:abstractNumId w:val="17"/>
  </w:num>
  <w:num w:numId="12">
    <w:abstractNumId w:val="9"/>
  </w:num>
  <w:num w:numId="13">
    <w:abstractNumId w:val="32"/>
  </w:num>
  <w:num w:numId="14">
    <w:abstractNumId w:val="10"/>
  </w:num>
  <w:num w:numId="15">
    <w:abstractNumId w:val="31"/>
  </w:num>
  <w:num w:numId="16">
    <w:abstractNumId w:val="5"/>
  </w:num>
  <w:num w:numId="17">
    <w:abstractNumId w:val="7"/>
  </w:num>
  <w:num w:numId="18">
    <w:abstractNumId w:val="18"/>
  </w:num>
  <w:num w:numId="19">
    <w:abstractNumId w:val="22"/>
  </w:num>
  <w:num w:numId="20">
    <w:abstractNumId w:val="12"/>
  </w:num>
  <w:num w:numId="21">
    <w:abstractNumId w:val="13"/>
  </w:num>
  <w:num w:numId="22">
    <w:abstractNumId w:val="11"/>
  </w:num>
  <w:num w:numId="23">
    <w:abstractNumId w:val="3"/>
  </w:num>
  <w:num w:numId="24">
    <w:abstractNumId w:val="26"/>
  </w:num>
  <w:num w:numId="25">
    <w:abstractNumId w:val="3"/>
  </w:num>
  <w:num w:numId="26">
    <w:abstractNumId w:val="4"/>
  </w:num>
  <w:num w:numId="27">
    <w:abstractNumId w:val="23"/>
  </w:num>
  <w:num w:numId="28">
    <w:abstractNumId w:val="24"/>
  </w:num>
  <w:num w:numId="29">
    <w:abstractNumId w:val="16"/>
  </w:num>
  <w:num w:numId="30">
    <w:abstractNumId w:val="8"/>
  </w:num>
  <w:num w:numId="31">
    <w:abstractNumId w:val="1"/>
  </w:num>
  <w:num w:numId="32">
    <w:abstractNumId w:val="30"/>
  </w:num>
  <w:num w:numId="33">
    <w:abstractNumId w:val="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5HnzB9YiQYJWGZ2pjnCbwpm5299OsO6F0BGqMc8laOF0fbwrWupSZYvlqkgRyJtpFvP+Dz6VDBLTRxQL80AABg==" w:salt="2y85iaKbjX2Ubr2AY3Mbq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DD5C53"/>
    <w:rsid w:val="00011117"/>
    <w:rsid w:val="00030823"/>
    <w:rsid w:val="000310B4"/>
    <w:rsid w:val="000321FC"/>
    <w:rsid w:val="00042FE5"/>
    <w:rsid w:val="0005634E"/>
    <w:rsid w:val="00062DFA"/>
    <w:rsid w:val="000806B4"/>
    <w:rsid w:val="0008301F"/>
    <w:rsid w:val="0008376C"/>
    <w:rsid w:val="00083D78"/>
    <w:rsid w:val="000978C9"/>
    <w:rsid w:val="000A557E"/>
    <w:rsid w:val="000B3621"/>
    <w:rsid w:val="000F0229"/>
    <w:rsid w:val="000F3A23"/>
    <w:rsid w:val="000F7F54"/>
    <w:rsid w:val="00102EA8"/>
    <w:rsid w:val="00104EFB"/>
    <w:rsid w:val="00121C4B"/>
    <w:rsid w:val="00135D20"/>
    <w:rsid w:val="00147A67"/>
    <w:rsid w:val="00161F11"/>
    <w:rsid w:val="001645D6"/>
    <w:rsid w:val="0017612B"/>
    <w:rsid w:val="00181F40"/>
    <w:rsid w:val="001A0C73"/>
    <w:rsid w:val="001C1F88"/>
    <w:rsid w:val="001C25E3"/>
    <w:rsid w:val="001C73E6"/>
    <w:rsid w:val="001D07C0"/>
    <w:rsid w:val="001D11ED"/>
    <w:rsid w:val="001D35CB"/>
    <w:rsid w:val="001E444C"/>
    <w:rsid w:val="001E7FBE"/>
    <w:rsid w:val="001F22D0"/>
    <w:rsid w:val="001F4BA5"/>
    <w:rsid w:val="001F5A9C"/>
    <w:rsid w:val="001F5D65"/>
    <w:rsid w:val="001F723C"/>
    <w:rsid w:val="00204A8C"/>
    <w:rsid w:val="002112F8"/>
    <w:rsid w:val="00217F09"/>
    <w:rsid w:val="002214B1"/>
    <w:rsid w:val="00221659"/>
    <w:rsid w:val="002237E0"/>
    <w:rsid w:val="00231937"/>
    <w:rsid w:val="00231D57"/>
    <w:rsid w:val="0024600A"/>
    <w:rsid w:val="0024786D"/>
    <w:rsid w:val="00253B23"/>
    <w:rsid w:val="00256309"/>
    <w:rsid w:val="002768DB"/>
    <w:rsid w:val="002768E8"/>
    <w:rsid w:val="00277BD5"/>
    <w:rsid w:val="00282D2B"/>
    <w:rsid w:val="0028626E"/>
    <w:rsid w:val="002A0C9D"/>
    <w:rsid w:val="002A3BF2"/>
    <w:rsid w:val="002C2B80"/>
    <w:rsid w:val="002C2D1A"/>
    <w:rsid w:val="002C3428"/>
    <w:rsid w:val="002D43E2"/>
    <w:rsid w:val="002D6A73"/>
    <w:rsid w:val="002D7238"/>
    <w:rsid w:val="002E0106"/>
    <w:rsid w:val="002E3710"/>
    <w:rsid w:val="002E7E11"/>
    <w:rsid w:val="002F1A9F"/>
    <w:rsid w:val="002F7E75"/>
    <w:rsid w:val="00302C74"/>
    <w:rsid w:val="00314055"/>
    <w:rsid w:val="00326074"/>
    <w:rsid w:val="003274F5"/>
    <w:rsid w:val="003275FD"/>
    <w:rsid w:val="00332368"/>
    <w:rsid w:val="00334D48"/>
    <w:rsid w:val="00340C04"/>
    <w:rsid w:val="00345106"/>
    <w:rsid w:val="00345266"/>
    <w:rsid w:val="003820B6"/>
    <w:rsid w:val="003834FF"/>
    <w:rsid w:val="003975C8"/>
    <w:rsid w:val="003977EC"/>
    <w:rsid w:val="003B1BCA"/>
    <w:rsid w:val="003B2FD0"/>
    <w:rsid w:val="003B7F81"/>
    <w:rsid w:val="003D0155"/>
    <w:rsid w:val="003D090F"/>
    <w:rsid w:val="003E736C"/>
    <w:rsid w:val="003F1140"/>
    <w:rsid w:val="003F69B5"/>
    <w:rsid w:val="004062C7"/>
    <w:rsid w:val="00410700"/>
    <w:rsid w:val="00442899"/>
    <w:rsid w:val="00444A7A"/>
    <w:rsid w:val="004460D4"/>
    <w:rsid w:val="004739FF"/>
    <w:rsid w:val="00484A92"/>
    <w:rsid w:val="00490247"/>
    <w:rsid w:val="004916FF"/>
    <w:rsid w:val="004A7AD0"/>
    <w:rsid w:val="004B7F41"/>
    <w:rsid w:val="004C627F"/>
    <w:rsid w:val="004C712A"/>
    <w:rsid w:val="004D1880"/>
    <w:rsid w:val="004E0D87"/>
    <w:rsid w:val="00500232"/>
    <w:rsid w:val="00505A69"/>
    <w:rsid w:val="00511429"/>
    <w:rsid w:val="00513F15"/>
    <w:rsid w:val="00516DBA"/>
    <w:rsid w:val="00536AA0"/>
    <w:rsid w:val="00537452"/>
    <w:rsid w:val="005374B9"/>
    <w:rsid w:val="005464E9"/>
    <w:rsid w:val="00553C58"/>
    <w:rsid w:val="00566B8A"/>
    <w:rsid w:val="0056727F"/>
    <w:rsid w:val="00575711"/>
    <w:rsid w:val="00577094"/>
    <w:rsid w:val="00580AF5"/>
    <w:rsid w:val="00582711"/>
    <w:rsid w:val="00592AA4"/>
    <w:rsid w:val="0059538A"/>
    <w:rsid w:val="00595F2B"/>
    <w:rsid w:val="005A0870"/>
    <w:rsid w:val="005A2F07"/>
    <w:rsid w:val="005B5528"/>
    <w:rsid w:val="005B61CD"/>
    <w:rsid w:val="005C0FB7"/>
    <w:rsid w:val="005C4B53"/>
    <w:rsid w:val="005D1A81"/>
    <w:rsid w:val="005D62CF"/>
    <w:rsid w:val="005D7389"/>
    <w:rsid w:val="005D7ABB"/>
    <w:rsid w:val="006055C1"/>
    <w:rsid w:val="006062D9"/>
    <w:rsid w:val="00612DAD"/>
    <w:rsid w:val="00617F79"/>
    <w:rsid w:val="0062055D"/>
    <w:rsid w:val="00626212"/>
    <w:rsid w:val="0063049A"/>
    <w:rsid w:val="00651E8D"/>
    <w:rsid w:val="006703F6"/>
    <w:rsid w:val="00687836"/>
    <w:rsid w:val="0069467C"/>
    <w:rsid w:val="006C29AA"/>
    <w:rsid w:val="006C6085"/>
    <w:rsid w:val="006F3B45"/>
    <w:rsid w:val="006F5080"/>
    <w:rsid w:val="006F698F"/>
    <w:rsid w:val="00710FE3"/>
    <w:rsid w:val="00721DF9"/>
    <w:rsid w:val="00734368"/>
    <w:rsid w:val="00746838"/>
    <w:rsid w:val="0077034A"/>
    <w:rsid w:val="00774ECD"/>
    <w:rsid w:val="00781CCF"/>
    <w:rsid w:val="007914E1"/>
    <w:rsid w:val="007963EC"/>
    <w:rsid w:val="00796D5F"/>
    <w:rsid w:val="007A4182"/>
    <w:rsid w:val="007C6836"/>
    <w:rsid w:val="007D17B1"/>
    <w:rsid w:val="007D5E67"/>
    <w:rsid w:val="007E3A93"/>
    <w:rsid w:val="007E3BD6"/>
    <w:rsid w:val="007E53DE"/>
    <w:rsid w:val="008026C4"/>
    <w:rsid w:val="00804ED3"/>
    <w:rsid w:val="00810511"/>
    <w:rsid w:val="00815A05"/>
    <w:rsid w:val="0082162E"/>
    <w:rsid w:val="00826203"/>
    <w:rsid w:val="00842508"/>
    <w:rsid w:val="008533A2"/>
    <w:rsid w:val="008546B8"/>
    <w:rsid w:val="00865A62"/>
    <w:rsid w:val="0087647A"/>
    <w:rsid w:val="008963FD"/>
    <w:rsid w:val="008A0832"/>
    <w:rsid w:val="008A0A0C"/>
    <w:rsid w:val="008A0B10"/>
    <w:rsid w:val="008C332D"/>
    <w:rsid w:val="008F085E"/>
    <w:rsid w:val="008F27B0"/>
    <w:rsid w:val="008F6F90"/>
    <w:rsid w:val="00900AF2"/>
    <w:rsid w:val="0092656D"/>
    <w:rsid w:val="00937F53"/>
    <w:rsid w:val="00937FFC"/>
    <w:rsid w:val="009402A1"/>
    <w:rsid w:val="0094350D"/>
    <w:rsid w:val="00961A6D"/>
    <w:rsid w:val="00961CDA"/>
    <w:rsid w:val="0099427E"/>
    <w:rsid w:val="00996818"/>
    <w:rsid w:val="009A0DF6"/>
    <w:rsid w:val="009A4BD4"/>
    <w:rsid w:val="009B1219"/>
    <w:rsid w:val="009C0377"/>
    <w:rsid w:val="009C410C"/>
    <w:rsid w:val="009D0A58"/>
    <w:rsid w:val="009D24B2"/>
    <w:rsid w:val="009D34F3"/>
    <w:rsid w:val="009D4528"/>
    <w:rsid w:val="00A03623"/>
    <w:rsid w:val="00A063DD"/>
    <w:rsid w:val="00A1111B"/>
    <w:rsid w:val="00A1547A"/>
    <w:rsid w:val="00A211A8"/>
    <w:rsid w:val="00A22D22"/>
    <w:rsid w:val="00A24AEB"/>
    <w:rsid w:val="00A462B9"/>
    <w:rsid w:val="00A47899"/>
    <w:rsid w:val="00A513A7"/>
    <w:rsid w:val="00A67F96"/>
    <w:rsid w:val="00A92164"/>
    <w:rsid w:val="00A9790E"/>
    <w:rsid w:val="00AA0207"/>
    <w:rsid w:val="00AA25AC"/>
    <w:rsid w:val="00AA2964"/>
    <w:rsid w:val="00AC7241"/>
    <w:rsid w:val="00AD1A62"/>
    <w:rsid w:val="00AD4B66"/>
    <w:rsid w:val="00AF33BA"/>
    <w:rsid w:val="00AF600F"/>
    <w:rsid w:val="00AF602B"/>
    <w:rsid w:val="00B03DC1"/>
    <w:rsid w:val="00B04C63"/>
    <w:rsid w:val="00B114D1"/>
    <w:rsid w:val="00B15A1F"/>
    <w:rsid w:val="00B20740"/>
    <w:rsid w:val="00B25942"/>
    <w:rsid w:val="00B25D38"/>
    <w:rsid w:val="00B25DEC"/>
    <w:rsid w:val="00B41890"/>
    <w:rsid w:val="00B46917"/>
    <w:rsid w:val="00B540C0"/>
    <w:rsid w:val="00B547CC"/>
    <w:rsid w:val="00B6001B"/>
    <w:rsid w:val="00B66234"/>
    <w:rsid w:val="00B679AF"/>
    <w:rsid w:val="00BA3B50"/>
    <w:rsid w:val="00BB7B59"/>
    <w:rsid w:val="00BC6DE3"/>
    <w:rsid w:val="00BD0A62"/>
    <w:rsid w:val="00BD7ABE"/>
    <w:rsid w:val="00BE3F84"/>
    <w:rsid w:val="00BE43B0"/>
    <w:rsid w:val="00BF5D9A"/>
    <w:rsid w:val="00C01AD7"/>
    <w:rsid w:val="00C109A3"/>
    <w:rsid w:val="00C10D2A"/>
    <w:rsid w:val="00C13786"/>
    <w:rsid w:val="00C34313"/>
    <w:rsid w:val="00C45437"/>
    <w:rsid w:val="00C504A8"/>
    <w:rsid w:val="00C712A7"/>
    <w:rsid w:val="00C82E2D"/>
    <w:rsid w:val="00CA71B2"/>
    <w:rsid w:val="00CB29BB"/>
    <w:rsid w:val="00CC230C"/>
    <w:rsid w:val="00CC74AB"/>
    <w:rsid w:val="00CD21BC"/>
    <w:rsid w:val="00CD6B56"/>
    <w:rsid w:val="00CE191F"/>
    <w:rsid w:val="00CF4EFE"/>
    <w:rsid w:val="00D04EC2"/>
    <w:rsid w:val="00D064CA"/>
    <w:rsid w:val="00D07AE7"/>
    <w:rsid w:val="00D12391"/>
    <w:rsid w:val="00D22EA0"/>
    <w:rsid w:val="00D2344B"/>
    <w:rsid w:val="00D33781"/>
    <w:rsid w:val="00D33F20"/>
    <w:rsid w:val="00D40368"/>
    <w:rsid w:val="00D41020"/>
    <w:rsid w:val="00D41DEF"/>
    <w:rsid w:val="00D65661"/>
    <w:rsid w:val="00D6684A"/>
    <w:rsid w:val="00D72AAF"/>
    <w:rsid w:val="00D85D7F"/>
    <w:rsid w:val="00DC3C47"/>
    <w:rsid w:val="00DD5C53"/>
    <w:rsid w:val="00DE7FA2"/>
    <w:rsid w:val="00DF1522"/>
    <w:rsid w:val="00DF7A10"/>
    <w:rsid w:val="00E02E35"/>
    <w:rsid w:val="00E2171D"/>
    <w:rsid w:val="00E2753C"/>
    <w:rsid w:val="00E30534"/>
    <w:rsid w:val="00E606BA"/>
    <w:rsid w:val="00E773E9"/>
    <w:rsid w:val="00E8619A"/>
    <w:rsid w:val="00E9189B"/>
    <w:rsid w:val="00EA0A71"/>
    <w:rsid w:val="00ED0F45"/>
    <w:rsid w:val="00ED3A89"/>
    <w:rsid w:val="00ED49D5"/>
    <w:rsid w:val="00EE4432"/>
    <w:rsid w:val="00F13432"/>
    <w:rsid w:val="00F234A0"/>
    <w:rsid w:val="00F41E27"/>
    <w:rsid w:val="00F65CB1"/>
    <w:rsid w:val="00F661E5"/>
    <w:rsid w:val="00F74764"/>
    <w:rsid w:val="00F76AD8"/>
    <w:rsid w:val="00F86412"/>
    <w:rsid w:val="00F90A87"/>
    <w:rsid w:val="00F91E64"/>
    <w:rsid w:val="00FA084B"/>
    <w:rsid w:val="00FA2D79"/>
    <w:rsid w:val="00FA47FB"/>
    <w:rsid w:val="00FB05B7"/>
    <w:rsid w:val="00FB6549"/>
    <w:rsid w:val="00FD16CE"/>
    <w:rsid w:val="00FE2356"/>
    <w:rsid w:val="00FF3CC2"/>
    <w:rsid w:val="00FF41C1"/>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0CABB"/>
  <w15:docId w15:val="{6A623196-6B17-4D06-91C9-E892E2EC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D5C53"/>
    <w:pPr>
      <w:spacing w:before="100" w:beforeAutospacing="1" w:after="100" w:afterAutospacing="1" w:line="240" w:lineRule="auto"/>
    </w:pPr>
    <w:rPr>
      <w:rFonts w:ascii="Times New Roman" w:hAnsi="Times New Roman" w:cs="Times New Roman"/>
      <w:bCs w:val="0"/>
      <w:sz w:val="24"/>
      <w:szCs w:val="24"/>
    </w:rPr>
  </w:style>
  <w:style w:type="character" w:styleId="CommentReference">
    <w:name w:val="annotation reference"/>
    <w:basedOn w:val="DefaultParagraphFont"/>
    <w:uiPriority w:val="99"/>
    <w:semiHidden/>
    <w:unhideWhenUsed/>
    <w:rsid w:val="00DD5C53"/>
    <w:rPr>
      <w:sz w:val="16"/>
      <w:szCs w:val="16"/>
    </w:rPr>
  </w:style>
  <w:style w:type="paragraph" w:styleId="CommentText">
    <w:name w:val="annotation text"/>
    <w:basedOn w:val="Normal"/>
    <w:link w:val="CommentTextChar"/>
    <w:uiPriority w:val="99"/>
    <w:semiHidden/>
    <w:unhideWhenUsed/>
    <w:rsid w:val="00DD5C53"/>
    <w:pPr>
      <w:spacing w:before="0" w:after="0" w:line="240" w:lineRule="auto"/>
    </w:pPr>
    <w:rPr>
      <w:rFonts w:ascii="Times New Roman" w:hAnsi="Times New Roman" w:cs="Times New Roman"/>
      <w:bCs w:val="0"/>
      <w:sz w:val="20"/>
      <w:szCs w:val="20"/>
    </w:rPr>
  </w:style>
  <w:style w:type="character" w:customStyle="1" w:styleId="CommentTextChar">
    <w:name w:val="Comment Text Char"/>
    <w:basedOn w:val="DefaultParagraphFont"/>
    <w:link w:val="CommentText"/>
    <w:uiPriority w:val="99"/>
    <w:semiHidden/>
    <w:rsid w:val="00DD5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E64"/>
    <w:pPr>
      <w:spacing w:before="120" w:after="120"/>
    </w:pPr>
    <w:rPr>
      <w:rFonts w:ascii="Palatino Linotype" w:hAnsi="Palatino Linotype" w:cs="Calibri"/>
      <w:b/>
      <w:bCs/>
    </w:rPr>
  </w:style>
  <w:style w:type="character" w:customStyle="1" w:styleId="CommentSubjectChar">
    <w:name w:val="Comment Subject Char"/>
    <w:basedOn w:val="CommentTextChar"/>
    <w:link w:val="CommentSubject"/>
    <w:uiPriority w:val="99"/>
    <w:semiHidden/>
    <w:rsid w:val="00F91E64"/>
    <w:rPr>
      <w:rFonts w:ascii="Palatino Linotype" w:eastAsia="Times New Roman" w:hAnsi="Palatino Linotype"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documents/dual-enrollment-data-exchange-file-specification-instructions" TargetMode="External"/><Relationship Id="rId18" Type="http://schemas.openxmlformats.org/officeDocument/2006/relationships/hyperlink" Target="mailto:rose.wheeler@vermont.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ducation.vermont.gov/documents/de-timeline-fy21" TargetMode="External"/><Relationship Id="rId17" Type="http://schemas.openxmlformats.org/officeDocument/2006/relationships/hyperlink" Target="mailto:rose.wheeler@vermont.gov" TargetMode="External"/><Relationship Id="rId2" Type="http://schemas.openxmlformats.org/officeDocument/2006/relationships/customXml" Target="../customXml/item2.xml"/><Relationship Id="rId16" Type="http://schemas.openxmlformats.org/officeDocument/2006/relationships/hyperlink" Target="mailto:rose.wheeler@vermont.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dual-enrollment-data-exchange-all-import-file-types" TargetMode="External"/><Relationship Id="rId5" Type="http://schemas.openxmlformats.org/officeDocument/2006/relationships/numbering" Target="numbering.xml"/><Relationship Id="rId15" Type="http://schemas.openxmlformats.org/officeDocument/2006/relationships/hyperlink" Target="https://education.vermont.gov/documents/de-timeline-fy2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vermont.gov/documents/dual-enrollment-data-exchange-all-import-file-typ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AOE.DualEnrollment@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newton\Downloads\edu-new-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A10CBA7543443921EB4CAD015A521" ma:contentTypeVersion="10" ma:contentTypeDescription="Create a new document." ma:contentTypeScope="" ma:versionID="b3f54a748e811a9cd73fdd3e4a108796">
  <xsd:schema xmlns:xsd="http://www.w3.org/2001/XMLSchema" xmlns:xs="http://www.w3.org/2001/XMLSchema" xmlns:p="http://schemas.microsoft.com/office/2006/metadata/properties" xmlns:ns3="20142ec9-c80b-4939-86fa-a6e8e3da62f7" xmlns:ns4="4e377e17-f5f7-428f-8427-1118b32109d4" targetNamespace="http://schemas.microsoft.com/office/2006/metadata/properties" ma:root="true" ma:fieldsID="e5e1608c8a2877475bdbf9dac58d2cc0" ns3:_="" ns4:_="">
    <xsd:import namespace="20142ec9-c80b-4939-86fa-a6e8e3da62f7"/>
    <xsd:import namespace="4e377e17-f5f7-428f-8427-1118b32109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42ec9-c80b-4939-86fa-a6e8e3da6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77e17-f5f7-428f-8427-1118b32109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e377e17-f5f7-428f-8427-1118b32109d4">
      <UserInfo>
        <DisplayName>Connizzo, Kate</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74CB-BC4A-412A-A01D-657180243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42ec9-c80b-4939-86fa-a6e8e3da62f7"/>
    <ds:schemaRef ds:uri="4e377e17-f5f7-428f-8427-1118b3210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4e377e17-f5f7-428f-8427-1118b32109d4"/>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4679D26E-EC66-4158-8355-01202884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edu-new-basic-template</Template>
  <TotalTime>0</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Dual Enrollment Postsecondary Partner Agreement Form FY21</vt:lpstr>
    </vt:vector>
  </TitlesOfParts>
  <Company>Vermont Agency of Education</Company>
  <LinksUpToDate>false</LinksUpToDate>
  <CharactersWithSpaces>7191</CharactersWithSpaces>
  <SharedDoc>false</SharedDoc>
  <HLinks>
    <vt:vector size="48" baseType="variant">
      <vt:variant>
        <vt:i4>4325428</vt:i4>
      </vt:variant>
      <vt:variant>
        <vt:i4>78</vt:i4>
      </vt:variant>
      <vt:variant>
        <vt:i4>0</vt:i4>
      </vt:variant>
      <vt:variant>
        <vt:i4>5</vt:i4>
      </vt:variant>
      <vt:variant>
        <vt:lpwstr>mailto:rose.wheeler@vermont.gov</vt:lpwstr>
      </vt:variant>
      <vt:variant>
        <vt:lpwstr/>
      </vt:variant>
      <vt:variant>
        <vt:i4>4325428</vt:i4>
      </vt:variant>
      <vt:variant>
        <vt:i4>15</vt:i4>
      </vt:variant>
      <vt:variant>
        <vt:i4>0</vt:i4>
      </vt:variant>
      <vt:variant>
        <vt:i4>5</vt:i4>
      </vt:variant>
      <vt:variant>
        <vt:lpwstr>mailto:rose.wheeler@vermont.gov</vt:lpwstr>
      </vt:variant>
      <vt:variant>
        <vt:lpwstr/>
      </vt:variant>
      <vt:variant>
        <vt:i4>1310802</vt:i4>
      </vt:variant>
      <vt:variant>
        <vt:i4>12</vt:i4>
      </vt:variant>
      <vt:variant>
        <vt:i4>0</vt:i4>
      </vt:variant>
      <vt:variant>
        <vt:i4>5</vt:i4>
      </vt:variant>
      <vt:variant>
        <vt:lpwstr>https://education.vermont.gov/documents/de-timeline-fy21</vt:lpwstr>
      </vt:variant>
      <vt:variant>
        <vt:lpwstr/>
      </vt:variant>
      <vt:variant>
        <vt:i4>6422654</vt:i4>
      </vt:variant>
      <vt:variant>
        <vt:i4>9</vt:i4>
      </vt:variant>
      <vt:variant>
        <vt:i4>0</vt:i4>
      </vt:variant>
      <vt:variant>
        <vt:i4>5</vt:i4>
      </vt:variant>
      <vt:variant>
        <vt:lpwstr>https://education.vermont.gov/documents/dual-enrollment-data-exchange-all-import-file-types</vt:lpwstr>
      </vt:variant>
      <vt:variant>
        <vt:lpwstr/>
      </vt:variant>
      <vt:variant>
        <vt:i4>1966158</vt:i4>
      </vt:variant>
      <vt:variant>
        <vt:i4>6</vt:i4>
      </vt:variant>
      <vt:variant>
        <vt:i4>0</vt:i4>
      </vt:variant>
      <vt:variant>
        <vt:i4>5</vt:i4>
      </vt:variant>
      <vt:variant>
        <vt:lpwstr>https://education.vermont.gov/documents/dual-enrollment-data-exchange-file-specification-instructions</vt:lpwstr>
      </vt:variant>
      <vt:variant>
        <vt:lpwstr/>
      </vt:variant>
      <vt:variant>
        <vt:i4>1310802</vt:i4>
      </vt:variant>
      <vt:variant>
        <vt:i4>3</vt:i4>
      </vt:variant>
      <vt:variant>
        <vt:i4>0</vt:i4>
      </vt:variant>
      <vt:variant>
        <vt:i4>5</vt:i4>
      </vt:variant>
      <vt:variant>
        <vt:lpwstr>https://education.vermont.gov/documents/de-timeline-fy21</vt:lpwstr>
      </vt:variant>
      <vt:variant>
        <vt:lpwstr/>
      </vt:variant>
      <vt:variant>
        <vt:i4>6422654</vt:i4>
      </vt:variant>
      <vt:variant>
        <vt:i4>0</vt:i4>
      </vt:variant>
      <vt:variant>
        <vt:i4>0</vt:i4>
      </vt:variant>
      <vt:variant>
        <vt:i4>5</vt:i4>
      </vt:variant>
      <vt:variant>
        <vt:lpwstr>https://education.vermont.gov/documents/dual-enrollment-data-exchange-all-import-file-types</vt:lpwstr>
      </vt:variant>
      <vt:variant>
        <vt:lpwstr/>
      </vt:variant>
      <vt:variant>
        <vt:i4>8126486</vt:i4>
      </vt:variant>
      <vt:variant>
        <vt:i4>9</vt:i4>
      </vt:variant>
      <vt:variant>
        <vt:i4>0</vt:i4>
      </vt:variant>
      <vt:variant>
        <vt:i4>5</vt:i4>
      </vt:variant>
      <vt:variant>
        <vt:lpwstr>mailto:AOE.DualEnrollment@vermont.gov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Enrollment Postsecondary Partner Agreement Form FY21</dc:title>
  <dc:subject/>
  <dc:creator>Vermont Agency of Education</dc:creator>
  <cp:keywords/>
  <cp:lastModifiedBy>Scott, Miranda</cp:lastModifiedBy>
  <cp:revision>3</cp:revision>
  <cp:lastPrinted>2015-09-09T16:37:00Z</cp:lastPrinted>
  <dcterms:created xsi:type="dcterms:W3CDTF">2020-08-03T20:24:00Z</dcterms:created>
  <dcterms:modified xsi:type="dcterms:W3CDTF">2020-08-03T20:25:00Z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0x010100C41A10CBA7543443921EB4CAD015A521</vt:lpwstr>
  </property>
</Properties>
</file>