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F54" w:rsidRPr="00BE60F8" w:rsidRDefault="000F7F54" w:rsidP="000F7F54">
      <w:r w:rsidRPr="00BE60F8">
        <w:tab/>
      </w:r>
    </w:p>
    <w:p w:rsidR="00AE72C7" w:rsidRDefault="00AE72C7" w:rsidP="00070DF9">
      <w:pPr>
        <w:rPr>
          <w:rFonts w:cs="Times New Roman"/>
          <w:b/>
          <w:bCs w:val="0"/>
        </w:rPr>
      </w:pPr>
      <w:r w:rsidRPr="00AE72C7">
        <w:rPr>
          <w:rFonts w:cs="Times New Roman"/>
          <w:b/>
          <w:bCs w:val="0"/>
        </w:rPr>
        <w:t>Name:  __________________________________ Educator ID #______________________</w:t>
      </w:r>
    </w:p>
    <w:p w:rsidR="00070DF9" w:rsidRPr="00AE72C7" w:rsidRDefault="00070DF9" w:rsidP="00070DF9">
      <w:pPr>
        <w:rPr>
          <w:rFonts w:cs="Times New Roman"/>
          <w:bCs w:val="0"/>
          <w:i/>
          <w:sz w:val="20"/>
          <w:szCs w:val="20"/>
        </w:rPr>
      </w:pPr>
    </w:p>
    <w:p w:rsidR="00AE72C7" w:rsidRPr="00AE72C7" w:rsidRDefault="00AE72C7" w:rsidP="00AE72C7">
      <w:pPr>
        <w:jc w:val="center"/>
        <w:rPr>
          <w:rFonts w:cs="Times New Roman"/>
          <w:b/>
          <w:bCs w:val="0"/>
          <w:sz w:val="24"/>
          <w:szCs w:val="24"/>
          <w:u w:val="single"/>
        </w:rPr>
      </w:pPr>
      <w:r w:rsidRPr="00AE72C7">
        <w:rPr>
          <w:rFonts w:cs="Times New Roman"/>
          <w:b/>
          <w:bCs w:val="0"/>
          <w:sz w:val="24"/>
          <w:szCs w:val="24"/>
          <w:u w:val="single"/>
        </w:rPr>
        <w:t>Transcript Review Worksheet</w:t>
      </w:r>
    </w:p>
    <w:p w:rsidR="00AE72C7" w:rsidRPr="00AE72C7" w:rsidRDefault="00AE72C7" w:rsidP="00AE72C7">
      <w:pPr>
        <w:jc w:val="center"/>
        <w:rPr>
          <w:rFonts w:cs="Times New Roman"/>
          <w:b/>
          <w:bCs w:val="0"/>
          <w:sz w:val="24"/>
          <w:szCs w:val="24"/>
          <w:u w:val="single"/>
        </w:rPr>
      </w:pPr>
    </w:p>
    <w:p w:rsidR="00A17659" w:rsidRDefault="00A17659" w:rsidP="00A17659">
      <w:pPr>
        <w:jc w:val="center"/>
        <w:rPr>
          <w:rFonts w:cs="Times New Roman"/>
          <w:b/>
          <w:bCs w:val="0"/>
          <w:sz w:val="28"/>
          <w:szCs w:val="28"/>
        </w:rPr>
      </w:pPr>
      <w:r w:rsidRPr="00A17659">
        <w:rPr>
          <w:rFonts w:cs="Times New Roman"/>
          <w:b/>
          <w:bCs w:val="0"/>
          <w:sz w:val="28"/>
          <w:szCs w:val="28"/>
        </w:rPr>
        <w:t xml:space="preserve">Endorsement # 16 Junior ROTC Instructor </w:t>
      </w:r>
    </w:p>
    <w:p w:rsidR="00AE72C7" w:rsidRPr="00A17659" w:rsidRDefault="00A17659" w:rsidP="00A17659">
      <w:pPr>
        <w:jc w:val="center"/>
        <w:rPr>
          <w:rFonts w:cs="Times New Roman"/>
          <w:b/>
          <w:bCs w:val="0"/>
          <w:sz w:val="28"/>
          <w:szCs w:val="28"/>
        </w:rPr>
      </w:pPr>
      <w:r w:rsidRPr="00A17659">
        <w:rPr>
          <w:rFonts w:cs="Times New Roman"/>
          <w:b/>
          <w:bCs w:val="0"/>
          <w:sz w:val="28"/>
          <w:szCs w:val="28"/>
        </w:rPr>
        <w:t>Instructional Level: Grades 9 - 12</w:t>
      </w:r>
    </w:p>
    <w:p w:rsidR="00A17659" w:rsidRDefault="00A17659" w:rsidP="00AE72C7">
      <w:pPr>
        <w:ind w:left="-720"/>
        <w:jc w:val="center"/>
        <w:rPr>
          <w:rFonts w:cs="Times New Roman"/>
          <w:bCs w:val="0"/>
          <w:i/>
          <w:sz w:val="24"/>
          <w:szCs w:val="24"/>
        </w:rPr>
      </w:pPr>
    </w:p>
    <w:p w:rsidR="00A17659" w:rsidRDefault="00A17659" w:rsidP="00A17659">
      <w:pPr>
        <w:jc w:val="center"/>
        <w:rPr>
          <w:i/>
        </w:rPr>
      </w:pPr>
      <w:r w:rsidRPr="00934364">
        <w:rPr>
          <w:i/>
        </w:rPr>
        <w:t>The holder is authorized to provide junior Reserve Officer Training Corps instruction to students in grades 9-12 who are enrolled in junior ROTC programs.</w:t>
      </w:r>
    </w:p>
    <w:p w:rsidR="00A17659" w:rsidRPr="00934364" w:rsidRDefault="00A17659" w:rsidP="00A17659">
      <w:pPr>
        <w:jc w:val="center"/>
        <w:rPr>
          <w:bCs w:val="0"/>
          <w:i/>
        </w:rPr>
      </w:pPr>
    </w:p>
    <w:p w:rsidR="00AE72C7" w:rsidRPr="00AE72C7" w:rsidRDefault="00AE72C7" w:rsidP="00AE72C7">
      <w:pPr>
        <w:ind w:left="-630"/>
        <w:rPr>
          <w:rFonts w:cs="Times New Roman"/>
          <w:b/>
          <w:bCs w:val="0"/>
          <w:sz w:val="24"/>
          <w:szCs w:val="20"/>
        </w:rPr>
      </w:pPr>
      <w:r w:rsidRPr="00AE72C7">
        <w:rPr>
          <w:rFonts w:cs="Times New Roman"/>
          <w:b/>
          <w:bCs w:val="0"/>
          <w:sz w:val="24"/>
          <w:szCs w:val="20"/>
        </w:rPr>
        <w:t>In order to qualify for this endorsement, the candidate shall demonstrate the following:</w:t>
      </w:r>
    </w:p>
    <w:p w:rsidR="00AE72C7" w:rsidRPr="00AE72C7" w:rsidRDefault="00AE72C7" w:rsidP="00AE72C7">
      <w:pPr>
        <w:rPr>
          <w:rFonts w:cs="Times New Roman"/>
          <w:b/>
          <w:bCs w:val="0"/>
          <w:sz w:val="24"/>
          <w:szCs w:val="20"/>
        </w:rPr>
      </w:pPr>
    </w:p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5"/>
        <w:gridCol w:w="3060"/>
      </w:tblGrid>
      <w:tr w:rsidR="00A17659" w:rsidRPr="00AE72C7" w:rsidTr="00A17659">
        <w:trPr>
          <w:tblHeader/>
          <w:jc w:val="center"/>
        </w:trPr>
        <w:tc>
          <w:tcPr>
            <w:tcW w:w="7375" w:type="dxa"/>
            <w:tcBorders>
              <w:bottom w:val="single" w:sz="4" w:space="0" w:color="auto"/>
            </w:tcBorders>
            <w:shd w:val="pct20" w:color="auto" w:fill="FFFFFF"/>
          </w:tcPr>
          <w:p w:rsidR="00A17659" w:rsidRPr="00AE72C7" w:rsidRDefault="00A17659" w:rsidP="00AE72C7">
            <w:pPr>
              <w:keepNext/>
              <w:jc w:val="center"/>
              <w:outlineLvl w:val="5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AE72C7">
              <w:rPr>
                <w:rFonts w:cs="Times New Roman"/>
                <w:b/>
                <w:bCs w:val="0"/>
                <w:sz w:val="20"/>
                <w:szCs w:val="20"/>
              </w:rPr>
              <w:t>Content</w:t>
            </w:r>
          </w:p>
          <w:p w:rsidR="00A17659" w:rsidRPr="00AE72C7" w:rsidRDefault="00A17659" w:rsidP="00AE72C7">
            <w:pPr>
              <w:keepNext/>
              <w:jc w:val="center"/>
              <w:outlineLvl w:val="5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AE72C7">
              <w:rPr>
                <w:rFonts w:cs="Times New Roman"/>
                <w:b/>
                <w:bCs w:val="0"/>
                <w:sz w:val="20"/>
                <w:szCs w:val="20"/>
              </w:rPr>
              <w:t xml:space="preserve"> Topic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pct20" w:color="auto" w:fill="FFFFFF"/>
          </w:tcPr>
          <w:p w:rsidR="00A17659" w:rsidRPr="00AE72C7" w:rsidRDefault="00A17659" w:rsidP="00AE72C7">
            <w:pPr>
              <w:keepNext/>
              <w:jc w:val="center"/>
              <w:outlineLvl w:val="5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A17659">
              <w:rPr>
                <w:rFonts w:cs="Times New Roman"/>
                <w:b/>
                <w:bCs w:val="0"/>
                <w:sz w:val="20"/>
                <w:szCs w:val="20"/>
              </w:rPr>
              <w:t xml:space="preserve">Applicants must enclose copies of certificates and licenses.  </w:t>
            </w:r>
          </w:p>
        </w:tc>
      </w:tr>
      <w:tr w:rsidR="00A17659" w:rsidRPr="00AE72C7" w:rsidTr="00A17659">
        <w:trPr>
          <w:jc w:val="center"/>
        </w:trPr>
        <w:tc>
          <w:tcPr>
            <w:tcW w:w="7375" w:type="dxa"/>
            <w:tcBorders>
              <w:bottom w:val="single" w:sz="4" w:space="0" w:color="auto"/>
            </w:tcBorders>
          </w:tcPr>
          <w:p w:rsidR="00A17659" w:rsidRPr="00AE72C7" w:rsidRDefault="00A17659" w:rsidP="00AE72C7">
            <w:pPr>
              <w:rPr>
                <w:rFonts w:cs="Times New Roman"/>
                <w:bCs w:val="0"/>
                <w:sz w:val="20"/>
                <w:szCs w:val="20"/>
              </w:rPr>
            </w:pPr>
            <w:r w:rsidRPr="00A17659">
              <w:rPr>
                <w:rFonts w:cs="Times New Roman"/>
                <w:bCs w:val="0"/>
                <w:sz w:val="24"/>
                <w:szCs w:val="20"/>
              </w:rPr>
              <w:t xml:space="preserve">Current Certification as a Junior Reserve Officer Training Corps Instructor by the Federal Department of Defense 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A17659" w:rsidRPr="00AE72C7" w:rsidRDefault="00A17659" w:rsidP="00AE72C7">
            <w:pPr>
              <w:keepNext/>
              <w:outlineLvl w:val="5"/>
              <w:rPr>
                <w:rFonts w:cs="Times New Roman"/>
                <w:b/>
                <w:bCs w:val="0"/>
                <w:szCs w:val="20"/>
              </w:rPr>
            </w:pPr>
          </w:p>
        </w:tc>
      </w:tr>
    </w:tbl>
    <w:p w:rsidR="00BE60F8" w:rsidRPr="00BE60F8" w:rsidRDefault="00BE60F8" w:rsidP="00AE72C7">
      <w:pPr>
        <w:rPr>
          <w:rFonts w:cs="Times New Roman"/>
          <w:bCs w:val="0"/>
          <w:sz w:val="20"/>
          <w:szCs w:val="20"/>
        </w:rPr>
      </w:pPr>
      <w:bookmarkStart w:id="0" w:name="_GoBack"/>
      <w:bookmarkEnd w:id="0"/>
    </w:p>
    <w:sectPr w:rsidR="00BE60F8" w:rsidRPr="00BE60F8" w:rsidSect="00256309">
      <w:footerReference w:type="default" r:id="rId8"/>
      <w:headerReference w:type="first" r:id="rId9"/>
      <w:pgSz w:w="12240" w:h="15840"/>
      <w:pgMar w:top="720" w:right="1440" w:bottom="72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4AE" w:rsidRDefault="004414AE" w:rsidP="004062C7">
      <w:r>
        <w:separator/>
      </w:r>
    </w:p>
  </w:endnote>
  <w:endnote w:type="continuationSeparator" w:id="0">
    <w:p w:rsidR="004414AE" w:rsidRDefault="004414AE" w:rsidP="0040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81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955"/>
      <w:gridCol w:w="1584"/>
      <w:gridCol w:w="3631"/>
    </w:tblGrid>
    <w:tr w:rsidR="00796D5F" w:rsidTr="007B3876">
      <w:trPr>
        <w:cantSplit/>
        <w:trHeight w:val="633"/>
        <w:tblHeader/>
      </w:trPr>
      <w:tc>
        <w:tcPr>
          <w:tcW w:w="4955" w:type="dxa"/>
        </w:tcPr>
        <w:p w:rsidR="00796D5F" w:rsidRPr="00937FFC" w:rsidRDefault="00404720" w:rsidP="00AE72C7">
          <w:pPr>
            <w:rPr>
              <w:sz w:val="20"/>
            </w:rPr>
          </w:pPr>
          <w:r>
            <w:rPr>
              <w:sz w:val="20"/>
            </w:rPr>
            <w:t>Transcript Review Worksheet</w:t>
          </w:r>
          <w:r w:rsidR="00BE60F8">
            <w:t xml:space="preserve"> </w:t>
          </w:r>
          <w:r w:rsidR="00AE72C7" w:rsidRPr="00AE72C7">
            <w:t>Endorsement # 31 – Health Education</w:t>
          </w:r>
          <w:r w:rsidR="00AE72C7">
            <w:t xml:space="preserve"> </w:t>
          </w:r>
          <w:r w:rsidR="009F7ECF">
            <w:t>04/01/17</w:t>
          </w:r>
        </w:p>
      </w:tc>
      <w:tc>
        <w:tcPr>
          <w:tcW w:w="1584" w:type="dxa"/>
        </w:tcPr>
        <w:p w:rsidR="00796D5F" w:rsidRPr="00937FFC" w:rsidRDefault="00796D5F" w:rsidP="00796D5F">
          <w:pPr>
            <w:jc w:val="center"/>
            <w:rPr>
              <w:sz w:val="20"/>
            </w:rPr>
          </w:pPr>
          <w:r w:rsidRPr="00937FFC">
            <w:rPr>
              <w:sz w:val="20"/>
            </w:rPr>
            <w:t xml:space="preserve">Page </w:t>
          </w:r>
          <w:r w:rsidRPr="00937FFC">
            <w:rPr>
              <w:b/>
              <w:sz w:val="20"/>
            </w:rPr>
            <w:fldChar w:fldCharType="begin"/>
          </w:r>
          <w:r w:rsidRPr="00937FFC">
            <w:rPr>
              <w:b/>
              <w:sz w:val="20"/>
            </w:rPr>
            <w:instrText xml:space="preserve"> PAGE  \* Arabic  \* MERGEFORMAT </w:instrText>
          </w:r>
          <w:r w:rsidRPr="00937FFC">
            <w:rPr>
              <w:b/>
              <w:sz w:val="20"/>
            </w:rPr>
            <w:fldChar w:fldCharType="separate"/>
          </w:r>
          <w:r w:rsidR="00A17659">
            <w:rPr>
              <w:b/>
              <w:noProof/>
              <w:sz w:val="20"/>
            </w:rPr>
            <w:t>2</w:t>
          </w:r>
          <w:r w:rsidRPr="00937FFC">
            <w:rPr>
              <w:b/>
              <w:sz w:val="20"/>
            </w:rPr>
            <w:fldChar w:fldCharType="end"/>
          </w:r>
          <w:r w:rsidRPr="00937FFC">
            <w:rPr>
              <w:sz w:val="20"/>
            </w:rPr>
            <w:t xml:space="preserve"> of </w:t>
          </w:r>
          <w:r w:rsidRPr="00937FFC">
            <w:rPr>
              <w:sz w:val="20"/>
            </w:rPr>
            <w:fldChar w:fldCharType="begin"/>
          </w:r>
          <w:r w:rsidRPr="00937FFC">
            <w:rPr>
              <w:sz w:val="20"/>
            </w:rPr>
            <w:instrText xml:space="preserve"> NUMPAGES  \* Arabic  \* MERGEFORMAT </w:instrText>
          </w:r>
          <w:r w:rsidRPr="00937FFC">
            <w:rPr>
              <w:sz w:val="20"/>
            </w:rPr>
            <w:fldChar w:fldCharType="separate"/>
          </w:r>
          <w:r w:rsidR="00A17659" w:rsidRPr="00A17659">
            <w:rPr>
              <w:b/>
              <w:noProof/>
              <w:sz w:val="20"/>
            </w:rPr>
            <w:t>2</w:t>
          </w:r>
          <w:r w:rsidRPr="00937FFC">
            <w:rPr>
              <w:b/>
              <w:noProof/>
              <w:sz w:val="20"/>
            </w:rPr>
            <w:fldChar w:fldCharType="end"/>
          </w:r>
        </w:p>
      </w:tc>
      <w:tc>
        <w:tcPr>
          <w:tcW w:w="3631" w:type="dxa"/>
        </w:tcPr>
        <w:p w:rsidR="00796D5F" w:rsidRPr="00937FFC" w:rsidRDefault="00796D5F" w:rsidP="00796D5F">
          <w:pPr>
            <w:jc w:val="right"/>
            <w:rPr>
              <w:sz w:val="20"/>
              <w:szCs w:val="18"/>
            </w:rPr>
          </w:pPr>
          <w:r w:rsidRPr="00937FFC">
            <w:rPr>
              <w:noProof/>
              <w:sz w:val="20"/>
            </w:rPr>
            <w:drawing>
              <wp:inline distT="0" distB="0" distL="0" distR="0" wp14:anchorId="3F9F43D3" wp14:editId="5BF9BE1B">
                <wp:extent cx="920017" cy="230744"/>
                <wp:effectExtent l="0" t="0" r="0" b="0"/>
                <wp:docPr id="5" name="Picture 5" descr="Moon over the mountains State of Vermont logo&#10;" title="AO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877" cy="2344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96D5F" w:rsidRDefault="00796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4AE" w:rsidRDefault="004414AE" w:rsidP="004062C7">
      <w:r>
        <w:separator/>
      </w:r>
    </w:p>
  </w:footnote>
  <w:footnote w:type="continuationSeparator" w:id="0">
    <w:p w:rsidR="004414AE" w:rsidRDefault="004414AE" w:rsidP="00406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E0" w:rsidRDefault="002237E0" w:rsidP="004062C7">
    <w:pPr>
      <w:pStyle w:val="AOE-Header"/>
    </w:pPr>
    <w:r>
      <w:drawing>
        <wp:inline distT="0" distB="0" distL="0" distR="0" wp14:anchorId="4448C117" wp14:editId="36247A0E">
          <wp:extent cx="1771650" cy="462764"/>
          <wp:effectExtent l="0" t="0" r="0" b="0"/>
          <wp:docPr id="1" name="Picture 1" descr="Moon over the mountains official State of Vermont logo. " title="AO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O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4156" cy="468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37E0" w:rsidRPr="007963EC" w:rsidRDefault="00CC230C" w:rsidP="004062C7">
    <w:pPr>
      <w:pStyle w:val="AOE-Header"/>
    </w:pPr>
    <w:r w:rsidRPr="00CC230C">
      <w:rPr>
        <w:shd w:val="clear" w:color="auto" w:fill="FFFFFF"/>
      </w:rPr>
      <w:t>219 North Main Street, Suite 402</w:t>
    </w:r>
    <w:r w:rsidRPr="00CC230C">
      <w:br/>
    </w:r>
    <w:r w:rsidRPr="00CC230C">
      <w:rPr>
        <w:shd w:val="clear" w:color="auto" w:fill="FFFFFF"/>
      </w:rPr>
      <w:t>Barre, VT 05641</w:t>
    </w:r>
    <w:r w:rsidRPr="007963EC">
      <w:t xml:space="preserve"> </w:t>
    </w:r>
    <w:r w:rsidR="002237E0" w:rsidRPr="007963EC">
      <w:t>(p) 802-</w:t>
    </w:r>
    <w:r>
      <w:t>479</w:t>
    </w:r>
    <w:r w:rsidR="002237E0" w:rsidRPr="007963EC">
      <w:t>-</w:t>
    </w:r>
    <w:r>
      <w:t>1030</w:t>
    </w:r>
    <w:r w:rsidR="002237E0" w:rsidRPr="007963EC">
      <w:t xml:space="preserve"> | (f) 802-</w:t>
    </w:r>
    <w:r w:rsidR="006F698F">
      <w:t>479-1835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20DC"/>
    <w:multiLevelType w:val="hybridMultilevel"/>
    <w:tmpl w:val="40206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33064"/>
    <w:multiLevelType w:val="hybridMultilevel"/>
    <w:tmpl w:val="627470FC"/>
    <w:lvl w:ilvl="0" w:tplc="72FA67D8">
      <w:start w:val="1"/>
      <w:numFmt w:val="decimal"/>
      <w:pStyle w:val="AOE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A01189"/>
    <w:multiLevelType w:val="hybridMultilevel"/>
    <w:tmpl w:val="94AC1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B41EC"/>
    <w:multiLevelType w:val="hybridMultilevel"/>
    <w:tmpl w:val="36C4719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FA0548"/>
    <w:multiLevelType w:val="hybridMultilevel"/>
    <w:tmpl w:val="9B30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512C7"/>
    <w:multiLevelType w:val="hybridMultilevel"/>
    <w:tmpl w:val="E3AC0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F10C6"/>
    <w:multiLevelType w:val="hybridMultilevel"/>
    <w:tmpl w:val="405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C09EB"/>
    <w:multiLevelType w:val="hybridMultilevel"/>
    <w:tmpl w:val="4F12F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10A71"/>
    <w:multiLevelType w:val="hybridMultilevel"/>
    <w:tmpl w:val="B85A05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C03F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326B8"/>
    <w:multiLevelType w:val="hybridMultilevel"/>
    <w:tmpl w:val="FCE0B8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1" w15:restartNumberingAfterBreak="0">
    <w:nsid w:val="2D1D65CA"/>
    <w:multiLevelType w:val="hybridMultilevel"/>
    <w:tmpl w:val="1AAA6E98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2" w15:restartNumberingAfterBreak="0">
    <w:nsid w:val="32105035"/>
    <w:multiLevelType w:val="hybridMultilevel"/>
    <w:tmpl w:val="6CEE4264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3" w15:restartNumberingAfterBreak="0">
    <w:nsid w:val="35AE096C"/>
    <w:multiLevelType w:val="hybridMultilevel"/>
    <w:tmpl w:val="4F805C60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14" w15:restartNumberingAfterBreak="0">
    <w:nsid w:val="368122B1"/>
    <w:multiLevelType w:val="hybridMultilevel"/>
    <w:tmpl w:val="47AE38B6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5" w15:restartNumberingAfterBreak="0">
    <w:nsid w:val="39B8067A"/>
    <w:multiLevelType w:val="hybridMultilevel"/>
    <w:tmpl w:val="13121B18"/>
    <w:lvl w:ilvl="0" w:tplc="11B244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3AD303AD"/>
    <w:multiLevelType w:val="hybridMultilevel"/>
    <w:tmpl w:val="75CED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DB31E0"/>
    <w:multiLevelType w:val="hybridMultilevel"/>
    <w:tmpl w:val="5AD641A8"/>
    <w:lvl w:ilvl="0" w:tplc="09763ED0">
      <w:start w:val="3"/>
      <w:numFmt w:val="bullet"/>
      <w:lvlText w:val=""/>
      <w:lvlJc w:val="left"/>
      <w:pPr>
        <w:ind w:left="360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F550E8"/>
    <w:multiLevelType w:val="hybridMultilevel"/>
    <w:tmpl w:val="204C7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35399"/>
    <w:multiLevelType w:val="hybridMultilevel"/>
    <w:tmpl w:val="AA7001CC"/>
    <w:lvl w:ilvl="0" w:tplc="B03EC5C4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5345E"/>
    <w:multiLevelType w:val="hybridMultilevel"/>
    <w:tmpl w:val="A286658C"/>
    <w:lvl w:ilvl="0" w:tplc="09763ED0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6A3D74"/>
    <w:multiLevelType w:val="hybridMultilevel"/>
    <w:tmpl w:val="117C2B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2" w15:restartNumberingAfterBreak="0">
    <w:nsid w:val="50047040"/>
    <w:multiLevelType w:val="hybridMultilevel"/>
    <w:tmpl w:val="BAC4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55EB2"/>
    <w:multiLevelType w:val="hybridMultilevel"/>
    <w:tmpl w:val="53685862"/>
    <w:lvl w:ilvl="0" w:tplc="F948F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514B5"/>
    <w:multiLevelType w:val="hybridMultilevel"/>
    <w:tmpl w:val="709EF84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4F4DC8"/>
    <w:multiLevelType w:val="hybridMultilevel"/>
    <w:tmpl w:val="91D060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 w15:restartNumberingAfterBreak="0">
    <w:nsid w:val="674E7185"/>
    <w:multiLevelType w:val="hybridMultilevel"/>
    <w:tmpl w:val="2C8E974C"/>
    <w:lvl w:ilvl="0" w:tplc="98D252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44C2B"/>
    <w:multiLevelType w:val="hybridMultilevel"/>
    <w:tmpl w:val="62FE0440"/>
    <w:lvl w:ilvl="0" w:tplc="5E682BF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8" w15:restartNumberingAfterBreak="0">
    <w:nsid w:val="79F918EB"/>
    <w:multiLevelType w:val="hybridMultilevel"/>
    <w:tmpl w:val="56F4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F2EEC"/>
    <w:multiLevelType w:val="hybridMultilevel"/>
    <w:tmpl w:val="7B202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D6C5B25"/>
    <w:multiLevelType w:val="hybridMultilevel"/>
    <w:tmpl w:val="1158E184"/>
    <w:lvl w:ilvl="0" w:tplc="40EE477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7"/>
  </w:num>
  <w:num w:numId="2">
    <w:abstractNumId w:val="15"/>
  </w:num>
  <w:num w:numId="3">
    <w:abstractNumId w:val="25"/>
  </w:num>
  <w:num w:numId="4">
    <w:abstractNumId w:val="22"/>
  </w:num>
  <w:num w:numId="5">
    <w:abstractNumId w:val="23"/>
  </w:num>
  <w:num w:numId="6">
    <w:abstractNumId w:val="6"/>
  </w:num>
  <w:num w:numId="7">
    <w:abstractNumId w:val="0"/>
  </w:num>
  <w:num w:numId="8">
    <w:abstractNumId w:val="16"/>
  </w:num>
  <w:num w:numId="9">
    <w:abstractNumId w:val="21"/>
  </w:num>
  <w:num w:numId="10">
    <w:abstractNumId w:val="28"/>
  </w:num>
  <w:num w:numId="11">
    <w:abstractNumId w:val="18"/>
  </w:num>
  <w:num w:numId="12">
    <w:abstractNumId w:val="10"/>
  </w:num>
  <w:num w:numId="13">
    <w:abstractNumId w:val="30"/>
  </w:num>
  <w:num w:numId="14">
    <w:abstractNumId w:val="11"/>
  </w:num>
  <w:num w:numId="15">
    <w:abstractNumId w:val="29"/>
  </w:num>
  <w:num w:numId="16">
    <w:abstractNumId w:val="5"/>
  </w:num>
  <w:num w:numId="17">
    <w:abstractNumId w:val="7"/>
  </w:num>
  <w:num w:numId="18">
    <w:abstractNumId w:val="19"/>
  </w:num>
  <w:num w:numId="19">
    <w:abstractNumId w:val="24"/>
  </w:num>
  <w:num w:numId="20">
    <w:abstractNumId w:val="13"/>
  </w:num>
  <w:num w:numId="21">
    <w:abstractNumId w:val="14"/>
  </w:num>
  <w:num w:numId="22">
    <w:abstractNumId w:val="12"/>
  </w:num>
  <w:num w:numId="23">
    <w:abstractNumId w:val="1"/>
  </w:num>
  <w:num w:numId="24">
    <w:abstractNumId w:val="26"/>
  </w:num>
  <w:num w:numId="25">
    <w:abstractNumId w:val="1"/>
  </w:num>
  <w:num w:numId="26">
    <w:abstractNumId w:val="2"/>
  </w:num>
  <w:num w:numId="27">
    <w:abstractNumId w:val="17"/>
  </w:num>
  <w:num w:numId="28">
    <w:abstractNumId w:val="20"/>
  </w:num>
  <w:num w:numId="29">
    <w:abstractNumId w:val="4"/>
  </w:num>
  <w:num w:numId="30">
    <w:abstractNumId w:val="9"/>
  </w:num>
  <w:num w:numId="31">
    <w:abstractNumId w:val="8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zNTY3MDQxNDU0MLJQ0lEKTi0uzszPAykwqgUAr8L6LCwAAAA="/>
  </w:docVars>
  <w:rsids>
    <w:rsidRoot w:val="00971745"/>
    <w:rsid w:val="00062DFA"/>
    <w:rsid w:val="00070DF9"/>
    <w:rsid w:val="000F3A23"/>
    <w:rsid w:val="000F7F54"/>
    <w:rsid w:val="00102EA8"/>
    <w:rsid w:val="00161F11"/>
    <w:rsid w:val="001645D6"/>
    <w:rsid w:val="0017612B"/>
    <w:rsid w:val="001C1F88"/>
    <w:rsid w:val="001D07C0"/>
    <w:rsid w:val="001E7FBE"/>
    <w:rsid w:val="001F22D0"/>
    <w:rsid w:val="00217F09"/>
    <w:rsid w:val="00221659"/>
    <w:rsid w:val="002237E0"/>
    <w:rsid w:val="0024786D"/>
    <w:rsid w:val="00256309"/>
    <w:rsid w:val="002A0C9D"/>
    <w:rsid w:val="002D6A73"/>
    <w:rsid w:val="002E0106"/>
    <w:rsid w:val="002E3710"/>
    <w:rsid w:val="002E7E11"/>
    <w:rsid w:val="00314055"/>
    <w:rsid w:val="00326074"/>
    <w:rsid w:val="003274F5"/>
    <w:rsid w:val="003275FD"/>
    <w:rsid w:val="00334D48"/>
    <w:rsid w:val="00340C04"/>
    <w:rsid w:val="003A742A"/>
    <w:rsid w:val="003B7F81"/>
    <w:rsid w:val="003D0155"/>
    <w:rsid w:val="003D090F"/>
    <w:rsid w:val="00404720"/>
    <w:rsid w:val="004062C7"/>
    <w:rsid w:val="004414AE"/>
    <w:rsid w:val="00442899"/>
    <w:rsid w:val="00444A7A"/>
    <w:rsid w:val="00490247"/>
    <w:rsid w:val="004A7AD0"/>
    <w:rsid w:val="004B7F41"/>
    <w:rsid w:val="00500232"/>
    <w:rsid w:val="005464E9"/>
    <w:rsid w:val="0056727F"/>
    <w:rsid w:val="00575711"/>
    <w:rsid w:val="005A2F07"/>
    <w:rsid w:val="005D1A81"/>
    <w:rsid w:val="005D7389"/>
    <w:rsid w:val="005D7ABB"/>
    <w:rsid w:val="006062D9"/>
    <w:rsid w:val="00606DE3"/>
    <w:rsid w:val="00611BAF"/>
    <w:rsid w:val="00626212"/>
    <w:rsid w:val="0063049A"/>
    <w:rsid w:val="00651E8D"/>
    <w:rsid w:val="006703F6"/>
    <w:rsid w:val="006F698F"/>
    <w:rsid w:val="00721DF9"/>
    <w:rsid w:val="00734368"/>
    <w:rsid w:val="00746838"/>
    <w:rsid w:val="007963EC"/>
    <w:rsid w:val="00796D5F"/>
    <w:rsid w:val="007B3876"/>
    <w:rsid w:val="007D17B1"/>
    <w:rsid w:val="007D5E67"/>
    <w:rsid w:val="007E3BD6"/>
    <w:rsid w:val="007F47A0"/>
    <w:rsid w:val="0082162E"/>
    <w:rsid w:val="00865A62"/>
    <w:rsid w:val="0087647A"/>
    <w:rsid w:val="008C332D"/>
    <w:rsid w:val="008F6F90"/>
    <w:rsid w:val="0092656D"/>
    <w:rsid w:val="00937F53"/>
    <w:rsid w:val="00937FFC"/>
    <w:rsid w:val="0094350D"/>
    <w:rsid w:val="00961A6D"/>
    <w:rsid w:val="00971745"/>
    <w:rsid w:val="009A5865"/>
    <w:rsid w:val="009D24B2"/>
    <w:rsid w:val="009D4528"/>
    <w:rsid w:val="009F7ECF"/>
    <w:rsid w:val="00A1547A"/>
    <w:rsid w:val="00A17659"/>
    <w:rsid w:val="00A24AEB"/>
    <w:rsid w:val="00A92164"/>
    <w:rsid w:val="00AD4B66"/>
    <w:rsid w:val="00AE72C7"/>
    <w:rsid w:val="00AF33BA"/>
    <w:rsid w:val="00AF602B"/>
    <w:rsid w:val="00B04C63"/>
    <w:rsid w:val="00B25D38"/>
    <w:rsid w:val="00B25DEC"/>
    <w:rsid w:val="00B6001B"/>
    <w:rsid w:val="00BD7ABE"/>
    <w:rsid w:val="00BE43B0"/>
    <w:rsid w:val="00BE60F8"/>
    <w:rsid w:val="00CB29BB"/>
    <w:rsid w:val="00CC230C"/>
    <w:rsid w:val="00CE30A6"/>
    <w:rsid w:val="00D04EC2"/>
    <w:rsid w:val="00D064CA"/>
    <w:rsid w:val="00D22EA0"/>
    <w:rsid w:val="00D41020"/>
    <w:rsid w:val="00DE7FA2"/>
    <w:rsid w:val="00E2171D"/>
    <w:rsid w:val="00E247B6"/>
    <w:rsid w:val="00E606BA"/>
    <w:rsid w:val="00E773E9"/>
    <w:rsid w:val="00ED3A89"/>
    <w:rsid w:val="00F65CB1"/>
    <w:rsid w:val="00F76AD8"/>
    <w:rsid w:val="00F90A87"/>
    <w:rsid w:val="00FA084B"/>
    <w:rsid w:val="00FE2356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28A0ED"/>
  <w15:docId w15:val="{61BA6BFF-FEE5-4F81-A6A8-88721298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OE - Normal"/>
    <w:qFormat/>
    <w:rsid w:val="00F76AD8"/>
    <w:pPr>
      <w:spacing w:after="0" w:line="240" w:lineRule="auto"/>
    </w:pPr>
    <w:rPr>
      <w:rFonts w:ascii="Palatino Linotype" w:eastAsia="Times New Roman" w:hAnsi="Palatino Linotype" w:cs="Calibri"/>
      <w:bCs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4062C7"/>
    <w:pPr>
      <w:outlineLvl w:val="0"/>
    </w:pPr>
    <w:rPr>
      <w:rFonts w:ascii="Franklin Gothic Demi Cond" w:hAnsi="Franklin Gothic Demi Cond"/>
      <w:bCs w:val="0"/>
      <w:sz w:val="28"/>
    </w:rPr>
  </w:style>
  <w:style w:type="paragraph" w:styleId="Heading2">
    <w:name w:val="heading 2"/>
    <w:aliases w:val="AOE - Heading 2"/>
    <w:basedOn w:val="Heading1"/>
    <w:next w:val="Normal"/>
    <w:link w:val="Heading2Char"/>
    <w:uiPriority w:val="9"/>
    <w:unhideWhenUsed/>
    <w:qFormat/>
    <w:rsid w:val="00B04C63"/>
    <w:pPr>
      <w:outlineLvl w:val="1"/>
    </w:pPr>
    <w:rPr>
      <w:rFonts w:ascii="Franklin Gothic Demi" w:hAnsi="Franklin Gothic Demi"/>
      <w:sz w:val="24"/>
    </w:rPr>
  </w:style>
  <w:style w:type="paragraph" w:styleId="Heading3">
    <w:name w:val="heading 3"/>
    <w:aliases w:val="AOE Heading 3"/>
    <w:basedOn w:val="Heading2"/>
    <w:next w:val="Normal"/>
    <w:link w:val="Heading3Char"/>
    <w:uiPriority w:val="9"/>
    <w:unhideWhenUsed/>
    <w:qFormat/>
    <w:rsid w:val="00F76AD8"/>
    <w:pPr>
      <w:ind w:left="720"/>
      <w:outlineLvl w:val="2"/>
    </w:pPr>
    <w:rPr>
      <w:i/>
    </w:rPr>
  </w:style>
  <w:style w:type="paragraph" w:styleId="Heading4">
    <w:name w:val="heading 4"/>
    <w:aliases w:val="AOE Heading 4"/>
    <w:basedOn w:val="Heading3"/>
    <w:next w:val="Normal"/>
    <w:link w:val="Heading4Char"/>
    <w:uiPriority w:val="9"/>
    <w:semiHidden/>
    <w:unhideWhenUsed/>
    <w:qFormat/>
    <w:rsid w:val="00F76AD8"/>
    <w:pPr>
      <w:keepNext/>
      <w:keepLines/>
      <w:spacing w:before="200"/>
      <w:outlineLvl w:val="3"/>
    </w:pPr>
    <w:rPr>
      <w:rFonts w:eastAsiaTheme="majorEastAsia" w:cstheme="majorBidi"/>
      <w:b/>
      <w:bCs/>
      <w:i w:val="0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0C04"/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87647A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rsid w:val="00575711"/>
    <w:rPr>
      <w:b/>
      <w:bCs/>
    </w:rPr>
  </w:style>
  <w:style w:type="table" w:styleId="TableGrid">
    <w:name w:val="Table Grid"/>
    <w:basedOn w:val="TableNormal"/>
    <w:uiPriority w:val="5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4062C7"/>
    <w:rPr>
      <w:rFonts w:ascii="Franklin Gothic Demi Cond" w:eastAsia="Times New Roman" w:hAnsi="Franklin Gothic Demi Cond" w:cs="Calibri"/>
      <w:bCs/>
      <w:sz w:val="28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4062C7"/>
    <w:pPr>
      <w:spacing w:after="200" w:line="276" w:lineRule="auto"/>
      <w:jc w:val="center"/>
    </w:pPr>
    <w:rPr>
      <w:rFonts w:ascii="Franklin Gothic Demi Cond" w:hAnsi="Franklin Gothic Demi Cond"/>
      <w:sz w:val="36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4062C7"/>
    <w:rPr>
      <w:rFonts w:ascii="Franklin Gothic Demi Cond" w:eastAsia="Times New Roman" w:hAnsi="Franklin Gothic Demi Cond" w:cs="Times New Roman"/>
      <w:sz w:val="36"/>
      <w:szCs w:val="24"/>
    </w:rPr>
  </w:style>
  <w:style w:type="paragraph" w:customStyle="1" w:styleId="AOE-Header">
    <w:name w:val="AOE - Header"/>
    <w:basedOn w:val="Normal"/>
    <w:link w:val="AOE-HeaderChar"/>
    <w:rsid w:val="004062C7"/>
    <w:pPr>
      <w:jc w:val="center"/>
    </w:pPr>
    <w:rPr>
      <w:noProof/>
    </w:rPr>
  </w:style>
  <w:style w:type="character" w:customStyle="1" w:styleId="Heading2Char">
    <w:name w:val="Heading 2 Char"/>
    <w:aliases w:val="AOE - Heading 2 Char"/>
    <w:basedOn w:val="DefaultParagraphFont"/>
    <w:link w:val="Heading2"/>
    <w:uiPriority w:val="9"/>
    <w:rsid w:val="00B04C63"/>
    <w:rPr>
      <w:rFonts w:ascii="Franklin Gothic Demi" w:eastAsia="Times New Roman" w:hAnsi="Franklin Gothic Demi" w:cs="Calibri"/>
      <w:sz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F76AD8"/>
    <w:rPr>
      <w:rFonts w:ascii="Franklin Gothic Medium" w:eastAsia="Times New Roman" w:hAnsi="Franklin Gothic Medium" w:cs="Calibri"/>
      <w:i/>
      <w:sz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semiHidden/>
    <w:rsid w:val="00F76AD8"/>
    <w:rPr>
      <w:rFonts w:ascii="Franklin Gothic Medium" w:eastAsiaTheme="majorEastAsia" w:hAnsi="Franklin Gothic Medium" w:cstheme="majorBidi"/>
      <w:b/>
      <w:bCs/>
      <w:i/>
      <w:iCs/>
      <w:color w:val="000000" w:themeColor="text1"/>
      <w:sz w:val="24"/>
    </w:rPr>
  </w:style>
  <w:style w:type="paragraph" w:customStyle="1" w:styleId="AOEBulletedList">
    <w:name w:val="AOE Bulleted List"/>
    <w:basedOn w:val="ListParagraph"/>
    <w:link w:val="AOEBulletedListChar"/>
    <w:qFormat/>
    <w:rsid w:val="00B04C63"/>
    <w:pPr>
      <w:numPr>
        <w:numId w:val="23"/>
      </w:numPr>
    </w:pPr>
    <w:rPr>
      <w:rFonts w:ascii="Palatino Linotype" w:hAnsi="Palatino Linotyp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B04C63"/>
    <w:rPr>
      <w:rFonts w:ascii="Palatino Linotype" w:eastAsiaTheme="minorEastAsia" w:hAnsi="Palatino Linotype" w:cs="Calibri"/>
      <w:bCs/>
    </w:rPr>
  </w:style>
  <w:style w:type="paragraph" w:customStyle="1" w:styleId="AOENumberedList">
    <w:name w:val="AOE Numbered List"/>
    <w:basedOn w:val="AOEBulletedList"/>
    <w:link w:val="AOENumberedListChar"/>
    <w:qFormat/>
    <w:rsid w:val="000F7F54"/>
    <w:pPr>
      <w:numPr>
        <w:numId w:val="26"/>
      </w:numPr>
    </w:pPr>
  </w:style>
  <w:style w:type="character" w:customStyle="1" w:styleId="AOENumberedListChar">
    <w:name w:val="AOE Numbered List Char"/>
    <w:basedOn w:val="AOEBulletedListChar"/>
    <w:link w:val="AOENumberedList"/>
    <w:rsid w:val="000F7F54"/>
    <w:rPr>
      <w:rFonts w:ascii="Palatino Linotype" w:eastAsiaTheme="minorEastAsia" w:hAnsi="Palatino Linotype" w:cs="Calibri"/>
      <w:bCs/>
    </w:rPr>
  </w:style>
  <w:style w:type="table" w:customStyle="1" w:styleId="TableGrid1">
    <w:name w:val="Table Grid1"/>
    <w:basedOn w:val="TableNormal"/>
    <w:next w:val="TableGrid"/>
    <w:uiPriority w:val="59"/>
    <w:rsid w:val="007F4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3A7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amayo\Desktop\aoe-basic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BE7DE-7ED6-459E-AC0D-18C8A5AA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aoe-basic-template.dotx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Transcript Review Worksheet Health</vt:lpstr>
    </vt:vector>
  </TitlesOfParts>
  <Company>Vermont Agency of Education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Review Worksheet Health</dc:title>
  <dc:creator>Kara Mayo</dc:creator>
  <cp:keywords/>
  <cp:lastModifiedBy>Rebecca Gile</cp:lastModifiedBy>
  <cp:revision>2</cp:revision>
  <cp:lastPrinted>2015-09-09T16:37:00Z</cp:lastPrinted>
  <dcterms:created xsi:type="dcterms:W3CDTF">2017-12-06T14:46:00Z</dcterms:created>
  <dcterms:modified xsi:type="dcterms:W3CDTF">2017-12-06T14:46:00Z</dcterms:modified>
</cp:coreProperties>
</file>