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E37" w:rsidRPr="001C3A60" w:rsidRDefault="00452E37" w:rsidP="00452E37">
      <w:pPr>
        <w:jc w:val="center"/>
        <w:rPr>
          <w:sz w:val="24"/>
          <w:szCs w:val="24"/>
        </w:rPr>
      </w:pPr>
      <w:bookmarkStart w:id="0" w:name="_GoBack"/>
      <w:bookmarkEnd w:id="0"/>
      <w:r w:rsidRPr="001C3A60">
        <w:rPr>
          <w:sz w:val="24"/>
          <w:szCs w:val="24"/>
        </w:rPr>
        <w:t>SAMPLE LEGAL GUARDIAN LETTER</w:t>
      </w:r>
    </w:p>
    <w:p w:rsidR="00452E37" w:rsidRPr="001C3A60" w:rsidRDefault="00452E37" w:rsidP="00452E37">
      <w:pPr>
        <w:jc w:val="center"/>
        <w:rPr>
          <w:sz w:val="24"/>
          <w:szCs w:val="24"/>
        </w:rPr>
      </w:pPr>
    </w:p>
    <w:p w:rsidR="00452E37" w:rsidRPr="001C3A60" w:rsidRDefault="00452E37" w:rsidP="00452E37">
      <w:pPr>
        <w:jc w:val="center"/>
        <w:rPr>
          <w:sz w:val="24"/>
          <w:szCs w:val="24"/>
        </w:rPr>
      </w:pPr>
      <w:r w:rsidRPr="001C3A60">
        <w:rPr>
          <w:sz w:val="24"/>
          <w:szCs w:val="24"/>
        </w:rPr>
        <w:t xml:space="preserve">(Use Your </w:t>
      </w:r>
      <w:smartTag w:uri="urn:schemas-microsoft-com:office:smarttags" w:element="place">
        <w:r w:rsidRPr="001C3A60">
          <w:rPr>
            <w:sz w:val="24"/>
            <w:szCs w:val="24"/>
          </w:rPr>
          <w:t>School District</w:t>
        </w:r>
      </w:smartTag>
      <w:r w:rsidRPr="001C3A60">
        <w:rPr>
          <w:sz w:val="24"/>
          <w:szCs w:val="24"/>
        </w:rPr>
        <w:t xml:space="preserve"> Letterhead)</w:t>
      </w:r>
    </w:p>
    <w:p w:rsidR="00452E37" w:rsidRPr="001C3A60" w:rsidRDefault="00452E37" w:rsidP="00452E37">
      <w:pPr>
        <w:jc w:val="center"/>
        <w:rPr>
          <w:sz w:val="24"/>
          <w:szCs w:val="24"/>
        </w:rPr>
      </w:pPr>
    </w:p>
    <w:p w:rsidR="00452E37" w:rsidRPr="001C3A60" w:rsidRDefault="00452E37" w:rsidP="00452E37">
      <w:pPr>
        <w:jc w:val="both"/>
        <w:rPr>
          <w:sz w:val="24"/>
          <w:szCs w:val="24"/>
        </w:rPr>
      </w:pPr>
      <w:r w:rsidRPr="001C3A60">
        <w:rPr>
          <w:sz w:val="24"/>
          <w:szCs w:val="24"/>
        </w:rPr>
        <w:t>(</w:t>
      </w:r>
      <w:proofErr w:type="gramStart"/>
      <w:r w:rsidRPr="001C3A60">
        <w:rPr>
          <w:sz w:val="24"/>
          <w:szCs w:val="24"/>
        </w:rPr>
        <w:t>insert</w:t>
      </w:r>
      <w:proofErr w:type="gramEnd"/>
      <w:r w:rsidRPr="001C3A60">
        <w:rPr>
          <w:sz w:val="24"/>
          <w:szCs w:val="24"/>
        </w:rPr>
        <w:t xml:space="preserve"> date)</w:t>
      </w:r>
    </w:p>
    <w:p w:rsidR="00452E37" w:rsidRPr="001C3A60" w:rsidRDefault="00452E37" w:rsidP="00452E37">
      <w:pPr>
        <w:jc w:val="both"/>
        <w:rPr>
          <w:sz w:val="24"/>
          <w:szCs w:val="24"/>
        </w:rPr>
      </w:pPr>
    </w:p>
    <w:p w:rsidR="00452E37" w:rsidRPr="001C3A60" w:rsidRDefault="00452E37" w:rsidP="00452E37">
      <w:pPr>
        <w:jc w:val="both"/>
        <w:rPr>
          <w:sz w:val="24"/>
          <w:szCs w:val="24"/>
        </w:rPr>
      </w:pPr>
      <w:r w:rsidRPr="001C3A60">
        <w:rPr>
          <w:sz w:val="24"/>
          <w:szCs w:val="24"/>
        </w:rPr>
        <w:t>(</w:t>
      </w:r>
      <w:proofErr w:type="gramStart"/>
      <w:r w:rsidRPr="001C3A60">
        <w:rPr>
          <w:sz w:val="24"/>
          <w:szCs w:val="24"/>
        </w:rPr>
        <w:t>insert</w:t>
      </w:r>
      <w:proofErr w:type="gramEnd"/>
      <w:r w:rsidRPr="001C3A60">
        <w:rPr>
          <w:sz w:val="24"/>
          <w:szCs w:val="24"/>
        </w:rPr>
        <w:t xml:space="preserve"> legal guardian’s name)</w:t>
      </w:r>
    </w:p>
    <w:p w:rsidR="00452E37" w:rsidRPr="001C3A60" w:rsidRDefault="00452E37" w:rsidP="00452E37">
      <w:pPr>
        <w:jc w:val="both"/>
        <w:rPr>
          <w:sz w:val="24"/>
          <w:szCs w:val="24"/>
        </w:rPr>
      </w:pPr>
      <w:r w:rsidRPr="001C3A60">
        <w:rPr>
          <w:sz w:val="24"/>
          <w:szCs w:val="24"/>
        </w:rPr>
        <w:t>(</w:t>
      </w:r>
      <w:proofErr w:type="gramStart"/>
      <w:r w:rsidRPr="001C3A60">
        <w:rPr>
          <w:sz w:val="24"/>
          <w:szCs w:val="24"/>
        </w:rPr>
        <w:t>insert</w:t>
      </w:r>
      <w:proofErr w:type="gramEnd"/>
      <w:r w:rsidRPr="001C3A60">
        <w:rPr>
          <w:sz w:val="24"/>
          <w:szCs w:val="24"/>
        </w:rPr>
        <w:t xml:space="preserve"> legal guardian’s address)</w:t>
      </w:r>
    </w:p>
    <w:p w:rsidR="00452E37" w:rsidRPr="001C3A60" w:rsidRDefault="00452E37" w:rsidP="00452E37">
      <w:pPr>
        <w:jc w:val="both"/>
        <w:rPr>
          <w:sz w:val="24"/>
          <w:szCs w:val="24"/>
        </w:rPr>
      </w:pPr>
    </w:p>
    <w:p w:rsidR="00452E37" w:rsidRPr="001C3A60" w:rsidRDefault="00452E37" w:rsidP="00452E37">
      <w:pPr>
        <w:jc w:val="both"/>
        <w:rPr>
          <w:sz w:val="24"/>
          <w:szCs w:val="24"/>
        </w:rPr>
      </w:pPr>
      <w:r w:rsidRPr="001C3A60">
        <w:rPr>
          <w:sz w:val="24"/>
          <w:szCs w:val="24"/>
        </w:rPr>
        <w:t>Dear (insert legal guardian’s name):</w:t>
      </w:r>
    </w:p>
    <w:p w:rsidR="00452E37" w:rsidRPr="001C3A60" w:rsidRDefault="00452E37" w:rsidP="00452E37">
      <w:pPr>
        <w:jc w:val="both"/>
        <w:rPr>
          <w:sz w:val="24"/>
          <w:szCs w:val="24"/>
        </w:rPr>
      </w:pPr>
    </w:p>
    <w:p w:rsidR="00452E37" w:rsidRPr="001C3A60" w:rsidRDefault="00452E37" w:rsidP="00452E37">
      <w:pPr>
        <w:jc w:val="both"/>
        <w:rPr>
          <w:sz w:val="24"/>
          <w:szCs w:val="24"/>
        </w:rPr>
      </w:pPr>
      <w:r w:rsidRPr="001C3A60">
        <w:rPr>
          <w:sz w:val="24"/>
          <w:szCs w:val="24"/>
        </w:rPr>
        <w:t xml:space="preserve">The </w:t>
      </w:r>
      <w:r>
        <w:rPr>
          <w:sz w:val="24"/>
          <w:szCs w:val="24"/>
        </w:rPr>
        <w:t xml:space="preserve">Vermont </w:t>
      </w:r>
      <w:r w:rsidRPr="001C3A60">
        <w:rPr>
          <w:sz w:val="24"/>
          <w:szCs w:val="24"/>
        </w:rPr>
        <w:t>Medicaid program</w:t>
      </w:r>
      <w:r>
        <w:rPr>
          <w:sz w:val="24"/>
          <w:szCs w:val="24"/>
        </w:rPr>
        <w:t xml:space="preserve"> (also known as Green Mountain Cares)</w:t>
      </w:r>
      <w:r w:rsidRPr="001C3A60">
        <w:rPr>
          <w:sz w:val="24"/>
          <w:szCs w:val="24"/>
        </w:rPr>
        <w:t xml:space="preserve"> will reimburse school districts for services provided to students on an Individualized Education Program (IEP) and enrolled in one of Vermont's Medicaid programs.  With your consent we can bill the Medicaid program for some services included in your child’s IEP.  Please complete the attached Release of Information form</w:t>
      </w:r>
      <w:r>
        <w:rPr>
          <w:sz w:val="24"/>
          <w:szCs w:val="24"/>
        </w:rPr>
        <w:t>.  Consent to the release of information is voluntary.</w:t>
      </w:r>
    </w:p>
    <w:p w:rsidR="00452E37" w:rsidRPr="001C3A60" w:rsidRDefault="00452E37" w:rsidP="00452E37">
      <w:pPr>
        <w:jc w:val="both"/>
        <w:rPr>
          <w:sz w:val="24"/>
          <w:szCs w:val="24"/>
        </w:rPr>
      </w:pPr>
    </w:p>
    <w:p w:rsidR="00452E37" w:rsidRDefault="00452E37" w:rsidP="00452E37">
      <w:pPr>
        <w:jc w:val="both"/>
        <w:rPr>
          <w:sz w:val="24"/>
          <w:szCs w:val="24"/>
        </w:rPr>
      </w:pPr>
      <w:r w:rsidRPr="001C3A60">
        <w:rPr>
          <w:sz w:val="24"/>
          <w:szCs w:val="24"/>
        </w:rPr>
        <w:t xml:space="preserve">Allowing the school district to bill Medicaid for services outlined in your child’s IEP will in no way affect your child’s Medicaid benefits.  </w:t>
      </w:r>
      <w:r>
        <w:rPr>
          <w:sz w:val="24"/>
          <w:szCs w:val="24"/>
        </w:rPr>
        <w:t xml:space="preserve">The school district will only release the records essential for billing purposes.  </w:t>
      </w:r>
      <w:r w:rsidRPr="001C3A60">
        <w:rPr>
          <w:sz w:val="24"/>
          <w:szCs w:val="24"/>
        </w:rPr>
        <w:t>If you choose not to give your consent, your child will continue to receive the same level of services required in the IEP.  If you have other health insurance, as well as Medicaid, your other health insurance will not be billed for services provided by the school.</w:t>
      </w:r>
      <w:r>
        <w:rPr>
          <w:sz w:val="24"/>
          <w:szCs w:val="24"/>
        </w:rPr>
        <w:t xml:space="preserve">  The consent will remain in effect until it is revoked.</w:t>
      </w:r>
    </w:p>
    <w:p w:rsidR="00452E37" w:rsidRDefault="00452E37" w:rsidP="00452E37">
      <w:pPr>
        <w:jc w:val="both"/>
        <w:rPr>
          <w:sz w:val="24"/>
          <w:szCs w:val="24"/>
        </w:rPr>
      </w:pPr>
    </w:p>
    <w:p w:rsidR="00452E37" w:rsidRPr="001C3A60" w:rsidRDefault="00452E37" w:rsidP="00452E37">
      <w:pPr>
        <w:jc w:val="both"/>
        <w:rPr>
          <w:sz w:val="24"/>
          <w:szCs w:val="24"/>
        </w:rPr>
      </w:pPr>
      <w:r w:rsidRPr="001C3A60">
        <w:rPr>
          <w:sz w:val="24"/>
          <w:szCs w:val="24"/>
        </w:rPr>
        <w:t>A physician's review is required before services can be billed to Medicaid.  The (insert school name) utilizes the services of a contracted physician to review information for Medicaid billing purposes.  If you would prefer that only your child's physician review his/her records, please place a note on the Release of Information form.</w:t>
      </w:r>
    </w:p>
    <w:p w:rsidR="00452E37" w:rsidRPr="001C3A60" w:rsidRDefault="00452E37" w:rsidP="00452E37">
      <w:pPr>
        <w:jc w:val="both"/>
        <w:rPr>
          <w:sz w:val="24"/>
          <w:szCs w:val="24"/>
        </w:rPr>
      </w:pPr>
    </w:p>
    <w:p w:rsidR="00452E37" w:rsidRDefault="00452E37" w:rsidP="00452E37">
      <w:pPr>
        <w:jc w:val="both"/>
        <w:rPr>
          <w:sz w:val="24"/>
          <w:szCs w:val="24"/>
        </w:rPr>
      </w:pPr>
      <w:r w:rsidRPr="001C3A60">
        <w:rPr>
          <w:sz w:val="24"/>
          <w:szCs w:val="24"/>
        </w:rPr>
        <w:t>The funds the school receives from billing Medicaid will be used to provide additional programs for all students.</w:t>
      </w:r>
    </w:p>
    <w:p w:rsidR="00452E37" w:rsidRDefault="00452E37" w:rsidP="00452E37">
      <w:pPr>
        <w:jc w:val="both"/>
        <w:rPr>
          <w:sz w:val="24"/>
          <w:szCs w:val="24"/>
        </w:rPr>
      </w:pPr>
    </w:p>
    <w:p w:rsidR="00452E37" w:rsidRPr="001C3A60" w:rsidRDefault="00452E37" w:rsidP="00452E37">
      <w:pPr>
        <w:jc w:val="both"/>
        <w:rPr>
          <w:sz w:val="24"/>
          <w:szCs w:val="24"/>
        </w:rPr>
      </w:pPr>
      <w:r w:rsidRPr="001C3A60">
        <w:rPr>
          <w:sz w:val="24"/>
          <w:szCs w:val="24"/>
        </w:rPr>
        <w:t>If you have any questions about this program, please call me (insert your name), at (insert phone number).</w:t>
      </w:r>
    </w:p>
    <w:p w:rsidR="00452E37" w:rsidRPr="001C3A60" w:rsidRDefault="00452E37" w:rsidP="00452E37">
      <w:pPr>
        <w:jc w:val="both"/>
        <w:rPr>
          <w:sz w:val="24"/>
          <w:szCs w:val="24"/>
        </w:rPr>
      </w:pPr>
    </w:p>
    <w:p w:rsidR="00452E37" w:rsidRPr="001C3A60" w:rsidRDefault="00452E37" w:rsidP="00452E37">
      <w:pPr>
        <w:jc w:val="both"/>
        <w:rPr>
          <w:sz w:val="24"/>
          <w:szCs w:val="24"/>
        </w:rPr>
      </w:pPr>
      <w:r w:rsidRPr="001C3A60">
        <w:rPr>
          <w:sz w:val="24"/>
          <w:szCs w:val="24"/>
        </w:rPr>
        <w:t>Thank you for your response.</w:t>
      </w:r>
    </w:p>
    <w:p w:rsidR="00452E37" w:rsidRPr="001C3A60" w:rsidRDefault="00452E37" w:rsidP="00452E37">
      <w:pPr>
        <w:jc w:val="both"/>
        <w:rPr>
          <w:sz w:val="24"/>
          <w:szCs w:val="24"/>
        </w:rPr>
      </w:pPr>
    </w:p>
    <w:p w:rsidR="00452E37" w:rsidRDefault="00452E37" w:rsidP="00452E37">
      <w:pPr>
        <w:jc w:val="both"/>
        <w:rPr>
          <w:sz w:val="24"/>
          <w:szCs w:val="24"/>
        </w:rPr>
      </w:pPr>
      <w:r w:rsidRPr="001C3A60">
        <w:rPr>
          <w:sz w:val="24"/>
          <w:szCs w:val="24"/>
        </w:rPr>
        <w:t>Sincerely,</w:t>
      </w:r>
    </w:p>
    <w:p w:rsidR="00452E37" w:rsidRDefault="00452E37" w:rsidP="00452E37">
      <w:pPr>
        <w:jc w:val="both"/>
        <w:rPr>
          <w:sz w:val="24"/>
          <w:szCs w:val="24"/>
        </w:rPr>
      </w:pPr>
    </w:p>
    <w:p w:rsidR="00452E37" w:rsidRDefault="00452E37" w:rsidP="00452E37">
      <w:pPr>
        <w:jc w:val="both"/>
        <w:rPr>
          <w:sz w:val="24"/>
          <w:szCs w:val="24"/>
          <w:highlight w:val="yellow"/>
        </w:rPr>
      </w:pPr>
      <w:r w:rsidRPr="001C3A60">
        <w:rPr>
          <w:sz w:val="24"/>
          <w:szCs w:val="24"/>
        </w:rPr>
        <w:t>(</w:t>
      </w:r>
      <w:proofErr w:type="gramStart"/>
      <w:r w:rsidRPr="001C3A60">
        <w:rPr>
          <w:sz w:val="24"/>
          <w:szCs w:val="24"/>
        </w:rPr>
        <w:t>insert</w:t>
      </w:r>
      <w:proofErr w:type="gramEnd"/>
      <w:r w:rsidRPr="001C3A60">
        <w:rPr>
          <w:sz w:val="24"/>
          <w:szCs w:val="24"/>
        </w:rPr>
        <w:t xml:space="preserve"> name and title)</w:t>
      </w:r>
      <w:r>
        <w:rPr>
          <w:sz w:val="24"/>
          <w:szCs w:val="24"/>
          <w:highlight w:val="yellow"/>
        </w:rPr>
        <w:t xml:space="preserve"> </w:t>
      </w:r>
    </w:p>
    <w:p w:rsidR="002032E6" w:rsidRDefault="002032E6"/>
    <w:sectPr w:rsidR="002032E6" w:rsidSect="009E3B88">
      <w:footerReference w:type="default" r:id="rId6"/>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E37" w:rsidRDefault="00452E37" w:rsidP="00452E37">
      <w:r>
        <w:separator/>
      </w:r>
    </w:p>
  </w:endnote>
  <w:endnote w:type="continuationSeparator" w:id="0">
    <w:p w:rsidR="00452E37" w:rsidRDefault="00452E37" w:rsidP="0045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CE" w:rsidRPr="001851E4" w:rsidRDefault="00452E37">
    <w:pPr>
      <w:pStyle w:val="Footer"/>
      <w:rPr>
        <w:sz w:val="22"/>
        <w:szCs w:val="22"/>
      </w:rPr>
    </w:pPr>
    <w:r>
      <w:rPr>
        <w:sz w:val="22"/>
        <w:szCs w:val="22"/>
      </w:rPr>
      <w:t xml:space="preserve">Revised: August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E37" w:rsidRDefault="00452E37" w:rsidP="00452E37">
      <w:r>
        <w:separator/>
      </w:r>
    </w:p>
  </w:footnote>
  <w:footnote w:type="continuationSeparator" w:id="0">
    <w:p w:rsidR="00452E37" w:rsidRDefault="00452E37" w:rsidP="00452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37"/>
    <w:rsid w:val="000028A0"/>
    <w:rsid w:val="00047F7E"/>
    <w:rsid w:val="0006111B"/>
    <w:rsid w:val="00061630"/>
    <w:rsid w:val="00092804"/>
    <w:rsid w:val="000A6DC4"/>
    <w:rsid w:val="000E531C"/>
    <w:rsid w:val="00133198"/>
    <w:rsid w:val="00146B7F"/>
    <w:rsid w:val="00156AD1"/>
    <w:rsid w:val="001741BE"/>
    <w:rsid w:val="00181438"/>
    <w:rsid w:val="001A35F9"/>
    <w:rsid w:val="001C39E7"/>
    <w:rsid w:val="001D254D"/>
    <w:rsid w:val="001D6E1A"/>
    <w:rsid w:val="002032E6"/>
    <w:rsid w:val="00222EB7"/>
    <w:rsid w:val="00256122"/>
    <w:rsid w:val="00274EB9"/>
    <w:rsid w:val="002C0BB4"/>
    <w:rsid w:val="003000A9"/>
    <w:rsid w:val="00331719"/>
    <w:rsid w:val="00331840"/>
    <w:rsid w:val="003569B5"/>
    <w:rsid w:val="00452E37"/>
    <w:rsid w:val="004F0B8A"/>
    <w:rsid w:val="005136B3"/>
    <w:rsid w:val="00516B3E"/>
    <w:rsid w:val="00546E0E"/>
    <w:rsid w:val="005B4FF9"/>
    <w:rsid w:val="005F4E31"/>
    <w:rsid w:val="00607E91"/>
    <w:rsid w:val="006123FA"/>
    <w:rsid w:val="00646A64"/>
    <w:rsid w:val="00650373"/>
    <w:rsid w:val="00674A8B"/>
    <w:rsid w:val="007067AB"/>
    <w:rsid w:val="007838C8"/>
    <w:rsid w:val="007A2727"/>
    <w:rsid w:val="007A32DF"/>
    <w:rsid w:val="007A3619"/>
    <w:rsid w:val="007B1BBF"/>
    <w:rsid w:val="007F3BCA"/>
    <w:rsid w:val="007F5502"/>
    <w:rsid w:val="00800EB6"/>
    <w:rsid w:val="00817C14"/>
    <w:rsid w:val="00846302"/>
    <w:rsid w:val="0086530D"/>
    <w:rsid w:val="00881BF8"/>
    <w:rsid w:val="0089345F"/>
    <w:rsid w:val="008B106C"/>
    <w:rsid w:val="009116E2"/>
    <w:rsid w:val="009411E7"/>
    <w:rsid w:val="009520AD"/>
    <w:rsid w:val="00991AF2"/>
    <w:rsid w:val="009D4588"/>
    <w:rsid w:val="009F038D"/>
    <w:rsid w:val="00A23798"/>
    <w:rsid w:val="00A61835"/>
    <w:rsid w:val="00A95EA6"/>
    <w:rsid w:val="00AA0408"/>
    <w:rsid w:val="00B13ED7"/>
    <w:rsid w:val="00B270C6"/>
    <w:rsid w:val="00B36257"/>
    <w:rsid w:val="00B37063"/>
    <w:rsid w:val="00B455B6"/>
    <w:rsid w:val="00B47FE7"/>
    <w:rsid w:val="00B54749"/>
    <w:rsid w:val="00B7274C"/>
    <w:rsid w:val="00B909AC"/>
    <w:rsid w:val="00BB3041"/>
    <w:rsid w:val="00BB6C89"/>
    <w:rsid w:val="00BC04A8"/>
    <w:rsid w:val="00BE6A7D"/>
    <w:rsid w:val="00C63EE6"/>
    <w:rsid w:val="00C93476"/>
    <w:rsid w:val="00CE426E"/>
    <w:rsid w:val="00D01BB5"/>
    <w:rsid w:val="00D5634F"/>
    <w:rsid w:val="00E25C69"/>
    <w:rsid w:val="00EF1DDB"/>
    <w:rsid w:val="00EF37A9"/>
    <w:rsid w:val="00F26B9D"/>
    <w:rsid w:val="00F41B35"/>
    <w:rsid w:val="00F420D1"/>
    <w:rsid w:val="00F42968"/>
    <w:rsid w:val="00F61280"/>
    <w:rsid w:val="00F85771"/>
    <w:rsid w:val="00F96B0A"/>
    <w:rsid w:val="00FB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B7FF4D2-8C58-4AFF-BB8C-158D8701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2E37"/>
    <w:pPr>
      <w:tabs>
        <w:tab w:val="center" w:pos="4320"/>
        <w:tab w:val="right" w:pos="8640"/>
      </w:tabs>
    </w:pPr>
  </w:style>
  <w:style w:type="character" w:customStyle="1" w:styleId="FooterChar">
    <w:name w:val="Footer Char"/>
    <w:basedOn w:val="DefaultParagraphFont"/>
    <w:link w:val="Footer"/>
    <w:rsid w:val="00452E3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52E37"/>
    <w:pPr>
      <w:tabs>
        <w:tab w:val="center" w:pos="4680"/>
        <w:tab w:val="right" w:pos="9360"/>
      </w:tabs>
    </w:pPr>
  </w:style>
  <w:style w:type="character" w:customStyle="1" w:styleId="HeaderChar">
    <w:name w:val="Header Char"/>
    <w:basedOn w:val="DefaultParagraphFont"/>
    <w:link w:val="Header"/>
    <w:uiPriority w:val="99"/>
    <w:rsid w:val="00452E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C577BBE5</Template>
  <TotalTime>0</TotalTime>
  <Pages>1</Pages>
  <Words>267</Words>
  <Characters>1541</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Vermont Agency of Education</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 Shelley</dc:creator>
  <cp:keywords/>
  <dc:description/>
  <cp:lastModifiedBy>Brackin, Stephanie</cp:lastModifiedBy>
  <cp:revision>2</cp:revision>
  <dcterms:created xsi:type="dcterms:W3CDTF">2016-09-01T15:18:00Z</dcterms:created>
  <dcterms:modified xsi:type="dcterms:W3CDTF">2016-09-01T15:18:00Z</dcterms:modified>
</cp:coreProperties>
</file>