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F42E9" w14:textId="1341A3A8" w:rsidR="00FC0829" w:rsidRPr="00BB2C97" w:rsidRDefault="00380822" w:rsidP="00BB2C97">
      <w:pPr>
        <w:ind w:left="450" w:right="-270" w:hanging="450"/>
        <w:jc w:val="center"/>
        <w:rPr>
          <w:rFonts w:ascii="Franklin Gothic Demi Cond" w:hAnsi="Franklin Gothic Demi Cond"/>
          <w:sz w:val="32"/>
          <w:szCs w:val="32"/>
        </w:rPr>
      </w:pPr>
      <w:bookmarkStart w:id="0" w:name="_GoBack"/>
      <w:bookmarkEnd w:id="0"/>
      <w:r w:rsidRPr="00BB2C97">
        <w:rPr>
          <w:rFonts w:ascii="Franklin Gothic Demi Cond" w:hAnsi="Franklin Gothic Demi Cond"/>
          <w:sz w:val="32"/>
          <w:szCs w:val="32"/>
        </w:rPr>
        <w:t>Clear and Effective Communication Student Work</w:t>
      </w:r>
      <w:r w:rsidR="0018675C" w:rsidRPr="00BB2C97">
        <w:rPr>
          <w:rFonts w:ascii="Franklin Gothic Demi Cond" w:hAnsi="Franklin Gothic Demi Cond"/>
          <w:sz w:val="32"/>
          <w:szCs w:val="32"/>
        </w:rPr>
        <w:t xml:space="preserve">: </w:t>
      </w:r>
      <w:r w:rsidR="00816BD1" w:rsidRPr="00BB2C97">
        <w:rPr>
          <w:rFonts w:ascii="Franklin Gothic Demi Cond" w:hAnsi="Franklin Gothic Demi Cond"/>
          <w:sz w:val="32"/>
          <w:szCs w:val="32"/>
        </w:rPr>
        <w:t xml:space="preserve">Student </w:t>
      </w:r>
      <w:r w:rsidR="00391D1A" w:rsidRPr="00BB2C97">
        <w:rPr>
          <w:rFonts w:ascii="Franklin Gothic Demi Cond" w:hAnsi="Franklin Gothic Demi Cond"/>
          <w:sz w:val="32"/>
          <w:szCs w:val="32"/>
        </w:rPr>
        <w:t>5</w:t>
      </w:r>
      <w:r w:rsidR="00501752" w:rsidRPr="00BB2C97">
        <w:rPr>
          <w:rFonts w:ascii="Franklin Gothic Demi Cond" w:hAnsi="Franklin Gothic Demi Cond"/>
          <w:sz w:val="32"/>
          <w:szCs w:val="32"/>
        </w:rPr>
        <w:t>A</w:t>
      </w:r>
    </w:p>
    <w:p w14:paraId="14369726" w14:textId="77777777" w:rsidR="00501752" w:rsidRPr="00280540" w:rsidRDefault="00501752">
      <w:pPr>
        <w:rPr>
          <w:rFonts w:ascii="Palatino Linotype" w:hAnsi="Palatino Linotype"/>
        </w:rPr>
      </w:pPr>
    </w:p>
    <w:p w14:paraId="0D51509E" w14:textId="77777777" w:rsidR="00501752" w:rsidRPr="00BB2C97" w:rsidRDefault="00262D7A">
      <w:pPr>
        <w:rPr>
          <w:rFonts w:ascii="Palatino Linotype" w:hAnsi="Palatino Linotype"/>
          <w:sz w:val="22"/>
          <w:szCs w:val="22"/>
        </w:rPr>
      </w:pPr>
      <w:r w:rsidRPr="00BB2C97">
        <w:rPr>
          <w:rFonts w:ascii="Palatino Linotype" w:hAnsi="Palatino Linotype"/>
          <w:sz w:val="22"/>
          <w:szCs w:val="22"/>
        </w:rPr>
        <w:t>Dear Commissioner</w:t>
      </w:r>
      <w:r w:rsidR="00501752" w:rsidRPr="00BB2C97">
        <w:rPr>
          <w:rFonts w:ascii="Palatino Linotype" w:hAnsi="Palatino Linotype"/>
          <w:sz w:val="22"/>
          <w:szCs w:val="22"/>
        </w:rPr>
        <w:t xml:space="preserve"> Porter,</w:t>
      </w:r>
    </w:p>
    <w:p w14:paraId="038E7FA4" w14:textId="77777777" w:rsidR="00501752" w:rsidRPr="00BB2C97" w:rsidRDefault="00501752">
      <w:pPr>
        <w:rPr>
          <w:rFonts w:ascii="Palatino Linotype" w:hAnsi="Palatino Linotype"/>
          <w:sz w:val="22"/>
          <w:szCs w:val="22"/>
        </w:rPr>
      </w:pPr>
    </w:p>
    <w:p w14:paraId="0CC35993" w14:textId="77777777" w:rsidR="009D13A0" w:rsidRPr="00BB2C97" w:rsidRDefault="00262D7A">
      <w:pPr>
        <w:rPr>
          <w:rFonts w:ascii="Palatino Linotype" w:hAnsi="Palatino Linotype"/>
          <w:sz w:val="22"/>
          <w:szCs w:val="22"/>
        </w:rPr>
      </w:pPr>
      <w:r w:rsidRPr="00BB2C97">
        <w:rPr>
          <w:rFonts w:ascii="Palatino Linotype" w:hAnsi="Palatino Linotype"/>
          <w:sz w:val="22"/>
          <w:szCs w:val="22"/>
        </w:rPr>
        <w:t>My name is _________. I am a 10</w:t>
      </w:r>
      <w:r w:rsidRPr="00BB2C97">
        <w:rPr>
          <w:rFonts w:ascii="Palatino Linotype" w:hAnsi="Palatino Linotype"/>
          <w:sz w:val="22"/>
          <w:szCs w:val="22"/>
          <w:vertAlign w:val="superscript"/>
        </w:rPr>
        <w:t>th</w:t>
      </w:r>
      <w:r w:rsidRPr="00BB2C97">
        <w:rPr>
          <w:rFonts w:ascii="Palatino Linotype" w:hAnsi="Palatino Linotype"/>
          <w:sz w:val="22"/>
          <w:szCs w:val="22"/>
        </w:rPr>
        <w:t xml:space="preserve"> grad students at ____________, and as part of a school project, I’d like to offer a few suggestions as to how to maintain Vermont’s deer population. Over the past week or so, I’ve been looking at Legislative reports and crunching the numbers on the population trend in Vermont, and based on my research, I have a few recommendations for your department. </w:t>
      </w:r>
    </w:p>
    <w:p w14:paraId="3D500936" w14:textId="77777777" w:rsidR="00262D7A" w:rsidRPr="00BB2C97" w:rsidRDefault="00262D7A">
      <w:pPr>
        <w:rPr>
          <w:rFonts w:ascii="Palatino Linotype" w:hAnsi="Palatino Linotype"/>
          <w:sz w:val="22"/>
          <w:szCs w:val="22"/>
        </w:rPr>
      </w:pPr>
    </w:p>
    <w:p w14:paraId="427E27EC" w14:textId="77777777" w:rsidR="00262D7A" w:rsidRPr="00BB2C97" w:rsidRDefault="00262D7A">
      <w:pPr>
        <w:rPr>
          <w:rFonts w:ascii="Palatino Linotype" w:hAnsi="Palatino Linotype"/>
          <w:sz w:val="22"/>
          <w:szCs w:val="22"/>
        </w:rPr>
      </w:pPr>
      <w:r w:rsidRPr="00BB2C97">
        <w:rPr>
          <w:rFonts w:ascii="Palatino Linotype" w:hAnsi="Palatino Linotype"/>
          <w:sz w:val="22"/>
          <w:szCs w:val="22"/>
        </w:rPr>
        <w:t xml:space="preserve">As I’m sure you’re well aware, the deer population in our state is on decline. I think that in order to keep a healthy relationship between deer and Vermont’s hunters, we need to help support the population, and keep it from depleting. I would propose to the department that you treat deer hunting more like you do moose hunting. Instead of giving everyone the opportunity to get a deer, you can create a lottery – much like you do for moose hunting – and only those whose names are pulled from the lottery get the opportunity to kill deer. In addition to limiting the number of deer that are killed by Vermont hunters, this will also create a revenue source for what promises to be an incredibly difficult budget year. </w:t>
      </w:r>
    </w:p>
    <w:p w14:paraId="7CCE5143" w14:textId="77777777" w:rsidR="00262D7A" w:rsidRPr="00BB2C97" w:rsidRDefault="00262D7A">
      <w:pPr>
        <w:rPr>
          <w:rFonts w:ascii="Palatino Linotype" w:hAnsi="Palatino Linotype"/>
          <w:sz w:val="22"/>
          <w:szCs w:val="22"/>
        </w:rPr>
      </w:pPr>
    </w:p>
    <w:p w14:paraId="121070F4" w14:textId="77777777" w:rsidR="00262D7A" w:rsidRPr="00BB2C97" w:rsidRDefault="00262D7A">
      <w:pPr>
        <w:rPr>
          <w:rFonts w:ascii="Palatino Linotype" w:hAnsi="Palatino Linotype"/>
          <w:sz w:val="22"/>
          <w:szCs w:val="22"/>
        </w:rPr>
      </w:pPr>
      <w:r w:rsidRPr="00BB2C97">
        <w:rPr>
          <w:rFonts w:ascii="Palatino Linotype" w:hAnsi="Palatino Linotype"/>
          <w:sz w:val="22"/>
          <w:szCs w:val="22"/>
        </w:rPr>
        <w:t xml:space="preserve">While the idea helps the deer population, I understand how unpopular this will be with Vermont hunters. I respect the fact that many people in this state love to hunt, and that we have a rich hunting heritage. However, the key word in that phrase is heritage. Vermont’s past has been filled with hunting and a great hunting history. Unfortunately, in order to have a great </w:t>
      </w:r>
      <w:r w:rsidRPr="00BB2C97">
        <w:rPr>
          <w:rFonts w:ascii="Palatino Linotype" w:hAnsi="Palatino Linotype"/>
          <w:i/>
          <w:sz w:val="22"/>
          <w:szCs w:val="22"/>
        </w:rPr>
        <w:t xml:space="preserve">future </w:t>
      </w:r>
      <w:r w:rsidRPr="00BB2C97">
        <w:rPr>
          <w:rFonts w:ascii="Palatino Linotype" w:hAnsi="Palatino Linotype"/>
          <w:sz w:val="22"/>
          <w:szCs w:val="22"/>
        </w:rPr>
        <w:t xml:space="preserve">of Vermont hunting, we need to made some </w:t>
      </w:r>
      <w:r w:rsidR="003A71D1" w:rsidRPr="00BB2C97">
        <w:rPr>
          <w:rFonts w:ascii="Palatino Linotype" w:hAnsi="Palatino Linotype"/>
          <w:sz w:val="22"/>
          <w:szCs w:val="22"/>
        </w:rPr>
        <w:t>sacrifices</w:t>
      </w:r>
      <w:r w:rsidRPr="00BB2C97">
        <w:rPr>
          <w:rFonts w:ascii="Palatino Linotype" w:hAnsi="Palatino Linotype"/>
          <w:sz w:val="22"/>
          <w:szCs w:val="22"/>
        </w:rPr>
        <w:t>.</w:t>
      </w:r>
    </w:p>
    <w:p w14:paraId="1BC9ECA0" w14:textId="77777777" w:rsidR="00262D7A" w:rsidRPr="00BB2C97" w:rsidRDefault="00262D7A">
      <w:pPr>
        <w:rPr>
          <w:rFonts w:ascii="Palatino Linotype" w:hAnsi="Palatino Linotype"/>
          <w:sz w:val="22"/>
          <w:szCs w:val="22"/>
        </w:rPr>
      </w:pPr>
    </w:p>
    <w:p w14:paraId="2C878181" w14:textId="7A58E843" w:rsidR="00262D7A" w:rsidRPr="00BB2C97" w:rsidRDefault="00262D7A">
      <w:pPr>
        <w:rPr>
          <w:rFonts w:ascii="Palatino Linotype" w:hAnsi="Palatino Linotype"/>
          <w:sz w:val="22"/>
          <w:szCs w:val="22"/>
        </w:rPr>
      </w:pPr>
      <w:r w:rsidRPr="00BB2C97">
        <w:rPr>
          <w:rFonts w:ascii="Palatino Linotype" w:hAnsi="Palatino Linotype"/>
          <w:sz w:val="22"/>
          <w:szCs w:val="22"/>
        </w:rPr>
        <w:t>One of those sacrifices is going to need to be a limited hunting pool. This would limit how many deer humans kill each year in a reasonable, cost-effective way that will keep the vas</w:t>
      </w:r>
      <w:r w:rsidR="00DA5359">
        <w:rPr>
          <w:rFonts w:ascii="Palatino Linotype" w:hAnsi="Palatino Linotype"/>
          <w:sz w:val="22"/>
          <w:szCs w:val="22"/>
        </w:rPr>
        <w:t>t</w:t>
      </w:r>
      <w:r w:rsidRPr="00BB2C97">
        <w:rPr>
          <w:rFonts w:ascii="Palatino Linotype" w:hAnsi="Palatino Linotype"/>
          <w:sz w:val="22"/>
          <w:szCs w:val="22"/>
        </w:rPr>
        <w:t xml:space="preserve"> majority of hunters out in the woods and satisfied with the pickings. So not to give</w:t>
      </w:r>
      <w:r w:rsidR="003A71D1" w:rsidRPr="00BB2C97">
        <w:rPr>
          <w:rFonts w:ascii="Palatino Linotype" w:hAnsi="Palatino Linotype"/>
          <w:sz w:val="22"/>
          <w:szCs w:val="22"/>
        </w:rPr>
        <w:t xml:space="preserve"> some Vermonters more of an opportunity to hunt than others, I think that if you win the lottery one year and you buy a ticket the next season, you should go to the back, and anyone who was rejected the previous year should get priority. </w:t>
      </w:r>
    </w:p>
    <w:p w14:paraId="6580015C" w14:textId="77777777" w:rsidR="003A71D1" w:rsidRPr="00BB2C97" w:rsidRDefault="003A71D1">
      <w:pPr>
        <w:rPr>
          <w:rFonts w:ascii="Palatino Linotype" w:hAnsi="Palatino Linotype"/>
          <w:sz w:val="22"/>
          <w:szCs w:val="22"/>
        </w:rPr>
      </w:pPr>
    </w:p>
    <w:p w14:paraId="7AC11BE8" w14:textId="7C44483A" w:rsidR="003A71D1" w:rsidRPr="00BB2C97" w:rsidRDefault="003A71D1">
      <w:pPr>
        <w:rPr>
          <w:rFonts w:ascii="Palatino Linotype" w:hAnsi="Palatino Linotype"/>
          <w:sz w:val="22"/>
          <w:szCs w:val="22"/>
        </w:rPr>
      </w:pPr>
      <w:r w:rsidRPr="00BB2C97">
        <w:rPr>
          <w:rFonts w:ascii="Palatino Linotype" w:hAnsi="Palatino Linotype"/>
          <w:sz w:val="22"/>
          <w:szCs w:val="22"/>
        </w:rPr>
        <w:t xml:space="preserve">The truth is that this will have a miniscule affect on how many hunters are actually able to go out. I would recommend that the department commission a study from the State Legislature that looks into how many deer could be killed in a hunting season while still keeping a healthy population. In addition, I also suggest that the Appropriations Committee look at what the state should charge for on the hunting lottery tickets so that Vermont it can create a real revenue source. </w:t>
      </w:r>
    </w:p>
    <w:p w14:paraId="5D588C4A" w14:textId="77777777" w:rsidR="003A71D1" w:rsidRPr="00BB2C97" w:rsidRDefault="003A71D1">
      <w:pPr>
        <w:rPr>
          <w:rFonts w:ascii="Palatino Linotype" w:hAnsi="Palatino Linotype"/>
          <w:sz w:val="22"/>
          <w:szCs w:val="22"/>
        </w:rPr>
      </w:pPr>
    </w:p>
    <w:p w14:paraId="290ADA36" w14:textId="77777777" w:rsidR="003A71D1" w:rsidRPr="00BB2C97" w:rsidRDefault="003A71D1">
      <w:pPr>
        <w:rPr>
          <w:rFonts w:ascii="Palatino Linotype" w:hAnsi="Palatino Linotype"/>
          <w:sz w:val="22"/>
          <w:szCs w:val="22"/>
        </w:rPr>
      </w:pPr>
      <w:r w:rsidRPr="00BB2C97">
        <w:rPr>
          <w:rFonts w:ascii="Palatino Linotype" w:hAnsi="Palatino Linotype"/>
          <w:sz w:val="22"/>
          <w:szCs w:val="22"/>
        </w:rPr>
        <w:t>I hope that you’ll consider this proposal.</w:t>
      </w:r>
    </w:p>
    <w:p w14:paraId="20620F9A" w14:textId="77777777" w:rsidR="003A71D1" w:rsidRPr="00BB2C97" w:rsidRDefault="003A71D1">
      <w:pPr>
        <w:rPr>
          <w:rFonts w:ascii="Palatino Linotype" w:hAnsi="Palatino Linotype"/>
          <w:sz w:val="22"/>
          <w:szCs w:val="22"/>
        </w:rPr>
      </w:pPr>
    </w:p>
    <w:p w14:paraId="4D7727B6" w14:textId="03D95EEC" w:rsidR="003A71D1" w:rsidRPr="00BB2C97" w:rsidRDefault="003A71D1">
      <w:pPr>
        <w:rPr>
          <w:rFonts w:ascii="Palatino Linotype" w:hAnsi="Palatino Linotype"/>
          <w:sz w:val="22"/>
          <w:szCs w:val="22"/>
        </w:rPr>
      </w:pPr>
      <w:r w:rsidRPr="00BB2C97">
        <w:rPr>
          <w:rFonts w:ascii="Palatino Linotype" w:hAnsi="Palatino Linotype"/>
          <w:sz w:val="22"/>
          <w:szCs w:val="22"/>
        </w:rPr>
        <w:t>Regards,</w:t>
      </w:r>
    </w:p>
    <w:sectPr w:rsidR="003A71D1" w:rsidRPr="00BB2C97" w:rsidSect="00BB2C9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B6C8C" w14:textId="77777777" w:rsidR="00DF6FFF" w:rsidRDefault="00DF6FFF" w:rsidP="00BF2950">
      <w:r>
        <w:separator/>
      </w:r>
    </w:p>
  </w:endnote>
  <w:endnote w:type="continuationSeparator" w:id="0">
    <w:p w14:paraId="65C7CFEA" w14:textId="77777777" w:rsidR="00DF6FFF" w:rsidRDefault="00DF6FFF" w:rsidP="00BF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286E" w14:textId="77777777" w:rsidR="00DF6FFF" w:rsidRDefault="00DF6FFF" w:rsidP="00BF2950">
      <w:r>
        <w:separator/>
      </w:r>
    </w:p>
  </w:footnote>
  <w:footnote w:type="continuationSeparator" w:id="0">
    <w:p w14:paraId="6DF36225" w14:textId="77777777" w:rsidR="00DF6FFF" w:rsidRDefault="00DF6FFF" w:rsidP="00BF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MbewtDSwsDQ1MzNT0lEKTi0uzszPAykwrAUALOtqniwAAAA="/>
  </w:docVars>
  <w:rsids>
    <w:rsidRoot w:val="00501752"/>
    <w:rsid w:val="0018675C"/>
    <w:rsid w:val="00262D7A"/>
    <w:rsid w:val="00280540"/>
    <w:rsid w:val="002D549C"/>
    <w:rsid w:val="00380822"/>
    <w:rsid w:val="00391D1A"/>
    <w:rsid w:val="003A71D1"/>
    <w:rsid w:val="003C79A4"/>
    <w:rsid w:val="003D7E9A"/>
    <w:rsid w:val="00501752"/>
    <w:rsid w:val="005873EF"/>
    <w:rsid w:val="00816BD1"/>
    <w:rsid w:val="00892566"/>
    <w:rsid w:val="00946847"/>
    <w:rsid w:val="009D13A0"/>
    <w:rsid w:val="00AA40B8"/>
    <w:rsid w:val="00BB2C97"/>
    <w:rsid w:val="00BF2950"/>
    <w:rsid w:val="00CA0DE0"/>
    <w:rsid w:val="00D0276F"/>
    <w:rsid w:val="00D0323C"/>
    <w:rsid w:val="00DA5359"/>
    <w:rsid w:val="00DF6FFF"/>
    <w:rsid w:val="00E336AF"/>
    <w:rsid w:val="00EB3220"/>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BBC36"/>
  <w15:docId w15:val="{0032D797-95F5-4D7D-9739-1B584C3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50"/>
    <w:pPr>
      <w:tabs>
        <w:tab w:val="center" w:pos="4320"/>
        <w:tab w:val="right" w:pos="8640"/>
      </w:tabs>
    </w:pPr>
  </w:style>
  <w:style w:type="character" w:customStyle="1" w:styleId="HeaderChar">
    <w:name w:val="Header Char"/>
    <w:basedOn w:val="DefaultParagraphFont"/>
    <w:link w:val="Header"/>
    <w:uiPriority w:val="99"/>
    <w:rsid w:val="00BF2950"/>
  </w:style>
  <w:style w:type="paragraph" w:styleId="Footer">
    <w:name w:val="footer"/>
    <w:basedOn w:val="Normal"/>
    <w:link w:val="FooterChar"/>
    <w:uiPriority w:val="99"/>
    <w:unhideWhenUsed/>
    <w:rsid w:val="00BF2950"/>
    <w:pPr>
      <w:tabs>
        <w:tab w:val="center" w:pos="4320"/>
        <w:tab w:val="right" w:pos="8640"/>
      </w:tabs>
    </w:pPr>
  </w:style>
  <w:style w:type="character" w:customStyle="1" w:styleId="FooterChar">
    <w:name w:val="Footer Char"/>
    <w:basedOn w:val="DefaultParagraphFont"/>
    <w:link w:val="Footer"/>
    <w:uiPriority w:val="99"/>
    <w:rsid w:val="00BF2950"/>
  </w:style>
  <w:style w:type="character" w:styleId="Hyperlink">
    <w:name w:val="Hyperlink"/>
    <w:basedOn w:val="DefaultParagraphFont"/>
    <w:uiPriority w:val="99"/>
    <w:unhideWhenUsed/>
    <w:rsid w:val="003C79A4"/>
    <w:rPr>
      <w:color w:val="0000FF" w:themeColor="hyperlink"/>
      <w:u w:val="single"/>
    </w:rPr>
  </w:style>
  <w:style w:type="table" w:styleId="TableGrid">
    <w:name w:val="Table Grid"/>
    <w:basedOn w:val="TableNormal"/>
    <w:uiPriority w:val="59"/>
    <w:rsid w:val="00EB322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DE0"/>
    <w:rPr>
      <w:rFonts w:ascii="Tahoma" w:hAnsi="Tahoma" w:cs="Tahoma"/>
      <w:sz w:val="16"/>
      <w:szCs w:val="16"/>
    </w:rPr>
  </w:style>
  <w:style w:type="character" w:customStyle="1" w:styleId="BalloonTextChar">
    <w:name w:val="Balloon Text Char"/>
    <w:basedOn w:val="DefaultParagraphFont"/>
    <w:link w:val="BalloonText"/>
    <w:uiPriority w:val="99"/>
    <w:semiHidden/>
    <w:rsid w:val="00CA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69D8712F</Template>
  <TotalTime>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Clear and Effective Communication Student Work: Student 5A</vt:lpstr>
    </vt:vector>
  </TitlesOfParts>
  <Company>Great Schools Partnership</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5A</dc:title>
  <dc:subject/>
  <dc:creator>Natasha Piirainen</dc:creator>
  <cp:keywords/>
  <dc:description/>
  <cp:lastModifiedBy>Brackin, Stephanie</cp:lastModifiedBy>
  <cp:revision>10</cp:revision>
  <dcterms:created xsi:type="dcterms:W3CDTF">2016-08-05T17:52:00Z</dcterms:created>
  <dcterms:modified xsi:type="dcterms:W3CDTF">2016-10-06T17:18:00Z</dcterms:modified>
</cp:coreProperties>
</file>