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27A1B" w14:textId="1BCAC7A3" w:rsidR="009F6D1F" w:rsidRPr="00F3661C" w:rsidRDefault="0068707C" w:rsidP="00F3661C">
      <w:pPr>
        <w:pStyle w:val="Header"/>
        <w:jc w:val="center"/>
        <w:rPr>
          <w:rFonts w:ascii="Franklin Gothic Demi Cond" w:hAnsi="Franklin Gothic Demi Cond"/>
          <w:sz w:val="32"/>
          <w:szCs w:val="32"/>
        </w:rPr>
      </w:pPr>
      <w:r w:rsidRPr="00F3661C">
        <w:rPr>
          <w:rFonts w:ascii="Franklin Gothic Demi Cond" w:hAnsi="Franklin Gothic Demi Cond"/>
          <w:sz w:val="32"/>
          <w:szCs w:val="32"/>
        </w:rPr>
        <w:t xml:space="preserve">Clear and Effective Communication </w:t>
      </w:r>
      <w:r w:rsidR="009F6D1F" w:rsidRPr="00F3661C">
        <w:rPr>
          <w:rFonts w:ascii="Franklin Gothic Demi Cond" w:hAnsi="Franklin Gothic Demi Cond"/>
          <w:sz w:val="32"/>
          <w:szCs w:val="32"/>
        </w:rPr>
        <w:t>Student</w:t>
      </w:r>
      <w:r w:rsidRPr="00F3661C">
        <w:rPr>
          <w:rFonts w:ascii="Franklin Gothic Demi Cond" w:hAnsi="Franklin Gothic Demi Cond"/>
          <w:sz w:val="32"/>
          <w:szCs w:val="32"/>
        </w:rPr>
        <w:t xml:space="preserve"> Work:</w:t>
      </w:r>
      <w:r w:rsidR="00BC6521" w:rsidRPr="00F3661C">
        <w:rPr>
          <w:rFonts w:ascii="Franklin Gothic Demi Cond" w:hAnsi="Franklin Gothic Demi Cond"/>
          <w:sz w:val="32"/>
          <w:szCs w:val="32"/>
        </w:rPr>
        <w:t xml:space="preserve"> Student</w:t>
      </w:r>
      <w:r w:rsidRPr="00F3661C">
        <w:rPr>
          <w:rFonts w:ascii="Franklin Gothic Demi Cond" w:hAnsi="Franklin Gothic Demi Cond"/>
          <w:sz w:val="32"/>
          <w:szCs w:val="32"/>
        </w:rPr>
        <w:t xml:space="preserve"> </w:t>
      </w:r>
      <w:r w:rsidR="009F6D1F" w:rsidRPr="00F3661C">
        <w:rPr>
          <w:rFonts w:ascii="Franklin Gothic Demi Cond" w:hAnsi="Franklin Gothic Demi Cond"/>
          <w:sz w:val="32"/>
          <w:szCs w:val="32"/>
        </w:rPr>
        <w:t>8A</w:t>
      </w:r>
    </w:p>
    <w:p w14:paraId="439789ED" w14:textId="77777777" w:rsidR="00501752" w:rsidRPr="00336111" w:rsidRDefault="00501752">
      <w:pPr>
        <w:rPr>
          <w:rFonts w:ascii="Palatino Linotype" w:hAnsi="Palatino Linotype"/>
        </w:rPr>
      </w:pPr>
    </w:p>
    <w:p w14:paraId="279317ED" w14:textId="77777777" w:rsidR="00501752" w:rsidRPr="00336111" w:rsidRDefault="00501752">
      <w:pPr>
        <w:rPr>
          <w:rFonts w:ascii="Palatino Linotype" w:hAnsi="Palatino Linotype"/>
        </w:rPr>
      </w:pPr>
      <w:r w:rsidRPr="00336111">
        <w:rPr>
          <w:rFonts w:ascii="Palatino Linotype" w:hAnsi="Palatino Linotype"/>
        </w:rPr>
        <w:t>Dear Mr. Porter,</w:t>
      </w:r>
    </w:p>
    <w:p w14:paraId="510995DF" w14:textId="77777777" w:rsidR="00501752" w:rsidRPr="00336111" w:rsidRDefault="00501752">
      <w:pPr>
        <w:rPr>
          <w:rFonts w:ascii="Palatino Linotype" w:hAnsi="Palatino Linotype"/>
        </w:rPr>
      </w:pPr>
    </w:p>
    <w:p w14:paraId="77C75D61" w14:textId="77777777" w:rsidR="00D0276F" w:rsidRPr="00336111" w:rsidRDefault="00D0323C" w:rsidP="00D0323C">
      <w:pPr>
        <w:ind w:firstLine="720"/>
        <w:rPr>
          <w:rFonts w:ascii="Palatino Linotype" w:hAnsi="Palatino Linotype"/>
        </w:rPr>
      </w:pPr>
      <w:r w:rsidRPr="00336111">
        <w:rPr>
          <w:rFonts w:ascii="Palatino Linotype" w:hAnsi="Palatino Linotype"/>
        </w:rPr>
        <w:t xml:space="preserve">My name is ____ and I am a sophomore at _____ in ______, Vermont. I am writing you to propose a possible solution to the deer population problem that we have here in Vermont. Over the last few decades the deer population in Vermont has been declining. However, in recent years, due to an increase in humans developing land, deer have been venturing more and more into suburban areas, such as orchards, farms and gardens. Unless we take action, this will have many devastating effects, such as more vehicle/deer collisions, and </w:t>
      </w:r>
      <w:r w:rsidR="009D13A0" w:rsidRPr="00336111">
        <w:rPr>
          <w:rFonts w:ascii="Palatino Linotype" w:hAnsi="Palatino Linotype"/>
        </w:rPr>
        <w:t>Lyme</w:t>
      </w:r>
      <w:r w:rsidRPr="00336111">
        <w:rPr>
          <w:rFonts w:ascii="Palatino Linotype" w:hAnsi="Palatino Linotype"/>
        </w:rPr>
        <w:t xml:space="preserve"> disease. I am proposing that in order to keep the deer from needing to venture into suburban areas, we need to ensure that the forests have adequate food sources for them to eat from.</w:t>
      </w:r>
    </w:p>
    <w:p w14:paraId="5C506789" w14:textId="77777777" w:rsidR="00186FAA" w:rsidRDefault="00186FAA">
      <w:pPr>
        <w:rPr>
          <w:rFonts w:ascii="Palatino Linotype" w:hAnsi="Palatino Linotype"/>
        </w:rPr>
      </w:pPr>
    </w:p>
    <w:p w14:paraId="36565C7B" w14:textId="1308191B" w:rsidR="00D0323C" w:rsidRPr="00336111" w:rsidRDefault="00D0323C">
      <w:pPr>
        <w:rPr>
          <w:rFonts w:ascii="Palatino Linotype" w:hAnsi="Palatino Linotype"/>
        </w:rPr>
      </w:pPr>
      <w:r w:rsidRPr="00336111">
        <w:rPr>
          <w:rFonts w:ascii="Palatino Linotype" w:hAnsi="Palatino Linotype"/>
        </w:rPr>
        <w:tab/>
        <w:t xml:space="preserve">To do </w:t>
      </w:r>
      <w:r w:rsidR="009D13A0" w:rsidRPr="00336111">
        <w:rPr>
          <w:rFonts w:ascii="Palatino Linotype" w:hAnsi="Palatino Linotype"/>
        </w:rPr>
        <w:t>this</w:t>
      </w:r>
      <w:r w:rsidRPr="00336111">
        <w:rPr>
          <w:rFonts w:ascii="Palatino Linotype" w:hAnsi="Palatino Linotype"/>
        </w:rPr>
        <w:t xml:space="preserve"> we need to manage the deer </w:t>
      </w:r>
      <w:r w:rsidR="009D13A0" w:rsidRPr="00336111">
        <w:rPr>
          <w:rFonts w:ascii="Palatino Linotype" w:hAnsi="Palatino Linotype"/>
        </w:rPr>
        <w:t>habitats</w:t>
      </w:r>
      <w:r w:rsidRPr="00336111">
        <w:rPr>
          <w:rFonts w:ascii="Palatino Linotype" w:hAnsi="Palatino Linotype"/>
        </w:rPr>
        <w:t xml:space="preserve"> (forest) correctly. In areas with large amounts of unmanaged pine trees, the deer don’t have the abundance of food that they require to remain healthy without having to go into suburban areas. The lack of appropriate nutrition for deer is a limiting factor. All efforts should be focused towards thinning the pine stands so understory growth can increase and there will be more of an abundance of food for the deer to eat. Deer thrive in transitional areas between forest and meadow areas, so if we can create more places like this then the deer will stay there as opposed to venturing into our suburban area (</w:t>
      </w:r>
      <w:hyperlink r:id="rId6" w:history="1">
        <w:r w:rsidR="00186FAA" w:rsidRPr="0042246C">
          <w:rPr>
            <w:rStyle w:val="Hyperlink"/>
            <w:rFonts w:ascii="Palatino Linotype" w:hAnsi="Palatino Linotype"/>
          </w:rPr>
          <w:t>http://wildlifecontrol.info/pubsDocuments/Deer/Deer_management_mechs.pdf</w:t>
        </w:r>
      </w:hyperlink>
      <w:r w:rsidR="00186FAA">
        <w:rPr>
          <w:rFonts w:ascii="Palatino Linotype" w:hAnsi="Palatino Linotype"/>
        </w:rPr>
        <w:t>)</w:t>
      </w:r>
    </w:p>
    <w:p w14:paraId="13A0E304" w14:textId="77777777" w:rsidR="00186FAA" w:rsidRDefault="00186FAA">
      <w:pPr>
        <w:rPr>
          <w:rFonts w:ascii="Palatino Linotype" w:hAnsi="Palatino Linotype"/>
        </w:rPr>
      </w:pPr>
    </w:p>
    <w:p w14:paraId="2A26B978" w14:textId="219EDA66" w:rsidR="009D13A0" w:rsidRPr="00336111" w:rsidRDefault="009D13A0">
      <w:pPr>
        <w:rPr>
          <w:rFonts w:ascii="Palatino Linotype" w:hAnsi="Palatino Linotype"/>
        </w:rPr>
      </w:pPr>
      <w:r w:rsidRPr="00336111">
        <w:rPr>
          <w:rFonts w:ascii="Palatino Linotype" w:hAnsi="Palatino Linotype"/>
        </w:rPr>
        <w:tab/>
        <w:t>Mixed pine-hardwood types are better habitats for deer, but they still require some frequent thinning to remain stable. In most forest areas, intermediate cuts are needed every 6-10 years, because after about 10 years the tree canopy closes and understory growth decreases, which causes the deer to need to g</w:t>
      </w:r>
      <w:r w:rsidR="00336111">
        <w:rPr>
          <w:rFonts w:ascii="Palatino Linotype" w:hAnsi="Palatino Linotype"/>
        </w:rPr>
        <w:t xml:space="preserve">o into suburban areas for food </w:t>
      </w:r>
      <w:r w:rsidRPr="00336111">
        <w:rPr>
          <w:rFonts w:ascii="Palatino Linotype" w:hAnsi="Palatino Linotype"/>
        </w:rPr>
        <w:t>(</w:t>
      </w:r>
      <w:bookmarkStart w:id="0" w:name="_GoBack"/>
      <w:r w:rsidR="00977880">
        <w:fldChar w:fldCharType="begin"/>
      </w:r>
      <w:r w:rsidR="00977880">
        <w:instrText xml:space="preserve"> HYPERLINK "http://www.clemson.edu/extension/natural_resources/wildlife/publications/pdfs/fs34_whitetailed_deer.pdf" </w:instrText>
      </w:r>
      <w:r w:rsidR="00977880">
        <w:fldChar w:fldCharType="separate"/>
      </w:r>
      <w:r w:rsidR="00186FAA" w:rsidRPr="0042246C">
        <w:rPr>
          <w:rStyle w:val="Hyperlink"/>
          <w:rFonts w:ascii="Palatino Linotype" w:hAnsi="Palatino Linotype"/>
        </w:rPr>
        <w:t>http://www.clemson.edu/extension/natural_resources/wildlife/publications/pdfs/fs34_whitetailed_deer.pdf</w:t>
      </w:r>
      <w:r w:rsidR="00977880">
        <w:rPr>
          <w:rStyle w:val="Hyperlink"/>
          <w:rFonts w:ascii="Palatino Linotype" w:hAnsi="Palatino Linotype"/>
        </w:rPr>
        <w:fldChar w:fldCharType="end"/>
      </w:r>
      <w:bookmarkEnd w:id="0"/>
      <w:r w:rsidR="00186FAA">
        <w:rPr>
          <w:rFonts w:ascii="Palatino Linotype" w:hAnsi="Palatino Linotype"/>
        </w:rPr>
        <w:t>)</w:t>
      </w:r>
      <w:r w:rsidRPr="00336111">
        <w:rPr>
          <w:rFonts w:ascii="Palatino Linotype" w:hAnsi="Palatino Linotype"/>
        </w:rPr>
        <w:t xml:space="preserve">. Prescribed burning in pine stands is </w:t>
      </w:r>
      <w:r w:rsidR="00323B95" w:rsidRPr="00336111">
        <w:rPr>
          <w:rFonts w:ascii="Palatino Linotype" w:hAnsi="Palatino Linotype"/>
        </w:rPr>
        <w:t>also</w:t>
      </w:r>
      <w:r w:rsidRPr="00336111">
        <w:rPr>
          <w:rFonts w:ascii="Palatino Linotype" w:hAnsi="Palatino Linotype"/>
        </w:rPr>
        <w:t xml:space="preserve"> important, because it lets the understory grow and keeps the ecosystem healthy. Burning should happen every few years, during February or March. After these steps are taken there will be ecological succession and the deer population will be able to be healthy and stable. If this forest management plans happen, we will have happier and healthier deer and humans living here in Vermont.</w:t>
      </w:r>
    </w:p>
    <w:p w14:paraId="2AA601D1" w14:textId="77777777" w:rsidR="009D13A0" w:rsidRPr="00336111" w:rsidRDefault="009D13A0">
      <w:pPr>
        <w:rPr>
          <w:rFonts w:ascii="Palatino Linotype" w:hAnsi="Palatino Linotype"/>
        </w:rPr>
      </w:pPr>
    </w:p>
    <w:p w14:paraId="3DA084DE" w14:textId="77777777" w:rsidR="009D13A0" w:rsidRPr="00336111" w:rsidRDefault="009D13A0">
      <w:pPr>
        <w:rPr>
          <w:rFonts w:ascii="Palatino Linotype" w:hAnsi="Palatino Linotype"/>
        </w:rPr>
      </w:pPr>
      <w:r w:rsidRPr="00336111">
        <w:rPr>
          <w:rFonts w:ascii="Palatino Linotype" w:hAnsi="Palatino Linotype"/>
        </w:rPr>
        <w:t>Thank you for taking the time to read this and consider these ideas.</w:t>
      </w:r>
    </w:p>
    <w:sectPr w:rsidR="009D13A0" w:rsidRPr="00336111" w:rsidSect="00186FA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89569" w14:textId="77777777" w:rsidR="00165093" w:rsidRDefault="00165093" w:rsidP="00BF2950">
      <w:r>
        <w:separator/>
      </w:r>
    </w:p>
  </w:endnote>
  <w:endnote w:type="continuationSeparator" w:id="0">
    <w:p w14:paraId="69116357" w14:textId="77777777" w:rsidR="00165093" w:rsidRDefault="00165093" w:rsidP="00BF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3C850" w14:textId="77777777" w:rsidR="00165093" w:rsidRDefault="00165093" w:rsidP="00BF2950">
      <w:r>
        <w:separator/>
      </w:r>
    </w:p>
  </w:footnote>
  <w:footnote w:type="continuationSeparator" w:id="0">
    <w:p w14:paraId="42A6496B" w14:textId="77777777" w:rsidR="00165093" w:rsidRDefault="00165093" w:rsidP="00BF2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yMbc0MbM0MTQ1MzNT0lEKTi0uzszPAykwrAUAtBqFsywAAAA="/>
  </w:docVars>
  <w:rsids>
    <w:rsidRoot w:val="00501752"/>
    <w:rsid w:val="00165093"/>
    <w:rsid w:val="0018675C"/>
    <w:rsid w:val="00186FAA"/>
    <w:rsid w:val="00323B95"/>
    <w:rsid w:val="00336111"/>
    <w:rsid w:val="003C79A4"/>
    <w:rsid w:val="00501752"/>
    <w:rsid w:val="0068707C"/>
    <w:rsid w:val="00892566"/>
    <w:rsid w:val="00977880"/>
    <w:rsid w:val="009D13A0"/>
    <w:rsid w:val="009F6D1F"/>
    <w:rsid w:val="00B81509"/>
    <w:rsid w:val="00BC6521"/>
    <w:rsid w:val="00BE3661"/>
    <w:rsid w:val="00BF2950"/>
    <w:rsid w:val="00D0276F"/>
    <w:rsid w:val="00D0323C"/>
    <w:rsid w:val="00F3661C"/>
    <w:rsid w:val="00FC0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8A8F2"/>
  <w15:docId w15:val="{B3E38BC1-EE5F-4DD3-B393-5DB7606D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950"/>
    <w:pPr>
      <w:tabs>
        <w:tab w:val="center" w:pos="4320"/>
        <w:tab w:val="right" w:pos="8640"/>
      </w:tabs>
    </w:pPr>
  </w:style>
  <w:style w:type="character" w:customStyle="1" w:styleId="HeaderChar">
    <w:name w:val="Header Char"/>
    <w:basedOn w:val="DefaultParagraphFont"/>
    <w:link w:val="Header"/>
    <w:uiPriority w:val="99"/>
    <w:rsid w:val="00BF2950"/>
  </w:style>
  <w:style w:type="paragraph" w:styleId="Footer">
    <w:name w:val="footer"/>
    <w:basedOn w:val="Normal"/>
    <w:link w:val="FooterChar"/>
    <w:uiPriority w:val="99"/>
    <w:unhideWhenUsed/>
    <w:rsid w:val="00BF2950"/>
    <w:pPr>
      <w:tabs>
        <w:tab w:val="center" w:pos="4320"/>
        <w:tab w:val="right" w:pos="8640"/>
      </w:tabs>
    </w:pPr>
  </w:style>
  <w:style w:type="character" w:customStyle="1" w:styleId="FooterChar">
    <w:name w:val="Footer Char"/>
    <w:basedOn w:val="DefaultParagraphFont"/>
    <w:link w:val="Footer"/>
    <w:uiPriority w:val="99"/>
    <w:rsid w:val="00BF2950"/>
  </w:style>
  <w:style w:type="character" w:styleId="Hyperlink">
    <w:name w:val="Hyperlink"/>
    <w:basedOn w:val="DefaultParagraphFont"/>
    <w:uiPriority w:val="99"/>
    <w:unhideWhenUsed/>
    <w:rsid w:val="003C79A4"/>
    <w:rPr>
      <w:color w:val="0000FF" w:themeColor="hyperlink"/>
      <w:u w:val="single"/>
    </w:rPr>
  </w:style>
  <w:style w:type="table" w:styleId="TableGrid">
    <w:name w:val="Table Grid"/>
    <w:basedOn w:val="TableNormal"/>
    <w:uiPriority w:val="59"/>
    <w:rsid w:val="009F6D1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661"/>
    <w:rPr>
      <w:rFonts w:ascii="Tahoma" w:hAnsi="Tahoma" w:cs="Tahoma"/>
      <w:sz w:val="16"/>
      <w:szCs w:val="16"/>
    </w:rPr>
  </w:style>
  <w:style w:type="character" w:customStyle="1" w:styleId="BalloonTextChar">
    <w:name w:val="Balloon Text Char"/>
    <w:basedOn w:val="DefaultParagraphFont"/>
    <w:link w:val="BalloonText"/>
    <w:uiPriority w:val="99"/>
    <w:semiHidden/>
    <w:rsid w:val="00BE3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ldlifecontrol.info/pubsDocuments/Deer/Deer_management_mechs.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CD673FF4</Template>
  <TotalTime>8</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Clear and Effective Communication Student Work: Student 8A</vt:lpstr>
    </vt:vector>
  </TitlesOfParts>
  <Company>Great Schools Partnership</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and Effective Communication Student Work: Student 8A</dc:title>
  <dc:subject/>
  <dc:creator>Natasha Piirainen</dc:creator>
  <cp:keywords/>
  <dc:description/>
  <cp:lastModifiedBy>Brackin, Stephanie</cp:lastModifiedBy>
  <cp:revision>8</cp:revision>
  <dcterms:created xsi:type="dcterms:W3CDTF">2016-08-05T17:56:00Z</dcterms:created>
  <dcterms:modified xsi:type="dcterms:W3CDTF">2016-10-06T17:21:00Z</dcterms:modified>
</cp:coreProperties>
</file>