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9FC4" w14:textId="40F3D580" w:rsidR="00147A67" w:rsidRPr="00495310" w:rsidRDefault="00905C67" w:rsidP="005E6C0D">
      <w:pPr>
        <w:pStyle w:val="Title"/>
      </w:pPr>
      <w:r>
        <w:t xml:space="preserve">Science </w:t>
      </w:r>
      <w:r w:rsidR="00191A7C" w:rsidRPr="00495310">
        <w:t>P</w:t>
      </w:r>
      <w:r w:rsidR="005E6C0D" w:rsidRPr="00495310">
        <w:t xml:space="preserve">erformance Assessment </w:t>
      </w:r>
      <w:r w:rsidR="00B66234" w:rsidRPr="00495310">
        <w:t>Template</w:t>
      </w:r>
      <w:r w:rsidR="005C0FB7" w:rsidRPr="00495310">
        <w:t xml:space="preserve"> </w:t>
      </w:r>
    </w:p>
    <w:p w14:paraId="01312311" w14:textId="2F3DF394" w:rsidR="005E6C0D" w:rsidRPr="00495310" w:rsidRDefault="005E6C0D" w:rsidP="009C64FF">
      <w:pPr>
        <w:spacing w:line="240" w:lineRule="auto"/>
      </w:pPr>
      <w:r w:rsidRPr="00495310">
        <w:t>Performance assessments are a vital component of a local comprehensive assessment system. Performance assessments are any teacher- or student-designed learning activity or investigation in which students demonstrate their knowledge, understanding, and/or skills through a performance task</w:t>
      </w:r>
      <w:r w:rsidR="008F7CBC">
        <w:t xml:space="preserve"> or series of performance tasks</w:t>
      </w:r>
      <w:r w:rsidRPr="00495310">
        <w:t xml:space="preserve">. Performance assessments engage students in meaningful learning in authentic contexts, show genuine application of knowledge, and yield a tangible product and/or performance that serves as evidence of learning. </w:t>
      </w:r>
    </w:p>
    <w:p w14:paraId="6547E480" w14:textId="222C6BF5" w:rsidR="005E6C0D" w:rsidRPr="00495310" w:rsidRDefault="00C56666" w:rsidP="009C64FF">
      <w:pPr>
        <w:spacing w:line="240" w:lineRule="auto"/>
      </w:pPr>
      <w:r>
        <w:t>A</w:t>
      </w:r>
      <w:r w:rsidR="005E6C0D" w:rsidRPr="00495310">
        <w:t xml:space="preserve"> performance task is what students are </w:t>
      </w:r>
      <w:r w:rsidR="009C64FF" w:rsidRPr="00495310">
        <w:t>doing</w:t>
      </w:r>
      <w:r w:rsidR="005E6C0D" w:rsidRPr="00495310">
        <w:t xml:space="preserve"> within a larger </w:t>
      </w:r>
      <w:r>
        <w:t xml:space="preserve">performance </w:t>
      </w:r>
      <w:r w:rsidR="005E6C0D" w:rsidRPr="00495310">
        <w:t>assessment framework. The complexity of the content being delivered to students may dictate the type</w:t>
      </w:r>
      <w:r w:rsidR="004F7EB7">
        <w:t xml:space="preserve"> and number</w:t>
      </w:r>
      <w:r w:rsidR="005E6C0D" w:rsidRPr="00495310">
        <w:t xml:space="preserve"> of tasks when measuring student learning. There may be times when</w:t>
      </w:r>
      <w:r w:rsidR="009904E3">
        <w:t xml:space="preserve"> </w:t>
      </w:r>
      <w:r w:rsidR="005E6C0D" w:rsidRPr="00495310">
        <w:t xml:space="preserve">singular, performance tasks are utilized to measure foundational skills that lead to a larger performance assessment.  The more complex the content, the more involved the performance assessment becomes. </w:t>
      </w:r>
      <w:r w:rsidR="00404637">
        <w:t>Assessments built around captivating phenomena and student interest</w:t>
      </w:r>
      <w:r w:rsidR="00D85EA8">
        <w:t xml:space="preserve"> engage students in learning and help them make connections to their personal lives.</w:t>
      </w:r>
    </w:p>
    <w:p w14:paraId="5DA9013A" w14:textId="71FA7084" w:rsidR="00A21461" w:rsidRDefault="005E6C0D" w:rsidP="009C64FF">
      <w:pPr>
        <w:spacing w:line="240" w:lineRule="auto"/>
      </w:pPr>
      <w:r w:rsidRPr="00495310">
        <w:t xml:space="preserve">Below is a template </w:t>
      </w:r>
      <w:r w:rsidR="00D85EA8">
        <w:t xml:space="preserve">specific to the discipline of science. </w:t>
      </w:r>
      <w:r w:rsidRPr="00495310">
        <w:t>While this template is linear, designing these types of assessments is not; it is an iterative process.</w:t>
      </w:r>
      <w:r w:rsidR="00A21461">
        <w:t xml:space="preserve"> Educators should </w:t>
      </w:r>
      <w:r w:rsidR="001F647A">
        <w:t>use self-reflection to continually improve upon the performance assessment design.</w:t>
      </w:r>
    </w:p>
    <w:p w14:paraId="381EE6E1" w14:textId="129492EF" w:rsidR="009252D6" w:rsidRDefault="001F647A" w:rsidP="00861D16">
      <w:pPr>
        <w:spacing w:line="240" w:lineRule="auto"/>
      </w:pPr>
      <w:r>
        <w:t xml:space="preserve">Additionally, the design elements described below </w:t>
      </w:r>
      <w:r w:rsidR="00600FFA">
        <w:t>should be considered</w:t>
      </w:r>
      <w:r w:rsidR="00861D16">
        <w:t xml:space="preserve"> for all forms of assessments, </w:t>
      </w:r>
      <w:r w:rsidR="00BF048F">
        <w:t>whe</w:t>
      </w:r>
      <w:r w:rsidR="00506BBA">
        <w:t>re</w:t>
      </w:r>
      <w:r w:rsidR="00BF048F">
        <w:t xml:space="preserve"> appropriate.</w:t>
      </w:r>
    </w:p>
    <w:p w14:paraId="488E7FB6" w14:textId="25D4CA5E" w:rsidR="00DF35A0" w:rsidRPr="00495310" w:rsidRDefault="00DF35A0">
      <w:pPr>
        <w:spacing w:after="200" w:line="276" w:lineRule="auto"/>
      </w:pPr>
      <w:r w:rsidRPr="0049531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67F38" w14:paraId="29777471" w14:textId="77777777" w:rsidTr="409CC746">
        <w:tc>
          <w:tcPr>
            <w:tcW w:w="14390" w:type="dxa"/>
            <w:shd w:val="clear" w:color="auto" w:fill="000000" w:themeFill="text1"/>
          </w:tcPr>
          <w:p w14:paraId="0291ABC6" w14:textId="13650746" w:rsidR="00B67F38" w:rsidRDefault="00DF35A0" w:rsidP="00B67F38">
            <w:r>
              <w:rPr>
                <w:b/>
                <w:bCs w:val="0"/>
                <w:color w:val="FFFFFF" w:themeColor="background1"/>
                <w:sz w:val="20"/>
                <w:szCs w:val="20"/>
              </w:rPr>
              <w:lastRenderedPageBreak/>
              <w:t xml:space="preserve">Performance Assessment </w:t>
            </w:r>
            <w:r w:rsidR="00B67F38" w:rsidRPr="005E6C0D">
              <w:rPr>
                <w:b/>
                <w:bCs w:val="0"/>
                <w:color w:val="FFFFFF" w:themeColor="background1"/>
                <w:sz w:val="20"/>
                <w:szCs w:val="20"/>
              </w:rPr>
              <w:t>Introduction/Overview</w:t>
            </w:r>
          </w:p>
        </w:tc>
      </w:tr>
      <w:tr w:rsidR="00B67F38" w14:paraId="29FCA814" w14:textId="77777777" w:rsidTr="409CC746">
        <w:tc>
          <w:tcPr>
            <w:tcW w:w="14390" w:type="dxa"/>
          </w:tcPr>
          <w:p w14:paraId="457ECCD3" w14:textId="4ECFA2F9" w:rsidR="00B67F38" w:rsidRDefault="00B67F38" w:rsidP="001D152B">
            <w:pPr>
              <w:rPr>
                <w:b/>
                <w:bCs w:val="0"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>Title:</w:t>
            </w:r>
          </w:p>
          <w:p w14:paraId="0EAC0DD1" w14:textId="77777777" w:rsidR="003F6898" w:rsidRPr="003F6898" w:rsidRDefault="003F6898" w:rsidP="001D152B">
            <w:pPr>
              <w:rPr>
                <w:b/>
                <w:bCs w:val="0"/>
                <w:sz w:val="20"/>
                <w:szCs w:val="20"/>
              </w:rPr>
            </w:pPr>
          </w:p>
          <w:p w14:paraId="2C8492D8" w14:textId="6180471D" w:rsidR="00B67F38" w:rsidRPr="003F6898" w:rsidRDefault="00B67F38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>Grade</w:t>
            </w:r>
            <w:r w:rsidR="00591488" w:rsidRPr="003F6898">
              <w:rPr>
                <w:b/>
                <w:bCs w:val="0"/>
                <w:sz w:val="20"/>
                <w:szCs w:val="20"/>
              </w:rPr>
              <w:t xml:space="preserve"> Level and </w:t>
            </w:r>
            <w:r w:rsidRPr="003F6898">
              <w:rPr>
                <w:b/>
                <w:bCs w:val="0"/>
                <w:sz w:val="20"/>
                <w:szCs w:val="20"/>
              </w:rPr>
              <w:t>Course:</w:t>
            </w:r>
          </w:p>
          <w:p w14:paraId="11350013" w14:textId="77777777" w:rsidR="00DF35A0" w:rsidRPr="003F6898" w:rsidRDefault="00DF35A0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</w:p>
          <w:p w14:paraId="75023A4A" w14:textId="395098E4" w:rsidR="00B67F38" w:rsidRPr="003F6898" w:rsidRDefault="00B67F38" w:rsidP="001D152B">
            <w:pPr>
              <w:spacing w:after="360"/>
              <w:rPr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>Standards/</w:t>
            </w:r>
            <w:r w:rsidR="00591488" w:rsidRPr="003F6898">
              <w:rPr>
                <w:b/>
                <w:bCs w:val="0"/>
                <w:sz w:val="20"/>
                <w:szCs w:val="20"/>
              </w:rPr>
              <w:t>Priority Performance Indicators</w:t>
            </w:r>
            <w:r w:rsidRPr="003F6898">
              <w:rPr>
                <w:b/>
                <w:bCs w:val="0"/>
                <w:sz w:val="20"/>
                <w:szCs w:val="20"/>
              </w:rPr>
              <w:t xml:space="preserve"> Assessed</w:t>
            </w:r>
            <w:r w:rsidRPr="003F6898">
              <w:rPr>
                <w:sz w:val="20"/>
                <w:szCs w:val="20"/>
              </w:rPr>
              <w:t xml:space="preserve"> (</w:t>
            </w:r>
            <w:r w:rsidRPr="003F6898">
              <w:rPr>
                <w:i/>
                <w:iCs/>
                <w:sz w:val="20"/>
                <w:szCs w:val="20"/>
              </w:rPr>
              <w:t>academic content and transferable skills</w:t>
            </w:r>
            <w:r w:rsidRPr="003F6898">
              <w:rPr>
                <w:sz w:val="20"/>
                <w:szCs w:val="20"/>
              </w:rPr>
              <w:t>)</w:t>
            </w:r>
            <w:r w:rsidRPr="00EE3140">
              <w:rPr>
                <w:b/>
                <w:bCs w:val="0"/>
                <w:sz w:val="20"/>
                <w:szCs w:val="20"/>
              </w:rPr>
              <w:t>:</w:t>
            </w:r>
          </w:p>
          <w:p w14:paraId="64064150" w14:textId="77777777" w:rsidR="00DF35A0" w:rsidRPr="003F6898" w:rsidRDefault="00DF35A0" w:rsidP="001D152B">
            <w:pPr>
              <w:spacing w:after="360"/>
              <w:rPr>
                <w:sz w:val="20"/>
                <w:szCs w:val="20"/>
              </w:rPr>
            </w:pPr>
          </w:p>
          <w:p w14:paraId="7902AE7C" w14:textId="5F0475C6" w:rsidR="00591488" w:rsidRPr="003F6898" w:rsidRDefault="00591488" w:rsidP="001D152B">
            <w:pPr>
              <w:spacing w:after="360"/>
              <w:rPr>
                <w:i/>
                <w:iCs/>
                <w:sz w:val="20"/>
                <w:szCs w:val="20"/>
              </w:rPr>
            </w:pPr>
            <w:r w:rsidRPr="409CC746">
              <w:rPr>
                <w:b/>
                <w:sz w:val="20"/>
                <w:szCs w:val="20"/>
              </w:rPr>
              <w:t xml:space="preserve">Additional Standards/Priority Performance Indicators Addressed </w:t>
            </w:r>
            <w:r w:rsidRPr="409CC746">
              <w:rPr>
                <w:i/>
                <w:iCs/>
                <w:sz w:val="20"/>
                <w:szCs w:val="20"/>
              </w:rPr>
              <w:t>(including those from other disciplines)</w:t>
            </w:r>
            <w:r w:rsidRPr="409CC746">
              <w:rPr>
                <w:b/>
                <w:i/>
                <w:iCs/>
                <w:sz w:val="20"/>
                <w:szCs w:val="20"/>
              </w:rPr>
              <w:t>:</w:t>
            </w:r>
          </w:p>
          <w:p w14:paraId="68BFC8A6" w14:textId="08CFD46E" w:rsidR="68E3C9CB" w:rsidRDefault="68E3C9CB" w:rsidP="409CC746">
            <w:pPr>
              <w:spacing w:before="120" w:after="360" w:line="252" w:lineRule="auto"/>
              <w:ind w:left="720"/>
              <w:rPr>
                <w:rFonts w:eastAsia="Palatino Linotype" w:cs="Palatino Linotype"/>
                <w:b/>
                <w:color w:val="000000" w:themeColor="text1"/>
                <w:sz w:val="20"/>
                <w:szCs w:val="20"/>
              </w:rPr>
            </w:pPr>
            <w:r w:rsidRPr="409CC746">
              <w:rPr>
                <w:rFonts w:eastAsia="Palatino Linotype" w:cs="Palatino Linotype"/>
                <w:b/>
                <w:color w:val="000000" w:themeColor="text1"/>
                <w:sz w:val="20"/>
                <w:szCs w:val="20"/>
              </w:rPr>
              <w:t>All Disciplinary Core Ideas and Sub Ideas (</w:t>
            </w:r>
            <w:hyperlink r:id="rId11">
              <w:r w:rsidRPr="409CC746">
                <w:rPr>
                  <w:rStyle w:val="Hyperlink"/>
                  <w:b/>
                  <w:sz w:val="20"/>
                  <w:szCs w:val="20"/>
                </w:rPr>
                <w:t>Appendix E</w:t>
              </w:r>
            </w:hyperlink>
            <w:r w:rsidRPr="409CC746">
              <w:rPr>
                <w:rFonts w:eastAsia="Palatino Linotype" w:cs="Palatino Linotype"/>
                <w:b/>
                <w:color w:val="000000" w:themeColor="text1"/>
                <w:sz w:val="20"/>
                <w:szCs w:val="20"/>
              </w:rPr>
              <w:t>) Addressed:</w:t>
            </w:r>
          </w:p>
          <w:p w14:paraId="678DE7AB" w14:textId="56D473EA" w:rsidR="68E3C9CB" w:rsidRDefault="68E3C9CB" w:rsidP="409CC746">
            <w:pPr>
              <w:spacing w:before="120" w:after="360" w:line="252" w:lineRule="auto"/>
              <w:ind w:left="720"/>
              <w:rPr>
                <w:rFonts w:eastAsia="Palatino Linotype" w:cs="Palatino Linotype"/>
                <w:b/>
                <w:color w:val="000000" w:themeColor="text1"/>
                <w:sz w:val="20"/>
                <w:szCs w:val="20"/>
              </w:rPr>
            </w:pPr>
            <w:r w:rsidRPr="409CC746">
              <w:rPr>
                <w:rFonts w:eastAsia="Palatino Linotype" w:cs="Palatino Linotype"/>
                <w:b/>
                <w:color w:val="000000" w:themeColor="text1"/>
                <w:sz w:val="20"/>
                <w:szCs w:val="20"/>
              </w:rPr>
              <w:t xml:space="preserve">All Crosscutting Concepts Addressed: </w:t>
            </w:r>
          </w:p>
          <w:p w14:paraId="68DB2047" w14:textId="38A18E31" w:rsidR="68E3C9CB" w:rsidRDefault="68E3C9CB" w:rsidP="409CC746">
            <w:pPr>
              <w:spacing w:before="120" w:after="360" w:line="252" w:lineRule="auto"/>
              <w:ind w:left="720"/>
              <w:rPr>
                <w:rFonts w:eastAsia="Palatino Linotype" w:cs="Palatino Linotype"/>
                <w:bCs w:val="0"/>
                <w:color w:val="000000" w:themeColor="text1"/>
                <w:sz w:val="20"/>
                <w:szCs w:val="20"/>
              </w:rPr>
            </w:pPr>
            <w:r w:rsidRPr="409CC746">
              <w:rPr>
                <w:rFonts w:eastAsia="Palatino Linotype" w:cs="Palatino Linotype"/>
                <w:b/>
                <w:color w:val="000000" w:themeColor="text1"/>
                <w:sz w:val="20"/>
                <w:szCs w:val="20"/>
              </w:rPr>
              <w:t>All Science and Engineering Practices Addressed:</w:t>
            </w:r>
          </w:p>
          <w:p w14:paraId="73CD41F0" w14:textId="199A4E65" w:rsidR="00591488" w:rsidRPr="003F6898" w:rsidRDefault="00591488" w:rsidP="00591488">
            <w:pPr>
              <w:spacing w:after="200" w:line="276" w:lineRule="auto"/>
              <w:rPr>
                <w:bCs w:val="0"/>
                <w:sz w:val="20"/>
                <w:szCs w:val="20"/>
              </w:rPr>
            </w:pPr>
            <w:r w:rsidRPr="003F6898">
              <w:rPr>
                <w:b/>
                <w:bCs w:val="0"/>
                <w:sz w:val="20"/>
                <w:szCs w:val="20"/>
              </w:rPr>
              <w:t xml:space="preserve">Performance Assessment Description </w:t>
            </w:r>
            <w:r w:rsidRPr="003F6898">
              <w:rPr>
                <w:i/>
                <w:iCs/>
                <w:sz w:val="20"/>
                <w:szCs w:val="20"/>
              </w:rPr>
              <w:t>(Summarizing the Assessment Plan Below)</w:t>
            </w:r>
            <w:r w:rsidRPr="00EE3140">
              <w:rPr>
                <w:b/>
                <w:sz w:val="20"/>
                <w:szCs w:val="20"/>
              </w:rPr>
              <w:t>:</w:t>
            </w:r>
          </w:p>
          <w:p w14:paraId="4FBE378E" w14:textId="4F662BA3" w:rsidR="00DF35A0" w:rsidRDefault="00DF35A0" w:rsidP="00591488">
            <w:pPr>
              <w:spacing w:after="200" w:line="276" w:lineRule="auto"/>
              <w:rPr>
                <w:color w:val="00B050"/>
              </w:rPr>
            </w:pPr>
          </w:p>
          <w:p w14:paraId="1DA4D905" w14:textId="77777777" w:rsidR="00DF35A0" w:rsidRDefault="00DF35A0" w:rsidP="00591488">
            <w:pPr>
              <w:spacing w:after="200" w:line="276" w:lineRule="auto"/>
            </w:pPr>
          </w:p>
          <w:p w14:paraId="66BADEA7" w14:textId="47422FA6" w:rsidR="00591488" w:rsidRPr="00591488" w:rsidRDefault="00591488" w:rsidP="001D152B">
            <w:pPr>
              <w:spacing w:after="360"/>
              <w:rPr>
                <w:b/>
                <w:bCs w:val="0"/>
                <w:sz w:val="20"/>
                <w:szCs w:val="20"/>
              </w:rPr>
            </w:pPr>
          </w:p>
        </w:tc>
      </w:tr>
    </w:tbl>
    <w:p w14:paraId="7C377FE3" w14:textId="77777777" w:rsidR="009C64FF" w:rsidRDefault="009C64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45B69" w14:paraId="245D20E0" w14:textId="77777777" w:rsidTr="245D0B57">
        <w:tc>
          <w:tcPr>
            <w:tcW w:w="14390" w:type="dxa"/>
            <w:shd w:val="clear" w:color="auto" w:fill="000000" w:themeFill="text1"/>
          </w:tcPr>
          <w:p w14:paraId="077B684E" w14:textId="50BB8AE4" w:rsidR="00745B69" w:rsidRPr="00745B69" w:rsidRDefault="00DF35A0" w:rsidP="001D11ED">
            <w:pPr>
              <w:rPr>
                <w:rFonts w:eastAsia="Palatino Linotype" w:cs="Palatino Linotype"/>
                <w:b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sz w:val="20"/>
                <w:szCs w:val="20"/>
              </w:rPr>
              <w:lastRenderedPageBreak/>
              <w:br w:type="page"/>
            </w:r>
            <w:r w:rsidR="00745B69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Design </w:t>
            </w:r>
            <w:r w:rsidR="00276228" w:rsidRPr="171E39F0">
              <w:rPr>
                <w:rFonts w:eastAsia="Palatino Linotype" w:cs="Palatino Linotype"/>
                <w:b/>
                <w:sz w:val="20"/>
                <w:szCs w:val="20"/>
              </w:rPr>
              <w:t>Elements</w:t>
            </w: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 for Developing a Performance Assessment</w:t>
            </w:r>
            <w:r w:rsidR="00276228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 (</w:t>
            </w:r>
            <w:r w:rsidR="00B67F38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adapted from </w:t>
            </w:r>
            <w:r w:rsidR="00B67F38" w:rsidRPr="171E39F0">
              <w:rPr>
                <w:rFonts w:eastAsia="Palatino Linotype" w:cs="Palatino Linotype"/>
                <w:b/>
                <w:i/>
                <w:sz w:val="20"/>
                <w:szCs w:val="20"/>
              </w:rPr>
              <w:t xml:space="preserve">Designing Authentic Performance Tasks and Projects, </w:t>
            </w:r>
            <w:r w:rsidR="00B67F38" w:rsidRPr="171E39F0">
              <w:rPr>
                <w:rFonts w:eastAsia="Palatino Linotype" w:cs="Palatino Linotype"/>
                <w:b/>
                <w:sz w:val="20"/>
                <w:szCs w:val="20"/>
              </w:rPr>
              <w:t>by McTighe, et. al.)</w:t>
            </w:r>
          </w:p>
        </w:tc>
      </w:tr>
      <w:tr w:rsidR="00745B69" w14:paraId="085C1F27" w14:textId="77777777" w:rsidTr="004F5899">
        <w:trPr>
          <w:trHeight w:val="295"/>
        </w:trPr>
        <w:tc>
          <w:tcPr>
            <w:tcW w:w="14390" w:type="dxa"/>
          </w:tcPr>
          <w:p w14:paraId="23C2EF1E" w14:textId="0931D6A5" w:rsidR="00075763" w:rsidRPr="00F017E4" w:rsidRDefault="00276228" w:rsidP="002F6BE8">
            <w:pPr>
              <w:spacing w:before="120" w:after="120"/>
              <w:rPr>
                <w:rFonts w:eastAsia="Palatino Linotype" w:cs="Palatino Linotype"/>
                <w:b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>The following design elements should be considered during the assessment planning process to ensure equitable access for all students</w:t>
            </w:r>
            <w:r w:rsidR="002C41AA"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. </w:t>
            </w:r>
            <w:r w:rsidR="00043897" w:rsidRPr="171E39F0">
              <w:rPr>
                <w:rFonts w:eastAsia="Palatino Linotype" w:cs="Palatino Linotype"/>
                <w:i/>
                <w:sz w:val="20"/>
                <w:szCs w:val="20"/>
              </w:rPr>
              <w:t>(</w:t>
            </w:r>
            <w:r w:rsidR="002C41AA" w:rsidRPr="171E39F0">
              <w:rPr>
                <w:rFonts w:eastAsia="Palatino Linotype" w:cs="Palatino Linotype"/>
                <w:i/>
                <w:sz w:val="20"/>
                <w:szCs w:val="20"/>
              </w:rPr>
              <w:t>Space is provided following each element for notes</w:t>
            </w:r>
            <w:r w:rsidR="00043897" w:rsidRPr="171E39F0">
              <w:rPr>
                <w:rFonts w:eastAsia="Palatino Linotype" w:cs="Palatino Linotype"/>
                <w:i/>
                <w:sz w:val="20"/>
                <w:szCs w:val="20"/>
              </w:rPr>
              <w:t>)</w:t>
            </w: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>:</w:t>
            </w:r>
          </w:p>
        </w:tc>
      </w:tr>
      <w:tr w:rsidR="004E2E3D" w14:paraId="532C1543" w14:textId="77777777" w:rsidTr="0005198C">
        <w:trPr>
          <w:trHeight w:val="604"/>
        </w:trPr>
        <w:tc>
          <w:tcPr>
            <w:tcW w:w="14390" w:type="dxa"/>
          </w:tcPr>
          <w:p w14:paraId="77A97B33" w14:textId="77777777" w:rsidR="004E2E3D" w:rsidRPr="00F017E4" w:rsidRDefault="004E2E3D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Style w:val="AOEBulletedListChar"/>
                <w:rFonts w:eastAsia="Palatino Linotype" w:cs="Palatino Linotype"/>
                <w:b/>
                <w:sz w:val="20"/>
                <w:szCs w:val="20"/>
              </w:rPr>
              <w:t>Integration: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 xml:space="preserve"> To what extent is the performance assessment interdisciplinary?</w:t>
            </w:r>
          </w:p>
          <w:p w14:paraId="46C37353" w14:textId="2F5FAB00" w:rsidR="001866BD" w:rsidRPr="001866BD" w:rsidRDefault="00872BE2" w:rsidP="002F6BE8">
            <w:pPr>
              <w:spacing w:before="120" w:after="120"/>
              <w:rPr>
                <w:rFonts w:eastAsia="Palatino Linotype" w:cs="Palatino Linotype"/>
                <w:i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sz w:val="20"/>
                <w:szCs w:val="20"/>
              </w:rPr>
              <w:t>Notes:</w:t>
            </w:r>
          </w:p>
        </w:tc>
      </w:tr>
      <w:tr w:rsidR="00CC1303" w14:paraId="408D9744" w14:textId="77777777" w:rsidTr="245D0B57">
        <w:tc>
          <w:tcPr>
            <w:tcW w:w="14390" w:type="dxa"/>
          </w:tcPr>
          <w:p w14:paraId="200BAB86" w14:textId="77777777" w:rsidR="00D67FE0" w:rsidRDefault="006860EE" w:rsidP="002F6BE8">
            <w:pPr>
              <w:spacing w:before="120" w:after="120"/>
              <w:rPr>
                <w:rFonts w:eastAsia="Palatino Linotype" w:cs="Palatino Linotype"/>
                <w:bCs w:val="0"/>
                <w:sz w:val="20"/>
                <w:szCs w:val="20"/>
              </w:rPr>
            </w:pPr>
            <w:r>
              <w:rPr>
                <w:rFonts w:eastAsia="Palatino Linotype" w:cs="Palatino Linotype"/>
                <w:b/>
                <w:sz w:val="20"/>
                <w:szCs w:val="20"/>
              </w:rPr>
              <w:t xml:space="preserve">Strategies for Embedding </w:t>
            </w:r>
            <w:hyperlink r:id="rId12" w:history="1">
              <w:r w:rsidRPr="00F845BA">
                <w:rPr>
                  <w:rStyle w:val="Hyperlink"/>
                  <w:rFonts w:eastAsia="Palatino Linotype" w:cs="Palatino Linotype"/>
                  <w:b/>
                  <w:sz w:val="20"/>
                  <w:szCs w:val="20"/>
                </w:rPr>
                <w:t>Crosscutting Concepts</w:t>
              </w:r>
              <w:r w:rsidR="00240E6F" w:rsidRPr="00F845BA">
                <w:rPr>
                  <w:rStyle w:val="Hyperlink"/>
                  <w:rFonts w:eastAsia="Palatino Linotype" w:cs="Palatino Linotype"/>
                  <w:b/>
                  <w:sz w:val="20"/>
                  <w:szCs w:val="20"/>
                </w:rPr>
                <w:t xml:space="preserve"> (CCCs)</w:t>
              </w:r>
              <w:r w:rsidR="00F33742" w:rsidRPr="00F845BA">
                <w:rPr>
                  <w:rStyle w:val="Hyperlink"/>
                  <w:rFonts w:eastAsia="Palatino Linotype" w:cs="Palatino Linotype"/>
                  <w:b/>
                  <w:sz w:val="20"/>
                  <w:szCs w:val="20"/>
                </w:rPr>
                <w:t>,</w:t>
              </w:r>
            </w:hyperlink>
            <w:r w:rsidR="00F33742">
              <w:rPr>
                <w:rFonts w:eastAsia="Palatino Linotype" w:cs="Palatino Linotype"/>
                <w:b/>
                <w:sz w:val="20"/>
                <w:szCs w:val="20"/>
              </w:rPr>
              <w:t xml:space="preserve"> </w:t>
            </w:r>
            <w:hyperlink r:id="rId13" w:history="1">
              <w:r w:rsidR="00F33742" w:rsidRPr="00C13DD2">
                <w:rPr>
                  <w:rStyle w:val="Hyperlink"/>
                  <w:rFonts w:eastAsia="Palatino Linotype" w:cs="Palatino Linotype"/>
                  <w:b/>
                  <w:sz w:val="20"/>
                  <w:szCs w:val="20"/>
                </w:rPr>
                <w:t>Disciplinary Core Ideas (DCIs)</w:t>
              </w:r>
            </w:hyperlink>
            <w:r>
              <w:rPr>
                <w:rFonts w:eastAsia="Palatino Linotype" w:cs="Palatino Linotype"/>
                <w:b/>
                <w:sz w:val="20"/>
                <w:szCs w:val="20"/>
              </w:rPr>
              <w:t xml:space="preserve"> and </w:t>
            </w:r>
            <w:hyperlink r:id="rId14" w:history="1">
              <w:r w:rsidRPr="0014278E">
                <w:rPr>
                  <w:rStyle w:val="Hyperlink"/>
                  <w:rFonts w:eastAsia="Palatino Linotype" w:cs="Palatino Linotype"/>
                  <w:b/>
                  <w:sz w:val="20"/>
                  <w:szCs w:val="20"/>
                </w:rPr>
                <w:t>Science and Engineering Practices</w:t>
              </w:r>
              <w:r w:rsidR="00240E6F" w:rsidRPr="0014278E">
                <w:rPr>
                  <w:rStyle w:val="Hyperlink"/>
                  <w:rFonts w:eastAsia="Palatino Linotype" w:cs="Palatino Linotype"/>
                  <w:b/>
                  <w:sz w:val="20"/>
                  <w:szCs w:val="20"/>
                </w:rPr>
                <w:t xml:space="preserve"> (SEPs)</w:t>
              </w:r>
            </w:hyperlink>
            <w:r>
              <w:rPr>
                <w:rFonts w:eastAsia="Palatino Linotype" w:cs="Palatino Linotype"/>
                <w:b/>
                <w:sz w:val="20"/>
                <w:szCs w:val="20"/>
              </w:rPr>
              <w:t xml:space="preserve">: </w:t>
            </w:r>
            <w:r w:rsidR="00240E6F">
              <w:rPr>
                <w:rFonts w:eastAsia="Palatino Linotype" w:cs="Palatino Linotype"/>
                <w:bCs w:val="0"/>
                <w:sz w:val="20"/>
                <w:szCs w:val="20"/>
              </w:rPr>
              <w:t xml:space="preserve">How </w:t>
            </w:r>
            <w:r w:rsidR="00564D3C">
              <w:rPr>
                <w:rFonts w:eastAsia="Palatino Linotype" w:cs="Palatino Linotype"/>
                <w:bCs w:val="0"/>
                <w:sz w:val="20"/>
                <w:szCs w:val="20"/>
              </w:rPr>
              <w:t>is</w:t>
            </w:r>
            <w:r w:rsidR="00240E6F">
              <w:rPr>
                <w:rFonts w:eastAsia="Palatino Linotype" w:cs="Palatino Linotype"/>
                <w:bCs w:val="0"/>
                <w:sz w:val="20"/>
                <w:szCs w:val="20"/>
              </w:rPr>
              <w:t xml:space="preserve"> the performance assessment</w:t>
            </w:r>
            <w:r w:rsidR="00564D3C">
              <w:rPr>
                <w:rFonts w:eastAsia="Palatino Linotype" w:cs="Palatino Linotype"/>
                <w:bCs w:val="0"/>
                <w:sz w:val="20"/>
                <w:szCs w:val="20"/>
              </w:rPr>
              <w:t xml:space="preserve"> embedded with strategies to</w:t>
            </w:r>
            <w:r w:rsidR="00240E6F">
              <w:rPr>
                <w:rFonts w:eastAsia="Palatino Linotype" w:cs="Palatino Linotype"/>
                <w:bCs w:val="0"/>
                <w:sz w:val="20"/>
                <w:szCs w:val="20"/>
              </w:rPr>
              <w:t xml:space="preserve"> prompt student sensemaking </w:t>
            </w:r>
            <w:r w:rsidR="00116D68">
              <w:rPr>
                <w:rFonts w:eastAsia="Palatino Linotype" w:cs="Palatino Linotype"/>
                <w:bCs w:val="0"/>
                <w:sz w:val="20"/>
                <w:szCs w:val="20"/>
              </w:rPr>
              <w:t>using the CCCs, DCIs and SEPs when addressing t</w:t>
            </w:r>
            <w:r w:rsidR="00564D3C">
              <w:rPr>
                <w:rFonts w:eastAsia="Palatino Linotype" w:cs="Palatino Linotype"/>
                <w:bCs w:val="0"/>
                <w:sz w:val="20"/>
                <w:szCs w:val="20"/>
              </w:rPr>
              <w:t>he phenomena?</w:t>
            </w:r>
          </w:p>
          <w:p w14:paraId="47D48F63" w14:textId="7ABFEC52" w:rsidR="00F017E4" w:rsidRPr="00240E6F" w:rsidRDefault="00564D3C" w:rsidP="002F6BE8">
            <w:pPr>
              <w:spacing w:before="120" w:after="120"/>
              <w:rPr>
                <w:rFonts w:eastAsia="Palatino Linotype" w:cs="Palatino Linotype"/>
                <w:bCs w:val="0"/>
                <w:i/>
                <w:sz w:val="20"/>
                <w:szCs w:val="20"/>
              </w:rPr>
            </w:pPr>
            <w:r>
              <w:rPr>
                <w:rFonts w:eastAsia="Palatino Linotype" w:cs="Palatino Linotype"/>
                <w:bCs w:val="0"/>
                <w:i/>
                <w:sz w:val="20"/>
                <w:szCs w:val="20"/>
              </w:rPr>
              <w:t>Notes:</w:t>
            </w:r>
          </w:p>
        </w:tc>
      </w:tr>
      <w:tr w:rsidR="00686972" w14:paraId="1629C4CD" w14:textId="77777777" w:rsidTr="245D0B57">
        <w:tc>
          <w:tcPr>
            <w:tcW w:w="14390" w:type="dxa"/>
          </w:tcPr>
          <w:p w14:paraId="77D28BE7" w14:textId="77777777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Degree of Authenticity: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To what degree does the performance assessment present a real-world challenge; use real-world processes, task, tools, and performance standards; have an impact on others; and/or address the personal interests and experiences of students?</w:t>
            </w:r>
          </w:p>
          <w:p w14:paraId="06C3874A" w14:textId="042FE2E4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sz w:val="20"/>
                <w:szCs w:val="20"/>
              </w:rPr>
              <w:t>Notes:</w:t>
            </w:r>
          </w:p>
        </w:tc>
      </w:tr>
      <w:tr w:rsidR="00686972" w14:paraId="0917BBA3" w14:textId="77777777" w:rsidTr="245D0B57">
        <w:tc>
          <w:tcPr>
            <w:tcW w:w="14390" w:type="dxa"/>
          </w:tcPr>
          <w:p w14:paraId="42D4D89B" w14:textId="77777777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Student Voice and Choice: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In what areas of the performance assessment (e.g., topic, product, target audience, etc.) will students have voice and choice? </w:t>
            </w:r>
          </w:p>
          <w:p w14:paraId="7DD2551A" w14:textId="3C1FE7AC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sz w:val="20"/>
                <w:szCs w:val="20"/>
              </w:rPr>
              <w:t>Notes:</w:t>
            </w:r>
          </w:p>
        </w:tc>
      </w:tr>
      <w:tr w:rsidR="00686972" w14:paraId="2ED43187" w14:textId="77777777" w:rsidTr="245D0B57">
        <w:tc>
          <w:tcPr>
            <w:tcW w:w="14390" w:type="dxa"/>
          </w:tcPr>
          <w:p w14:paraId="0DE75AD9" w14:textId="77777777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Opportunities for Feedback and Revision: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How and when do students receive feedback? From whom? Are there opportunities to revise?</w:t>
            </w:r>
          </w:p>
          <w:p w14:paraId="1953619B" w14:textId="2F0776B8" w:rsidR="00F017E4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sz w:val="20"/>
                <w:szCs w:val="20"/>
              </w:rPr>
              <w:t>Notes:</w:t>
            </w:r>
          </w:p>
        </w:tc>
      </w:tr>
      <w:tr w:rsidR="00686972" w14:paraId="18CE416E" w14:textId="77777777" w:rsidTr="245D0B57">
        <w:tc>
          <w:tcPr>
            <w:tcW w:w="14390" w:type="dxa"/>
          </w:tcPr>
          <w:p w14:paraId="77ECA83E" w14:textId="59156CD5" w:rsidR="00686972" w:rsidRPr="00F017E4" w:rsidRDefault="00686972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b/>
                <w:sz w:val="20"/>
                <w:szCs w:val="20"/>
              </w:rPr>
              <w:t xml:space="preserve">Student Reflection: 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Are there opportunities for reflection during and after the assessment? What tools or strategies will be provided to the student?</w:t>
            </w:r>
          </w:p>
          <w:p w14:paraId="2F84E83D" w14:textId="4C624463" w:rsidR="00686972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sz w:val="20"/>
                <w:szCs w:val="20"/>
              </w:rPr>
              <w:t>Notes:</w:t>
            </w:r>
          </w:p>
        </w:tc>
      </w:tr>
      <w:tr w:rsidR="00686972" w14:paraId="36636C1B" w14:textId="77777777" w:rsidTr="245D0B57">
        <w:tc>
          <w:tcPr>
            <w:tcW w:w="14390" w:type="dxa"/>
          </w:tcPr>
          <w:p w14:paraId="3AE1C3BB" w14:textId="1A71E65C" w:rsidR="00686972" w:rsidRDefault="001D5541" w:rsidP="002F6BE8">
            <w:pPr>
              <w:spacing w:before="120" w:after="120"/>
              <w:rPr>
                <w:rStyle w:val="AOEBulletedListChar"/>
                <w:rFonts w:eastAsia="Palatino Linotype" w:cs="Palatino Linotype"/>
                <w:color w:val="00B050"/>
                <w:sz w:val="20"/>
                <w:szCs w:val="20"/>
              </w:rPr>
            </w:pPr>
            <w:hyperlink r:id="rId15">
              <w:r w:rsidR="00686972" w:rsidRPr="171E39F0">
                <w:rPr>
                  <w:rStyle w:val="Hyperlink"/>
                  <w:rFonts w:eastAsia="Palatino Linotype" w:cs="Palatino Linotype"/>
                  <w:b/>
                  <w:sz w:val="20"/>
                  <w:szCs w:val="20"/>
                </w:rPr>
                <w:t>Universal Design for Learning:</w:t>
              </w:r>
            </w:hyperlink>
            <w:r w:rsidR="00686972" w:rsidRPr="171E39F0">
              <w:rPr>
                <w:rFonts w:eastAsia="Palatino Linotype" w:cs="Palatino Linotype"/>
                <w:b/>
                <w:color w:val="00B050"/>
                <w:sz w:val="20"/>
                <w:szCs w:val="20"/>
              </w:rPr>
              <w:t xml:space="preserve"> </w:t>
            </w:r>
            <w:r w:rsidR="00686972"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>How do instructional approaches anticipate and respond to individual student needs and strengths to maximize student learning and success?</w:t>
            </w:r>
          </w:p>
          <w:p w14:paraId="2FB463BF" w14:textId="70E6781B" w:rsidR="00686972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color w:val="00B050"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sz w:val="20"/>
                <w:szCs w:val="20"/>
              </w:rPr>
              <w:t>Notes:</w:t>
            </w:r>
          </w:p>
        </w:tc>
      </w:tr>
      <w:tr w:rsidR="7E68290A" w14:paraId="5F0F8768" w14:textId="77777777" w:rsidTr="7E68290A">
        <w:tc>
          <w:tcPr>
            <w:tcW w:w="14390" w:type="dxa"/>
          </w:tcPr>
          <w:p w14:paraId="001BEECD" w14:textId="58043143" w:rsidR="743816BD" w:rsidRPr="00F017E4" w:rsidRDefault="004F5899" w:rsidP="002F6BE8">
            <w:pPr>
              <w:spacing w:before="120" w:after="120"/>
              <w:rPr>
                <w:rStyle w:val="AOEBulletedListChar"/>
                <w:rFonts w:eastAsia="Palatino Linotype" w:cs="Palatino Linotype"/>
                <w:sz w:val="20"/>
                <w:szCs w:val="20"/>
              </w:rPr>
            </w:pPr>
            <w:r w:rsidRPr="171E39F0">
              <w:rPr>
                <w:rStyle w:val="AOEBulletedListChar"/>
                <w:rFonts w:eastAsia="Palatino Linotype" w:cs="Palatino Linotype"/>
                <w:b/>
                <w:sz w:val="20"/>
                <w:szCs w:val="20"/>
              </w:rPr>
              <w:t>Evaluation:</w:t>
            </w:r>
            <w:r w:rsidRPr="171E39F0">
              <w:rPr>
                <w:rStyle w:val="AOEBulletedListChar"/>
                <w:rFonts w:eastAsia="Palatino Linotype" w:cs="Palatino Linotype"/>
                <w:sz w:val="20"/>
                <w:szCs w:val="20"/>
              </w:rPr>
              <w:t xml:space="preserve"> Who will be involved in evaluating student work – teacher(s), expert(s), peer(s)? Will there be opportunities for self-evaluation?</w:t>
            </w:r>
          </w:p>
          <w:p w14:paraId="2BAEBAF3" w14:textId="549AA476" w:rsidR="00686972" w:rsidRPr="001866BD" w:rsidRDefault="001866BD" w:rsidP="002F6BE8">
            <w:pPr>
              <w:spacing w:before="120" w:after="120"/>
              <w:rPr>
                <w:rFonts w:eastAsia="Palatino Linotype" w:cs="Palatino Linotype"/>
                <w:i/>
                <w:sz w:val="20"/>
                <w:szCs w:val="20"/>
              </w:rPr>
            </w:pPr>
            <w:r w:rsidRPr="171E39F0">
              <w:rPr>
                <w:rFonts w:eastAsia="Palatino Linotype" w:cs="Palatino Linotype"/>
                <w:i/>
                <w:sz w:val="20"/>
                <w:szCs w:val="20"/>
              </w:rPr>
              <w:t>Notes:</w:t>
            </w:r>
          </w:p>
        </w:tc>
      </w:tr>
    </w:tbl>
    <w:p w14:paraId="3230A632" w14:textId="5B53CE0C" w:rsidR="00DF35A0" w:rsidRDefault="00DF35A0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591488" w14:paraId="2825BEEE" w14:textId="77777777" w:rsidTr="004567EA">
        <w:tc>
          <w:tcPr>
            <w:tcW w:w="14390" w:type="dxa"/>
            <w:shd w:val="clear" w:color="auto" w:fill="000000" w:themeFill="text1"/>
          </w:tcPr>
          <w:p w14:paraId="68C9FE18" w14:textId="21400C01" w:rsidR="00591488" w:rsidRPr="00745B69" w:rsidRDefault="00591488" w:rsidP="004567EA">
            <w:pPr>
              <w:rPr>
                <w:b/>
                <w:bCs w:val="0"/>
                <w:sz w:val="20"/>
                <w:szCs w:val="20"/>
              </w:rPr>
            </w:pPr>
            <w:r w:rsidRPr="00745B69">
              <w:rPr>
                <w:b/>
                <w:bCs w:val="0"/>
                <w:sz w:val="20"/>
                <w:szCs w:val="20"/>
              </w:rPr>
              <w:t>Assessment Plan</w:t>
            </w:r>
            <w:r w:rsidR="009222AC"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591488" w14:paraId="4FC630DB" w14:textId="77777777" w:rsidTr="004567EA">
        <w:tc>
          <w:tcPr>
            <w:tcW w:w="14390" w:type="dxa"/>
          </w:tcPr>
          <w:p w14:paraId="4A9C5C9A" w14:textId="77777777" w:rsidR="00CD75B0" w:rsidRPr="00402849" w:rsidRDefault="00CD75B0" w:rsidP="00CD75B0">
            <w:pPr>
              <w:rPr>
                <w:rFonts w:cs="Times New Roman"/>
                <w:bCs w:val="0"/>
                <w:sz w:val="20"/>
                <w:szCs w:val="20"/>
              </w:rPr>
            </w:pPr>
            <w:r w:rsidRPr="00402849"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Essential Questions (</w:t>
            </w:r>
            <w:r w:rsidRPr="00402849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Can be found from </w:t>
            </w:r>
            <w:hyperlink r:id="rId16" w:tgtFrame="_blank" w:history="1">
              <w:r w:rsidRPr="00402849">
                <w:rPr>
                  <w:rStyle w:val="normaltextru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Understanding-based Curriculum by Jay McTighe</w:t>
              </w:r>
            </w:hyperlink>
            <w:r w:rsidRPr="00402849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):</w:t>
            </w:r>
            <w:r w:rsidRPr="00402849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B1A6CA1" w14:textId="1877E517" w:rsidR="00591488" w:rsidRPr="00402849" w:rsidRDefault="00591488" w:rsidP="004567EA">
            <w:pPr>
              <w:spacing w:after="600"/>
              <w:rPr>
                <w:b/>
                <w:sz w:val="20"/>
                <w:szCs w:val="20"/>
              </w:rPr>
            </w:pPr>
          </w:p>
        </w:tc>
      </w:tr>
      <w:tr w:rsidR="00CD75B0" w14:paraId="7CF497B7" w14:textId="77777777" w:rsidTr="004567EA">
        <w:tc>
          <w:tcPr>
            <w:tcW w:w="14390" w:type="dxa"/>
          </w:tcPr>
          <w:p w14:paraId="31E10CBE" w14:textId="77777777" w:rsidR="00544B69" w:rsidRPr="00402849" w:rsidRDefault="001D5541" w:rsidP="00544B69">
            <w:pPr>
              <w:rPr>
                <w:rFonts w:cs="Times New Roman"/>
                <w:bCs w:val="0"/>
                <w:sz w:val="20"/>
                <w:szCs w:val="20"/>
              </w:rPr>
            </w:pPr>
            <w:hyperlink r:id="rId17" w:tgtFrame="_blank" w:history="1">
              <w:r w:rsidR="00544B69" w:rsidRPr="00402849">
                <w:rPr>
                  <w:rStyle w:val="normaltextrun"/>
                  <w:b/>
                  <w:bCs w:val="0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Investigative/Anchoring Phenomena</w:t>
              </w:r>
            </w:hyperlink>
            <w:r w:rsidR="00544B69" w:rsidRPr="00402849"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544B69" w:rsidRPr="00402849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C6D6CD3" w14:textId="77777777" w:rsidR="00CD75B0" w:rsidRPr="00402849" w:rsidRDefault="00CD75B0" w:rsidP="004567EA">
            <w:pPr>
              <w:spacing w:after="600"/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91488" w14:paraId="092906D0" w14:textId="77777777" w:rsidTr="004567EA">
        <w:tc>
          <w:tcPr>
            <w:tcW w:w="14390" w:type="dxa"/>
          </w:tcPr>
          <w:p w14:paraId="014D2FA2" w14:textId="7F2CA422" w:rsidR="00591488" w:rsidRDefault="009C64FF" w:rsidP="004567EA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Assessment Tools </w:t>
            </w:r>
            <w:r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proficiency scales, rubrics, checklists, rating scales, benchmarks of exemplary work</w:t>
            </w:r>
            <w:r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 etc. See </w:t>
            </w:r>
            <w:hyperlink r:id="rId18" w:history="1">
              <w:r w:rsidRPr="00B67F38">
                <w:rPr>
                  <w:rStyle w:val="Hyperlink"/>
                  <w:rFonts w:cs="Calibri"/>
                  <w:i/>
                  <w:iCs/>
                  <w:sz w:val="20"/>
                  <w:szCs w:val="20"/>
                  <w:shd w:val="clear" w:color="auto" w:fill="FFFFFF"/>
                </w:rPr>
                <w:t>guidance for culturally relevant assessments</w:t>
              </w:r>
            </w:hyperlink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.): 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591488" w14:paraId="71A516D7" w14:textId="77777777" w:rsidTr="004567EA">
        <w:tc>
          <w:tcPr>
            <w:tcW w:w="14390" w:type="dxa"/>
          </w:tcPr>
          <w:p w14:paraId="05F70C72" w14:textId="50A9C238" w:rsidR="00591488" w:rsidRDefault="009C64FF" w:rsidP="004567EA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Learning Targets</w:t>
            </w:r>
            <w:r>
              <w:rPr>
                <w:rStyle w:val="normaltextrun"/>
                <w:rFonts w:ascii="Calibri" w:hAnsi="Calibri"/>
                <w:b/>
                <w:bCs w:val="0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(Knowledge, Understanding, and Skills): 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9C64FF" w14:paraId="32444981" w14:textId="77777777" w:rsidTr="004567EA">
        <w:tc>
          <w:tcPr>
            <w:tcW w:w="14390" w:type="dxa"/>
          </w:tcPr>
          <w:p w14:paraId="656A18BF" w14:textId="5415A18B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Foundational Knowledge and Skills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(What do students need to know and be able to do to access this performance assessment? What lesson sequence will lead up to it?</w:t>
            </w:r>
            <w:r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normaltextrun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eop"/>
                <w:rFonts w:ascii="Calibri" w:hAnsi="Calibri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9C64FF" w14:paraId="131B09FE" w14:textId="77777777" w:rsidTr="004567EA">
        <w:tc>
          <w:tcPr>
            <w:tcW w:w="14390" w:type="dxa"/>
          </w:tcPr>
          <w:p w14:paraId="00C4A5D8" w14:textId="09DD964E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</w:rPr>
              <w:t>Audience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</w:rPr>
              <w:t>(Who is the intended audience for the final product or performance? Consider the impact of students publicly sharing their work.):</w:t>
            </w:r>
          </w:p>
        </w:tc>
      </w:tr>
      <w:tr w:rsidR="009C64FF" w14:paraId="319F741B" w14:textId="77777777" w:rsidTr="004567EA">
        <w:tc>
          <w:tcPr>
            <w:tcW w:w="14390" w:type="dxa"/>
          </w:tcPr>
          <w:p w14:paraId="0F5B036F" w14:textId="77777777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Performance Mode 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What work will be done independently? Where are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there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opportunities for student collaboration?)</w:t>
            </w:r>
            <w:r>
              <w:rPr>
                <w:rStyle w:val="eop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9C64FF" w14:paraId="2D18A72C" w14:textId="77777777" w:rsidTr="004567EA">
        <w:tc>
          <w:tcPr>
            <w:tcW w:w="14390" w:type="dxa"/>
          </w:tcPr>
          <w:p w14:paraId="4D360989" w14:textId="31C79BC9" w:rsidR="009C64FF" w:rsidRDefault="009C64FF" w:rsidP="009C64FF">
            <w:pPr>
              <w:spacing w:after="600"/>
            </w:pPr>
            <w:r>
              <w:rPr>
                <w:rStyle w:val="normaltextru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Resources and Materials </w:t>
            </w:r>
            <w:r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(How can texts, graphic organizers, links for task implementation, etc. support students in meeting learning targets? </w:t>
            </w:r>
            <w:r w:rsidRPr="00745B69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See </w:t>
            </w:r>
            <w:hyperlink r:id="rId19" w:history="1">
              <w:r w:rsidRPr="00745B69">
                <w:rPr>
                  <w:rStyle w:val="Hyperlink"/>
                  <w:rFonts w:cs="Calibri"/>
                  <w:i/>
                  <w:iCs/>
                  <w:sz w:val="20"/>
                  <w:szCs w:val="20"/>
                  <w:shd w:val="clear" w:color="auto" w:fill="FFFFFF"/>
                </w:rPr>
                <w:t>Equity Lens Tool</w:t>
              </w:r>
            </w:hyperlink>
            <w:r w:rsidRPr="00745B69">
              <w:rPr>
                <w:rStyle w:val="normaltextru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.)</w:t>
            </w:r>
            <w:r w:rsidRPr="00745B69">
              <w:rPr>
                <w:rStyle w:val="normaltextrun"/>
                <w:rFonts w:ascii="Calibri" w:hAnsi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eop"/>
                <w:rFonts w:ascii="Calibri" w:hAnsi="Calibri"/>
                <w:color w:val="000000"/>
                <w:szCs w:val="20"/>
                <w:shd w:val="clear" w:color="auto" w:fill="FFFFFF"/>
              </w:rPr>
              <w:t> </w:t>
            </w:r>
          </w:p>
        </w:tc>
      </w:tr>
    </w:tbl>
    <w:p w14:paraId="1EA6BB10" w14:textId="1D2C4AE7" w:rsidR="00591488" w:rsidRDefault="00591488">
      <w:pPr>
        <w:spacing w:after="200" w:line="276" w:lineRule="auto"/>
      </w:pPr>
    </w:p>
    <w:sectPr w:rsidR="00591488" w:rsidSect="00F937F8">
      <w:footerReference w:type="default" r:id="rId20"/>
      <w:headerReference w:type="first" r:id="rId21"/>
      <w:footerReference w:type="first" r:id="rId22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6C65" w14:textId="77777777" w:rsidR="00D23F64" w:rsidRDefault="00D23F64" w:rsidP="004062C7">
      <w:r>
        <w:separator/>
      </w:r>
    </w:p>
  </w:endnote>
  <w:endnote w:type="continuationSeparator" w:id="0">
    <w:p w14:paraId="3D071F5E" w14:textId="77777777" w:rsidR="00D23F64" w:rsidRDefault="00D23F64" w:rsidP="004062C7">
      <w:r>
        <w:continuationSeparator/>
      </w:r>
    </w:p>
  </w:endnote>
  <w:endnote w:type="continuationNotice" w:id="1">
    <w:p w14:paraId="3F187ACB" w14:textId="77777777" w:rsidR="00D23F64" w:rsidRDefault="00D23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800"/>
      <w:gridCol w:w="4797"/>
      <w:gridCol w:w="4803"/>
    </w:tblGrid>
    <w:tr w:rsidR="00F27878" w14:paraId="45400298" w14:textId="77777777" w:rsidTr="0B59E51A">
      <w:trPr>
        <w:trHeight w:val="633"/>
        <w:tblHeader/>
      </w:trPr>
      <w:tc>
        <w:tcPr>
          <w:tcW w:w="4808" w:type="dxa"/>
        </w:tcPr>
        <w:p w14:paraId="323284C4" w14:textId="307125A8" w:rsidR="00F27878" w:rsidRPr="00937FFC" w:rsidRDefault="001B62A7" w:rsidP="00DE08DF">
          <w:pPr>
            <w:pStyle w:val="Footer"/>
          </w:pPr>
          <w:r>
            <w:t>Science</w:t>
          </w:r>
          <w:r w:rsidR="001970AB">
            <w:t xml:space="preserve"> Performance Assessment</w:t>
          </w:r>
          <w:r w:rsidR="00F27878">
            <w:t xml:space="preserve"> </w:t>
          </w:r>
          <w:r w:rsidR="00F27878" w:rsidRPr="00937FFC">
            <w:t xml:space="preserve">Template </w:t>
          </w:r>
          <w:r w:rsidR="00F27878" w:rsidRPr="00937FFC">
            <w:br/>
            <w:t xml:space="preserve">(Revised: </w:t>
          </w:r>
          <w:r w:rsidR="00DD7E24">
            <w:t xml:space="preserve">June </w:t>
          </w:r>
          <w:r>
            <w:t>23</w:t>
          </w:r>
          <w:r w:rsidR="001970AB">
            <w:t>, 2021</w:t>
          </w:r>
          <w:r w:rsidR="00F27878">
            <w:t>)</w:t>
          </w:r>
        </w:p>
      </w:tc>
      <w:tc>
        <w:tcPr>
          <w:tcW w:w="4808" w:type="dxa"/>
        </w:tcPr>
        <w:p w14:paraId="571C191C" w14:textId="77777777" w:rsidR="00F27878" w:rsidRPr="00851213" w:rsidRDefault="00F27878" w:rsidP="00DE08DF">
          <w:pPr>
            <w:pStyle w:val="Footer"/>
            <w:jc w:val="center"/>
          </w:pPr>
          <w:r w:rsidRPr="00851213">
            <w:t xml:space="preserve">Page </w:t>
          </w:r>
          <w:r w:rsidRPr="00851213">
            <w:fldChar w:fldCharType="begin"/>
          </w:r>
          <w:r w:rsidRPr="00851213">
            <w:instrText xml:space="preserve"> PAGE  \* Arabic  \* MERGEFORMAT </w:instrText>
          </w:r>
          <w:r w:rsidRPr="00851213">
            <w:fldChar w:fldCharType="separate"/>
          </w:r>
          <w:r w:rsidRPr="00851213">
            <w:t>2</w:t>
          </w:r>
          <w:r w:rsidRPr="00851213">
            <w:fldChar w:fldCharType="end"/>
          </w:r>
          <w:r w:rsidRPr="00851213">
            <w:t xml:space="preserve"> of </w:t>
          </w:r>
          <w:r w:rsidR="001D5541">
            <w:fldChar w:fldCharType="begin"/>
          </w:r>
          <w:r w:rsidR="001D5541">
            <w:instrText>NUMPAGES  \* Arabic  \* MERGEFORMAT</w:instrText>
          </w:r>
          <w:r w:rsidR="001D5541">
            <w:fldChar w:fldCharType="separate"/>
          </w:r>
          <w:r w:rsidRPr="00851213">
            <w:t>3</w:t>
          </w:r>
          <w:r w:rsidR="001D5541">
            <w:fldChar w:fldCharType="end"/>
          </w:r>
        </w:p>
      </w:tc>
      <w:tc>
        <w:tcPr>
          <w:tcW w:w="4809" w:type="dxa"/>
        </w:tcPr>
        <w:p w14:paraId="6BFC3311" w14:textId="77777777" w:rsidR="00F27878" w:rsidRPr="00937FFC" w:rsidRDefault="0B59E51A" w:rsidP="0005287E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4B31C1E1" wp14:editId="686AA172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B05EF4" w14:textId="77777777" w:rsidR="00F27878" w:rsidRPr="00E773E9" w:rsidRDefault="00F27878" w:rsidP="00DE08DF">
    <w:pPr>
      <w:pStyle w:val="Footer"/>
      <w:rPr>
        <w:sz w:val="4"/>
      </w:rPr>
    </w:pPr>
  </w:p>
  <w:p w14:paraId="60379965" w14:textId="77777777" w:rsidR="00796D5F" w:rsidRPr="00F27878" w:rsidRDefault="00796D5F" w:rsidP="00DE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D6A4" w14:textId="77777777" w:rsidR="00B66234" w:rsidRDefault="00B66234" w:rsidP="00DD7E24">
    <w:pPr>
      <w:pStyle w:val="Heading1"/>
      <w:spacing w:line="240" w:lineRule="auto"/>
    </w:pPr>
    <w:r>
      <w:t>Contact Information:</w:t>
    </w:r>
    <w:r w:rsidR="001D11ED">
      <w:t xml:space="preserve"> </w:t>
    </w:r>
  </w:p>
  <w:p w14:paraId="04473829" w14:textId="395E9E6B" w:rsidR="00B66234" w:rsidRDefault="00B66234" w:rsidP="00DD7E24">
    <w:pPr>
      <w:spacing w:line="240" w:lineRule="auto"/>
    </w:pPr>
    <w:r>
      <w:t>If you have questions about this document or would like additional information</w:t>
    </w:r>
    <w:r w:rsidR="00DD7E24">
      <w:t>,</w:t>
    </w:r>
    <w:r>
      <w:t xml:space="preserve"> please contact:</w:t>
    </w:r>
  </w:p>
  <w:p w14:paraId="3B422F06" w14:textId="011A261E" w:rsidR="00B66234" w:rsidRPr="00B66234" w:rsidRDefault="009C49DB" w:rsidP="00DD7E24">
    <w:pPr>
      <w:spacing w:line="240" w:lineRule="auto"/>
    </w:pPr>
    <w:r>
      <w:t>Margaret Carrera-Bly</w:t>
    </w:r>
    <w:r w:rsidR="00B66234">
      <w:t xml:space="preserve">, </w:t>
    </w:r>
    <w:r w:rsidR="001970AB">
      <w:t>Student Pathways Division</w:t>
    </w:r>
    <w:r w:rsidR="00B66234">
      <w:t xml:space="preserve">, at </w:t>
    </w:r>
    <w:hyperlink r:id="rId1" w:history="1">
      <w:r w:rsidRPr="00A16DD1">
        <w:rPr>
          <w:rStyle w:val="Hyperlink"/>
          <w:rFonts w:cs="Calibri"/>
        </w:rPr>
        <w:t>Margaret.Carrera-Bly@vermont.gov</w:t>
      </w:r>
    </w:hyperlink>
    <w:r w:rsidR="001970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A40D" w14:textId="77777777" w:rsidR="00D23F64" w:rsidRDefault="00D23F64" w:rsidP="004062C7">
      <w:r>
        <w:separator/>
      </w:r>
    </w:p>
  </w:footnote>
  <w:footnote w:type="continuationSeparator" w:id="0">
    <w:p w14:paraId="4304E481" w14:textId="77777777" w:rsidR="00D23F64" w:rsidRDefault="00D23F64" w:rsidP="004062C7">
      <w:r>
        <w:continuationSeparator/>
      </w:r>
    </w:p>
  </w:footnote>
  <w:footnote w:type="continuationNotice" w:id="1">
    <w:p w14:paraId="15CBAE90" w14:textId="77777777" w:rsidR="00D23F64" w:rsidRDefault="00D23F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05287E" w14:paraId="7276DD06" w14:textId="77777777" w:rsidTr="7E68290A">
      <w:tc>
        <w:tcPr>
          <w:tcW w:w="9005" w:type="dxa"/>
        </w:tcPr>
        <w:p w14:paraId="5CA0056F" w14:textId="77777777" w:rsidR="0005287E" w:rsidRDefault="7E68290A" w:rsidP="0005287E">
          <w:pPr>
            <w:pStyle w:val="AOE-Header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r>
            <w:drawing>
              <wp:inline distT="0" distB="0" distL="0" distR="0" wp14:anchorId="2BD31667" wp14:editId="24A0222F">
                <wp:extent cx="1576705" cy="411480"/>
                <wp:effectExtent l="0" t="0" r="4445" b="762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arto="http://schemas.microsoft.com/office/word/2006/arto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01FD6E23" w14:textId="77777777" w:rsidR="0005287E" w:rsidRDefault="0005287E" w:rsidP="0005287E">
          <w:pPr>
            <w:pStyle w:val="AOE-Header"/>
            <w:jc w:val="left"/>
            <w:rPr>
              <w:sz w:val="20"/>
              <w:szCs w:val="20"/>
            </w:rPr>
          </w:pPr>
          <w:bookmarkStart w:id="2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2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0"/>
    <w:bookmarkEnd w:id="1"/>
  </w:tbl>
  <w:p w14:paraId="550A24BE" w14:textId="77777777" w:rsidR="0005287E" w:rsidRPr="00B46917" w:rsidRDefault="0005287E" w:rsidP="0005287E">
    <w:pPr>
      <w:pStyle w:val="AOE-Header"/>
      <w:spacing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6077B"/>
    <w:multiLevelType w:val="hybridMultilevel"/>
    <w:tmpl w:val="71C401BE"/>
    <w:lvl w:ilvl="0" w:tplc="0EB6B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9CA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8EA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7AF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845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FEE1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628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70ED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0AB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8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D45C2"/>
    <w:multiLevelType w:val="hybridMultilevel"/>
    <w:tmpl w:val="8B9687E0"/>
    <w:lvl w:ilvl="0" w:tplc="3BF22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20"/>
  </w:num>
  <w:num w:numId="5">
    <w:abstractNumId w:val="21"/>
  </w:num>
  <w:num w:numId="6">
    <w:abstractNumId w:val="5"/>
  </w:num>
  <w:num w:numId="7">
    <w:abstractNumId w:val="1"/>
  </w:num>
  <w:num w:numId="8">
    <w:abstractNumId w:val="14"/>
  </w:num>
  <w:num w:numId="9">
    <w:abstractNumId w:val="19"/>
  </w:num>
  <w:num w:numId="10">
    <w:abstractNumId w:val="28"/>
  </w:num>
  <w:num w:numId="11">
    <w:abstractNumId w:val="16"/>
  </w:num>
  <w:num w:numId="12">
    <w:abstractNumId w:val="8"/>
  </w:num>
  <w:num w:numId="13">
    <w:abstractNumId w:val="31"/>
  </w:num>
  <w:num w:numId="14">
    <w:abstractNumId w:val="9"/>
  </w:num>
  <w:num w:numId="15">
    <w:abstractNumId w:val="29"/>
  </w:num>
  <w:num w:numId="16">
    <w:abstractNumId w:val="4"/>
  </w:num>
  <w:num w:numId="17">
    <w:abstractNumId w:val="6"/>
  </w:num>
  <w:num w:numId="18">
    <w:abstractNumId w:val="17"/>
  </w:num>
  <w:num w:numId="19">
    <w:abstractNumId w:val="22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6"/>
  </w:num>
  <w:num w:numId="25">
    <w:abstractNumId w:val="2"/>
  </w:num>
  <w:num w:numId="26">
    <w:abstractNumId w:val="3"/>
  </w:num>
  <w:num w:numId="27">
    <w:abstractNumId w:val="23"/>
  </w:num>
  <w:num w:numId="28">
    <w:abstractNumId w:val="24"/>
  </w:num>
  <w:num w:numId="29">
    <w:abstractNumId w:val="15"/>
  </w:num>
  <w:num w:numId="30">
    <w:abstractNumId w:val="7"/>
  </w:num>
  <w:num w:numId="31">
    <w:abstractNumId w:val="0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5E6C0D"/>
    <w:rsid w:val="00001D9D"/>
    <w:rsid w:val="00011117"/>
    <w:rsid w:val="00013A2D"/>
    <w:rsid w:val="00030823"/>
    <w:rsid w:val="000310B4"/>
    <w:rsid w:val="000321FC"/>
    <w:rsid w:val="000340A6"/>
    <w:rsid w:val="00043897"/>
    <w:rsid w:val="0005287E"/>
    <w:rsid w:val="00062DFA"/>
    <w:rsid w:val="00075763"/>
    <w:rsid w:val="000806B4"/>
    <w:rsid w:val="0008301F"/>
    <w:rsid w:val="000978C9"/>
    <w:rsid w:val="000B3621"/>
    <w:rsid w:val="000F3A23"/>
    <w:rsid w:val="000F7F54"/>
    <w:rsid w:val="00100E14"/>
    <w:rsid w:val="00102EA8"/>
    <w:rsid w:val="00104EFB"/>
    <w:rsid w:val="00116D68"/>
    <w:rsid w:val="00121879"/>
    <w:rsid w:val="0014278E"/>
    <w:rsid w:val="00147A67"/>
    <w:rsid w:val="00161F11"/>
    <w:rsid w:val="001645D6"/>
    <w:rsid w:val="0017612B"/>
    <w:rsid w:val="001866BD"/>
    <w:rsid w:val="00191028"/>
    <w:rsid w:val="00191A7C"/>
    <w:rsid w:val="001970AB"/>
    <w:rsid w:val="001B62A7"/>
    <w:rsid w:val="001B7624"/>
    <w:rsid w:val="001C1F88"/>
    <w:rsid w:val="001C25E3"/>
    <w:rsid w:val="001D07C0"/>
    <w:rsid w:val="001D11ED"/>
    <w:rsid w:val="001D152B"/>
    <w:rsid w:val="001D1BC8"/>
    <w:rsid w:val="001D35CB"/>
    <w:rsid w:val="001E1B79"/>
    <w:rsid w:val="001E7FBE"/>
    <w:rsid w:val="001F22D0"/>
    <w:rsid w:val="001F4BA5"/>
    <w:rsid w:val="001F647A"/>
    <w:rsid w:val="00204A8C"/>
    <w:rsid w:val="002112F8"/>
    <w:rsid w:val="00217F09"/>
    <w:rsid w:val="002214B1"/>
    <w:rsid w:val="00221659"/>
    <w:rsid w:val="002237E0"/>
    <w:rsid w:val="00230EB0"/>
    <w:rsid w:val="00240E6F"/>
    <w:rsid w:val="0024600A"/>
    <w:rsid w:val="0024786D"/>
    <w:rsid w:val="00256309"/>
    <w:rsid w:val="00276228"/>
    <w:rsid w:val="002768DB"/>
    <w:rsid w:val="002768E8"/>
    <w:rsid w:val="00277B11"/>
    <w:rsid w:val="0028626E"/>
    <w:rsid w:val="00296B52"/>
    <w:rsid w:val="002A0C9D"/>
    <w:rsid w:val="002A7419"/>
    <w:rsid w:val="002C2B80"/>
    <w:rsid w:val="002C2D1A"/>
    <w:rsid w:val="002C3428"/>
    <w:rsid w:val="002C41AA"/>
    <w:rsid w:val="002D6A73"/>
    <w:rsid w:val="002D7238"/>
    <w:rsid w:val="002E0106"/>
    <w:rsid w:val="002E3710"/>
    <w:rsid w:val="002E7E11"/>
    <w:rsid w:val="002F05F9"/>
    <w:rsid w:val="002F6BE8"/>
    <w:rsid w:val="002F7E75"/>
    <w:rsid w:val="00302C74"/>
    <w:rsid w:val="00314055"/>
    <w:rsid w:val="00323EC1"/>
    <w:rsid w:val="00326074"/>
    <w:rsid w:val="003274F5"/>
    <w:rsid w:val="003275FD"/>
    <w:rsid w:val="00332368"/>
    <w:rsid w:val="00334D48"/>
    <w:rsid w:val="00340C04"/>
    <w:rsid w:val="00345106"/>
    <w:rsid w:val="00384199"/>
    <w:rsid w:val="0039491E"/>
    <w:rsid w:val="003977EC"/>
    <w:rsid w:val="003B1BCA"/>
    <w:rsid w:val="003B7F81"/>
    <w:rsid w:val="003C3F8B"/>
    <w:rsid w:val="003D0155"/>
    <w:rsid w:val="003D090F"/>
    <w:rsid w:val="003E5819"/>
    <w:rsid w:val="003E736C"/>
    <w:rsid w:val="003F6898"/>
    <w:rsid w:val="00402849"/>
    <w:rsid w:val="00404637"/>
    <w:rsid w:val="004062C7"/>
    <w:rsid w:val="00410700"/>
    <w:rsid w:val="00424779"/>
    <w:rsid w:val="00433C50"/>
    <w:rsid w:val="00442899"/>
    <w:rsid w:val="00444A7A"/>
    <w:rsid w:val="004460D4"/>
    <w:rsid w:val="004739FF"/>
    <w:rsid w:val="00484A92"/>
    <w:rsid w:val="00487DE3"/>
    <w:rsid w:val="00490247"/>
    <w:rsid w:val="004916FF"/>
    <w:rsid w:val="00495310"/>
    <w:rsid w:val="00496AAE"/>
    <w:rsid w:val="004A7AD0"/>
    <w:rsid w:val="004B7F41"/>
    <w:rsid w:val="004C627F"/>
    <w:rsid w:val="004D1880"/>
    <w:rsid w:val="004D6D6B"/>
    <w:rsid w:val="004E0D87"/>
    <w:rsid w:val="004E2E3D"/>
    <w:rsid w:val="004E6685"/>
    <w:rsid w:val="004F5899"/>
    <w:rsid w:val="004F7EB7"/>
    <w:rsid w:val="005001F6"/>
    <w:rsid w:val="00500232"/>
    <w:rsid w:val="00505A69"/>
    <w:rsid w:val="00506BBA"/>
    <w:rsid w:val="00534E74"/>
    <w:rsid w:val="00536AA0"/>
    <w:rsid w:val="00544B69"/>
    <w:rsid w:val="005451C3"/>
    <w:rsid w:val="005464E9"/>
    <w:rsid w:val="00560D53"/>
    <w:rsid w:val="00564D3C"/>
    <w:rsid w:val="00566B8A"/>
    <w:rsid w:val="0056727F"/>
    <w:rsid w:val="00575711"/>
    <w:rsid w:val="00580AF5"/>
    <w:rsid w:val="00591488"/>
    <w:rsid w:val="0059538A"/>
    <w:rsid w:val="00595F2B"/>
    <w:rsid w:val="005A2F07"/>
    <w:rsid w:val="005B382F"/>
    <w:rsid w:val="005B5528"/>
    <w:rsid w:val="005B61CD"/>
    <w:rsid w:val="005C0FB7"/>
    <w:rsid w:val="005D1A81"/>
    <w:rsid w:val="005D7389"/>
    <w:rsid w:val="005D7ABB"/>
    <w:rsid w:val="005E3D5A"/>
    <w:rsid w:val="005E49DE"/>
    <w:rsid w:val="005E6C0D"/>
    <w:rsid w:val="00600FFA"/>
    <w:rsid w:val="006062D9"/>
    <w:rsid w:val="0062055D"/>
    <w:rsid w:val="00626212"/>
    <w:rsid w:val="00626919"/>
    <w:rsid w:val="0063049A"/>
    <w:rsid w:val="00651E8D"/>
    <w:rsid w:val="006539A2"/>
    <w:rsid w:val="006703F6"/>
    <w:rsid w:val="006860EE"/>
    <w:rsid w:val="00686972"/>
    <w:rsid w:val="006C29AA"/>
    <w:rsid w:val="006E0C20"/>
    <w:rsid w:val="006F5080"/>
    <w:rsid w:val="006F698F"/>
    <w:rsid w:val="00710FE3"/>
    <w:rsid w:val="007128FD"/>
    <w:rsid w:val="00721DF9"/>
    <w:rsid w:val="00734368"/>
    <w:rsid w:val="00745B69"/>
    <w:rsid w:val="00746838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176E"/>
    <w:rsid w:val="007E3BD6"/>
    <w:rsid w:val="008026C4"/>
    <w:rsid w:val="00804ED3"/>
    <w:rsid w:val="00814501"/>
    <w:rsid w:val="00815A05"/>
    <w:rsid w:val="0082162E"/>
    <w:rsid w:val="00821EBF"/>
    <w:rsid w:val="00826203"/>
    <w:rsid w:val="0083106C"/>
    <w:rsid w:val="00851213"/>
    <w:rsid w:val="008533A2"/>
    <w:rsid w:val="00855419"/>
    <w:rsid w:val="00861D16"/>
    <w:rsid w:val="00865A62"/>
    <w:rsid w:val="00872BE2"/>
    <w:rsid w:val="0087647A"/>
    <w:rsid w:val="008A0832"/>
    <w:rsid w:val="008C332D"/>
    <w:rsid w:val="008F27B0"/>
    <w:rsid w:val="008F6F90"/>
    <w:rsid w:val="008F7CBC"/>
    <w:rsid w:val="00905C67"/>
    <w:rsid w:val="009128E8"/>
    <w:rsid w:val="009222AC"/>
    <w:rsid w:val="009252D6"/>
    <w:rsid w:val="0092656D"/>
    <w:rsid w:val="0093605A"/>
    <w:rsid w:val="00937F53"/>
    <w:rsid w:val="00937FFC"/>
    <w:rsid w:val="0094350D"/>
    <w:rsid w:val="00961A6D"/>
    <w:rsid w:val="009904E3"/>
    <w:rsid w:val="009944F6"/>
    <w:rsid w:val="00996818"/>
    <w:rsid w:val="009A0DF6"/>
    <w:rsid w:val="009A4BD4"/>
    <w:rsid w:val="009C410C"/>
    <w:rsid w:val="009C49DB"/>
    <w:rsid w:val="009C64FF"/>
    <w:rsid w:val="009D24B2"/>
    <w:rsid w:val="009D34F3"/>
    <w:rsid w:val="009D4528"/>
    <w:rsid w:val="00A039CB"/>
    <w:rsid w:val="00A0400B"/>
    <w:rsid w:val="00A07454"/>
    <w:rsid w:val="00A1111B"/>
    <w:rsid w:val="00A1547A"/>
    <w:rsid w:val="00A211A8"/>
    <w:rsid w:val="00A21461"/>
    <w:rsid w:val="00A22D22"/>
    <w:rsid w:val="00A24AEB"/>
    <w:rsid w:val="00A41920"/>
    <w:rsid w:val="00A513A7"/>
    <w:rsid w:val="00A56A40"/>
    <w:rsid w:val="00A67F96"/>
    <w:rsid w:val="00A75461"/>
    <w:rsid w:val="00A92164"/>
    <w:rsid w:val="00A9790E"/>
    <w:rsid w:val="00AA0207"/>
    <w:rsid w:val="00AB1D7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5BDB"/>
    <w:rsid w:val="00B25D38"/>
    <w:rsid w:val="00B25DEC"/>
    <w:rsid w:val="00B26D74"/>
    <w:rsid w:val="00B41AD0"/>
    <w:rsid w:val="00B540C0"/>
    <w:rsid w:val="00B6001B"/>
    <w:rsid w:val="00B66128"/>
    <w:rsid w:val="00B66234"/>
    <w:rsid w:val="00B679AF"/>
    <w:rsid w:val="00B67F38"/>
    <w:rsid w:val="00B74B90"/>
    <w:rsid w:val="00BC6DE3"/>
    <w:rsid w:val="00BD7ABE"/>
    <w:rsid w:val="00BE3F84"/>
    <w:rsid w:val="00BE43B0"/>
    <w:rsid w:val="00BF048F"/>
    <w:rsid w:val="00C01AD7"/>
    <w:rsid w:val="00C109A3"/>
    <w:rsid w:val="00C13786"/>
    <w:rsid w:val="00C13DD2"/>
    <w:rsid w:val="00C42D43"/>
    <w:rsid w:val="00C45437"/>
    <w:rsid w:val="00C56666"/>
    <w:rsid w:val="00C712A7"/>
    <w:rsid w:val="00C712E1"/>
    <w:rsid w:val="00C74A03"/>
    <w:rsid w:val="00C82DBB"/>
    <w:rsid w:val="00CA71B2"/>
    <w:rsid w:val="00CB29BB"/>
    <w:rsid w:val="00CB33C4"/>
    <w:rsid w:val="00CC1303"/>
    <w:rsid w:val="00CC230C"/>
    <w:rsid w:val="00CD21BC"/>
    <w:rsid w:val="00CD75B0"/>
    <w:rsid w:val="00CF4EFE"/>
    <w:rsid w:val="00D04EC2"/>
    <w:rsid w:val="00D064CA"/>
    <w:rsid w:val="00D07AE7"/>
    <w:rsid w:val="00D12391"/>
    <w:rsid w:val="00D22EA0"/>
    <w:rsid w:val="00D23F64"/>
    <w:rsid w:val="00D33781"/>
    <w:rsid w:val="00D33F20"/>
    <w:rsid w:val="00D41020"/>
    <w:rsid w:val="00D65661"/>
    <w:rsid w:val="00D67FE0"/>
    <w:rsid w:val="00D72AAF"/>
    <w:rsid w:val="00D74A52"/>
    <w:rsid w:val="00D82D27"/>
    <w:rsid w:val="00D85D7F"/>
    <w:rsid w:val="00D85EA8"/>
    <w:rsid w:val="00DC3C47"/>
    <w:rsid w:val="00DD7E24"/>
    <w:rsid w:val="00DE08DF"/>
    <w:rsid w:val="00DE7FA2"/>
    <w:rsid w:val="00DF274F"/>
    <w:rsid w:val="00DF35A0"/>
    <w:rsid w:val="00E2171D"/>
    <w:rsid w:val="00E30534"/>
    <w:rsid w:val="00E30E8E"/>
    <w:rsid w:val="00E37B84"/>
    <w:rsid w:val="00E53542"/>
    <w:rsid w:val="00E606BA"/>
    <w:rsid w:val="00E773E9"/>
    <w:rsid w:val="00E9189B"/>
    <w:rsid w:val="00EC4E1C"/>
    <w:rsid w:val="00ED3A89"/>
    <w:rsid w:val="00ED49D5"/>
    <w:rsid w:val="00ED7531"/>
    <w:rsid w:val="00EE3140"/>
    <w:rsid w:val="00F017E4"/>
    <w:rsid w:val="00F13432"/>
    <w:rsid w:val="00F234A0"/>
    <w:rsid w:val="00F27878"/>
    <w:rsid w:val="00F33742"/>
    <w:rsid w:val="00F41E27"/>
    <w:rsid w:val="00F508EB"/>
    <w:rsid w:val="00F64BE3"/>
    <w:rsid w:val="00F65CB1"/>
    <w:rsid w:val="00F661E5"/>
    <w:rsid w:val="00F72DF3"/>
    <w:rsid w:val="00F738FE"/>
    <w:rsid w:val="00F76AD8"/>
    <w:rsid w:val="00F845BA"/>
    <w:rsid w:val="00F90A87"/>
    <w:rsid w:val="00F937F8"/>
    <w:rsid w:val="00FA084B"/>
    <w:rsid w:val="00FA47FB"/>
    <w:rsid w:val="00FD16CE"/>
    <w:rsid w:val="00FD7980"/>
    <w:rsid w:val="00FE2356"/>
    <w:rsid w:val="00FF3CC2"/>
    <w:rsid w:val="00FF7E65"/>
    <w:rsid w:val="03B5185B"/>
    <w:rsid w:val="05D84050"/>
    <w:rsid w:val="0B59E51A"/>
    <w:rsid w:val="0FA26D25"/>
    <w:rsid w:val="171E39F0"/>
    <w:rsid w:val="1F7C393A"/>
    <w:rsid w:val="245D0B57"/>
    <w:rsid w:val="33AD6373"/>
    <w:rsid w:val="36DEE702"/>
    <w:rsid w:val="409CC746"/>
    <w:rsid w:val="45E16C09"/>
    <w:rsid w:val="4C03BE13"/>
    <w:rsid w:val="4D3523BF"/>
    <w:rsid w:val="54E73AC3"/>
    <w:rsid w:val="58276083"/>
    <w:rsid w:val="59980013"/>
    <w:rsid w:val="5B2B87BF"/>
    <w:rsid w:val="5D8D7114"/>
    <w:rsid w:val="5FC0F25F"/>
    <w:rsid w:val="68E3C9CB"/>
    <w:rsid w:val="6B287014"/>
    <w:rsid w:val="6CEDB225"/>
    <w:rsid w:val="6FBEADED"/>
    <w:rsid w:val="7129E705"/>
    <w:rsid w:val="7227971A"/>
    <w:rsid w:val="742FA0B9"/>
    <w:rsid w:val="743816BD"/>
    <w:rsid w:val="778D4DE1"/>
    <w:rsid w:val="7E6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014A15"/>
  <w15:docId w15:val="{2D47EE1A-67A7-40B0-9D28-37CBE761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745B69"/>
  </w:style>
  <w:style w:type="character" w:customStyle="1" w:styleId="eop">
    <w:name w:val="eop"/>
    <w:basedOn w:val="DefaultParagraphFont"/>
    <w:rsid w:val="00745B69"/>
  </w:style>
  <w:style w:type="paragraph" w:customStyle="1" w:styleId="paragraph">
    <w:name w:val="paragraph"/>
    <w:basedOn w:val="Normal"/>
    <w:rsid w:val="00745B69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Palatino Linotype" w:eastAsia="Times New Roman" w:hAnsi="Palatino Linotype" w:cs="Calibri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48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488"/>
    <w:rPr>
      <w:rFonts w:ascii="Palatino Linotype" w:eastAsia="Times New Roman" w:hAnsi="Palatino Linotype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emteachingtools.org/brief/2" TargetMode="External"/><Relationship Id="rId18" Type="http://schemas.openxmlformats.org/officeDocument/2006/relationships/hyperlink" Target="https://education.vermont.gov/documents/edu-essential-components-for-ensuring-lcas-are-culturally-relevant-and-equitabl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stemteachingtools.org/brief/41" TargetMode="External"/><Relationship Id="rId17" Type="http://schemas.openxmlformats.org/officeDocument/2006/relationships/hyperlink" Target="https://sites.google.com/site/sciencephenomena/criter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aymctighe.com/wp-content/uploads/2018/07/NGSS-Overarching-EQs-and-Guiding-Question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xtgenscience.org/sites/default/files/resource/files/AppendixE-ProgressionswithinNGSS-061617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ast.org/impact/universal-design-for-learning-ud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ducation.vermont.gov/documents/edu-equity-lens-too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emteachingtools.org/brief/26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garet.Carrera-Bly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Leute\Downloads\edu-new-basic-landscap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547929-38ae-46c8-aa81-a96df9918dbf">
      <UserInfo>
        <DisplayName>Parkman, Ryan</DisplayName>
        <AccountId>13</AccountId>
        <AccountType/>
      </UserInfo>
      <UserInfo>
        <DisplayName>Fitzsimmons, Pat</DisplayName>
        <AccountId>20</AccountId>
        <AccountType/>
      </UserInfo>
      <UserInfo>
        <DisplayName>Chicoine, Lucille</DisplayName>
        <AccountId>14</AccountId>
        <AccountType/>
      </UserInfo>
      <UserInfo>
        <DisplayName>Leute, Emily</DisplayName>
        <AccountId>45</AccountId>
        <AccountType/>
      </UserInfo>
      <UserInfo>
        <DisplayName>Anderson, Kyle</DisplayName>
        <AccountId>46</AccountId>
        <AccountType/>
      </UserInfo>
      <UserInfo>
        <DisplayName>Deiss, Martha</DisplayName>
        <AccountId>16</AccountId>
        <AccountType/>
      </UserInfo>
      <UserInfo>
        <DisplayName>Yesalonia, Susan</DisplayName>
        <AccountId>34</AccountId>
        <AccountType/>
      </UserInfo>
      <UserInfo>
        <DisplayName>Carrera-Bly, Margaret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97D124A2F364AB0526FE76D62CC48" ma:contentTypeVersion="12" ma:contentTypeDescription="Create a new document." ma:contentTypeScope="" ma:versionID="a44dbfd171718f6af28d9c76cf2c3886">
  <xsd:schema xmlns:xsd="http://www.w3.org/2001/XMLSchema" xmlns:xs="http://www.w3.org/2001/XMLSchema" xmlns:p="http://schemas.microsoft.com/office/2006/metadata/properties" xmlns:ns2="fe80acd4-015f-4547-bc62-9c1801f5fb88" xmlns:ns3="a0547929-38ae-46c8-aa81-a96df9918dbf" targetNamespace="http://schemas.microsoft.com/office/2006/metadata/properties" ma:root="true" ma:fieldsID="8c4efdf05031a607965a755657643532" ns2:_="" ns3:_="">
    <xsd:import namespace="fe80acd4-015f-4547-bc62-9c1801f5fb88"/>
    <xsd:import namespace="a0547929-38ae-46c8-aa81-a96df9918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0acd4-015f-4547-bc62-9c1801f5f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47929-38ae-46c8-aa81-a96df9918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D407D-49E1-461B-839B-45D11B48187D}">
  <ds:schemaRefs>
    <ds:schemaRef ds:uri="http://www.w3.org/XML/1998/namespace"/>
    <ds:schemaRef ds:uri="http://schemas.microsoft.com/office/2006/metadata/properties"/>
    <ds:schemaRef ds:uri="fe80acd4-015f-4547-bc62-9c1801f5fb88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0547929-38ae-46c8-aa81-a96df9918dbf"/>
  </ds:schemaRefs>
</ds:datastoreItem>
</file>

<file path=customXml/itemProps3.xml><?xml version="1.0" encoding="utf-8"?>
<ds:datastoreItem xmlns:ds="http://schemas.openxmlformats.org/officeDocument/2006/customXml" ds:itemID="{EA59981D-1C98-4EEC-B52E-8ACC542C9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0acd4-015f-4547-bc62-9c1801f5fb88"/>
    <ds:schemaRef ds:uri="a0547929-38ae-46c8-aa81-a96df9918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edu-new-basic-landscape-template</Template>
  <TotalTime>0</TotalTime>
  <Pages>4</Pages>
  <Words>786</Words>
  <Characters>4823</Characters>
  <Application>Microsoft Office Word</Application>
  <DocSecurity>0</DocSecurity>
  <Lines>803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Performance Assessment Template</vt:lpstr>
    </vt:vector>
  </TitlesOfParts>
  <Company>Vermont Agency of Education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Performance Assessment Template</dc:title>
  <dc:subject/>
  <dc:creator>Vermont Agency of Education</dc:creator>
  <cp:keywords/>
  <cp:lastModifiedBy>Chicoine, Lucille</cp:lastModifiedBy>
  <cp:revision>2</cp:revision>
  <cp:lastPrinted>2015-09-09T16:37:00Z</cp:lastPrinted>
  <dcterms:created xsi:type="dcterms:W3CDTF">2021-07-30T12:36:00Z</dcterms:created>
  <dcterms:modified xsi:type="dcterms:W3CDTF">2021-07-30T12:36:00Z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0x01010041D97D124A2F364AB0526FE76D62CC48</vt:lpwstr>
  </property>
  <property fmtid="{D5CDD505-2E9C-101B-9397-08002B2CF9AE}" pid="3" name="Order">
    <vt:r8>292300</vt:r8>
  </property>
  <property fmtid="{D5CDD505-2E9C-101B-9397-08002B2CF9AE}" pid="4" name="xd_Signature">
    <vt:bool>false</vt:bool>
  </property>
  <property fmtid="{D5CDD505-2E9C-101B-9397-08002B2CF9AE}" pid="5" name="SharedWithUsers">
    <vt:lpwstr>13;#Connizzo, Kate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