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F121A" w14:textId="77777777" w:rsidR="00781940" w:rsidRPr="00F803E5" w:rsidRDefault="00781940" w:rsidP="00781940">
      <w:pPr>
        <w:pStyle w:val="Title"/>
      </w:pPr>
      <w:r w:rsidRPr="00F803E5">
        <w:t xml:space="preserve">Vermont </w:t>
      </w:r>
      <w:r>
        <w:t>Education</w:t>
      </w:r>
      <w:r w:rsidRPr="00F803E5">
        <w:t xml:space="preserve"> Recovery Plan</w:t>
      </w:r>
    </w:p>
    <w:p w14:paraId="5FD6314E" w14:textId="044F44D0" w:rsidR="00781940" w:rsidRPr="00781940" w:rsidRDefault="00781940" w:rsidP="00781940">
      <w:pPr>
        <w:pStyle w:val="Heading1"/>
      </w:pPr>
      <w:r w:rsidRPr="00781940">
        <w:t>LEA:</w:t>
      </w:r>
    </w:p>
    <w:p w14:paraId="5083A42F" w14:textId="700F90F0" w:rsidR="00970D58" w:rsidRPr="00970D58" w:rsidRDefault="00781940" w:rsidP="006415C6">
      <w:pPr>
        <w:pStyle w:val="Heading1"/>
      </w:pPr>
      <w:r w:rsidRPr="00781940">
        <w:t>LEA Recovery Coordinator:</w:t>
      </w:r>
    </w:p>
    <w:p w14:paraId="0BA19F2E" w14:textId="134B0035" w:rsidR="00781940" w:rsidRDefault="00781940" w:rsidP="00781940">
      <w:pPr>
        <w:pStyle w:val="Heading1"/>
      </w:pPr>
      <w:r w:rsidRPr="00781940">
        <w:t>LEA Recovery Team Members:</w:t>
      </w:r>
    </w:p>
    <w:p w14:paraId="3F53A0C2" w14:textId="21AC2AB5" w:rsidR="00781940" w:rsidRDefault="00781940" w:rsidP="00781940"/>
    <w:p w14:paraId="64EF3572" w14:textId="77777777" w:rsidR="00970D58" w:rsidRDefault="00970D58" w:rsidP="00781940"/>
    <w:p w14:paraId="46D5F081" w14:textId="568CF9A6" w:rsidR="00781940" w:rsidRDefault="00781940" w:rsidP="00781940">
      <w:pPr>
        <w:pStyle w:val="TableParagraph"/>
        <w:jc w:val="both"/>
        <w:rPr>
          <w:i/>
          <w:iCs/>
        </w:rPr>
      </w:pPr>
      <w:r w:rsidRPr="00781940">
        <w:rPr>
          <w:rStyle w:val="Heading1Char"/>
          <w:rFonts w:eastAsia="Palatino Linotype"/>
        </w:rPr>
        <w:t>Collaborative Stakeholders Represented</w:t>
      </w:r>
      <w:r>
        <w:rPr>
          <w:rStyle w:val="Heading1Char"/>
          <w:rFonts w:eastAsia="Palatino Linotype"/>
        </w:rPr>
        <w:t>:</w:t>
      </w:r>
      <w:r w:rsidRPr="002E4A23">
        <w:rPr>
          <w:b/>
          <w:sz w:val="20"/>
        </w:rPr>
        <w:t xml:space="preserve"> </w:t>
      </w:r>
      <w:r w:rsidRPr="00781940">
        <w:rPr>
          <w:i/>
          <w:iCs/>
        </w:rPr>
        <w:t>List the names and roles of representative stakeholders involved in developing the plan (e.g., school board member(s), students, parents, teachers, administrators, CTE partners, mental health agency representatives, and other community members). Strive to ensure diverse voices are part of the planning process.</w:t>
      </w:r>
    </w:p>
    <w:p w14:paraId="10EDCD6D" w14:textId="77777777" w:rsidR="00970D58" w:rsidRDefault="00970D58" w:rsidP="00781940">
      <w:pPr>
        <w:pStyle w:val="TableParagraph"/>
        <w:jc w:val="both"/>
        <w:rPr>
          <w:i/>
          <w:iCs/>
        </w:rPr>
      </w:pPr>
    </w:p>
    <w:p w14:paraId="7EA882BB" w14:textId="77777777" w:rsidR="00970D58" w:rsidRDefault="00970D58" w:rsidP="00781940">
      <w:pPr>
        <w:pStyle w:val="TableParagraph"/>
        <w:jc w:val="both"/>
        <w:rPr>
          <w:i/>
          <w:sz w:val="20"/>
        </w:rPr>
      </w:pPr>
    </w:p>
    <w:p w14:paraId="0910067F" w14:textId="23766B6D" w:rsidR="00781940" w:rsidRPr="00781940" w:rsidRDefault="00621883" w:rsidP="00781940">
      <w:r>
        <w:pict w14:anchorId="1103F3EA">
          <v:rect id="_x0000_i1025" style="width:0;height:1.5pt" o:hralign="center" o:hrstd="t" o:hr="t" fillcolor="#a0a0a0" stroked="f"/>
        </w:pict>
      </w:r>
    </w:p>
    <w:p w14:paraId="52647124" w14:textId="77777777" w:rsidR="00781940" w:rsidRDefault="00781940" w:rsidP="00781940">
      <w:pPr>
        <w:pStyle w:val="BodyText"/>
        <w:rPr>
          <w:sz w:val="17"/>
        </w:rPr>
      </w:pPr>
    </w:p>
    <w:p w14:paraId="72554C37" w14:textId="02D0C6E5" w:rsidR="00781940" w:rsidRDefault="006409E1" w:rsidP="006409E1">
      <w:pPr>
        <w:pStyle w:val="Heading1"/>
      </w:pPr>
      <w:r>
        <w:t>Phase 1: Initial Needs Assessment</w:t>
      </w:r>
    </w:p>
    <w:p w14:paraId="1E6AE615" w14:textId="0BE35F7F" w:rsidR="006409E1" w:rsidRDefault="006409E1" w:rsidP="006409E1">
      <w:r>
        <w:t>Submit by April 15, 2021</w:t>
      </w:r>
    </w:p>
    <w:p w14:paraId="2CD33FBD" w14:textId="3F40FCC4" w:rsidR="006409E1" w:rsidRDefault="006409E1" w:rsidP="006409E1"/>
    <w:p w14:paraId="6817CFB5" w14:textId="77777777" w:rsidR="006409E1" w:rsidRDefault="006409E1" w:rsidP="006409E1">
      <w:pPr>
        <w:pStyle w:val="AOENumberedList"/>
      </w:pPr>
      <w:r w:rsidRPr="00882112">
        <w:t xml:space="preserve">Gather and begin to analyze existing or easily obtainable Student Status, Demographic, and School/LEA Process Data to determine initial, highest priority recovery needs. Pay particular attention to the status of </w:t>
      </w:r>
      <w:r>
        <w:t xml:space="preserve">historically marginalized </w:t>
      </w:r>
      <w:r w:rsidRPr="00882112">
        <w:t xml:space="preserve">students </w:t>
      </w:r>
      <w:r>
        <w:t>(students in different racial/ethnic groups, English learners, students with disabilities, students in poverty, migrant students, military-affiliated students, homeless students, students in foster care)</w:t>
      </w:r>
      <w:r w:rsidRPr="00882112">
        <w:t xml:space="preserve">. </w:t>
      </w:r>
      <w:r>
        <w:t xml:space="preserve">Draw on </w:t>
      </w:r>
      <w:r w:rsidRPr="006E51B6">
        <w:t xml:space="preserve">your learning from the data literacy professional development series to consider new </w:t>
      </w:r>
      <w:r>
        <w:t xml:space="preserve">and existing </w:t>
      </w:r>
      <w:r w:rsidRPr="006E51B6">
        <w:t xml:space="preserve">data sources </w:t>
      </w:r>
      <w:r>
        <w:t>for understanding</w:t>
      </w:r>
      <w:r w:rsidRPr="006E51B6">
        <w:t xml:space="preserve"> needs.</w:t>
      </w:r>
    </w:p>
    <w:p w14:paraId="74883668" w14:textId="77777777" w:rsidR="006409E1" w:rsidRDefault="006409E1" w:rsidP="006409E1">
      <w:pPr>
        <w:pStyle w:val="AOENumberedList"/>
        <w:numPr>
          <w:ilvl w:val="0"/>
          <w:numId w:val="0"/>
        </w:numPr>
        <w:ind w:left="360"/>
      </w:pPr>
    </w:p>
    <w:p w14:paraId="289C23F3" w14:textId="77777777" w:rsidR="006409E1" w:rsidRPr="00E141BE" w:rsidRDefault="006409E1" w:rsidP="006409E1">
      <w:pPr>
        <w:pStyle w:val="AOENumberedList"/>
      </w:pPr>
      <w:r w:rsidRPr="00882112">
        <w:t>In the corresponding table below,</w:t>
      </w:r>
      <w:r>
        <w:t xml:space="preserve"> for each of the recovery areas</w:t>
      </w:r>
      <w:r w:rsidRPr="00882112">
        <w:t xml:space="preserve"> (</w:t>
      </w:r>
      <w:r>
        <w:t xml:space="preserve">SEL, </w:t>
      </w:r>
      <w:r w:rsidRPr="00882112">
        <w:t>Mental Health and Wellbeing</w:t>
      </w:r>
      <w:r>
        <w:t>;</w:t>
      </w:r>
      <w:r w:rsidRPr="00882112">
        <w:t xml:space="preserve"> Engagement/Truancy</w:t>
      </w:r>
      <w:r>
        <w:t>;</w:t>
      </w:r>
      <w:r w:rsidRPr="00882112">
        <w:t xml:space="preserve"> Academic Success)</w:t>
      </w:r>
      <w:r>
        <w:t xml:space="preserve">, identify or describe: </w:t>
      </w:r>
    </w:p>
    <w:p w14:paraId="091BF7F9" w14:textId="77777777" w:rsidR="006409E1" w:rsidRDefault="006409E1" w:rsidP="006409E1">
      <w:pPr>
        <w:pStyle w:val="AOENumberedList"/>
        <w:numPr>
          <w:ilvl w:val="1"/>
          <w:numId w:val="26"/>
        </w:numPr>
      </w:pPr>
      <w:r>
        <w:t>Data sources used.</w:t>
      </w:r>
    </w:p>
    <w:p w14:paraId="1104C501" w14:textId="77777777" w:rsidR="006409E1" w:rsidRDefault="006409E1" w:rsidP="006409E1">
      <w:pPr>
        <w:pStyle w:val="AOENumberedList"/>
        <w:numPr>
          <w:ilvl w:val="1"/>
          <w:numId w:val="26"/>
        </w:numPr>
      </w:pPr>
      <w:r>
        <w:t>Interpretation of student needs based on these data sources.</w:t>
      </w:r>
    </w:p>
    <w:p w14:paraId="7F067E04" w14:textId="77777777" w:rsidR="006409E1" w:rsidRDefault="006409E1" w:rsidP="006409E1">
      <w:pPr>
        <w:pStyle w:val="AOENumberedList"/>
        <w:numPr>
          <w:ilvl w:val="1"/>
          <w:numId w:val="26"/>
        </w:numPr>
      </w:pPr>
      <w:r>
        <w:lastRenderedPageBreak/>
        <w:t>Preliminary thoughts on how to address identified needs.</w:t>
      </w:r>
    </w:p>
    <w:p w14:paraId="7E920ED7" w14:textId="66FE527E" w:rsidR="006409E1" w:rsidRPr="004166C2" w:rsidRDefault="006409E1" w:rsidP="00863C3B">
      <w:pPr>
        <w:pStyle w:val="AOENumberedList"/>
        <w:numPr>
          <w:ilvl w:val="1"/>
          <w:numId w:val="26"/>
        </w:numPr>
      </w:pPr>
      <w:r w:rsidRPr="004166C2">
        <w:t>Whether you would benefit from state partner assistance in this area.</w:t>
      </w:r>
    </w:p>
    <w:p w14:paraId="25AC2B05" w14:textId="6D4CDA71" w:rsidR="006409E1" w:rsidRDefault="006409E1" w:rsidP="006409E1">
      <w:r w:rsidRPr="004166C2">
        <w:t xml:space="preserve">See </w:t>
      </w:r>
      <w:hyperlink w:anchor="_Suggested_Key_Indicators" w:history="1">
        <w:r w:rsidRPr="004166C2">
          <w:rPr>
            <w:rStyle w:val="Hyperlink"/>
            <w:rFonts w:cs="Palatino Linotype"/>
          </w:rPr>
          <w:t>Suggested Key Indicators</w:t>
        </w:r>
      </w:hyperlink>
      <w:r>
        <w:t xml:space="preserve"> and </w:t>
      </w:r>
      <w:hyperlink r:id="rId11" w:history="1">
        <w:proofErr w:type="spellStart"/>
        <w:r w:rsidRPr="004166C2">
          <w:rPr>
            <w:rStyle w:val="Hyperlink"/>
            <w:rFonts w:cs="Palatino Linotype"/>
          </w:rPr>
          <w:t>QuickScan</w:t>
        </w:r>
        <w:proofErr w:type="spellEnd"/>
        <w:r w:rsidRPr="004166C2">
          <w:rPr>
            <w:rStyle w:val="Hyperlink"/>
            <w:rFonts w:cs="Palatino Linotype"/>
          </w:rPr>
          <w:t xml:space="preserve"> tool</w:t>
        </w:r>
      </w:hyperlink>
      <w:r w:rsidRPr="007869AC">
        <w:t xml:space="preserve"> for </w:t>
      </w:r>
      <w:r>
        <w:t xml:space="preserve">data sources </w:t>
      </w:r>
      <w:r w:rsidRPr="007869AC">
        <w:t xml:space="preserve">you may wish to </w:t>
      </w:r>
      <w:r>
        <w:t>use</w:t>
      </w:r>
      <w:r w:rsidRPr="007869AC">
        <w:t xml:space="preserve"> in determining the status of your </w:t>
      </w:r>
      <w:r>
        <w:t>recovery areas and Act 173 levers.</w:t>
      </w:r>
    </w:p>
    <w:p w14:paraId="3B2DD381" w14:textId="6638CAE8" w:rsidR="006409E1" w:rsidRDefault="00621883" w:rsidP="006409E1">
      <w:r>
        <w:pict w14:anchorId="56A07F19">
          <v:rect id="_x0000_i1026" style="width:0;height:1.5pt" o:hralign="center" o:hrstd="t" o:hr="t" fillcolor="#a0a0a0" stroked="f"/>
        </w:pict>
      </w:r>
    </w:p>
    <w:p w14:paraId="4D59C786" w14:textId="309C0383" w:rsidR="00781940" w:rsidRDefault="006409E1" w:rsidP="006409E1">
      <w:pPr>
        <w:pStyle w:val="Heading1"/>
      </w:pPr>
      <w:r>
        <w:t>Phase 2: Recovery Planning and Implementation</w:t>
      </w:r>
    </w:p>
    <w:p w14:paraId="6C3F8889" w14:textId="2F0B86D6" w:rsidR="006409E1" w:rsidRDefault="006409E1" w:rsidP="006409E1">
      <w:r>
        <w:t>Submit by June 1, 2021</w:t>
      </w:r>
    </w:p>
    <w:p w14:paraId="68408041" w14:textId="0D852684" w:rsidR="006409E1" w:rsidRDefault="006409E1" w:rsidP="00970D58">
      <w:pPr>
        <w:pStyle w:val="AOEBulletedList"/>
        <w:numPr>
          <w:ilvl w:val="0"/>
          <w:numId w:val="0"/>
        </w:numPr>
      </w:pPr>
    </w:p>
    <w:p w14:paraId="6FA0499F" w14:textId="15EB90E5" w:rsidR="006409E1" w:rsidRPr="006409E1" w:rsidRDefault="006409E1" w:rsidP="006409E1">
      <w:pPr>
        <w:pStyle w:val="AOENumberedList"/>
        <w:numPr>
          <w:ilvl w:val="0"/>
          <w:numId w:val="41"/>
        </w:numPr>
      </w:pPr>
      <w:r w:rsidRPr="006409E1">
        <w:t xml:space="preserve">It is expected that planning activities will be largely completed by May 15, </w:t>
      </w:r>
      <w:r w:rsidRPr="004166C2">
        <w:t>2021 (see</w:t>
      </w:r>
      <w:r w:rsidR="004166C2" w:rsidRPr="004166C2">
        <w:t xml:space="preserve"> </w:t>
      </w:r>
      <w:hyperlink r:id="rId12" w:history="1">
        <w:r w:rsidR="004166C2" w:rsidRPr="004166C2">
          <w:rPr>
            <w:rStyle w:val="Hyperlink"/>
            <w:rFonts w:cs="Palatino Linotype"/>
          </w:rPr>
          <w:t>Guidance: Education Recovery No.1</w:t>
        </w:r>
      </w:hyperlink>
      <w:r w:rsidRPr="004166C2">
        <w:t xml:space="preserve">). </w:t>
      </w:r>
      <w:r w:rsidRPr="006409E1">
        <w:t xml:space="preserve">This allows ample time to finalize the plan and move toward implementation by June 1, 2021. </w:t>
      </w:r>
    </w:p>
    <w:p w14:paraId="5BEE6397" w14:textId="382CDCF3" w:rsidR="006409E1" w:rsidRPr="006409E1" w:rsidRDefault="006409E1" w:rsidP="006409E1">
      <w:pPr>
        <w:pStyle w:val="AOENumberedList"/>
      </w:pPr>
      <w:r w:rsidRPr="006409E1">
        <w:t>Based on the needs identified in Phase 1, generate specific strategic actions to address those needs.</w:t>
      </w:r>
    </w:p>
    <w:p w14:paraId="45698B56" w14:textId="759C7DB1" w:rsidR="006409E1" w:rsidRPr="006409E1" w:rsidRDefault="006409E1" w:rsidP="006409E1">
      <w:pPr>
        <w:pStyle w:val="AOENumberedList"/>
      </w:pPr>
      <w:r w:rsidRPr="006409E1">
        <w:t>Develop a Theory of Improvement or Logic Model to link the identified needs to specific activities. Determine steps you will take throughout the year to implement and evaluate the impact of these activities.  Consider potential additional future data sources needed to answer emergent questions on student success and wellbeing.</w:t>
      </w:r>
    </w:p>
    <w:p w14:paraId="65E38413" w14:textId="52603740" w:rsidR="006409E1" w:rsidRPr="006409E1" w:rsidRDefault="006409E1" w:rsidP="006409E1">
      <w:pPr>
        <w:pStyle w:val="AOENumberedList"/>
      </w:pPr>
      <w:r w:rsidRPr="006409E1">
        <w:t>Identify the specific human and material resources that will be necessary to implement your strategies and how you will pay for those resources. Refer to AOE guidance on use of ESSER funds and other relevant funding.</w:t>
      </w:r>
    </w:p>
    <w:p w14:paraId="644EBF04" w14:textId="77777777" w:rsidR="006409E1" w:rsidRPr="006409E1" w:rsidRDefault="006409E1" w:rsidP="006409E1">
      <w:pPr>
        <w:pStyle w:val="AOENumberedList"/>
      </w:pPr>
      <w:r w:rsidRPr="006409E1">
        <w:t xml:space="preserve">In the corresponding table below, for each of the Key Student Indicators (SEL, Mental Health and Wellbeing; Engagement/Truancy; Academic Success) identified for recovery planning describe </w:t>
      </w:r>
    </w:p>
    <w:p w14:paraId="3C02EECB" w14:textId="77777777" w:rsidR="006409E1" w:rsidRPr="006409E1" w:rsidRDefault="006409E1" w:rsidP="006409E1">
      <w:pPr>
        <w:pStyle w:val="AOENumberedList"/>
        <w:numPr>
          <w:ilvl w:val="1"/>
          <w:numId w:val="26"/>
        </w:numPr>
      </w:pPr>
      <w:r w:rsidRPr="006409E1">
        <w:t>identified student needs.</w:t>
      </w:r>
    </w:p>
    <w:p w14:paraId="578FC2A1" w14:textId="77777777" w:rsidR="006409E1" w:rsidRPr="006409E1" w:rsidRDefault="006409E1" w:rsidP="006409E1">
      <w:pPr>
        <w:pStyle w:val="AOENumberedList"/>
        <w:numPr>
          <w:ilvl w:val="1"/>
          <w:numId w:val="26"/>
        </w:numPr>
      </w:pPr>
      <w:r w:rsidRPr="006409E1">
        <w:t>the selected strategies and activities, including any problems of practice to be addressed.</w:t>
      </w:r>
    </w:p>
    <w:p w14:paraId="412A6F02" w14:textId="77777777" w:rsidR="006409E1" w:rsidRPr="006409E1" w:rsidRDefault="006409E1" w:rsidP="006409E1">
      <w:pPr>
        <w:pStyle w:val="AOENumberedList"/>
        <w:numPr>
          <w:ilvl w:val="1"/>
          <w:numId w:val="26"/>
        </w:numPr>
      </w:pPr>
      <w:r w:rsidRPr="006409E1">
        <w:t>the logic model underlying their selection.</w:t>
      </w:r>
    </w:p>
    <w:p w14:paraId="13F1755F" w14:textId="77777777" w:rsidR="006409E1" w:rsidRPr="006409E1" w:rsidRDefault="006409E1" w:rsidP="006409E1">
      <w:pPr>
        <w:pStyle w:val="AOENumberedList"/>
        <w:numPr>
          <w:ilvl w:val="1"/>
          <w:numId w:val="26"/>
        </w:numPr>
      </w:pPr>
      <w:r w:rsidRPr="006409E1">
        <w:t>your plan for implementation and evaluation of your activities.</w:t>
      </w:r>
    </w:p>
    <w:p w14:paraId="2DF4E2D9" w14:textId="3CE4DDD9" w:rsidR="006409E1" w:rsidRPr="006409E1" w:rsidRDefault="006409E1" w:rsidP="006409E1">
      <w:pPr>
        <w:pStyle w:val="AOENumberedList"/>
        <w:numPr>
          <w:ilvl w:val="1"/>
          <w:numId w:val="26"/>
        </w:numPr>
      </w:pPr>
      <w:r w:rsidRPr="006409E1">
        <w:t>the resources you will need to enact this plan and how you intend to pay for those resources.</w:t>
      </w:r>
    </w:p>
    <w:p w14:paraId="07A07B04" w14:textId="0BA2E0D0" w:rsidR="005B6C48" w:rsidRDefault="006409E1" w:rsidP="006409E1">
      <w:pPr>
        <w:rPr>
          <w:rStyle w:val="Emphasis"/>
          <w:i w:val="0"/>
          <w:iCs w:val="0"/>
        </w:rPr>
      </w:pPr>
      <w:r w:rsidRPr="006409E1">
        <w:rPr>
          <w:rStyle w:val="Emphasis"/>
          <w:i w:val="0"/>
          <w:iCs w:val="0"/>
        </w:rPr>
        <w:t xml:space="preserve">Analytical tools from the </w:t>
      </w:r>
      <w:hyperlink r:id="rId13" w:history="1">
        <w:hyperlink r:id="rId14" w:history="1">
          <w:r w:rsidRPr="006409E1">
            <w:rPr>
              <w:rStyle w:val="Hyperlink"/>
              <w:rFonts w:cs="Palatino Linotype"/>
            </w:rPr>
            <w:t>Comprehensive School Improvement Toolkit</w:t>
          </w:r>
        </w:hyperlink>
      </w:hyperlink>
      <w:r w:rsidRPr="006409E1">
        <w:rPr>
          <w:rStyle w:val="Emphasis"/>
          <w:i w:val="0"/>
          <w:iCs w:val="0"/>
        </w:rPr>
        <w:t xml:space="preserve"> and </w:t>
      </w:r>
      <w:hyperlink r:id="rId15" w:history="1">
        <w:hyperlink r:id="rId16" w:history="1">
          <w:r w:rsidRPr="006409E1">
            <w:rPr>
              <w:rStyle w:val="Hyperlink"/>
              <w:rFonts w:cs="Palatino Linotype"/>
            </w:rPr>
            <w:t>VTmtss Framework Tools</w:t>
          </w:r>
        </w:hyperlink>
      </w:hyperlink>
      <w:r w:rsidRPr="006409E1">
        <w:rPr>
          <w:rStyle w:val="Emphasis"/>
          <w:i w:val="0"/>
          <w:iCs w:val="0"/>
        </w:rPr>
        <w:t xml:space="preserve">, </w:t>
      </w:r>
      <w:hyperlink r:id="rId17" w:history="1">
        <w:hyperlink r:id="rId18" w:history="1">
          <w:r w:rsidRPr="006409E1">
            <w:rPr>
              <w:rStyle w:val="Hyperlink"/>
              <w:rFonts w:cs="Palatino Linotype"/>
            </w:rPr>
            <w:t>Act 173 lever one-pagers</w:t>
          </w:r>
        </w:hyperlink>
      </w:hyperlink>
      <w:r w:rsidRPr="006409E1">
        <w:rPr>
          <w:rStyle w:val="Emphasis"/>
          <w:i w:val="0"/>
          <w:iCs w:val="0"/>
        </w:rPr>
        <w:t>, as well as tools provided through the Data Literacy professional development workshop series, will be useful in this work.</w:t>
      </w:r>
    </w:p>
    <w:p w14:paraId="029732C1" w14:textId="77777777" w:rsidR="005B6C48" w:rsidRDefault="005B6C48">
      <w:pPr>
        <w:widowControl/>
        <w:autoSpaceDE/>
        <w:autoSpaceDN/>
        <w:spacing w:after="200" w:line="276" w:lineRule="auto"/>
        <w:rPr>
          <w:rStyle w:val="Emphasis"/>
          <w:i w:val="0"/>
          <w:iCs w:val="0"/>
        </w:rPr>
      </w:pPr>
      <w:r>
        <w:rPr>
          <w:rStyle w:val="Emphasis"/>
          <w:i w:val="0"/>
          <w:iCs w:val="0"/>
        </w:rPr>
        <w:br w:type="page"/>
      </w:r>
    </w:p>
    <w:p w14:paraId="272AB378" w14:textId="59F57DA9" w:rsidR="006409E1" w:rsidRPr="006409E1" w:rsidRDefault="006409E1" w:rsidP="006409E1">
      <w:pPr>
        <w:pStyle w:val="Heading2"/>
        <w:rPr>
          <w:rStyle w:val="Emphasis"/>
          <w:i w:val="0"/>
          <w:iCs w:val="0"/>
        </w:rPr>
      </w:pPr>
      <w:r>
        <w:rPr>
          <w:rStyle w:val="Emphasis"/>
          <w:i w:val="0"/>
          <w:iCs w:val="0"/>
        </w:rPr>
        <w:lastRenderedPageBreak/>
        <w:t>Equity Supports</w:t>
      </w:r>
    </w:p>
    <w:p w14:paraId="1311728E" w14:textId="77777777" w:rsidR="006409E1" w:rsidRPr="006409E1" w:rsidRDefault="006409E1" w:rsidP="006409E1">
      <w:r w:rsidRPr="006409E1">
        <w:t>If any schools in your LEA or the LEA are eligible for equity supports, please list which of the selected activities above address a reason for the eligibility.  If none of the activities address eligibility, please identify a separate strategy or action for each of the organizations eligible for supports.</w:t>
      </w:r>
    </w:p>
    <w:p w14:paraId="1F646C2F" w14:textId="77777777" w:rsidR="006409E1" w:rsidRPr="006409E1" w:rsidRDefault="006409E1" w:rsidP="006409E1"/>
    <w:p w14:paraId="6A96FC32" w14:textId="77777777" w:rsidR="006409E1" w:rsidRPr="006409E1" w:rsidRDefault="006409E1" w:rsidP="006409E1">
      <w:r w:rsidRPr="006409E1">
        <w:t>LEA:</w:t>
      </w:r>
    </w:p>
    <w:p w14:paraId="3D56020D" w14:textId="77777777" w:rsidR="006409E1" w:rsidRPr="006409E1" w:rsidRDefault="006409E1" w:rsidP="006409E1">
      <w:r w:rsidRPr="006409E1">
        <w:t>School:</w:t>
      </w:r>
    </w:p>
    <w:p w14:paraId="2799782D" w14:textId="77777777" w:rsidR="006409E1" w:rsidRPr="006409E1" w:rsidRDefault="006409E1" w:rsidP="006409E1">
      <w:r w:rsidRPr="006409E1">
        <w:t>School:</w:t>
      </w:r>
    </w:p>
    <w:p w14:paraId="482354D1" w14:textId="45A42CD1" w:rsidR="006409E1" w:rsidRPr="006409E1" w:rsidRDefault="006409E1" w:rsidP="006409E1">
      <w:r w:rsidRPr="006409E1">
        <w:t>School</w:t>
      </w:r>
    </w:p>
    <w:p w14:paraId="08484F1A" w14:textId="7CE807E1" w:rsidR="00781940" w:rsidRDefault="00621883" w:rsidP="006409E1">
      <w:pPr>
        <w:pStyle w:val="Heading1"/>
      </w:pPr>
      <w:r>
        <w:pict w14:anchorId="22BE62FB">
          <v:rect id="_x0000_i1027" style="width:0;height:1.5pt" o:hralign="center" o:hrstd="t" o:hr="t" fillcolor="#a0a0a0" stroked="f"/>
        </w:pict>
      </w:r>
    </w:p>
    <w:p w14:paraId="086FE079" w14:textId="77777777" w:rsidR="006409E1" w:rsidRPr="006409E1" w:rsidRDefault="006409E1" w:rsidP="006409E1">
      <w:pPr>
        <w:pStyle w:val="Heading1"/>
        <w:rPr>
          <w:bCs w:val="0"/>
          <w:szCs w:val="28"/>
        </w:rPr>
      </w:pPr>
      <w:r w:rsidRPr="006409E1">
        <w:rPr>
          <w:bCs w:val="0"/>
          <w:szCs w:val="28"/>
        </w:rPr>
        <w:t>Phase 3: Evaluation and Refinement of Plan</w:t>
      </w:r>
    </w:p>
    <w:p w14:paraId="19472394" w14:textId="0AB07D07" w:rsidR="006409E1" w:rsidRDefault="006409E1" w:rsidP="006409E1">
      <w:r w:rsidRPr="002E4A23">
        <w:t>Submit by Ju</w:t>
      </w:r>
      <w:r>
        <w:t>ne</w:t>
      </w:r>
      <w:r w:rsidR="00970D58">
        <w:t xml:space="preserve"> 1,</w:t>
      </w:r>
      <w:r w:rsidRPr="002E4A23">
        <w:t xml:space="preserve"> 2022</w:t>
      </w:r>
    </w:p>
    <w:p w14:paraId="689C76E7" w14:textId="558A6531" w:rsidR="00CE0039" w:rsidRDefault="00CE0039" w:rsidP="006409E1"/>
    <w:p w14:paraId="232951AC" w14:textId="77777777" w:rsidR="00CE0039" w:rsidRPr="00CE0039" w:rsidRDefault="00CE0039" w:rsidP="00CE0039">
      <w:pPr>
        <w:pStyle w:val="AOENumberedList"/>
        <w:numPr>
          <w:ilvl w:val="0"/>
          <w:numId w:val="42"/>
        </w:numPr>
        <w:rPr>
          <w:sz w:val="24"/>
          <w:szCs w:val="24"/>
        </w:rPr>
      </w:pPr>
      <w:r w:rsidRPr="00710C5D">
        <w:t xml:space="preserve">Explain the effectiveness of </w:t>
      </w:r>
      <w:r>
        <w:t xml:space="preserve">the </w:t>
      </w:r>
      <w:r w:rsidRPr="00710C5D">
        <w:t xml:space="preserve">implementation of </w:t>
      </w:r>
      <w:r>
        <w:t>the strategic actions and activities</w:t>
      </w:r>
      <w:r w:rsidRPr="00710C5D">
        <w:t xml:space="preserve"> you engaged in during the 2021-2022 school year and what modifications to </w:t>
      </w:r>
      <w:r>
        <w:t xml:space="preserve">those </w:t>
      </w:r>
      <w:r w:rsidRPr="00710C5D">
        <w:t xml:space="preserve">strategies you intend to make based upon this analysis </w:t>
      </w:r>
      <w:r>
        <w:t>moving forward</w:t>
      </w:r>
      <w:r w:rsidRPr="00710C5D">
        <w:t>.</w:t>
      </w:r>
    </w:p>
    <w:p w14:paraId="032F022A" w14:textId="77777777" w:rsidR="00CE0039" w:rsidRPr="00E141BE" w:rsidRDefault="00CE0039" w:rsidP="00CE0039">
      <w:pPr>
        <w:pStyle w:val="AOENumberedList"/>
        <w:numPr>
          <w:ilvl w:val="1"/>
          <w:numId w:val="26"/>
        </w:numPr>
        <w:rPr>
          <w:sz w:val="24"/>
          <w:szCs w:val="24"/>
        </w:rPr>
      </w:pPr>
      <w:r w:rsidRPr="00710C5D">
        <w:t>Determine your plan for sustaining practices that have achieved desired results.</w:t>
      </w:r>
    </w:p>
    <w:p w14:paraId="738DA855" w14:textId="4AB3849E" w:rsidR="00CE0039" w:rsidRPr="00CE0039" w:rsidRDefault="00CE0039" w:rsidP="00CE0039">
      <w:pPr>
        <w:pStyle w:val="AOENumberedList"/>
        <w:numPr>
          <w:ilvl w:val="1"/>
          <w:numId w:val="26"/>
        </w:numPr>
        <w:rPr>
          <w:sz w:val="24"/>
          <w:szCs w:val="24"/>
        </w:rPr>
      </w:pPr>
      <w:r>
        <w:t>D</w:t>
      </w:r>
      <w:r w:rsidRPr="00710C5D">
        <w:t xml:space="preserve">escribe any </w:t>
      </w:r>
      <w:r>
        <w:t>new activities you will pursue regarding Key Student Indicators.</w:t>
      </w:r>
    </w:p>
    <w:p w14:paraId="1C7FBF04" w14:textId="77777777" w:rsidR="00CE0039" w:rsidRPr="00E141BE" w:rsidRDefault="00CE0039" w:rsidP="00CE0039">
      <w:pPr>
        <w:pStyle w:val="AOENumberedList"/>
        <w:rPr>
          <w:sz w:val="24"/>
          <w:szCs w:val="24"/>
        </w:rPr>
      </w:pPr>
      <w:r w:rsidRPr="00710C5D">
        <w:t>In the corresponding table below</w:t>
      </w:r>
      <w:r>
        <w:t xml:space="preserve">, for each of the </w:t>
      </w:r>
      <w:r w:rsidRPr="00882112">
        <w:t>Key Student Indicators (</w:t>
      </w:r>
      <w:r>
        <w:t xml:space="preserve">SEL, </w:t>
      </w:r>
      <w:r w:rsidRPr="00882112">
        <w:t>Mental Health and Wellbeing</w:t>
      </w:r>
      <w:r>
        <w:t>;</w:t>
      </w:r>
      <w:r w:rsidRPr="00882112">
        <w:t xml:space="preserve"> Engagement/Truancy</w:t>
      </w:r>
      <w:r>
        <w:t>;</w:t>
      </w:r>
      <w:r w:rsidRPr="00882112">
        <w:t xml:space="preserve"> Academic Success) identified for recovery planning</w:t>
      </w:r>
      <w:r>
        <w:t xml:space="preserve"> describe</w:t>
      </w:r>
    </w:p>
    <w:p w14:paraId="6BCFB2EC" w14:textId="77777777" w:rsidR="00CE0039" w:rsidRPr="00E141BE" w:rsidRDefault="00CE0039" w:rsidP="00CE0039">
      <w:pPr>
        <w:pStyle w:val="AOENumberedList"/>
        <w:numPr>
          <w:ilvl w:val="1"/>
          <w:numId w:val="26"/>
        </w:numPr>
        <w:rPr>
          <w:sz w:val="24"/>
          <w:szCs w:val="24"/>
        </w:rPr>
      </w:pPr>
      <w:r w:rsidRPr="00710C5D">
        <w:t xml:space="preserve">what you learned about the effectiveness of </w:t>
      </w:r>
      <w:r>
        <w:t>your implemented strategies/activities</w:t>
      </w:r>
      <w:r w:rsidRPr="00710C5D">
        <w:t>.</w:t>
      </w:r>
    </w:p>
    <w:p w14:paraId="1A1009F6" w14:textId="77777777" w:rsidR="00CE0039" w:rsidRPr="00E141BE" w:rsidRDefault="00CE0039" w:rsidP="00CE0039">
      <w:pPr>
        <w:pStyle w:val="AOENumberedList"/>
        <w:numPr>
          <w:ilvl w:val="1"/>
          <w:numId w:val="26"/>
        </w:numPr>
        <w:rPr>
          <w:sz w:val="24"/>
          <w:szCs w:val="24"/>
        </w:rPr>
      </w:pPr>
      <w:r w:rsidRPr="00710C5D">
        <w:t>intended modifications to your theory of improvement, including change ideas</w:t>
      </w:r>
      <w:r>
        <w:t xml:space="preserve"> or activities </w:t>
      </w:r>
      <w:r w:rsidRPr="00710C5D">
        <w:t xml:space="preserve">you intend to continue </w:t>
      </w:r>
      <w:r>
        <w:t xml:space="preserve">pursuing </w:t>
      </w:r>
      <w:r w:rsidRPr="00710C5D">
        <w:t xml:space="preserve">and </w:t>
      </w:r>
      <w:r>
        <w:t xml:space="preserve">those </w:t>
      </w:r>
      <w:r w:rsidRPr="00710C5D">
        <w:t>you intend to modify or replace</w:t>
      </w:r>
      <w:r>
        <w:t>.</w:t>
      </w:r>
    </w:p>
    <w:p w14:paraId="745AF084" w14:textId="77777777" w:rsidR="00CE0039" w:rsidRPr="00E141BE" w:rsidRDefault="00CE0039" w:rsidP="00CE0039">
      <w:pPr>
        <w:pStyle w:val="AOENumberedList"/>
        <w:numPr>
          <w:ilvl w:val="1"/>
          <w:numId w:val="26"/>
        </w:numPr>
        <w:rPr>
          <w:sz w:val="24"/>
          <w:szCs w:val="24"/>
        </w:rPr>
      </w:pPr>
      <w:r w:rsidRPr="00710C5D">
        <w:t>how you will resource sustainability of change idea</w:t>
      </w:r>
      <w:r>
        <w:t>s and strategic activitie</w:t>
      </w:r>
      <w:r w:rsidRPr="00710C5D">
        <w:t>s.</w:t>
      </w:r>
    </w:p>
    <w:p w14:paraId="1B8EA0DF" w14:textId="77777777" w:rsidR="00CE0039" w:rsidRDefault="00CE0039" w:rsidP="00CE0039">
      <w:pPr>
        <w:rPr>
          <w:rStyle w:val="Emphasis"/>
          <w:i w:val="0"/>
          <w:iCs w:val="0"/>
        </w:rPr>
      </w:pPr>
      <w:r w:rsidRPr="006409E1">
        <w:rPr>
          <w:rStyle w:val="Emphasis"/>
          <w:i w:val="0"/>
          <w:iCs w:val="0"/>
        </w:rPr>
        <w:t xml:space="preserve">Analytical tools from the </w:t>
      </w:r>
      <w:hyperlink r:id="rId19" w:history="1">
        <w:hyperlink r:id="rId20" w:history="1">
          <w:r w:rsidRPr="006409E1">
            <w:rPr>
              <w:rStyle w:val="Hyperlink"/>
              <w:rFonts w:cs="Palatino Linotype"/>
            </w:rPr>
            <w:t>Comprehensive School Improvement Toolkit</w:t>
          </w:r>
        </w:hyperlink>
      </w:hyperlink>
      <w:r w:rsidRPr="006409E1">
        <w:rPr>
          <w:rStyle w:val="Emphasis"/>
          <w:i w:val="0"/>
          <w:iCs w:val="0"/>
        </w:rPr>
        <w:t xml:space="preserve"> </w:t>
      </w:r>
      <w:proofErr w:type="spellStart"/>
      <w:r w:rsidRPr="006409E1">
        <w:rPr>
          <w:rStyle w:val="Emphasis"/>
          <w:i w:val="0"/>
          <w:iCs w:val="0"/>
        </w:rPr>
        <w:t>and</w:t>
      </w:r>
      <w:proofErr w:type="spellEnd"/>
      <w:r w:rsidRPr="006409E1">
        <w:rPr>
          <w:rStyle w:val="Emphasis"/>
          <w:i w:val="0"/>
          <w:iCs w:val="0"/>
        </w:rPr>
        <w:t xml:space="preserve"> </w:t>
      </w:r>
      <w:hyperlink r:id="rId21" w:history="1">
        <w:hyperlink r:id="rId22" w:history="1">
          <w:r w:rsidRPr="006409E1">
            <w:rPr>
              <w:rStyle w:val="Hyperlink"/>
              <w:rFonts w:cs="Palatino Linotype"/>
            </w:rPr>
            <w:t>VTmtss Framework Tools</w:t>
          </w:r>
        </w:hyperlink>
      </w:hyperlink>
      <w:r w:rsidRPr="006409E1">
        <w:rPr>
          <w:rStyle w:val="Emphasis"/>
          <w:i w:val="0"/>
          <w:iCs w:val="0"/>
        </w:rPr>
        <w:t xml:space="preserve">, </w:t>
      </w:r>
      <w:hyperlink r:id="rId23" w:history="1">
        <w:hyperlink r:id="rId24" w:history="1">
          <w:r w:rsidRPr="006409E1">
            <w:rPr>
              <w:rStyle w:val="Hyperlink"/>
              <w:rFonts w:cs="Palatino Linotype"/>
            </w:rPr>
            <w:t>Act 173 lever one-pagers</w:t>
          </w:r>
        </w:hyperlink>
      </w:hyperlink>
      <w:r w:rsidRPr="006409E1">
        <w:rPr>
          <w:rStyle w:val="Emphasis"/>
          <w:i w:val="0"/>
          <w:iCs w:val="0"/>
        </w:rPr>
        <w:t>, as well as tools provided through the Data Literacy professional development workshop series, will be useful in this work.</w:t>
      </w:r>
    </w:p>
    <w:p w14:paraId="590F4FBE" w14:textId="77777777" w:rsidR="00781940" w:rsidRPr="002E4A23" w:rsidRDefault="00781940" w:rsidP="00781940">
      <w:pPr>
        <w:pStyle w:val="BodyText"/>
        <w:rPr>
          <w:sz w:val="17"/>
        </w:rPr>
      </w:pPr>
    </w:p>
    <w:p w14:paraId="30CD9E16" w14:textId="7AF8399F" w:rsidR="00781940" w:rsidRDefault="00781940" w:rsidP="00781940">
      <w:r>
        <w:br w:type="page"/>
      </w:r>
    </w:p>
    <w:p w14:paraId="1FC791CF" w14:textId="0FB68F64" w:rsidR="00CE0039" w:rsidRDefault="004F33F4" w:rsidP="004F33F4">
      <w:pPr>
        <w:pStyle w:val="Heading1"/>
      </w:pPr>
      <w:r>
        <w:lastRenderedPageBreak/>
        <w:t>Table 1</w:t>
      </w:r>
      <w:r w:rsidR="00BF5AF6">
        <w:t xml:space="preserve"> - </w:t>
      </w:r>
      <w:r w:rsidR="00CE0039" w:rsidRPr="00EE673C">
        <w:t xml:space="preserve">Phase 1: </w:t>
      </w:r>
      <w:r w:rsidR="00CE0039">
        <w:t>Initial Needs Assessment</w:t>
      </w:r>
    </w:p>
    <w:p w14:paraId="715E20C6" w14:textId="77777777" w:rsidR="00CE0039" w:rsidRDefault="00CE0039" w:rsidP="00781940"/>
    <w:tbl>
      <w:tblPr>
        <w:tblStyle w:val="TableGrid"/>
        <w:tblW w:w="4798" w:type="pct"/>
        <w:tblLook w:val="04A0" w:firstRow="1" w:lastRow="0" w:firstColumn="1" w:lastColumn="0" w:noHBand="0" w:noVBand="1"/>
      </w:tblPr>
      <w:tblGrid>
        <w:gridCol w:w="2212"/>
        <w:gridCol w:w="3894"/>
        <w:gridCol w:w="3894"/>
        <w:gridCol w:w="3809"/>
      </w:tblGrid>
      <w:tr w:rsidR="00781940" w:rsidRPr="007270D7" w14:paraId="64D4BB1A" w14:textId="77777777" w:rsidTr="00BF5AF6">
        <w:trPr>
          <w:tblHeader/>
        </w:trPr>
        <w:tc>
          <w:tcPr>
            <w:tcW w:w="801" w:type="pct"/>
            <w:tcBorders>
              <w:bottom w:val="single" w:sz="4" w:space="0" w:color="auto"/>
            </w:tcBorders>
            <w:shd w:val="clear" w:color="auto" w:fill="BFBFBF" w:themeFill="background1" w:themeFillShade="BF"/>
            <w:vAlign w:val="center"/>
          </w:tcPr>
          <w:p w14:paraId="6D025B9C" w14:textId="77777777" w:rsidR="00781940" w:rsidRPr="007270D7" w:rsidRDefault="00781940" w:rsidP="008A6798">
            <w:pPr>
              <w:jc w:val="center"/>
              <w:rPr>
                <w:b/>
                <w:sz w:val="20"/>
                <w:szCs w:val="20"/>
              </w:rPr>
            </w:pPr>
            <w:r w:rsidRPr="007270D7">
              <w:rPr>
                <w:b/>
                <w:sz w:val="20"/>
                <w:szCs w:val="20"/>
              </w:rPr>
              <w:t>Recovery Domain</w:t>
            </w:r>
          </w:p>
        </w:tc>
        <w:tc>
          <w:tcPr>
            <w:tcW w:w="1410" w:type="pct"/>
            <w:tcBorders>
              <w:bottom w:val="single" w:sz="4" w:space="0" w:color="auto"/>
            </w:tcBorders>
            <w:shd w:val="clear" w:color="auto" w:fill="BFBFBF" w:themeFill="background1" w:themeFillShade="BF"/>
            <w:vAlign w:val="center"/>
          </w:tcPr>
          <w:p w14:paraId="0E815846" w14:textId="77777777" w:rsidR="00781940" w:rsidRPr="007270D7" w:rsidRDefault="00781940" w:rsidP="008A6798">
            <w:pPr>
              <w:jc w:val="center"/>
              <w:rPr>
                <w:b/>
                <w:bCs/>
                <w:sz w:val="20"/>
                <w:szCs w:val="20"/>
              </w:rPr>
            </w:pPr>
            <w:r w:rsidRPr="007270D7">
              <w:rPr>
                <w:rFonts w:cs="Times New Roman"/>
                <w:b/>
                <w:sz w:val="20"/>
                <w:szCs w:val="20"/>
              </w:rPr>
              <w:t xml:space="preserve">Data </w:t>
            </w:r>
            <w:r>
              <w:rPr>
                <w:rFonts w:cs="Times New Roman"/>
                <w:b/>
                <w:sz w:val="20"/>
                <w:szCs w:val="20"/>
              </w:rPr>
              <w:t>used</w:t>
            </w:r>
          </w:p>
        </w:tc>
        <w:tc>
          <w:tcPr>
            <w:tcW w:w="1410" w:type="pct"/>
            <w:tcBorders>
              <w:bottom w:val="single" w:sz="4" w:space="0" w:color="auto"/>
            </w:tcBorders>
            <w:shd w:val="clear" w:color="auto" w:fill="BFBFBF" w:themeFill="background1" w:themeFillShade="BF"/>
            <w:vAlign w:val="center"/>
          </w:tcPr>
          <w:p w14:paraId="13243ECA" w14:textId="77777777" w:rsidR="00781940" w:rsidRPr="007270D7" w:rsidRDefault="00781940" w:rsidP="008A6798">
            <w:pPr>
              <w:jc w:val="center"/>
              <w:rPr>
                <w:b/>
                <w:sz w:val="20"/>
                <w:szCs w:val="20"/>
              </w:rPr>
            </w:pPr>
            <w:r>
              <w:rPr>
                <w:rFonts w:cs="Times New Roman"/>
                <w:b/>
                <w:bCs/>
                <w:sz w:val="20"/>
                <w:szCs w:val="20"/>
              </w:rPr>
              <w:t>Interpretation of data</w:t>
            </w:r>
          </w:p>
        </w:tc>
        <w:tc>
          <w:tcPr>
            <w:tcW w:w="1379" w:type="pct"/>
            <w:tcBorders>
              <w:bottom w:val="single" w:sz="4" w:space="0" w:color="auto"/>
            </w:tcBorders>
            <w:shd w:val="clear" w:color="auto" w:fill="BFBFBF" w:themeFill="background1" w:themeFillShade="BF"/>
            <w:vAlign w:val="center"/>
          </w:tcPr>
          <w:p w14:paraId="70897830" w14:textId="77777777" w:rsidR="00781940" w:rsidRPr="007270D7" w:rsidRDefault="00781940" w:rsidP="008A6798">
            <w:pPr>
              <w:jc w:val="center"/>
              <w:rPr>
                <w:rFonts w:cs="Times New Roman"/>
                <w:b/>
                <w:bCs/>
                <w:sz w:val="20"/>
                <w:szCs w:val="20"/>
              </w:rPr>
            </w:pPr>
            <w:r>
              <w:rPr>
                <w:rFonts w:cs="Times New Roman"/>
                <w:b/>
                <w:bCs/>
                <w:sz w:val="20"/>
                <w:szCs w:val="20"/>
              </w:rPr>
              <w:t>Preliminary ideas re how to address need, Request assistance? (Y/N)</w:t>
            </w:r>
          </w:p>
        </w:tc>
      </w:tr>
      <w:tr w:rsidR="00781940" w:rsidRPr="007270D7" w14:paraId="1E46BBA1" w14:textId="77777777" w:rsidTr="00BF5AF6">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5D509E47" w14:textId="7CBEF0A9" w:rsidR="00781940" w:rsidRPr="00BF5AF6" w:rsidRDefault="00781940" w:rsidP="00BF5AF6">
            <w:pPr>
              <w:jc w:val="center"/>
              <w:rPr>
                <w:b/>
                <w:i/>
                <w:iCs/>
                <w:sz w:val="20"/>
                <w:szCs w:val="20"/>
              </w:rPr>
            </w:pPr>
            <w:r>
              <w:rPr>
                <w:b/>
                <w:i/>
                <w:iCs/>
                <w:sz w:val="20"/>
                <w:szCs w:val="20"/>
              </w:rPr>
              <w:t xml:space="preserve">SEL, </w:t>
            </w:r>
            <w:r w:rsidRPr="007270D7">
              <w:rPr>
                <w:b/>
                <w:i/>
                <w:iCs/>
                <w:sz w:val="20"/>
                <w:szCs w:val="20"/>
              </w:rPr>
              <w:t>Mental Health and Well-</w:t>
            </w:r>
            <w:r>
              <w:rPr>
                <w:b/>
                <w:i/>
                <w:iCs/>
                <w:sz w:val="20"/>
                <w:szCs w:val="20"/>
              </w:rPr>
              <w:t>B</w:t>
            </w:r>
            <w:r w:rsidRPr="007270D7">
              <w:rPr>
                <w:b/>
                <w:i/>
                <w:iCs/>
                <w:sz w:val="20"/>
                <w:szCs w:val="20"/>
              </w:rPr>
              <w:t>ein</w:t>
            </w:r>
            <w:r w:rsidR="00BF5AF6">
              <w:rPr>
                <w:b/>
                <w:i/>
                <w:iCs/>
                <w:sz w:val="20"/>
                <w:szCs w:val="20"/>
              </w:rPr>
              <w:t>g</w:t>
            </w:r>
          </w:p>
        </w:tc>
        <w:tc>
          <w:tcPr>
            <w:tcW w:w="1410" w:type="pct"/>
            <w:tcBorders>
              <w:top w:val="single" w:sz="4" w:space="0" w:color="auto"/>
              <w:left w:val="single" w:sz="4" w:space="0" w:color="auto"/>
              <w:bottom w:val="single" w:sz="4" w:space="0" w:color="auto"/>
              <w:right w:val="single" w:sz="4" w:space="0" w:color="auto"/>
            </w:tcBorders>
            <w:vAlign w:val="bottom"/>
          </w:tcPr>
          <w:p w14:paraId="78D4E8CD" w14:textId="77777777" w:rsidR="00781940" w:rsidRPr="007270D7" w:rsidRDefault="00781940" w:rsidP="008A6798">
            <w:pPr>
              <w:jc w:val="center"/>
              <w:rPr>
                <w:b/>
                <w:sz w:val="20"/>
                <w:szCs w:val="20"/>
              </w:rPr>
            </w:pPr>
          </w:p>
        </w:tc>
        <w:tc>
          <w:tcPr>
            <w:tcW w:w="1410" w:type="pct"/>
            <w:tcBorders>
              <w:top w:val="single" w:sz="4" w:space="0" w:color="auto"/>
              <w:left w:val="single" w:sz="4" w:space="0" w:color="auto"/>
              <w:bottom w:val="single" w:sz="4" w:space="0" w:color="auto"/>
              <w:right w:val="single" w:sz="4" w:space="0" w:color="auto"/>
            </w:tcBorders>
            <w:vAlign w:val="bottom"/>
          </w:tcPr>
          <w:p w14:paraId="1AF3E69A" w14:textId="77777777" w:rsidR="00781940" w:rsidRPr="007270D7" w:rsidRDefault="00781940" w:rsidP="008A6798">
            <w:pPr>
              <w:jc w:val="center"/>
              <w:rPr>
                <w:b/>
                <w:sz w:val="20"/>
                <w:szCs w:val="20"/>
              </w:rPr>
            </w:pPr>
          </w:p>
        </w:tc>
        <w:tc>
          <w:tcPr>
            <w:tcW w:w="1379" w:type="pct"/>
            <w:tcBorders>
              <w:top w:val="single" w:sz="4" w:space="0" w:color="auto"/>
              <w:left w:val="single" w:sz="4" w:space="0" w:color="auto"/>
              <w:bottom w:val="single" w:sz="4" w:space="0" w:color="auto"/>
              <w:right w:val="single" w:sz="4" w:space="0" w:color="auto"/>
            </w:tcBorders>
            <w:vAlign w:val="bottom"/>
          </w:tcPr>
          <w:p w14:paraId="19E26B9A" w14:textId="77777777" w:rsidR="00781940" w:rsidRPr="007270D7" w:rsidRDefault="00781940" w:rsidP="008A6798">
            <w:pPr>
              <w:jc w:val="center"/>
              <w:rPr>
                <w:b/>
                <w:sz w:val="20"/>
                <w:szCs w:val="20"/>
              </w:rPr>
            </w:pPr>
          </w:p>
        </w:tc>
      </w:tr>
      <w:tr w:rsidR="00781940" w:rsidRPr="007270D7" w14:paraId="59722D75" w14:textId="77777777" w:rsidTr="00BF5AF6">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1A98CA4F" w14:textId="77777777" w:rsidR="00781940" w:rsidRPr="007270D7" w:rsidRDefault="00781940" w:rsidP="008A6798">
            <w:pPr>
              <w:rPr>
                <w:b/>
                <w:i/>
                <w:iCs/>
                <w:sz w:val="20"/>
                <w:szCs w:val="20"/>
              </w:rPr>
            </w:pPr>
            <w:r>
              <w:rPr>
                <w:b/>
                <w:i/>
                <w:iCs/>
                <w:sz w:val="20"/>
                <w:szCs w:val="20"/>
              </w:rPr>
              <w:t>E</w:t>
            </w:r>
            <w:r w:rsidRPr="007270D7">
              <w:rPr>
                <w:b/>
                <w:i/>
                <w:iCs/>
                <w:sz w:val="20"/>
                <w:szCs w:val="20"/>
              </w:rPr>
              <w:t>ngagement/Truancy</w:t>
            </w:r>
          </w:p>
        </w:tc>
        <w:tc>
          <w:tcPr>
            <w:tcW w:w="1410" w:type="pct"/>
            <w:tcBorders>
              <w:top w:val="single" w:sz="4" w:space="0" w:color="auto"/>
              <w:left w:val="single" w:sz="4" w:space="0" w:color="auto"/>
              <w:bottom w:val="single" w:sz="4" w:space="0" w:color="auto"/>
              <w:right w:val="single" w:sz="4" w:space="0" w:color="auto"/>
            </w:tcBorders>
          </w:tcPr>
          <w:p w14:paraId="729602BA" w14:textId="77777777" w:rsidR="00781940" w:rsidRPr="007270D7" w:rsidRDefault="00781940" w:rsidP="008A6798">
            <w:pPr>
              <w:rPr>
                <w:b/>
                <w:sz w:val="20"/>
                <w:szCs w:val="20"/>
              </w:rPr>
            </w:pPr>
          </w:p>
        </w:tc>
        <w:tc>
          <w:tcPr>
            <w:tcW w:w="1410" w:type="pct"/>
            <w:tcBorders>
              <w:top w:val="single" w:sz="4" w:space="0" w:color="auto"/>
              <w:left w:val="single" w:sz="4" w:space="0" w:color="auto"/>
              <w:bottom w:val="single" w:sz="4" w:space="0" w:color="auto"/>
              <w:right w:val="single" w:sz="4" w:space="0" w:color="auto"/>
            </w:tcBorders>
          </w:tcPr>
          <w:p w14:paraId="7FF38517" w14:textId="77777777" w:rsidR="00781940" w:rsidRPr="007270D7" w:rsidRDefault="00781940" w:rsidP="008A6798">
            <w:pPr>
              <w:rPr>
                <w:b/>
                <w:sz w:val="20"/>
                <w:szCs w:val="20"/>
              </w:rPr>
            </w:pPr>
          </w:p>
        </w:tc>
        <w:tc>
          <w:tcPr>
            <w:tcW w:w="1379" w:type="pct"/>
            <w:tcBorders>
              <w:top w:val="single" w:sz="4" w:space="0" w:color="auto"/>
              <w:left w:val="single" w:sz="4" w:space="0" w:color="auto"/>
              <w:bottom w:val="single" w:sz="4" w:space="0" w:color="auto"/>
              <w:right w:val="single" w:sz="4" w:space="0" w:color="auto"/>
            </w:tcBorders>
          </w:tcPr>
          <w:p w14:paraId="3C45B65F" w14:textId="77777777" w:rsidR="00781940" w:rsidRPr="007270D7" w:rsidRDefault="00781940" w:rsidP="008A6798">
            <w:pPr>
              <w:rPr>
                <w:b/>
                <w:sz w:val="20"/>
                <w:szCs w:val="20"/>
              </w:rPr>
            </w:pPr>
          </w:p>
        </w:tc>
      </w:tr>
      <w:tr w:rsidR="00781940" w:rsidRPr="007270D7" w14:paraId="74F47901" w14:textId="77777777" w:rsidTr="00BF5AF6">
        <w:trPr>
          <w:trHeight w:val="2051"/>
        </w:trPr>
        <w:tc>
          <w:tcPr>
            <w:tcW w:w="801" w:type="pct"/>
            <w:tcBorders>
              <w:top w:val="single" w:sz="4" w:space="0" w:color="auto"/>
              <w:left w:val="single" w:sz="4" w:space="0" w:color="auto"/>
              <w:bottom w:val="single" w:sz="4" w:space="0" w:color="auto"/>
              <w:right w:val="single" w:sz="4" w:space="0" w:color="auto"/>
            </w:tcBorders>
            <w:vAlign w:val="center"/>
          </w:tcPr>
          <w:p w14:paraId="0C46BE45" w14:textId="77777777" w:rsidR="00781940" w:rsidRPr="007270D7" w:rsidRDefault="00781940" w:rsidP="00BF5AF6">
            <w:pPr>
              <w:jc w:val="center"/>
              <w:rPr>
                <w:b/>
                <w:i/>
                <w:iCs/>
                <w:sz w:val="20"/>
                <w:szCs w:val="20"/>
              </w:rPr>
            </w:pPr>
            <w:r w:rsidRPr="007270D7">
              <w:rPr>
                <w:b/>
                <w:i/>
                <w:iCs/>
                <w:sz w:val="20"/>
                <w:szCs w:val="20"/>
              </w:rPr>
              <w:t>Academic Achievement</w:t>
            </w:r>
            <w:r>
              <w:rPr>
                <w:b/>
                <w:i/>
                <w:iCs/>
                <w:sz w:val="20"/>
                <w:szCs w:val="20"/>
              </w:rPr>
              <w:t xml:space="preserve"> and Success</w:t>
            </w:r>
          </w:p>
        </w:tc>
        <w:tc>
          <w:tcPr>
            <w:tcW w:w="1410" w:type="pct"/>
            <w:tcBorders>
              <w:top w:val="single" w:sz="4" w:space="0" w:color="auto"/>
              <w:left w:val="single" w:sz="4" w:space="0" w:color="auto"/>
              <w:bottom w:val="single" w:sz="4" w:space="0" w:color="auto"/>
              <w:right w:val="single" w:sz="4" w:space="0" w:color="auto"/>
            </w:tcBorders>
          </w:tcPr>
          <w:p w14:paraId="10FE0B9A" w14:textId="77777777" w:rsidR="00781940" w:rsidRPr="007270D7" w:rsidRDefault="00781940" w:rsidP="008A6798">
            <w:pPr>
              <w:rPr>
                <w:b/>
                <w:sz w:val="20"/>
                <w:szCs w:val="20"/>
              </w:rPr>
            </w:pPr>
          </w:p>
        </w:tc>
        <w:tc>
          <w:tcPr>
            <w:tcW w:w="1410" w:type="pct"/>
            <w:tcBorders>
              <w:top w:val="single" w:sz="4" w:space="0" w:color="auto"/>
              <w:left w:val="single" w:sz="4" w:space="0" w:color="auto"/>
              <w:bottom w:val="single" w:sz="4" w:space="0" w:color="auto"/>
              <w:right w:val="single" w:sz="4" w:space="0" w:color="auto"/>
            </w:tcBorders>
          </w:tcPr>
          <w:p w14:paraId="7D0FBEB3" w14:textId="77777777" w:rsidR="00781940" w:rsidRPr="007270D7" w:rsidRDefault="00781940" w:rsidP="008A6798">
            <w:pPr>
              <w:rPr>
                <w:b/>
                <w:sz w:val="20"/>
                <w:szCs w:val="20"/>
              </w:rPr>
            </w:pPr>
          </w:p>
        </w:tc>
        <w:tc>
          <w:tcPr>
            <w:tcW w:w="1379" w:type="pct"/>
            <w:tcBorders>
              <w:top w:val="single" w:sz="4" w:space="0" w:color="auto"/>
              <w:left w:val="single" w:sz="4" w:space="0" w:color="auto"/>
              <w:bottom w:val="single" w:sz="4" w:space="0" w:color="auto"/>
              <w:right w:val="single" w:sz="4" w:space="0" w:color="auto"/>
            </w:tcBorders>
          </w:tcPr>
          <w:p w14:paraId="6013DC3A" w14:textId="77777777" w:rsidR="00781940" w:rsidRPr="007270D7" w:rsidRDefault="00781940" w:rsidP="008A6798">
            <w:pPr>
              <w:rPr>
                <w:b/>
                <w:sz w:val="20"/>
                <w:szCs w:val="20"/>
              </w:rPr>
            </w:pPr>
          </w:p>
        </w:tc>
      </w:tr>
    </w:tbl>
    <w:p w14:paraId="61D316B2" w14:textId="77777777" w:rsidR="00781940" w:rsidRPr="002E4A23" w:rsidRDefault="00781940" w:rsidP="00781940">
      <w:pPr>
        <w:rPr>
          <w:sz w:val="20"/>
          <w:szCs w:val="20"/>
        </w:rPr>
      </w:pPr>
      <w:r w:rsidRPr="002E4A23">
        <w:rPr>
          <w:sz w:val="20"/>
          <w:szCs w:val="20"/>
        </w:rPr>
        <w:br w:type="page"/>
      </w:r>
    </w:p>
    <w:p w14:paraId="7A1A83E7" w14:textId="04D381E8" w:rsidR="00781940" w:rsidRPr="002E4A23" w:rsidRDefault="00BF5AF6" w:rsidP="00BF5AF6">
      <w:pPr>
        <w:pStyle w:val="Heading1"/>
        <w:rPr>
          <w:sz w:val="20"/>
          <w:szCs w:val="20"/>
        </w:rPr>
      </w:pPr>
      <w:r>
        <w:lastRenderedPageBreak/>
        <w:t>Table 2-</w:t>
      </w:r>
      <w:r w:rsidRPr="00146300">
        <w:t xml:space="preserve">Phase 2:  </w:t>
      </w:r>
      <w:r>
        <w:t>Recovery Planning and Implementation</w:t>
      </w:r>
      <w:r w:rsidR="00EE7356">
        <w:br/>
      </w:r>
    </w:p>
    <w:tbl>
      <w:tblPr>
        <w:tblStyle w:val="TableGrid"/>
        <w:tblW w:w="4798" w:type="pct"/>
        <w:tblLook w:val="04A0" w:firstRow="1" w:lastRow="0" w:firstColumn="1" w:lastColumn="0" w:noHBand="0" w:noVBand="1"/>
      </w:tblPr>
      <w:tblGrid>
        <w:gridCol w:w="2172"/>
        <w:gridCol w:w="2328"/>
        <w:gridCol w:w="2328"/>
        <w:gridCol w:w="2328"/>
        <w:gridCol w:w="2328"/>
        <w:gridCol w:w="2325"/>
      </w:tblGrid>
      <w:tr w:rsidR="00781940" w:rsidRPr="002E4A23" w14:paraId="3C92DF78" w14:textId="77777777" w:rsidTr="00BF5AF6">
        <w:trPr>
          <w:tblHeader/>
        </w:trPr>
        <w:tc>
          <w:tcPr>
            <w:tcW w:w="786" w:type="pct"/>
            <w:tcBorders>
              <w:bottom w:val="single" w:sz="4" w:space="0" w:color="auto"/>
            </w:tcBorders>
            <w:shd w:val="clear" w:color="auto" w:fill="BFBFBF" w:themeFill="background1" w:themeFillShade="BF"/>
            <w:vAlign w:val="center"/>
          </w:tcPr>
          <w:p w14:paraId="182CD83E" w14:textId="77777777" w:rsidR="00781940" w:rsidRPr="002E4A23" w:rsidRDefault="00781940" w:rsidP="008A6798">
            <w:pPr>
              <w:jc w:val="center"/>
              <w:rPr>
                <w:b/>
                <w:sz w:val="20"/>
                <w:szCs w:val="20"/>
              </w:rPr>
            </w:pPr>
            <w:r w:rsidRPr="002E4A23">
              <w:rPr>
                <w:b/>
                <w:sz w:val="20"/>
                <w:szCs w:val="20"/>
              </w:rPr>
              <w:t>Recovery Domain</w:t>
            </w:r>
          </w:p>
        </w:tc>
        <w:tc>
          <w:tcPr>
            <w:tcW w:w="843" w:type="pct"/>
            <w:tcBorders>
              <w:bottom w:val="single" w:sz="4" w:space="0" w:color="auto"/>
            </w:tcBorders>
            <w:shd w:val="clear" w:color="auto" w:fill="BFBFBF" w:themeFill="background1" w:themeFillShade="BF"/>
            <w:vAlign w:val="center"/>
          </w:tcPr>
          <w:p w14:paraId="0B707BD9" w14:textId="77777777" w:rsidR="00781940" w:rsidRPr="002E4A23" w:rsidRDefault="00781940" w:rsidP="008A6798">
            <w:pPr>
              <w:jc w:val="center"/>
              <w:rPr>
                <w:b/>
                <w:sz w:val="20"/>
                <w:szCs w:val="20"/>
              </w:rPr>
            </w:pPr>
            <w:r>
              <w:rPr>
                <w:b/>
                <w:sz w:val="20"/>
                <w:szCs w:val="20"/>
              </w:rPr>
              <w:t>Problem of Practice (from Needs Assessment)</w:t>
            </w:r>
          </w:p>
        </w:tc>
        <w:tc>
          <w:tcPr>
            <w:tcW w:w="843" w:type="pct"/>
            <w:tcBorders>
              <w:bottom w:val="single" w:sz="4" w:space="0" w:color="auto"/>
            </w:tcBorders>
            <w:shd w:val="clear" w:color="auto" w:fill="BFBFBF" w:themeFill="background1" w:themeFillShade="BF"/>
            <w:vAlign w:val="center"/>
          </w:tcPr>
          <w:p w14:paraId="754BE595" w14:textId="77777777" w:rsidR="00781940" w:rsidRPr="002E4A23" w:rsidRDefault="00781940" w:rsidP="008A6798">
            <w:pPr>
              <w:jc w:val="center"/>
              <w:rPr>
                <w:b/>
                <w:bCs/>
                <w:sz w:val="20"/>
                <w:szCs w:val="20"/>
              </w:rPr>
            </w:pPr>
            <w:r>
              <w:rPr>
                <w:rFonts w:ascii="Times New Roman" w:hAnsi="Times New Roman" w:cs="Times New Roman"/>
                <w:b/>
                <w:sz w:val="20"/>
                <w:szCs w:val="20"/>
              </w:rPr>
              <w:t>Goal/Strategy</w:t>
            </w:r>
            <w:r>
              <w:rPr>
                <w:b/>
                <w:bCs/>
                <w:sz w:val="20"/>
                <w:szCs w:val="20"/>
              </w:rPr>
              <w:t xml:space="preserve"> </w:t>
            </w:r>
          </w:p>
        </w:tc>
        <w:tc>
          <w:tcPr>
            <w:tcW w:w="843" w:type="pct"/>
            <w:tcBorders>
              <w:bottom w:val="single" w:sz="4" w:space="0" w:color="auto"/>
            </w:tcBorders>
            <w:shd w:val="clear" w:color="auto" w:fill="BFBFBF" w:themeFill="background1" w:themeFillShade="BF"/>
            <w:vAlign w:val="center"/>
          </w:tcPr>
          <w:p w14:paraId="7BB37658" w14:textId="77777777" w:rsidR="00781940" w:rsidRPr="003B3AAF" w:rsidRDefault="00781940" w:rsidP="008A6798">
            <w:pPr>
              <w:jc w:val="center"/>
              <w:rPr>
                <w:rFonts w:ascii="Times New Roman" w:hAnsi="Times New Roman" w:cs="Times New Roman"/>
                <w:b/>
                <w:sz w:val="20"/>
                <w:szCs w:val="20"/>
              </w:rPr>
            </w:pPr>
            <w:r w:rsidRPr="003B3AAF">
              <w:rPr>
                <w:rFonts w:ascii="Times New Roman" w:hAnsi="Times New Roman" w:cs="Times New Roman"/>
                <w:b/>
                <w:bCs/>
                <w:sz w:val="20"/>
                <w:szCs w:val="20"/>
              </w:rPr>
              <w:t>Specific activities</w:t>
            </w:r>
          </w:p>
        </w:tc>
        <w:tc>
          <w:tcPr>
            <w:tcW w:w="843" w:type="pct"/>
            <w:tcBorders>
              <w:bottom w:val="single" w:sz="4" w:space="0" w:color="auto"/>
            </w:tcBorders>
            <w:shd w:val="clear" w:color="auto" w:fill="BFBFBF" w:themeFill="background1" w:themeFillShade="BF"/>
            <w:vAlign w:val="center"/>
          </w:tcPr>
          <w:p w14:paraId="2ECFF97E" w14:textId="77777777" w:rsidR="00781940" w:rsidRPr="007869AC" w:rsidRDefault="00781940" w:rsidP="008A6798">
            <w:pPr>
              <w:jc w:val="center"/>
              <w:rPr>
                <w:rFonts w:ascii="Times New Roman" w:hAnsi="Times New Roman" w:cs="Times New Roman"/>
                <w:b/>
                <w:bCs/>
                <w:sz w:val="20"/>
                <w:szCs w:val="20"/>
              </w:rPr>
            </w:pPr>
            <w:r>
              <w:rPr>
                <w:rFonts w:ascii="Times New Roman" w:hAnsi="Times New Roman" w:cs="Times New Roman"/>
                <w:b/>
                <w:bCs/>
                <w:sz w:val="20"/>
                <w:szCs w:val="20"/>
              </w:rPr>
              <w:t>Implementation and evaluation plans</w:t>
            </w:r>
          </w:p>
        </w:tc>
        <w:tc>
          <w:tcPr>
            <w:tcW w:w="842" w:type="pct"/>
            <w:tcBorders>
              <w:bottom w:val="single" w:sz="4" w:space="0" w:color="auto"/>
            </w:tcBorders>
            <w:shd w:val="clear" w:color="auto" w:fill="BFBFBF" w:themeFill="background1" w:themeFillShade="BF"/>
            <w:vAlign w:val="center"/>
          </w:tcPr>
          <w:p w14:paraId="7BA3236C" w14:textId="77777777" w:rsidR="00781940" w:rsidRPr="002E4A23" w:rsidRDefault="00781940" w:rsidP="008A6798">
            <w:pPr>
              <w:jc w:val="center"/>
              <w:rPr>
                <w:b/>
                <w:sz w:val="20"/>
                <w:szCs w:val="20"/>
              </w:rPr>
            </w:pPr>
            <w:r>
              <w:rPr>
                <w:rFonts w:cs="Times New Roman"/>
                <w:b/>
                <w:bCs/>
                <w:sz w:val="20"/>
                <w:szCs w:val="20"/>
              </w:rPr>
              <w:t>H</w:t>
            </w:r>
            <w:r w:rsidRPr="007270D7">
              <w:rPr>
                <w:rFonts w:cs="Times New Roman"/>
                <w:b/>
                <w:bCs/>
                <w:sz w:val="20"/>
                <w:szCs w:val="20"/>
              </w:rPr>
              <w:t>uman and material resources required</w:t>
            </w:r>
            <w:r>
              <w:rPr>
                <w:rFonts w:cs="Times New Roman"/>
                <w:b/>
                <w:bCs/>
                <w:sz w:val="20"/>
                <w:szCs w:val="20"/>
              </w:rPr>
              <w:t xml:space="preserve"> and how to pay for them</w:t>
            </w:r>
          </w:p>
        </w:tc>
      </w:tr>
      <w:tr w:rsidR="00781940" w:rsidRPr="002E4A23" w14:paraId="3FA42D2B" w14:textId="77777777" w:rsidTr="00BF5AF6">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43D940A2" w14:textId="09E547DF" w:rsidR="00781940" w:rsidRPr="00BF5AF6" w:rsidRDefault="00781940" w:rsidP="00BF5AF6">
            <w:pPr>
              <w:jc w:val="center"/>
              <w:rPr>
                <w:b/>
                <w:i/>
                <w:iCs/>
                <w:sz w:val="20"/>
                <w:szCs w:val="20"/>
              </w:rPr>
            </w:pPr>
            <w:r>
              <w:rPr>
                <w:b/>
                <w:i/>
                <w:iCs/>
                <w:sz w:val="20"/>
                <w:szCs w:val="20"/>
              </w:rPr>
              <w:t xml:space="preserve">SEL, </w:t>
            </w:r>
            <w:r w:rsidRPr="007270D7">
              <w:rPr>
                <w:b/>
                <w:i/>
                <w:iCs/>
                <w:sz w:val="20"/>
                <w:szCs w:val="20"/>
              </w:rPr>
              <w:t>Mental Health and Well-</w:t>
            </w:r>
            <w:r>
              <w:rPr>
                <w:b/>
                <w:i/>
                <w:iCs/>
                <w:sz w:val="20"/>
                <w:szCs w:val="20"/>
              </w:rPr>
              <w:t>B</w:t>
            </w:r>
            <w:r w:rsidRPr="007270D7">
              <w:rPr>
                <w:b/>
                <w:i/>
                <w:iCs/>
                <w:sz w:val="20"/>
                <w:szCs w:val="20"/>
              </w:rPr>
              <w:t>eing</w:t>
            </w:r>
          </w:p>
        </w:tc>
        <w:tc>
          <w:tcPr>
            <w:tcW w:w="843" w:type="pct"/>
            <w:tcBorders>
              <w:top w:val="single" w:sz="4" w:space="0" w:color="auto"/>
              <w:left w:val="single" w:sz="4" w:space="0" w:color="auto"/>
              <w:bottom w:val="single" w:sz="4" w:space="0" w:color="auto"/>
              <w:right w:val="single" w:sz="4" w:space="0" w:color="auto"/>
            </w:tcBorders>
            <w:vAlign w:val="center"/>
          </w:tcPr>
          <w:p w14:paraId="0091530F"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22C0F82"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4F5BDCBF"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2306D9F" w14:textId="77777777" w:rsidR="00781940" w:rsidRPr="002E4A23" w:rsidRDefault="00781940" w:rsidP="008A6798">
            <w:pPr>
              <w:rPr>
                <w:b/>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66EA2541" w14:textId="77777777" w:rsidR="00781940" w:rsidRPr="002E4A23" w:rsidRDefault="00781940" w:rsidP="008A6798">
            <w:pPr>
              <w:rPr>
                <w:b/>
                <w:sz w:val="20"/>
                <w:szCs w:val="20"/>
              </w:rPr>
            </w:pPr>
          </w:p>
        </w:tc>
      </w:tr>
      <w:tr w:rsidR="00781940" w:rsidRPr="002E4A23" w14:paraId="194AF102" w14:textId="77777777" w:rsidTr="00BF5AF6">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18659C72" w14:textId="77777777" w:rsidR="00781940" w:rsidRPr="002E4A23" w:rsidRDefault="00781940" w:rsidP="008A6798">
            <w:pPr>
              <w:rPr>
                <w:b/>
                <w:i/>
                <w:iCs/>
                <w:sz w:val="20"/>
                <w:szCs w:val="20"/>
              </w:rPr>
            </w:pPr>
            <w:r>
              <w:rPr>
                <w:b/>
                <w:i/>
                <w:iCs/>
                <w:sz w:val="20"/>
                <w:szCs w:val="20"/>
              </w:rPr>
              <w:t>E</w:t>
            </w:r>
            <w:r w:rsidRPr="007270D7">
              <w:rPr>
                <w:b/>
                <w:i/>
                <w:iCs/>
                <w:sz w:val="20"/>
                <w:szCs w:val="20"/>
              </w:rPr>
              <w:t>ngagement/Truancy</w:t>
            </w:r>
          </w:p>
        </w:tc>
        <w:tc>
          <w:tcPr>
            <w:tcW w:w="843" w:type="pct"/>
            <w:tcBorders>
              <w:top w:val="single" w:sz="4" w:space="0" w:color="auto"/>
              <w:left w:val="single" w:sz="4" w:space="0" w:color="auto"/>
              <w:bottom w:val="single" w:sz="4" w:space="0" w:color="auto"/>
              <w:right w:val="single" w:sz="4" w:space="0" w:color="auto"/>
            </w:tcBorders>
            <w:vAlign w:val="center"/>
          </w:tcPr>
          <w:p w14:paraId="0D2F8261"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2A98938"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D021C35"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050108A1" w14:textId="77777777" w:rsidR="00781940" w:rsidRPr="002E4A23" w:rsidRDefault="00781940" w:rsidP="008A6798">
            <w:pPr>
              <w:rPr>
                <w:b/>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13B4C735" w14:textId="77777777" w:rsidR="00781940" w:rsidRPr="002E4A23" w:rsidRDefault="00781940" w:rsidP="008A6798">
            <w:pPr>
              <w:rPr>
                <w:b/>
                <w:sz w:val="20"/>
                <w:szCs w:val="20"/>
              </w:rPr>
            </w:pPr>
          </w:p>
        </w:tc>
      </w:tr>
      <w:tr w:rsidR="00781940" w:rsidRPr="002E4A23" w14:paraId="43698AF5" w14:textId="77777777" w:rsidTr="00BF5AF6">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6B0C8868" w14:textId="77777777" w:rsidR="00781940" w:rsidRPr="002E4A23" w:rsidRDefault="00781940" w:rsidP="00BF5AF6">
            <w:pPr>
              <w:jc w:val="center"/>
              <w:rPr>
                <w:b/>
                <w:i/>
                <w:iCs/>
                <w:sz w:val="20"/>
                <w:szCs w:val="20"/>
              </w:rPr>
            </w:pPr>
            <w:r w:rsidRPr="007270D7">
              <w:rPr>
                <w:b/>
                <w:i/>
                <w:iCs/>
                <w:sz w:val="20"/>
                <w:szCs w:val="20"/>
              </w:rPr>
              <w:t>Academic Achievement</w:t>
            </w:r>
            <w:r>
              <w:rPr>
                <w:b/>
                <w:i/>
                <w:iCs/>
                <w:sz w:val="20"/>
                <w:szCs w:val="20"/>
              </w:rPr>
              <w:t xml:space="preserve"> and Success</w:t>
            </w:r>
          </w:p>
        </w:tc>
        <w:tc>
          <w:tcPr>
            <w:tcW w:w="843" w:type="pct"/>
            <w:tcBorders>
              <w:top w:val="single" w:sz="4" w:space="0" w:color="auto"/>
              <w:left w:val="single" w:sz="4" w:space="0" w:color="auto"/>
              <w:bottom w:val="single" w:sz="4" w:space="0" w:color="auto"/>
              <w:right w:val="single" w:sz="4" w:space="0" w:color="auto"/>
            </w:tcBorders>
            <w:vAlign w:val="center"/>
          </w:tcPr>
          <w:p w14:paraId="5AD9DDD7"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32055D9"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3A8A5061"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73A7E77" w14:textId="77777777" w:rsidR="00781940" w:rsidRPr="002E4A23" w:rsidRDefault="00781940" w:rsidP="008A6798">
            <w:pPr>
              <w:rPr>
                <w:b/>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4A128448" w14:textId="77777777" w:rsidR="00781940" w:rsidRPr="002E4A23" w:rsidRDefault="00781940" w:rsidP="008A6798">
            <w:pPr>
              <w:rPr>
                <w:b/>
                <w:sz w:val="20"/>
                <w:szCs w:val="20"/>
              </w:rPr>
            </w:pPr>
          </w:p>
        </w:tc>
      </w:tr>
    </w:tbl>
    <w:p w14:paraId="4304B9D0" w14:textId="77777777" w:rsidR="00781940" w:rsidRDefault="00781940" w:rsidP="00781940">
      <w:pPr>
        <w:pStyle w:val="BodyText"/>
      </w:pPr>
    </w:p>
    <w:p w14:paraId="27592E1D" w14:textId="77777777" w:rsidR="00781940" w:rsidRDefault="00781940" w:rsidP="00781940">
      <w:pPr>
        <w:rPr>
          <w:b/>
          <w:bCs/>
          <w:sz w:val="18"/>
          <w:szCs w:val="18"/>
        </w:rPr>
      </w:pPr>
      <w:r>
        <w:br w:type="page"/>
      </w:r>
    </w:p>
    <w:p w14:paraId="234AE84D" w14:textId="412B465F" w:rsidR="00781940" w:rsidRDefault="00BF5AF6" w:rsidP="00BF5AF6">
      <w:pPr>
        <w:pStyle w:val="Heading1"/>
      </w:pPr>
      <w:r>
        <w:lastRenderedPageBreak/>
        <w:t>Table 3-</w:t>
      </w:r>
      <w:r w:rsidRPr="00146300">
        <w:t xml:space="preserve">Phase </w:t>
      </w:r>
      <w:r>
        <w:t>3</w:t>
      </w:r>
      <w:r w:rsidRPr="00146300">
        <w:t xml:space="preserve">: </w:t>
      </w:r>
      <w:r>
        <w:t>Plan Evaluation and Refinement</w:t>
      </w:r>
      <w:r w:rsidR="00EE7356">
        <w:br/>
      </w:r>
    </w:p>
    <w:tbl>
      <w:tblPr>
        <w:tblStyle w:val="TableGrid"/>
        <w:tblW w:w="4798" w:type="pct"/>
        <w:tblLook w:val="04A0" w:firstRow="1" w:lastRow="0" w:firstColumn="1" w:lastColumn="0" w:noHBand="0" w:noVBand="1"/>
      </w:tblPr>
      <w:tblGrid>
        <w:gridCol w:w="2172"/>
        <w:gridCol w:w="2328"/>
        <w:gridCol w:w="2328"/>
        <w:gridCol w:w="2328"/>
        <w:gridCol w:w="2328"/>
        <w:gridCol w:w="2325"/>
      </w:tblGrid>
      <w:tr w:rsidR="00781940" w:rsidRPr="002E4A23" w14:paraId="62BC6134" w14:textId="77777777" w:rsidTr="00BF5AF6">
        <w:trPr>
          <w:tblHeader/>
        </w:trPr>
        <w:tc>
          <w:tcPr>
            <w:tcW w:w="786" w:type="pct"/>
            <w:tcBorders>
              <w:bottom w:val="single" w:sz="4" w:space="0" w:color="auto"/>
            </w:tcBorders>
            <w:shd w:val="clear" w:color="auto" w:fill="BFBFBF" w:themeFill="background1" w:themeFillShade="BF"/>
            <w:vAlign w:val="center"/>
          </w:tcPr>
          <w:p w14:paraId="10027547" w14:textId="77777777" w:rsidR="00781940" w:rsidRPr="002E4A23" w:rsidRDefault="00781940" w:rsidP="008A6798">
            <w:pPr>
              <w:jc w:val="center"/>
              <w:rPr>
                <w:b/>
                <w:sz w:val="20"/>
                <w:szCs w:val="20"/>
              </w:rPr>
            </w:pPr>
            <w:r w:rsidRPr="002E4A23">
              <w:rPr>
                <w:b/>
                <w:sz w:val="20"/>
                <w:szCs w:val="20"/>
              </w:rPr>
              <w:t>Recovery Domain</w:t>
            </w:r>
          </w:p>
        </w:tc>
        <w:tc>
          <w:tcPr>
            <w:tcW w:w="843" w:type="pct"/>
            <w:tcBorders>
              <w:bottom w:val="single" w:sz="4" w:space="0" w:color="auto"/>
            </w:tcBorders>
            <w:shd w:val="clear" w:color="auto" w:fill="BFBFBF" w:themeFill="background1" w:themeFillShade="BF"/>
            <w:vAlign w:val="center"/>
          </w:tcPr>
          <w:p w14:paraId="4959CDB4" w14:textId="77777777" w:rsidR="00781940" w:rsidRDefault="00781940" w:rsidP="008A6798">
            <w:pPr>
              <w:jc w:val="center"/>
              <w:rPr>
                <w:rFonts w:ascii="Times New Roman" w:hAnsi="Times New Roman" w:cs="Times New Roman"/>
                <w:b/>
                <w:sz w:val="20"/>
                <w:szCs w:val="20"/>
              </w:rPr>
            </w:pPr>
            <w:r>
              <w:rPr>
                <w:rFonts w:ascii="Times New Roman" w:hAnsi="Times New Roman" w:cs="Times New Roman"/>
                <w:b/>
                <w:sz w:val="20"/>
                <w:szCs w:val="20"/>
              </w:rPr>
              <w:t>Effectiveness of strategy/activity</w:t>
            </w:r>
          </w:p>
          <w:p w14:paraId="153552FA" w14:textId="77777777" w:rsidR="00781940" w:rsidRDefault="00781940" w:rsidP="008A6798">
            <w:pPr>
              <w:jc w:val="center"/>
              <w:rPr>
                <w:rFonts w:ascii="Times New Roman" w:hAnsi="Times New Roman" w:cs="Times New Roman"/>
                <w:b/>
                <w:sz w:val="20"/>
                <w:szCs w:val="20"/>
              </w:rPr>
            </w:pPr>
            <w:r>
              <w:rPr>
                <w:rFonts w:ascii="Times New Roman" w:hAnsi="Times New Roman" w:cs="Times New Roman"/>
                <w:b/>
                <w:sz w:val="20"/>
                <w:szCs w:val="20"/>
              </w:rPr>
              <w:t>(include supporting data)</w:t>
            </w:r>
          </w:p>
        </w:tc>
        <w:tc>
          <w:tcPr>
            <w:tcW w:w="843" w:type="pct"/>
            <w:tcBorders>
              <w:bottom w:val="single" w:sz="4" w:space="0" w:color="auto"/>
            </w:tcBorders>
            <w:shd w:val="clear" w:color="auto" w:fill="BFBFBF" w:themeFill="background1" w:themeFillShade="BF"/>
            <w:vAlign w:val="center"/>
          </w:tcPr>
          <w:p w14:paraId="39BCF978" w14:textId="77777777" w:rsidR="00781940" w:rsidRPr="002E4A23" w:rsidRDefault="00781940" w:rsidP="008A6798">
            <w:pPr>
              <w:jc w:val="center"/>
              <w:rPr>
                <w:b/>
                <w:sz w:val="20"/>
                <w:szCs w:val="20"/>
              </w:rPr>
            </w:pPr>
            <w:r>
              <w:rPr>
                <w:rFonts w:ascii="Times New Roman" w:hAnsi="Times New Roman" w:cs="Times New Roman"/>
                <w:b/>
                <w:sz w:val="20"/>
                <w:szCs w:val="20"/>
              </w:rPr>
              <w:t xml:space="preserve">Identified additional or modified </w:t>
            </w:r>
            <w:r w:rsidRPr="007869AC">
              <w:rPr>
                <w:rFonts w:ascii="Times New Roman" w:hAnsi="Times New Roman" w:cs="Times New Roman"/>
                <w:b/>
                <w:sz w:val="20"/>
                <w:szCs w:val="20"/>
              </w:rPr>
              <w:t xml:space="preserve">problem(s) of practice </w:t>
            </w:r>
          </w:p>
        </w:tc>
        <w:tc>
          <w:tcPr>
            <w:tcW w:w="843" w:type="pct"/>
            <w:tcBorders>
              <w:bottom w:val="single" w:sz="4" w:space="0" w:color="auto"/>
            </w:tcBorders>
            <w:shd w:val="clear" w:color="auto" w:fill="BFBFBF" w:themeFill="background1" w:themeFillShade="BF"/>
            <w:vAlign w:val="center"/>
          </w:tcPr>
          <w:p w14:paraId="21BB305C" w14:textId="77777777" w:rsidR="00781940" w:rsidRPr="002E4A23" w:rsidRDefault="00781940" w:rsidP="008A6798">
            <w:pPr>
              <w:jc w:val="center"/>
              <w:rPr>
                <w:b/>
                <w:bCs/>
                <w:sz w:val="20"/>
                <w:szCs w:val="20"/>
              </w:rPr>
            </w:pPr>
            <w:r>
              <w:rPr>
                <w:b/>
                <w:bCs/>
                <w:sz w:val="20"/>
                <w:szCs w:val="20"/>
              </w:rPr>
              <w:t>New or modified change ideas/activities</w:t>
            </w:r>
          </w:p>
        </w:tc>
        <w:tc>
          <w:tcPr>
            <w:tcW w:w="843" w:type="pct"/>
            <w:tcBorders>
              <w:bottom w:val="single" w:sz="4" w:space="0" w:color="auto"/>
            </w:tcBorders>
            <w:shd w:val="clear" w:color="auto" w:fill="BFBFBF" w:themeFill="background1" w:themeFillShade="BF"/>
            <w:vAlign w:val="center"/>
          </w:tcPr>
          <w:p w14:paraId="253B0301" w14:textId="77777777" w:rsidR="00781940" w:rsidRPr="002E4A23" w:rsidRDefault="00781940" w:rsidP="008A6798">
            <w:pPr>
              <w:jc w:val="center"/>
              <w:rPr>
                <w:b/>
                <w:sz w:val="20"/>
                <w:szCs w:val="20"/>
              </w:rPr>
            </w:pPr>
            <w:r>
              <w:rPr>
                <w:b/>
                <w:sz w:val="20"/>
                <w:szCs w:val="20"/>
              </w:rPr>
              <w:t>Refined goal/t</w:t>
            </w:r>
            <w:r w:rsidRPr="002E4A23">
              <w:rPr>
                <w:b/>
                <w:bCs/>
                <w:sz w:val="20"/>
                <w:szCs w:val="20"/>
              </w:rPr>
              <w:t xml:space="preserve">heory of </w:t>
            </w:r>
            <w:r>
              <w:rPr>
                <w:b/>
                <w:bCs/>
                <w:sz w:val="20"/>
                <w:szCs w:val="20"/>
              </w:rPr>
              <w:t>i</w:t>
            </w:r>
            <w:r w:rsidRPr="002E4A23">
              <w:rPr>
                <w:b/>
                <w:bCs/>
                <w:sz w:val="20"/>
                <w:szCs w:val="20"/>
              </w:rPr>
              <w:t>mprovement</w:t>
            </w:r>
          </w:p>
        </w:tc>
        <w:tc>
          <w:tcPr>
            <w:tcW w:w="842" w:type="pct"/>
            <w:tcBorders>
              <w:bottom w:val="single" w:sz="4" w:space="0" w:color="auto"/>
            </w:tcBorders>
            <w:shd w:val="clear" w:color="auto" w:fill="BFBFBF" w:themeFill="background1" w:themeFillShade="BF"/>
            <w:vAlign w:val="center"/>
          </w:tcPr>
          <w:p w14:paraId="63EEFF13" w14:textId="77777777" w:rsidR="00781940" w:rsidRPr="002E4A23" w:rsidRDefault="00781940" w:rsidP="008A6798">
            <w:pPr>
              <w:jc w:val="center"/>
              <w:rPr>
                <w:b/>
                <w:sz w:val="20"/>
                <w:szCs w:val="20"/>
              </w:rPr>
            </w:pPr>
            <w:r>
              <w:rPr>
                <w:rFonts w:cs="Times New Roman"/>
                <w:b/>
                <w:bCs/>
                <w:sz w:val="20"/>
                <w:szCs w:val="20"/>
              </w:rPr>
              <w:t>H</w:t>
            </w:r>
            <w:r w:rsidRPr="007270D7">
              <w:rPr>
                <w:rFonts w:cs="Times New Roman"/>
                <w:b/>
                <w:bCs/>
                <w:sz w:val="20"/>
                <w:szCs w:val="20"/>
              </w:rPr>
              <w:t>uman and material resources required</w:t>
            </w:r>
            <w:r>
              <w:rPr>
                <w:rFonts w:cs="Times New Roman"/>
                <w:b/>
                <w:bCs/>
                <w:sz w:val="20"/>
                <w:szCs w:val="20"/>
              </w:rPr>
              <w:t xml:space="preserve"> and how to pay for them</w:t>
            </w:r>
          </w:p>
        </w:tc>
      </w:tr>
      <w:tr w:rsidR="00781940" w:rsidRPr="002E4A23" w14:paraId="6B47D5F5" w14:textId="77777777" w:rsidTr="00BF5AF6">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4DE08999" w14:textId="45FCAF7E" w:rsidR="00781940" w:rsidRPr="00BF5AF6" w:rsidRDefault="00781940" w:rsidP="00BF5AF6">
            <w:pPr>
              <w:jc w:val="center"/>
              <w:rPr>
                <w:b/>
                <w:i/>
                <w:iCs/>
                <w:sz w:val="20"/>
                <w:szCs w:val="20"/>
              </w:rPr>
            </w:pPr>
            <w:r>
              <w:rPr>
                <w:b/>
                <w:i/>
                <w:iCs/>
                <w:sz w:val="20"/>
                <w:szCs w:val="20"/>
              </w:rPr>
              <w:t xml:space="preserve">SEL, </w:t>
            </w:r>
            <w:r w:rsidRPr="007270D7">
              <w:rPr>
                <w:b/>
                <w:i/>
                <w:iCs/>
                <w:sz w:val="20"/>
                <w:szCs w:val="20"/>
              </w:rPr>
              <w:t>Mental Health and Well-</w:t>
            </w:r>
            <w:r>
              <w:rPr>
                <w:b/>
                <w:i/>
                <w:iCs/>
                <w:sz w:val="20"/>
                <w:szCs w:val="20"/>
              </w:rPr>
              <w:t>B</w:t>
            </w:r>
            <w:r w:rsidRPr="007270D7">
              <w:rPr>
                <w:b/>
                <w:i/>
                <w:iCs/>
                <w:sz w:val="20"/>
                <w:szCs w:val="20"/>
              </w:rPr>
              <w:t>eing</w:t>
            </w:r>
          </w:p>
        </w:tc>
        <w:tc>
          <w:tcPr>
            <w:tcW w:w="843" w:type="pct"/>
            <w:tcBorders>
              <w:top w:val="single" w:sz="4" w:space="0" w:color="auto"/>
              <w:left w:val="single" w:sz="4" w:space="0" w:color="auto"/>
              <w:bottom w:val="single" w:sz="4" w:space="0" w:color="auto"/>
              <w:right w:val="single" w:sz="4" w:space="0" w:color="auto"/>
            </w:tcBorders>
            <w:vAlign w:val="center"/>
          </w:tcPr>
          <w:p w14:paraId="3A0B9A0F"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A22055E"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3634D1C6"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23605E9D" w14:textId="77777777" w:rsidR="00781940" w:rsidRPr="002E4A23" w:rsidRDefault="00781940" w:rsidP="008A6798">
            <w:pPr>
              <w:rPr>
                <w:b/>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431A8407" w14:textId="77777777" w:rsidR="00781940" w:rsidRPr="002E4A23" w:rsidRDefault="00781940" w:rsidP="008A6798">
            <w:pPr>
              <w:rPr>
                <w:b/>
                <w:sz w:val="20"/>
                <w:szCs w:val="20"/>
              </w:rPr>
            </w:pPr>
          </w:p>
        </w:tc>
      </w:tr>
      <w:tr w:rsidR="00781940" w:rsidRPr="002E4A23" w14:paraId="3202BDE4" w14:textId="77777777" w:rsidTr="00BF5AF6">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3DE81AE7" w14:textId="77777777" w:rsidR="00781940" w:rsidRPr="002E4A23" w:rsidRDefault="00781940" w:rsidP="008A6798">
            <w:pPr>
              <w:rPr>
                <w:b/>
                <w:i/>
                <w:iCs/>
                <w:sz w:val="20"/>
                <w:szCs w:val="20"/>
              </w:rPr>
            </w:pPr>
            <w:r>
              <w:rPr>
                <w:b/>
                <w:i/>
                <w:iCs/>
                <w:sz w:val="20"/>
                <w:szCs w:val="20"/>
              </w:rPr>
              <w:t>E</w:t>
            </w:r>
            <w:r w:rsidRPr="007270D7">
              <w:rPr>
                <w:b/>
                <w:i/>
                <w:iCs/>
                <w:sz w:val="20"/>
                <w:szCs w:val="20"/>
              </w:rPr>
              <w:t>ngagement/Truancy</w:t>
            </w:r>
          </w:p>
        </w:tc>
        <w:tc>
          <w:tcPr>
            <w:tcW w:w="843" w:type="pct"/>
            <w:tcBorders>
              <w:top w:val="single" w:sz="4" w:space="0" w:color="auto"/>
              <w:left w:val="single" w:sz="4" w:space="0" w:color="auto"/>
              <w:bottom w:val="single" w:sz="4" w:space="0" w:color="auto"/>
              <w:right w:val="single" w:sz="4" w:space="0" w:color="auto"/>
            </w:tcBorders>
            <w:vAlign w:val="center"/>
          </w:tcPr>
          <w:p w14:paraId="0C5CF659"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6563736B"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334FCDD4"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1797FE75" w14:textId="77777777" w:rsidR="00781940" w:rsidRPr="002E4A23" w:rsidRDefault="00781940" w:rsidP="008A6798">
            <w:pPr>
              <w:rPr>
                <w:b/>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3D098A13" w14:textId="77777777" w:rsidR="00781940" w:rsidRPr="002E4A23" w:rsidRDefault="00781940" w:rsidP="008A6798">
            <w:pPr>
              <w:rPr>
                <w:b/>
                <w:sz w:val="20"/>
                <w:szCs w:val="20"/>
              </w:rPr>
            </w:pPr>
          </w:p>
        </w:tc>
      </w:tr>
      <w:tr w:rsidR="00781940" w:rsidRPr="002E4A23" w14:paraId="33281D51" w14:textId="77777777" w:rsidTr="00BF5AF6">
        <w:trPr>
          <w:trHeight w:val="2051"/>
        </w:trPr>
        <w:tc>
          <w:tcPr>
            <w:tcW w:w="786" w:type="pct"/>
            <w:tcBorders>
              <w:top w:val="single" w:sz="4" w:space="0" w:color="auto"/>
              <w:left w:val="single" w:sz="4" w:space="0" w:color="auto"/>
              <w:bottom w:val="single" w:sz="4" w:space="0" w:color="auto"/>
              <w:right w:val="single" w:sz="4" w:space="0" w:color="auto"/>
            </w:tcBorders>
            <w:vAlign w:val="center"/>
          </w:tcPr>
          <w:p w14:paraId="2E3B9624" w14:textId="77777777" w:rsidR="00781940" w:rsidRPr="002E4A23" w:rsidRDefault="00781940" w:rsidP="00BF5AF6">
            <w:pPr>
              <w:jc w:val="center"/>
              <w:rPr>
                <w:b/>
                <w:i/>
                <w:iCs/>
                <w:sz w:val="20"/>
                <w:szCs w:val="20"/>
              </w:rPr>
            </w:pPr>
            <w:r w:rsidRPr="007270D7">
              <w:rPr>
                <w:b/>
                <w:i/>
                <w:iCs/>
                <w:sz w:val="20"/>
                <w:szCs w:val="20"/>
              </w:rPr>
              <w:t>Academic Achievement</w:t>
            </w:r>
            <w:r>
              <w:rPr>
                <w:b/>
                <w:i/>
                <w:iCs/>
                <w:sz w:val="20"/>
                <w:szCs w:val="20"/>
              </w:rPr>
              <w:t xml:space="preserve"> and Success</w:t>
            </w:r>
          </w:p>
        </w:tc>
        <w:tc>
          <w:tcPr>
            <w:tcW w:w="843" w:type="pct"/>
            <w:tcBorders>
              <w:top w:val="single" w:sz="4" w:space="0" w:color="auto"/>
              <w:left w:val="single" w:sz="4" w:space="0" w:color="auto"/>
              <w:bottom w:val="single" w:sz="4" w:space="0" w:color="auto"/>
              <w:right w:val="single" w:sz="4" w:space="0" w:color="auto"/>
            </w:tcBorders>
            <w:vAlign w:val="center"/>
          </w:tcPr>
          <w:p w14:paraId="3EFBB367"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91E4577"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795BD845" w14:textId="77777777" w:rsidR="00781940" w:rsidRPr="002E4A23" w:rsidRDefault="00781940" w:rsidP="008A6798">
            <w:pPr>
              <w:rPr>
                <w:b/>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14:paraId="5384BA70" w14:textId="77777777" w:rsidR="00781940" w:rsidRPr="002E4A23" w:rsidRDefault="00781940" w:rsidP="008A6798">
            <w:pPr>
              <w:rPr>
                <w:b/>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25F13FC5" w14:textId="77777777" w:rsidR="00781940" w:rsidRPr="002E4A23" w:rsidRDefault="00781940" w:rsidP="008A6798">
            <w:pPr>
              <w:rPr>
                <w:b/>
                <w:sz w:val="20"/>
                <w:szCs w:val="20"/>
              </w:rPr>
            </w:pPr>
          </w:p>
        </w:tc>
      </w:tr>
    </w:tbl>
    <w:p w14:paraId="24F98179" w14:textId="77777777" w:rsidR="00781940" w:rsidRDefault="00781940" w:rsidP="00781940">
      <w:pPr>
        <w:pStyle w:val="BodyText"/>
      </w:pPr>
    </w:p>
    <w:p w14:paraId="314E4993" w14:textId="77777777" w:rsidR="00D53353" w:rsidRDefault="00D53353" w:rsidP="00781940">
      <w:pPr>
        <w:rPr>
          <w:rFonts w:ascii="Times New Roman" w:hAnsi="Times New Roman" w:cs="Times New Roman"/>
          <w:b/>
          <w:bCs/>
          <w:sz w:val="24"/>
          <w:szCs w:val="24"/>
        </w:rPr>
      </w:pPr>
    </w:p>
    <w:p w14:paraId="18F51EB4" w14:textId="77777777" w:rsidR="00D53353" w:rsidRDefault="00D53353" w:rsidP="00781940">
      <w:pPr>
        <w:rPr>
          <w:rFonts w:ascii="Times New Roman" w:hAnsi="Times New Roman" w:cs="Times New Roman"/>
          <w:b/>
          <w:bCs/>
          <w:sz w:val="24"/>
          <w:szCs w:val="24"/>
        </w:rPr>
      </w:pPr>
    </w:p>
    <w:p w14:paraId="512F787D" w14:textId="77777777" w:rsidR="00D53353" w:rsidRDefault="00D53353" w:rsidP="00781940">
      <w:pPr>
        <w:rPr>
          <w:rFonts w:ascii="Times New Roman" w:hAnsi="Times New Roman" w:cs="Times New Roman"/>
          <w:b/>
          <w:bCs/>
          <w:sz w:val="24"/>
          <w:szCs w:val="24"/>
        </w:rPr>
      </w:pPr>
    </w:p>
    <w:p w14:paraId="76FB0863" w14:textId="77777777" w:rsidR="00D53353" w:rsidRDefault="00D53353" w:rsidP="00781940">
      <w:pPr>
        <w:rPr>
          <w:rFonts w:ascii="Times New Roman" w:hAnsi="Times New Roman" w:cs="Times New Roman"/>
          <w:b/>
          <w:bCs/>
          <w:sz w:val="24"/>
          <w:szCs w:val="24"/>
        </w:rPr>
      </w:pPr>
    </w:p>
    <w:p w14:paraId="4A4673C9" w14:textId="77777777" w:rsidR="00D53353" w:rsidRDefault="00D53353" w:rsidP="00781940">
      <w:pPr>
        <w:rPr>
          <w:rFonts w:ascii="Times New Roman" w:hAnsi="Times New Roman" w:cs="Times New Roman"/>
          <w:b/>
          <w:bCs/>
          <w:sz w:val="24"/>
          <w:szCs w:val="24"/>
        </w:rPr>
      </w:pPr>
    </w:p>
    <w:p w14:paraId="0BD4CF5F" w14:textId="77777777" w:rsidR="00D53353" w:rsidRDefault="00D53353" w:rsidP="00D53353">
      <w:pPr>
        <w:pStyle w:val="Heading1"/>
      </w:pPr>
      <w:bookmarkStart w:id="0" w:name="_Suggested_Key_Indicators"/>
      <w:bookmarkEnd w:id="0"/>
      <w:r w:rsidRPr="00D318BD">
        <w:t xml:space="preserve">Suggested Key Indicators </w:t>
      </w:r>
    </w:p>
    <w:p w14:paraId="0500B344" w14:textId="7C891C78" w:rsidR="00781940" w:rsidRDefault="00D53353" w:rsidP="00EE7356">
      <w:pPr>
        <w:pStyle w:val="Heading1"/>
      </w:pPr>
      <w:r>
        <w:rPr>
          <w:noProof/>
        </w:rPr>
        <mc:AlternateContent>
          <mc:Choice Requires="wps">
            <w:drawing>
              <wp:inline distT="0" distB="0" distL="0" distR="0" wp14:anchorId="1DCA0E23" wp14:editId="33161584">
                <wp:extent cx="9448800" cy="1539240"/>
                <wp:effectExtent l="0" t="0" r="1905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539240"/>
                        </a:xfrm>
                        <a:prstGeom prst="rect">
                          <a:avLst/>
                        </a:prstGeom>
                        <a:solidFill>
                          <a:srgbClr val="FFFFFF"/>
                        </a:solidFill>
                        <a:ln w="9525">
                          <a:solidFill>
                            <a:srgbClr val="000000"/>
                          </a:solidFill>
                          <a:miter lim="800000"/>
                          <a:headEnd/>
                          <a:tailEnd/>
                        </a:ln>
                      </wps:spPr>
                      <wps:txbx>
                        <w:txbxContent>
                          <w:p w14:paraId="5CFC2D31" w14:textId="4595C50B" w:rsidR="00D53353" w:rsidRDefault="00D53353" w:rsidP="00D53353">
                            <w:r>
                              <w:t>Refer to the following list of metrics for possible use in your Needs Assessment and planning activity. It is neither anticipated nor expected that any LEA will have access to or use all the indicators, but we believe that all LEAs have information on and will use at least some of them.</w:t>
                            </w:r>
                          </w:p>
                          <w:p w14:paraId="515E9C9F" w14:textId="77777777" w:rsidR="00D53353" w:rsidRDefault="00D53353" w:rsidP="00D53353">
                            <w:r>
                              <w:t>Additional recommendations:</w:t>
                            </w:r>
                          </w:p>
                          <w:p w14:paraId="35AB6836" w14:textId="77777777" w:rsidR="00D53353" w:rsidRDefault="00D53353" w:rsidP="00D53353">
                            <w:pPr>
                              <w:pStyle w:val="AOEBulletedList"/>
                            </w:pPr>
                            <w:r>
                              <w:t>Record both the number and percentage of students to assist your planning activity.</w:t>
                            </w:r>
                          </w:p>
                          <w:p w14:paraId="0BC9C167" w14:textId="77777777" w:rsidR="00D53353" w:rsidRDefault="00D53353" w:rsidP="00D53353">
                            <w:pPr>
                              <w:pStyle w:val="AOEBulletedList"/>
                            </w:pPr>
                            <w:r>
                              <w:t xml:space="preserve">If possible, examine comparisons to SY 2018-2019. </w:t>
                            </w:r>
                          </w:p>
                          <w:p w14:paraId="560D4177" w14:textId="77777777" w:rsidR="00D53353" w:rsidRPr="00EE7356" w:rsidRDefault="00D53353" w:rsidP="00D53353">
                            <w:pPr>
                              <w:pStyle w:val="AOEBulletedList"/>
                            </w:pPr>
                            <w:r>
                              <w:t>To the extent practicable, break down results by historically marginalized groups, including students with disabilities (IEPs), students with 504 plans, English learners, students of different racial or ethnic backgrounds, students in poverty, migrant students, homeless students, etc.</w:t>
                            </w:r>
                          </w:p>
                          <w:p w14:paraId="5357DF5D" w14:textId="282C4668" w:rsidR="00D53353" w:rsidRDefault="00D53353"/>
                        </w:txbxContent>
                      </wps:txbx>
                      <wps:bodyPr rot="0" vert="horz" wrap="square" lIns="91440" tIns="45720" rIns="91440" bIns="45720" anchor="t" anchorCtr="0">
                        <a:noAutofit/>
                      </wps:bodyPr>
                    </wps:wsp>
                  </a:graphicData>
                </a:graphic>
              </wp:inline>
            </w:drawing>
          </mc:Choice>
          <mc:Fallback>
            <w:pict>
              <v:shapetype w14:anchorId="1DCA0E23" id="_x0000_t202" coordsize="21600,21600" o:spt="202" path="m,l,21600r21600,l21600,xe">
                <v:stroke joinstyle="miter"/>
                <v:path gradientshapeok="t" o:connecttype="rect"/>
              </v:shapetype>
              <v:shape id="Text Box 2" o:spid="_x0000_s1026" type="#_x0000_t202" style="width:744pt;height:1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">
                <v:textbox>
                  <w:txbxContent>
                    <w:p w14:paraId="5CFC2D31" w14:textId="4595C50B" w:rsidR="00D53353" w:rsidRDefault="00D53353" w:rsidP="00D53353">
                      <w:r>
                        <w:t>Refer to the following list of metrics for possible use in your Needs Assessment and planning activity. It is neither anticipated nor expected that any LEA will have access to or use all the indicators, but we believe that all LEAs have information on and will use at least some of them.</w:t>
                      </w:r>
                    </w:p>
                    <w:p w14:paraId="515E9C9F" w14:textId="77777777" w:rsidR="00D53353" w:rsidRDefault="00D53353" w:rsidP="00D53353">
                      <w:r>
                        <w:t>Additional recommendations:</w:t>
                      </w:r>
                    </w:p>
                    <w:p w14:paraId="35AB6836" w14:textId="77777777" w:rsidR="00D53353" w:rsidRDefault="00D53353" w:rsidP="00D53353">
                      <w:pPr>
                        <w:pStyle w:val="AOEBulletedList"/>
                      </w:pPr>
                      <w:r>
                        <w:t>Record both the number and percentage of students to assist your planning activity.</w:t>
                      </w:r>
                    </w:p>
                    <w:p w14:paraId="0BC9C167" w14:textId="77777777" w:rsidR="00D53353" w:rsidRDefault="00D53353" w:rsidP="00D53353">
                      <w:pPr>
                        <w:pStyle w:val="AOEBulletedList"/>
                      </w:pPr>
                      <w:r>
                        <w:t xml:space="preserve">If possible, examine comparisons to SY 2018-2019. </w:t>
                      </w:r>
                    </w:p>
                    <w:p w14:paraId="560D4177" w14:textId="77777777" w:rsidR="00D53353" w:rsidRPr="00EE7356" w:rsidRDefault="00D53353" w:rsidP="00D53353">
                      <w:pPr>
                        <w:pStyle w:val="AOEBulletedList"/>
                      </w:pPr>
                      <w:r>
                        <w:t>To the extent practicable, break down results by historically marginalized groups, including students with disabilities (IEPs), students with 504 plans, English learners, students of different racial or ethnic backgrounds, students in poverty, migrant students, homeless students, etc.</w:t>
                      </w:r>
                    </w:p>
                    <w:p w14:paraId="5357DF5D" w14:textId="282C4668" w:rsidR="00D53353" w:rsidRDefault="00D53353"/>
                  </w:txbxContent>
                </v:textbox>
                <w10:anchorlock/>
              </v:shape>
            </w:pict>
          </mc:Fallback>
        </mc:AlternateContent>
      </w:r>
      <w:r w:rsidR="00781940" w:rsidRPr="00D318BD">
        <w:t xml:space="preserve"> </w:t>
      </w:r>
    </w:p>
    <w:p w14:paraId="505BE830" w14:textId="6CCE1AA8" w:rsidR="00EE7356" w:rsidRDefault="00EE7356" w:rsidP="00EE7356"/>
    <w:p w14:paraId="68F7A855" w14:textId="30FF4F9F" w:rsidR="00781940" w:rsidRPr="00D53353" w:rsidRDefault="00781940" w:rsidP="00D53353">
      <w:pPr>
        <w:pStyle w:val="AOENumberedList"/>
        <w:numPr>
          <w:ilvl w:val="0"/>
          <w:numId w:val="43"/>
        </w:numPr>
        <w:rPr>
          <w:b/>
          <w:bCs/>
        </w:rPr>
      </w:pPr>
      <w:r w:rsidRPr="00D53353">
        <w:rPr>
          <w:b/>
          <w:bCs/>
        </w:rPr>
        <w:t>Mental Health and Well Being (MH/WB)</w:t>
      </w:r>
    </w:p>
    <w:p w14:paraId="0001B2E1" w14:textId="58AB0637" w:rsidR="00781940" w:rsidRPr="007869AC" w:rsidRDefault="00781940" w:rsidP="00D53353">
      <w:pPr>
        <w:pStyle w:val="AOENumberedList"/>
        <w:numPr>
          <w:ilvl w:val="1"/>
          <w:numId w:val="26"/>
        </w:numPr>
      </w:pPr>
      <w:r>
        <w:t>S</w:t>
      </w:r>
      <w:r w:rsidRPr="007869AC">
        <w:t>tudents who experienced decline in MH/WB</w:t>
      </w:r>
    </w:p>
    <w:p w14:paraId="5C3807BA" w14:textId="429D2D95" w:rsidR="00781940" w:rsidRPr="007869AC" w:rsidRDefault="00781940" w:rsidP="00D53353">
      <w:pPr>
        <w:pStyle w:val="AOENumberedList"/>
        <w:numPr>
          <w:ilvl w:val="2"/>
          <w:numId w:val="26"/>
        </w:numPr>
      </w:pPr>
      <w:r w:rsidRPr="007869AC">
        <w:t xml:space="preserve">Physical Health </w:t>
      </w:r>
    </w:p>
    <w:p w14:paraId="6C8D47EE" w14:textId="763C03C8" w:rsidR="00781940" w:rsidRPr="007869AC" w:rsidRDefault="00781940" w:rsidP="00D53353">
      <w:pPr>
        <w:pStyle w:val="AOENumberedList"/>
        <w:numPr>
          <w:ilvl w:val="2"/>
          <w:numId w:val="26"/>
        </w:numPr>
      </w:pPr>
      <w:r w:rsidRPr="007869AC">
        <w:t xml:space="preserve">Socioemotional (peers, relationships, </w:t>
      </w:r>
      <w:r>
        <w:t>social emotional learning/SEL</w:t>
      </w:r>
      <w:r w:rsidRPr="007869AC">
        <w:t>)</w:t>
      </w:r>
    </w:p>
    <w:p w14:paraId="030D699B" w14:textId="46B64FBB" w:rsidR="00781940" w:rsidRPr="007869AC" w:rsidRDefault="00781940" w:rsidP="00D53353">
      <w:pPr>
        <w:pStyle w:val="AOENumberedList"/>
        <w:numPr>
          <w:ilvl w:val="2"/>
          <w:numId w:val="26"/>
        </w:numPr>
      </w:pPr>
      <w:r w:rsidRPr="007869AC">
        <w:t>Internalizing problems (i.e., anxiety, depression, etc.)</w:t>
      </w:r>
    </w:p>
    <w:p w14:paraId="34990167" w14:textId="171B0C17" w:rsidR="00781940" w:rsidRPr="007869AC" w:rsidRDefault="00781940" w:rsidP="00D53353">
      <w:pPr>
        <w:pStyle w:val="AOENumberedList"/>
        <w:numPr>
          <w:ilvl w:val="2"/>
          <w:numId w:val="26"/>
        </w:numPr>
      </w:pPr>
      <w:r w:rsidRPr="007869AC">
        <w:t>Externalizing problems (i.e., acting out, behavioral challenges, etc.)</w:t>
      </w:r>
    </w:p>
    <w:p w14:paraId="6CD798B2" w14:textId="77777777" w:rsidR="00781940" w:rsidRPr="007869AC" w:rsidRDefault="00781940" w:rsidP="00D53353">
      <w:pPr>
        <w:pStyle w:val="AOENumberedList"/>
        <w:numPr>
          <w:ilvl w:val="1"/>
          <w:numId w:val="26"/>
        </w:numPr>
      </w:pPr>
      <w:r>
        <w:t>S</w:t>
      </w:r>
      <w:r w:rsidRPr="007869AC">
        <w:t xml:space="preserve">tudents requiring MH supports </w:t>
      </w:r>
    </w:p>
    <w:p w14:paraId="2609D210" w14:textId="1C03C8AF" w:rsidR="00781940" w:rsidRPr="007869AC" w:rsidRDefault="00781940" w:rsidP="00D53353">
      <w:pPr>
        <w:pStyle w:val="AOENumberedList"/>
        <w:numPr>
          <w:ilvl w:val="2"/>
          <w:numId w:val="26"/>
        </w:numPr>
      </w:pPr>
      <w:r w:rsidRPr="007869AC">
        <w:t xml:space="preserve">One-on-one counseling/therapy </w:t>
      </w:r>
    </w:p>
    <w:p w14:paraId="61CC6AC8" w14:textId="68A67163" w:rsidR="00781940" w:rsidRPr="007869AC" w:rsidRDefault="00781940" w:rsidP="00D53353">
      <w:pPr>
        <w:pStyle w:val="AOENumberedList"/>
        <w:numPr>
          <w:ilvl w:val="2"/>
          <w:numId w:val="26"/>
        </w:numPr>
      </w:pPr>
      <w:r w:rsidRPr="007869AC">
        <w:t xml:space="preserve">Group counseling/therapy </w:t>
      </w:r>
    </w:p>
    <w:p w14:paraId="7A29529E" w14:textId="366D8BBC" w:rsidR="00781940" w:rsidRPr="007869AC" w:rsidRDefault="00781940" w:rsidP="00D53353">
      <w:pPr>
        <w:pStyle w:val="AOENumberedList"/>
        <w:numPr>
          <w:ilvl w:val="2"/>
          <w:numId w:val="26"/>
        </w:numPr>
      </w:pPr>
      <w:r w:rsidRPr="007869AC">
        <w:t>Behavioral intervention</w:t>
      </w:r>
    </w:p>
    <w:p w14:paraId="1E53810B" w14:textId="77777777" w:rsidR="00781940" w:rsidRPr="007869AC" w:rsidRDefault="00781940" w:rsidP="00D53353">
      <w:pPr>
        <w:pStyle w:val="AOENumberedList"/>
        <w:numPr>
          <w:ilvl w:val="2"/>
          <w:numId w:val="26"/>
        </w:numPr>
      </w:pPr>
      <w:r w:rsidRPr="007869AC">
        <w:t>Universal SEL approaches (Tier 1)</w:t>
      </w:r>
    </w:p>
    <w:p w14:paraId="048A5067" w14:textId="60542284" w:rsidR="00781940" w:rsidRPr="007869AC" w:rsidRDefault="00781940" w:rsidP="00D53353">
      <w:pPr>
        <w:pStyle w:val="AOENumberedList"/>
        <w:numPr>
          <w:ilvl w:val="2"/>
          <w:numId w:val="26"/>
        </w:numPr>
      </w:pPr>
      <w:r w:rsidRPr="007869AC">
        <w:t>Other (Identify what)</w:t>
      </w:r>
    </w:p>
    <w:p w14:paraId="493B24E2" w14:textId="420421A6" w:rsidR="00781940" w:rsidRPr="00E3198E" w:rsidRDefault="00781940" w:rsidP="00D53353">
      <w:pPr>
        <w:pStyle w:val="AOENumberedList"/>
        <w:numPr>
          <w:ilvl w:val="1"/>
          <w:numId w:val="26"/>
        </w:numPr>
      </w:pPr>
      <w:r w:rsidRPr="00E3198E">
        <w:t xml:space="preserve">Students requiring additional supports for well-being, including targeted assistance for physical health </w:t>
      </w:r>
    </w:p>
    <w:p w14:paraId="7D02C50B" w14:textId="109A0A93" w:rsidR="00781940" w:rsidRDefault="00781940" w:rsidP="00D53353">
      <w:pPr>
        <w:pStyle w:val="AOENumberedList"/>
        <w:numPr>
          <w:ilvl w:val="1"/>
          <w:numId w:val="26"/>
        </w:numPr>
      </w:pPr>
      <w:r>
        <w:t>S</w:t>
      </w:r>
      <w:r w:rsidRPr="00E3198E">
        <w:t>tudents who are doing</w:t>
      </w:r>
      <w:r w:rsidRPr="007869AC">
        <w:t xml:space="preserve"> well in terms of well-being and mental health</w:t>
      </w:r>
    </w:p>
    <w:p w14:paraId="6E4E3A1E" w14:textId="68E43476" w:rsidR="00D53353" w:rsidRDefault="00781940" w:rsidP="00D53353">
      <w:pPr>
        <w:widowControl/>
        <w:autoSpaceDE/>
        <w:autoSpaceDN/>
        <w:contextualSpacing/>
        <w:rPr>
          <w:rFonts w:ascii="Times New Roman" w:hAnsi="Times New Roman" w:cs="Times New Roman"/>
          <w:sz w:val="24"/>
          <w:szCs w:val="24"/>
        </w:rPr>
      </w:pPr>
      <w:r w:rsidRPr="005A4C75">
        <w:rPr>
          <w:rFonts w:ascii="Times New Roman" w:hAnsi="Times New Roman" w:cs="Times New Roman"/>
          <w:sz w:val="24"/>
          <w:szCs w:val="24"/>
        </w:rPr>
        <w:tab/>
      </w:r>
    </w:p>
    <w:p w14:paraId="15BD8EE0" w14:textId="77777777" w:rsidR="00D53353" w:rsidRDefault="00D53353">
      <w:pPr>
        <w:widowControl/>
        <w:autoSpaceDE/>
        <w:autoSpaceDN/>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A188C4E" w14:textId="77777777" w:rsidR="00781940" w:rsidRPr="00D53353" w:rsidRDefault="00781940" w:rsidP="00D53353">
      <w:pPr>
        <w:pStyle w:val="AOENumberedList"/>
        <w:rPr>
          <w:b/>
          <w:bCs/>
        </w:rPr>
      </w:pPr>
      <w:r w:rsidRPr="00D53353">
        <w:rPr>
          <w:b/>
          <w:bCs/>
        </w:rPr>
        <w:lastRenderedPageBreak/>
        <w:t xml:space="preserve">Engagement/Truancy </w:t>
      </w:r>
    </w:p>
    <w:p w14:paraId="2ACB6C78" w14:textId="77777777" w:rsidR="00781940" w:rsidRPr="007869AC" w:rsidRDefault="00781940" w:rsidP="00D53353">
      <w:pPr>
        <w:pStyle w:val="AOENumberedList"/>
        <w:numPr>
          <w:ilvl w:val="1"/>
          <w:numId w:val="26"/>
        </w:numPr>
      </w:pPr>
      <w:r>
        <w:t>S</w:t>
      </w:r>
      <w:r w:rsidRPr="007869AC">
        <w:t>tudents who remain fully engaged in school activities, by type of learning experience</w:t>
      </w:r>
    </w:p>
    <w:p w14:paraId="590D1328" w14:textId="77777777" w:rsidR="00781940" w:rsidRPr="007869AC" w:rsidRDefault="00781940" w:rsidP="00D53353">
      <w:pPr>
        <w:pStyle w:val="AOENumberedList"/>
        <w:numPr>
          <w:ilvl w:val="2"/>
          <w:numId w:val="26"/>
        </w:numPr>
      </w:pPr>
      <w:r w:rsidRPr="007869AC">
        <w:t>In-person</w:t>
      </w:r>
    </w:p>
    <w:p w14:paraId="65A4BE05" w14:textId="77777777" w:rsidR="00781940" w:rsidRPr="007869AC" w:rsidRDefault="00781940" w:rsidP="00D53353">
      <w:pPr>
        <w:pStyle w:val="AOENumberedList"/>
        <w:numPr>
          <w:ilvl w:val="2"/>
          <w:numId w:val="26"/>
        </w:numPr>
      </w:pPr>
      <w:r w:rsidRPr="007869AC">
        <w:t>Hybrid</w:t>
      </w:r>
    </w:p>
    <w:p w14:paraId="7C1AB382" w14:textId="77777777" w:rsidR="00781940" w:rsidRPr="007869AC" w:rsidRDefault="00781940" w:rsidP="00D53353">
      <w:pPr>
        <w:pStyle w:val="AOENumberedList"/>
        <w:numPr>
          <w:ilvl w:val="2"/>
          <w:numId w:val="26"/>
        </w:numPr>
      </w:pPr>
      <w:r w:rsidRPr="007869AC">
        <w:t>Fully remote</w:t>
      </w:r>
    </w:p>
    <w:p w14:paraId="27657F6F" w14:textId="77777777" w:rsidR="00781940" w:rsidRPr="007869AC" w:rsidRDefault="00781940" w:rsidP="00D53353">
      <w:pPr>
        <w:pStyle w:val="AOENumberedList"/>
        <w:numPr>
          <w:ilvl w:val="1"/>
          <w:numId w:val="26"/>
        </w:numPr>
      </w:pPr>
      <w:r>
        <w:t>S</w:t>
      </w:r>
      <w:r w:rsidRPr="007869AC">
        <w:t xml:space="preserve">tudents </w:t>
      </w:r>
      <w:r>
        <w:t xml:space="preserve">who </w:t>
      </w:r>
      <w:r w:rsidRPr="007869AC">
        <w:t>LEA is unable to locate/contact/ascertain status</w:t>
      </w:r>
    </w:p>
    <w:p w14:paraId="7BD68CE1" w14:textId="77777777" w:rsidR="00781940" w:rsidRPr="007869AC" w:rsidRDefault="00781940" w:rsidP="00D53353">
      <w:pPr>
        <w:pStyle w:val="AOENumberedList"/>
        <w:numPr>
          <w:ilvl w:val="2"/>
          <w:numId w:val="26"/>
        </w:numPr>
      </w:pPr>
      <w:r w:rsidRPr="007869AC">
        <w:t>In-person</w:t>
      </w:r>
    </w:p>
    <w:p w14:paraId="70E77F7C" w14:textId="77777777" w:rsidR="00781940" w:rsidRPr="007869AC" w:rsidRDefault="00781940" w:rsidP="00D53353">
      <w:pPr>
        <w:pStyle w:val="AOENumberedList"/>
        <w:numPr>
          <w:ilvl w:val="2"/>
          <w:numId w:val="26"/>
        </w:numPr>
      </w:pPr>
      <w:r w:rsidRPr="007869AC">
        <w:t>Hybrid</w:t>
      </w:r>
    </w:p>
    <w:p w14:paraId="7C1299AD" w14:textId="77777777" w:rsidR="00781940" w:rsidRPr="007869AC" w:rsidRDefault="00781940" w:rsidP="00D53353">
      <w:pPr>
        <w:pStyle w:val="AOENumberedList"/>
        <w:numPr>
          <w:ilvl w:val="2"/>
          <w:numId w:val="26"/>
        </w:numPr>
      </w:pPr>
      <w:r w:rsidRPr="007869AC">
        <w:t>Fully remote</w:t>
      </w:r>
    </w:p>
    <w:p w14:paraId="709E75C2" w14:textId="77777777" w:rsidR="00781940" w:rsidRPr="007869AC" w:rsidRDefault="00781940" w:rsidP="00D53353">
      <w:pPr>
        <w:pStyle w:val="AOENumberedList"/>
        <w:numPr>
          <w:ilvl w:val="1"/>
          <w:numId w:val="26"/>
        </w:numPr>
      </w:pPr>
      <w:r>
        <w:t>S</w:t>
      </w:r>
      <w:r w:rsidRPr="007869AC">
        <w:t>tudents significantly absent/disengaged from school</w:t>
      </w:r>
    </w:p>
    <w:p w14:paraId="0A1893AF" w14:textId="77777777" w:rsidR="00781940" w:rsidRPr="007869AC" w:rsidRDefault="00781940" w:rsidP="00D53353">
      <w:pPr>
        <w:pStyle w:val="AOENumberedList"/>
        <w:numPr>
          <w:ilvl w:val="2"/>
          <w:numId w:val="26"/>
        </w:numPr>
      </w:pPr>
      <w:r w:rsidRPr="007869AC">
        <w:t>In-person</w:t>
      </w:r>
    </w:p>
    <w:p w14:paraId="6BE64BF5" w14:textId="77777777" w:rsidR="00781940" w:rsidRPr="007869AC" w:rsidRDefault="00781940" w:rsidP="00D53353">
      <w:pPr>
        <w:pStyle w:val="AOENumberedList"/>
        <w:numPr>
          <w:ilvl w:val="2"/>
          <w:numId w:val="26"/>
        </w:numPr>
      </w:pPr>
      <w:r w:rsidRPr="007869AC">
        <w:t>Hybrid</w:t>
      </w:r>
    </w:p>
    <w:p w14:paraId="7CFCD65C" w14:textId="77777777" w:rsidR="00781940" w:rsidRPr="007869AC" w:rsidRDefault="00781940" w:rsidP="00D53353">
      <w:pPr>
        <w:pStyle w:val="AOENumberedList"/>
        <w:numPr>
          <w:ilvl w:val="2"/>
          <w:numId w:val="26"/>
        </w:numPr>
      </w:pPr>
      <w:r w:rsidRPr="007869AC">
        <w:t>Fully remote</w:t>
      </w:r>
    </w:p>
    <w:p w14:paraId="0AB8780B" w14:textId="77777777" w:rsidR="00781940" w:rsidRPr="007869AC" w:rsidRDefault="00781940" w:rsidP="00D53353">
      <w:pPr>
        <w:pStyle w:val="AOENumberedList"/>
        <w:numPr>
          <w:ilvl w:val="1"/>
          <w:numId w:val="26"/>
        </w:numPr>
      </w:pPr>
      <w:r>
        <w:t>S</w:t>
      </w:r>
      <w:r w:rsidRPr="007869AC">
        <w:t>tudents engaged in extracurricular offerings</w:t>
      </w:r>
    </w:p>
    <w:p w14:paraId="61E1F1C5" w14:textId="77777777" w:rsidR="00781940" w:rsidRPr="007869AC" w:rsidRDefault="00781940" w:rsidP="00D53353">
      <w:pPr>
        <w:pStyle w:val="AOENumberedList"/>
        <w:numPr>
          <w:ilvl w:val="2"/>
          <w:numId w:val="26"/>
        </w:numPr>
      </w:pPr>
      <w:r w:rsidRPr="007869AC">
        <w:t>In-person</w:t>
      </w:r>
    </w:p>
    <w:p w14:paraId="3405001D" w14:textId="77777777" w:rsidR="00781940" w:rsidRPr="007869AC" w:rsidRDefault="00781940" w:rsidP="00D53353">
      <w:pPr>
        <w:pStyle w:val="AOENumberedList"/>
        <w:numPr>
          <w:ilvl w:val="2"/>
          <w:numId w:val="26"/>
        </w:numPr>
      </w:pPr>
      <w:r w:rsidRPr="007869AC">
        <w:t>Hybrid</w:t>
      </w:r>
    </w:p>
    <w:p w14:paraId="0429BBC7" w14:textId="241EF275" w:rsidR="00781940" w:rsidRDefault="00781940" w:rsidP="00D53353">
      <w:pPr>
        <w:pStyle w:val="AOENumberedList"/>
        <w:numPr>
          <w:ilvl w:val="2"/>
          <w:numId w:val="26"/>
        </w:numPr>
      </w:pPr>
      <w:r w:rsidRPr="007869AC">
        <w:t>Fully remote</w:t>
      </w:r>
    </w:p>
    <w:p w14:paraId="52482621" w14:textId="77777777" w:rsidR="00D53353" w:rsidRPr="00D53353" w:rsidRDefault="00D53353" w:rsidP="00D53353">
      <w:pPr>
        <w:pStyle w:val="AOENumberedList"/>
        <w:numPr>
          <w:ilvl w:val="0"/>
          <w:numId w:val="0"/>
        </w:numPr>
        <w:ind w:left="360" w:hanging="360"/>
      </w:pPr>
    </w:p>
    <w:p w14:paraId="50157EF5" w14:textId="77777777" w:rsidR="00781940" w:rsidRPr="00D53353" w:rsidRDefault="00781940" w:rsidP="00D53353">
      <w:pPr>
        <w:pStyle w:val="AOENumberedList"/>
        <w:rPr>
          <w:b/>
          <w:bCs/>
        </w:rPr>
      </w:pPr>
      <w:r w:rsidRPr="00D53353">
        <w:rPr>
          <w:b/>
          <w:bCs/>
        </w:rPr>
        <w:t>Academic Success and Achievement</w:t>
      </w:r>
    </w:p>
    <w:p w14:paraId="63B469A6" w14:textId="77777777" w:rsidR="00781940" w:rsidRPr="007869AC" w:rsidRDefault="00781940" w:rsidP="00D53353">
      <w:pPr>
        <w:pStyle w:val="AOENumberedList"/>
        <w:numPr>
          <w:ilvl w:val="1"/>
          <w:numId w:val="26"/>
        </w:numPr>
      </w:pPr>
      <w:r>
        <w:t>S</w:t>
      </w:r>
      <w:r w:rsidRPr="007869AC">
        <w:t>tudents proficient</w:t>
      </w:r>
      <w:r>
        <w:t xml:space="preserve"> in</w:t>
      </w:r>
    </w:p>
    <w:p w14:paraId="1B45EDAF" w14:textId="77777777" w:rsidR="00781940" w:rsidRPr="007869AC" w:rsidRDefault="00781940" w:rsidP="00D53353">
      <w:pPr>
        <w:pStyle w:val="AOENumberedList"/>
        <w:numPr>
          <w:ilvl w:val="2"/>
          <w:numId w:val="26"/>
        </w:numPr>
      </w:pPr>
      <w:r w:rsidRPr="007869AC">
        <w:t>ELA</w:t>
      </w:r>
    </w:p>
    <w:p w14:paraId="64BC0706" w14:textId="77777777" w:rsidR="00781940" w:rsidRPr="007869AC" w:rsidRDefault="00781940" w:rsidP="00D53353">
      <w:pPr>
        <w:pStyle w:val="AOENumberedList"/>
        <w:numPr>
          <w:ilvl w:val="2"/>
          <w:numId w:val="26"/>
        </w:numPr>
      </w:pPr>
      <w:r w:rsidRPr="007869AC">
        <w:t>Math</w:t>
      </w:r>
    </w:p>
    <w:p w14:paraId="1C6650B7" w14:textId="77777777" w:rsidR="00781940" w:rsidRPr="007869AC" w:rsidRDefault="00781940" w:rsidP="00D53353">
      <w:pPr>
        <w:pStyle w:val="AOENumberedList"/>
        <w:numPr>
          <w:ilvl w:val="2"/>
          <w:numId w:val="26"/>
        </w:numPr>
      </w:pPr>
      <w:r w:rsidRPr="007869AC">
        <w:t>Science</w:t>
      </w:r>
    </w:p>
    <w:p w14:paraId="1C3346A9" w14:textId="77777777" w:rsidR="00781940" w:rsidRPr="007869AC" w:rsidRDefault="00781940" w:rsidP="00D53353">
      <w:pPr>
        <w:pStyle w:val="AOENumberedList"/>
        <w:numPr>
          <w:ilvl w:val="2"/>
          <w:numId w:val="26"/>
        </w:numPr>
      </w:pPr>
      <w:r w:rsidRPr="007869AC">
        <w:t>Social sciences</w:t>
      </w:r>
    </w:p>
    <w:p w14:paraId="762A947D" w14:textId="77777777" w:rsidR="00781940" w:rsidRPr="007869AC" w:rsidRDefault="00781940" w:rsidP="00D53353">
      <w:pPr>
        <w:pStyle w:val="AOENumberedList"/>
        <w:numPr>
          <w:ilvl w:val="2"/>
          <w:numId w:val="26"/>
        </w:numPr>
      </w:pPr>
      <w:r w:rsidRPr="007869AC">
        <w:t>Other</w:t>
      </w:r>
    </w:p>
    <w:p w14:paraId="5A8F6A1B" w14:textId="77777777" w:rsidR="00781940" w:rsidRPr="007869AC" w:rsidRDefault="00781940" w:rsidP="00D53353">
      <w:pPr>
        <w:pStyle w:val="AOENumberedList"/>
        <w:numPr>
          <w:ilvl w:val="1"/>
          <w:numId w:val="26"/>
        </w:numPr>
      </w:pPr>
      <w:r>
        <w:t>S</w:t>
      </w:r>
      <w:r w:rsidRPr="007869AC">
        <w:t>tudents showing decline in proficiency from last year (i.e., erosion in performance</w:t>
      </w:r>
      <w:r>
        <w:t>,</w:t>
      </w:r>
      <w:r w:rsidRPr="007869AC">
        <w:t xml:space="preserve"> opposite of growth):</w:t>
      </w:r>
    </w:p>
    <w:p w14:paraId="4AE680D3" w14:textId="77777777" w:rsidR="00781940" w:rsidRPr="007869AC" w:rsidRDefault="00781940" w:rsidP="00D53353">
      <w:pPr>
        <w:pStyle w:val="AOENumberedList"/>
        <w:numPr>
          <w:ilvl w:val="2"/>
          <w:numId w:val="26"/>
        </w:numPr>
      </w:pPr>
      <w:r w:rsidRPr="007869AC">
        <w:t>ELA</w:t>
      </w:r>
    </w:p>
    <w:p w14:paraId="07E8F187" w14:textId="77777777" w:rsidR="00781940" w:rsidRPr="007869AC" w:rsidRDefault="00781940" w:rsidP="00D53353">
      <w:pPr>
        <w:pStyle w:val="AOENumberedList"/>
        <w:numPr>
          <w:ilvl w:val="2"/>
          <w:numId w:val="26"/>
        </w:numPr>
      </w:pPr>
      <w:r w:rsidRPr="007869AC">
        <w:t>Math</w:t>
      </w:r>
    </w:p>
    <w:p w14:paraId="0E86777A" w14:textId="77777777" w:rsidR="00781940" w:rsidRPr="007869AC" w:rsidRDefault="00781940" w:rsidP="00D53353">
      <w:pPr>
        <w:pStyle w:val="AOENumberedList"/>
        <w:numPr>
          <w:ilvl w:val="2"/>
          <w:numId w:val="26"/>
        </w:numPr>
      </w:pPr>
      <w:r w:rsidRPr="007869AC">
        <w:t>Science</w:t>
      </w:r>
    </w:p>
    <w:p w14:paraId="57A235F9" w14:textId="77777777" w:rsidR="00781940" w:rsidRDefault="00781940" w:rsidP="00D53353">
      <w:pPr>
        <w:pStyle w:val="AOENumberedList"/>
        <w:numPr>
          <w:ilvl w:val="2"/>
          <w:numId w:val="26"/>
        </w:numPr>
      </w:pPr>
      <w:r w:rsidRPr="007869AC">
        <w:t>Social sciences</w:t>
      </w:r>
    </w:p>
    <w:p w14:paraId="04FD6335" w14:textId="77777777" w:rsidR="00781940" w:rsidRDefault="00781940" w:rsidP="00D53353">
      <w:pPr>
        <w:pStyle w:val="AOENumberedList"/>
        <w:numPr>
          <w:ilvl w:val="2"/>
          <w:numId w:val="26"/>
        </w:numPr>
      </w:pPr>
      <w:r>
        <w:lastRenderedPageBreak/>
        <w:t>Flexible Pathway: CTE</w:t>
      </w:r>
    </w:p>
    <w:p w14:paraId="07D3A241" w14:textId="77777777" w:rsidR="00781940" w:rsidRDefault="00781940" w:rsidP="00D53353">
      <w:pPr>
        <w:pStyle w:val="AOENumberedList"/>
        <w:numPr>
          <w:ilvl w:val="2"/>
          <w:numId w:val="26"/>
        </w:numPr>
      </w:pPr>
      <w:r>
        <w:t>Flexible Pathway: WBL</w:t>
      </w:r>
    </w:p>
    <w:p w14:paraId="5D043B5A" w14:textId="77777777" w:rsidR="00781940" w:rsidRDefault="00781940" w:rsidP="00D53353">
      <w:pPr>
        <w:pStyle w:val="AOENumberedList"/>
        <w:numPr>
          <w:ilvl w:val="2"/>
          <w:numId w:val="26"/>
        </w:numPr>
      </w:pPr>
      <w:r>
        <w:t>Flexible Pathway: DE/EC</w:t>
      </w:r>
    </w:p>
    <w:p w14:paraId="0665DE31" w14:textId="77777777" w:rsidR="00781940" w:rsidRPr="007869AC" w:rsidRDefault="00781940" w:rsidP="00D53353">
      <w:pPr>
        <w:pStyle w:val="AOENumberedList"/>
        <w:numPr>
          <w:ilvl w:val="2"/>
          <w:numId w:val="26"/>
        </w:numPr>
      </w:pPr>
      <w:r w:rsidRPr="007869AC">
        <w:t>Other</w:t>
      </w:r>
    </w:p>
    <w:p w14:paraId="0D099FE6" w14:textId="77777777" w:rsidR="00781940" w:rsidRPr="007869AC" w:rsidRDefault="00781940" w:rsidP="00D53353">
      <w:pPr>
        <w:pStyle w:val="AOENumberedList"/>
        <w:numPr>
          <w:ilvl w:val="1"/>
          <w:numId w:val="26"/>
        </w:numPr>
      </w:pPr>
      <w:r>
        <w:t>S</w:t>
      </w:r>
      <w:r w:rsidRPr="007869AC">
        <w:t>tudents qualifying for an IEP</w:t>
      </w:r>
    </w:p>
    <w:p w14:paraId="4547E078" w14:textId="77777777" w:rsidR="00781940" w:rsidRPr="007869AC" w:rsidRDefault="00781940" w:rsidP="00D53353">
      <w:pPr>
        <w:pStyle w:val="AOENumberedList"/>
        <w:numPr>
          <w:ilvl w:val="1"/>
          <w:numId w:val="26"/>
        </w:numPr>
      </w:pPr>
      <w:r>
        <w:t>S</w:t>
      </w:r>
      <w:r w:rsidRPr="007869AC">
        <w:t>tudents qualifying for 504 plans (with academic accommodations)</w:t>
      </w:r>
    </w:p>
    <w:p w14:paraId="717B31FC" w14:textId="77777777" w:rsidR="00781940" w:rsidRPr="007869AC" w:rsidRDefault="00781940" w:rsidP="00D53353">
      <w:pPr>
        <w:pStyle w:val="AOENumberedList"/>
        <w:numPr>
          <w:ilvl w:val="1"/>
          <w:numId w:val="26"/>
        </w:numPr>
      </w:pPr>
      <w:r>
        <w:t>S</w:t>
      </w:r>
      <w:r w:rsidRPr="007869AC">
        <w:t>tudents who advanced (grew in proficiency) from last year</w:t>
      </w:r>
    </w:p>
    <w:p w14:paraId="1E397AF3" w14:textId="77777777" w:rsidR="00781940" w:rsidRPr="004166C2" w:rsidRDefault="00781940" w:rsidP="004166C2">
      <w:pPr>
        <w:spacing w:before="35"/>
        <w:rPr>
          <w:rFonts w:ascii="Times New Roman" w:eastAsiaTheme="minorEastAsia" w:hAnsi="Times New Roman" w:cs="Times New Roman"/>
          <w:sz w:val="24"/>
          <w:szCs w:val="24"/>
        </w:rPr>
      </w:pPr>
      <w:r w:rsidRPr="004166C2">
        <w:rPr>
          <w:rFonts w:ascii="Times New Roman" w:hAnsi="Times New Roman" w:cs="Times New Roman"/>
          <w:sz w:val="24"/>
          <w:szCs w:val="24"/>
        </w:rPr>
        <w:br w:type="page"/>
      </w:r>
    </w:p>
    <w:p w14:paraId="1E2E6D0F" w14:textId="77777777" w:rsidR="00781940" w:rsidRPr="007869AC" w:rsidRDefault="00781940" w:rsidP="00D53353">
      <w:pPr>
        <w:pStyle w:val="Heading1"/>
      </w:pPr>
      <w:r w:rsidRPr="007869AC">
        <w:lastRenderedPageBreak/>
        <w:t>Potential Data Sources</w:t>
      </w:r>
    </w:p>
    <w:p w14:paraId="761A9570" w14:textId="77777777" w:rsidR="00781940" w:rsidRPr="007869AC" w:rsidRDefault="00781940" w:rsidP="00781940">
      <w:pPr>
        <w:rPr>
          <w:rFonts w:ascii="Times New Roman" w:eastAsiaTheme="minorHAnsi" w:hAnsi="Times New Roman" w:cs="Times New Roman"/>
          <w:b/>
          <w:bCs/>
          <w:sz w:val="24"/>
          <w:szCs w:val="24"/>
          <w:u w:val="single"/>
        </w:rPr>
      </w:pPr>
    </w:p>
    <w:p w14:paraId="57733AE0" w14:textId="77777777" w:rsidR="00D53353" w:rsidRDefault="00D53353" w:rsidP="00D53353">
      <w:pPr>
        <w:pStyle w:val="Heading2"/>
        <w:sectPr w:rsidR="00D53353" w:rsidSect="00F937F8">
          <w:footerReference w:type="default" r:id="rId25"/>
          <w:headerReference w:type="first" r:id="rId26"/>
          <w:pgSz w:w="15840" w:h="12240" w:orient="landscape"/>
          <w:pgMar w:top="1440" w:right="720" w:bottom="1440" w:left="720" w:header="720" w:footer="360" w:gutter="0"/>
          <w:cols w:space="720"/>
          <w:titlePg/>
          <w:docGrid w:linePitch="360"/>
        </w:sectPr>
      </w:pPr>
    </w:p>
    <w:p w14:paraId="74E3E458" w14:textId="243319D8" w:rsidR="00781940" w:rsidRPr="007869AC" w:rsidRDefault="00781940" w:rsidP="00D53353">
      <w:pPr>
        <w:pStyle w:val="Heading2"/>
      </w:pPr>
      <w:r w:rsidRPr="007869AC">
        <w:t>Student Status or Outcomes</w:t>
      </w:r>
    </w:p>
    <w:p w14:paraId="65BBEB25"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State assessments </w:t>
      </w:r>
    </w:p>
    <w:p w14:paraId="7538C8EC"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Local assessments  </w:t>
      </w:r>
    </w:p>
    <w:p w14:paraId="1E8107D0"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Formative assessment measures </w:t>
      </w:r>
    </w:p>
    <w:p w14:paraId="571576A0"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Curriculum based measures</w:t>
      </w:r>
    </w:p>
    <w:p w14:paraId="6D74BD93" w14:textId="29ABF4F6"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Mental health/</w:t>
      </w:r>
      <w:r w:rsidR="00970D58" w:rsidRPr="007869AC">
        <w:rPr>
          <w:rFonts w:ascii="Times New Roman" w:eastAsia="Times New Roman" w:hAnsi="Times New Roman" w:cs="Times New Roman"/>
          <w:color w:val="000000"/>
          <w:sz w:val="24"/>
          <w:szCs w:val="24"/>
        </w:rPr>
        <w:t>wellbeing</w:t>
      </w:r>
      <w:r w:rsidRPr="007869AC">
        <w:rPr>
          <w:rFonts w:ascii="Times New Roman" w:eastAsia="Times New Roman" w:hAnsi="Times New Roman" w:cs="Times New Roman"/>
          <w:color w:val="000000"/>
          <w:sz w:val="24"/>
          <w:szCs w:val="24"/>
        </w:rPr>
        <w:t xml:space="preserve"> screening measures</w:t>
      </w:r>
    </w:p>
    <w:p w14:paraId="3299AE5C" w14:textId="143594C6"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 xml:space="preserve">Other student </w:t>
      </w:r>
      <w:r w:rsidR="00970D58" w:rsidRPr="007869AC">
        <w:rPr>
          <w:rFonts w:ascii="Times New Roman" w:eastAsia="Times New Roman" w:hAnsi="Times New Roman" w:cs="Times New Roman"/>
          <w:color w:val="000000"/>
          <w:sz w:val="24"/>
          <w:szCs w:val="24"/>
        </w:rPr>
        <w:t>self-reports</w:t>
      </w:r>
      <w:r w:rsidRPr="007869AC">
        <w:rPr>
          <w:rFonts w:ascii="Times New Roman" w:eastAsia="Times New Roman" w:hAnsi="Times New Roman" w:cs="Times New Roman"/>
          <w:color w:val="000000"/>
          <w:sz w:val="24"/>
          <w:szCs w:val="24"/>
        </w:rPr>
        <w:t>/referrals re: mental health/well being</w:t>
      </w:r>
    </w:p>
    <w:p w14:paraId="4CC2BFEF"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Grades/proficiency </w:t>
      </w:r>
    </w:p>
    <w:p w14:paraId="664A1CB9"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Graduation rate </w:t>
      </w:r>
    </w:p>
    <w:p w14:paraId="443CCA6F"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Dropout rate </w:t>
      </w:r>
    </w:p>
    <w:p w14:paraId="6B2EED5F"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Attendance/truancy data</w:t>
      </w:r>
    </w:p>
    <w:p w14:paraId="025548AE"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Student portfolio measures</w:t>
      </w:r>
    </w:p>
    <w:p w14:paraId="1CD1F5BB"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College readiness measures</w:t>
      </w:r>
    </w:p>
    <w:p w14:paraId="3DCCDB75"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Career readiness measures</w:t>
      </w:r>
    </w:p>
    <w:p w14:paraId="770BDDC9"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School climate surveys </w:t>
      </w:r>
    </w:p>
    <w:p w14:paraId="1D485066"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Physical education data </w:t>
      </w:r>
    </w:p>
    <w:p w14:paraId="7A410D94"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Nurse referrals </w:t>
      </w:r>
    </w:p>
    <w:p w14:paraId="2CB2CD45" w14:textId="77777777" w:rsidR="00781940"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Counselor referrals </w:t>
      </w:r>
    </w:p>
    <w:p w14:paraId="6279961F" w14:textId="77777777" w:rsidR="00781940" w:rsidRPr="008C2094"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8C2094">
        <w:rPr>
          <w:rFonts w:ascii="Times New Roman" w:eastAsia="Times New Roman" w:hAnsi="Times New Roman" w:cs="Times New Roman"/>
          <w:color w:val="000000"/>
          <w:sz w:val="24"/>
          <w:szCs w:val="24"/>
        </w:rPr>
        <w:t>Teacher absences</w:t>
      </w:r>
    </w:p>
    <w:p w14:paraId="6D811D18"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Parent requests for mental health supports for child</w:t>
      </w:r>
    </w:p>
    <w:p w14:paraId="0D4608E6"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Kindergarten readiness measures</w:t>
      </w:r>
    </w:p>
    <w:p w14:paraId="52D017AD"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EST data </w:t>
      </w:r>
    </w:p>
    <w:p w14:paraId="14292390"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Behavior data </w:t>
      </w:r>
    </w:p>
    <w:p w14:paraId="09460B61"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Exclusionary discipline practices </w:t>
      </w:r>
    </w:p>
    <w:p w14:paraId="5F2F4754" w14:textId="77777777" w:rsidR="00781940" w:rsidRPr="007869AC"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Youth Risk Behavior Survey data</w:t>
      </w:r>
    </w:p>
    <w:p w14:paraId="33D0391C" w14:textId="77777777" w:rsidR="00781940" w:rsidRPr="00DF1DA4" w:rsidRDefault="00781940" w:rsidP="00781940">
      <w:pPr>
        <w:widowControl/>
        <w:numPr>
          <w:ilvl w:val="0"/>
          <w:numId w:val="32"/>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English proficiency data</w:t>
      </w:r>
    </w:p>
    <w:p w14:paraId="63C9ED9A" w14:textId="1E3B09B2" w:rsidR="00781940" w:rsidRPr="00970D58" w:rsidRDefault="00970D58" w:rsidP="00970D58">
      <w:pPr>
        <w:pStyle w:val="Heading2"/>
        <w:rPr>
          <w:rFonts w:ascii="Times New Roman" w:eastAsiaTheme="minorHAnsi" w:hAnsi="Times New Roman" w:cs="Times New Roman"/>
          <w:b/>
          <w:szCs w:val="24"/>
          <w:u w:val="single"/>
        </w:rPr>
      </w:pPr>
      <w:r>
        <w:rPr>
          <w:rFonts w:ascii="Times New Roman" w:eastAsiaTheme="minorHAnsi" w:hAnsi="Times New Roman" w:cs="Times New Roman"/>
          <w:b/>
          <w:szCs w:val="24"/>
          <w:u w:val="single"/>
        </w:rPr>
        <w:br w:type="column"/>
      </w:r>
      <w:r w:rsidR="00781940" w:rsidRPr="007869AC">
        <w:t>Demographic</w:t>
      </w:r>
    </w:p>
    <w:p w14:paraId="54AD164B"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School enrollment </w:t>
      </w:r>
    </w:p>
    <w:p w14:paraId="0F3D23ED"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Transience </w:t>
      </w:r>
    </w:p>
    <w:p w14:paraId="3797E50F"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Homelessness </w:t>
      </w:r>
    </w:p>
    <w:p w14:paraId="593B3F7F"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Migrant status </w:t>
      </w:r>
    </w:p>
    <w:p w14:paraId="50FFDD2D"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Socio-economic status </w:t>
      </w:r>
    </w:p>
    <w:p w14:paraId="02D4F2B9"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Age </w:t>
      </w:r>
    </w:p>
    <w:p w14:paraId="3E7061D9"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Grade </w:t>
      </w:r>
    </w:p>
    <w:p w14:paraId="786695FA"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Gender </w:t>
      </w:r>
    </w:p>
    <w:p w14:paraId="129487FE"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Race </w:t>
      </w:r>
    </w:p>
    <w:p w14:paraId="6731CB9A"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Ethnicity </w:t>
      </w:r>
    </w:p>
    <w:p w14:paraId="7C5CB2DA"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Language </w:t>
      </w:r>
    </w:p>
    <w:p w14:paraId="0B464238" w14:textId="77777777" w:rsidR="00781940" w:rsidRPr="007869AC"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Disability </w:t>
      </w:r>
    </w:p>
    <w:p w14:paraId="0BCCE3D3" w14:textId="18CB1EC3" w:rsidR="00781940" w:rsidRPr="00970D58" w:rsidRDefault="00781940" w:rsidP="00781940">
      <w:pPr>
        <w:widowControl/>
        <w:numPr>
          <w:ilvl w:val="0"/>
          <w:numId w:val="33"/>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Parent profiles </w:t>
      </w:r>
    </w:p>
    <w:p w14:paraId="4E4CCC93" w14:textId="77777777" w:rsidR="00781940" w:rsidRPr="007869AC" w:rsidRDefault="00781940" w:rsidP="00D53353">
      <w:pPr>
        <w:pStyle w:val="Heading2"/>
      </w:pPr>
      <w:r w:rsidRPr="007869AC">
        <w:t>Perceptions</w:t>
      </w:r>
    </w:p>
    <w:p w14:paraId="735102B5" w14:textId="77777777" w:rsidR="00781940" w:rsidRPr="007869AC" w:rsidRDefault="00781940" w:rsidP="00781940">
      <w:pPr>
        <w:widowControl/>
        <w:numPr>
          <w:ilvl w:val="0"/>
          <w:numId w:val="35"/>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Student, parent, teacher interviews </w:t>
      </w:r>
    </w:p>
    <w:p w14:paraId="05E1DBC2" w14:textId="77777777" w:rsidR="00781940" w:rsidRPr="007869AC" w:rsidRDefault="00781940" w:rsidP="00781940">
      <w:pPr>
        <w:widowControl/>
        <w:numPr>
          <w:ilvl w:val="0"/>
          <w:numId w:val="35"/>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Student, parent, teacher focus groups   </w:t>
      </w:r>
    </w:p>
    <w:p w14:paraId="44B85AA6" w14:textId="77777777" w:rsidR="00781940" w:rsidRPr="007869AC" w:rsidRDefault="00781940" w:rsidP="00781940">
      <w:pPr>
        <w:widowControl/>
        <w:numPr>
          <w:ilvl w:val="0"/>
          <w:numId w:val="35"/>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Student, parent, teacher questionnaires </w:t>
      </w:r>
    </w:p>
    <w:p w14:paraId="6F7A5C7B" w14:textId="77777777" w:rsidR="00781940" w:rsidRPr="007869AC" w:rsidRDefault="00781940" w:rsidP="00781940">
      <w:pPr>
        <w:widowControl/>
        <w:numPr>
          <w:ilvl w:val="0"/>
          <w:numId w:val="35"/>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Student, parent, teacher surveys </w:t>
      </w:r>
    </w:p>
    <w:p w14:paraId="443AD424" w14:textId="77777777" w:rsidR="00781940" w:rsidRPr="007869AC" w:rsidRDefault="00781940" w:rsidP="00781940">
      <w:pPr>
        <w:widowControl/>
        <w:numPr>
          <w:ilvl w:val="0"/>
          <w:numId w:val="35"/>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Communication records </w:t>
      </w:r>
    </w:p>
    <w:p w14:paraId="78E011AC" w14:textId="72DE361A" w:rsidR="00781940" w:rsidRPr="007869AC" w:rsidRDefault="00781940" w:rsidP="00C57E50">
      <w:pPr>
        <w:widowControl/>
        <w:numPr>
          <w:ilvl w:val="0"/>
          <w:numId w:val="35"/>
        </w:numPr>
        <w:autoSpaceDE/>
        <w:autoSpaceDN/>
        <w:spacing w:after="160" w:line="259" w:lineRule="auto"/>
        <w:contextualSpacing/>
        <w:textAlignment w:val="baseline"/>
        <w:rPr>
          <w:bCs/>
        </w:rPr>
      </w:pPr>
      <w:r w:rsidRPr="00970D58">
        <w:rPr>
          <w:rFonts w:ascii="Times New Roman" w:eastAsia="Times New Roman" w:hAnsi="Times New Roman" w:cs="Times New Roman"/>
          <w:color w:val="000000"/>
          <w:sz w:val="24"/>
          <w:szCs w:val="24"/>
        </w:rPr>
        <w:t>Meeting notes </w:t>
      </w:r>
      <w:r w:rsidR="00970D58" w:rsidRPr="00970D58">
        <w:rPr>
          <w:rFonts w:ascii="Times New Roman" w:eastAsia="Times New Roman" w:hAnsi="Times New Roman" w:cs="Times New Roman"/>
          <w:color w:val="000000"/>
          <w:sz w:val="24"/>
          <w:szCs w:val="24"/>
        </w:rPr>
        <w:br w:type="column"/>
      </w:r>
      <w:r w:rsidRPr="00970D58">
        <w:rPr>
          <w:rStyle w:val="Heading2Char"/>
          <w:rFonts w:eastAsia="Palatino Linotype"/>
        </w:rPr>
        <w:lastRenderedPageBreak/>
        <w:t>School/LEA Process</w:t>
      </w:r>
    </w:p>
    <w:p w14:paraId="4712F004"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Local comprehensive assessment systems and </w:t>
      </w:r>
      <w:r w:rsidRPr="007869AC">
        <w:rPr>
          <w:rFonts w:ascii="Times New Roman" w:eastAsia="Times New Roman" w:hAnsi="Times New Roman" w:cs="Times New Roman"/>
          <w:color w:val="000000"/>
          <w:sz w:val="24"/>
          <w:szCs w:val="24"/>
        </w:rPr>
        <w:t>practices</w:t>
      </w:r>
      <w:r w:rsidRPr="007869AC">
        <w:rPr>
          <w:rFonts w:ascii="Times New Roman" w:eastAsia="Times New Roman" w:hAnsi="Times New Roman" w:cs="Times New Roman"/>
          <w:sz w:val="24"/>
          <w:szCs w:val="24"/>
        </w:rPr>
        <w:t>*</w:t>
      </w:r>
    </w:p>
    <w:p w14:paraId="3C8E9F19"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sz w:val="24"/>
          <w:szCs w:val="24"/>
        </w:rPr>
      </w:pPr>
      <w:r w:rsidRPr="007869AC">
        <w:rPr>
          <w:rFonts w:ascii="Times New Roman" w:eastAsia="Times New Roman" w:hAnsi="Times New Roman" w:cs="Times New Roman"/>
          <w:color w:val="000000"/>
          <w:sz w:val="24"/>
          <w:szCs w:val="24"/>
        </w:rPr>
        <w:t>Curriculum coordination/alignment</w:t>
      </w:r>
      <w:r w:rsidRPr="007869AC">
        <w:rPr>
          <w:rFonts w:ascii="Times New Roman" w:eastAsia="Times New Roman" w:hAnsi="Times New Roman" w:cs="Times New Roman"/>
          <w:sz w:val="24"/>
          <w:szCs w:val="24"/>
        </w:rPr>
        <w:t>*</w:t>
      </w:r>
    </w:p>
    <w:p w14:paraId="467A4D29"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sz w:val="24"/>
          <w:szCs w:val="24"/>
        </w:rPr>
      </w:pPr>
      <w:r w:rsidRPr="007869AC">
        <w:rPr>
          <w:rFonts w:ascii="Times New Roman" w:eastAsia="Times New Roman" w:hAnsi="Times New Roman" w:cs="Times New Roman"/>
          <w:sz w:val="24"/>
          <w:szCs w:val="24"/>
        </w:rPr>
        <w:t>EST functioning*</w:t>
      </w:r>
    </w:p>
    <w:p w14:paraId="5CEEF7E2"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sz w:val="24"/>
          <w:szCs w:val="24"/>
        </w:rPr>
      </w:pPr>
      <w:r w:rsidRPr="007869AC">
        <w:rPr>
          <w:rFonts w:ascii="Times New Roman" w:eastAsia="Times New Roman" w:hAnsi="Times New Roman" w:cs="Times New Roman"/>
          <w:color w:val="000000"/>
          <w:sz w:val="24"/>
          <w:szCs w:val="24"/>
        </w:rPr>
        <w:t>Professional development planning process*</w:t>
      </w:r>
    </w:p>
    <w:p w14:paraId="56A878B6"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sz w:val="24"/>
          <w:szCs w:val="24"/>
        </w:rPr>
      </w:pPr>
      <w:r w:rsidRPr="007869AC">
        <w:rPr>
          <w:rFonts w:ascii="Times New Roman" w:eastAsia="Times New Roman" w:hAnsi="Times New Roman" w:cs="Times New Roman"/>
          <w:color w:val="000000"/>
          <w:sz w:val="24"/>
          <w:szCs w:val="24"/>
        </w:rPr>
        <w:t>Instructional practices /walkthrough data </w:t>
      </w:r>
      <w:r w:rsidRPr="007869AC">
        <w:rPr>
          <w:rFonts w:ascii="Times New Roman" w:eastAsia="Times New Roman" w:hAnsi="Times New Roman" w:cs="Times New Roman"/>
          <w:sz w:val="24"/>
          <w:szCs w:val="24"/>
        </w:rPr>
        <w:t> </w:t>
      </w:r>
    </w:p>
    <w:p w14:paraId="182BAF44"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sz w:val="24"/>
          <w:szCs w:val="24"/>
        </w:rPr>
        <w:t>VTm</w:t>
      </w:r>
      <w:r w:rsidRPr="007869AC">
        <w:rPr>
          <w:rFonts w:ascii="Times New Roman" w:eastAsia="Times New Roman" w:hAnsi="Times New Roman" w:cs="Times New Roman"/>
          <w:color w:val="000000"/>
          <w:sz w:val="24"/>
          <w:szCs w:val="24"/>
        </w:rPr>
        <w:t>tss Survey </w:t>
      </w:r>
    </w:p>
    <w:p w14:paraId="5EEF92AD"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sz w:val="24"/>
          <w:szCs w:val="24"/>
        </w:rPr>
      </w:pPr>
      <w:r w:rsidRPr="007869AC">
        <w:rPr>
          <w:rFonts w:ascii="Times New Roman" w:eastAsia="Times New Roman" w:hAnsi="Times New Roman" w:cs="Times New Roman"/>
          <w:color w:val="000000"/>
          <w:sz w:val="24"/>
          <w:szCs w:val="24"/>
        </w:rPr>
        <w:t>Integrated Field Review (IFR) report</w:t>
      </w:r>
      <w:r w:rsidRPr="007869AC">
        <w:rPr>
          <w:rFonts w:ascii="Times New Roman" w:eastAsia="Times New Roman" w:hAnsi="Times New Roman" w:cs="Times New Roman"/>
          <w:sz w:val="24"/>
          <w:szCs w:val="24"/>
        </w:rPr>
        <w:t> </w:t>
      </w:r>
    </w:p>
    <w:p w14:paraId="27DAE1EC"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sz w:val="24"/>
          <w:szCs w:val="24"/>
        </w:rPr>
      </w:pPr>
      <w:r w:rsidRPr="007869AC">
        <w:rPr>
          <w:rFonts w:ascii="Times New Roman" w:eastAsia="Times New Roman" w:hAnsi="Times New Roman" w:cs="Times New Roman"/>
          <w:color w:val="000000"/>
          <w:sz w:val="24"/>
          <w:szCs w:val="24"/>
        </w:rPr>
        <w:t>Analyses of technology integration</w:t>
      </w:r>
      <w:r w:rsidRPr="007869AC">
        <w:rPr>
          <w:rFonts w:ascii="Times New Roman" w:eastAsia="Times New Roman" w:hAnsi="Times New Roman" w:cs="Times New Roman"/>
          <w:sz w:val="24"/>
          <w:szCs w:val="24"/>
        </w:rPr>
        <w:t> practices and infrastructure</w:t>
      </w:r>
    </w:p>
    <w:p w14:paraId="1319E3DE"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sz w:val="24"/>
          <w:szCs w:val="24"/>
        </w:rPr>
      </w:pPr>
      <w:r w:rsidRPr="007869AC">
        <w:rPr>
          <w:rFonts w:ascii="Times New Roman" w:eastAsia="Times New Roman" w:hAnsi="Times New Roman" w:cs="Times New Roman"/>
          <w:color w:val="000000"/>
          <w:sz w:val="24"/>
          <w:szCs w:val="24"/>
        </w:rPr>
        <w:t>Staff evaluations </w:t>
      </w:r>
      <w:r w:rsidRPr="007869AC">
        <w:rPr>
          <w:rFonts w:ascii="Times New Roman" w:eastAsia="Times New Roman" w:hAnsi="Times New Roman" w:cs="Times New Roman"/>
          <w:sz w:val="24"/>
          <w:szCs w:val="24"/>
        </w:rPr>
        <w:t> </w:t>
      </w:r>
    </w:p>
    <w:p w14:paraId="634779E9"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sz w:val="24"/>
          <w:szCs w:val="24"/>
        </w:rPr>
      </w:pPr>
      <w:r w:rsidRPr="007869AC">
        <w:rPr>
          <w:rFonts w:ascii="Times New Roman" w:eastAsia="Times New Roman" w:hAnsi="Times New Roman" w:cs="Times New Roman"/>
          <w:color w:val="000000"/>
          <w:sz w:val="24"/>
          <w:szCs w:val="24"/>
        </w:rPr>
        <w:t>Mentoring practices</w:t>
      </w:r>
      <w:r w:rsidRPr="007869AC">
        <w:rPr>
          <w:rFonts w:ascii="Times New Roman" w:eastAsia="Times New Roman" w:hAnsi="Times New Roman" w:cs="Times New Roman"/>
          <w:sz w:val="24"/>
          <w:szCs w:val="24"/>
        </w:rPr>
        <w:t> </w:t>
      </w:r>
    </w:p>
    <w:p w14:paraId="481CDDAC"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Parent involvement rates </w:t>
      </w:r>
    </w:p>
    <w:p w14:paraId="1670FD42"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sz w:val="24"/>
          <w:szCs w:val="24"/>
        </w:rPr>
      </w:pPr>
      <w:r w:rsidRPr="007869AC">
        <w:rPr>
          <w:rFonts w:ascii="Times New Roman" w:eastAsia="Times New Roman" w:hAnsi="Times New Roman" w:cs="Times New Roman"/>
          <w:color w:val="000000"/>
          <w:sz w:val="24"/>
          <w:szCs w:val="24"/>
        </w:rPr>
        <w:t>Leadership strategies</w:t>
      </w:r>
      <w:r w:rsidRPr="007869AC">
        <w:rPr>
          <w:rFonts w:ascii="Times New Roman" w:eastAsia="Times New Roman" w:hAnsi="Times New Roman" w:cs="Times New Roman"/>
          <w:sz w:val="24"/>
          <w:szCs w:val="24"/>
        </w:rPr>
        <w:t> </w:t>
      </w:r>
    </w:p>
    <w:p w14:paraId="07B0846D"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Data use and literacy practices</w:t>
      </w:r>
    </w:p>
    <w:p w14:paraId="19D50CF6"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Scheduling practices </w:t>
      </w:r>
    </w:p>
    <w:p w14:paraId="1D5EF829"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Planning practices </w:t>
      </w:r>
    </w:p>
    <w:p w14:paraId="5F62F89C"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Hiring practices </w:t>
      </w:r>
    </w:p>
    <w:p w14:paraId="72E86FF4"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Staff retention </w:t>
      </w:r>
    </w:p>
    <w:p w14:paraId="5A1BEA6F"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Staff credentials </w:t>
      </w:r>
    </w:p>
    <w:p w14:paraId="7BFD9BD5"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Staff vacancies </w:t>
      </w:r>
    </w:p>
    <w:p w14:paraId="4B502FB7"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Continuous improvement practices</w:t>
      </w:r>
    </w:p>
    <w:p w14:paraId="5E436AB4" w14:textId="77777777" w:rsidR="00781940" w:rsidRPr="007869AC" w:rsidRDefault="00781940" w:rsidP="00781940">
      <w:pPr>
        <w:widowControl/>
        <w:numPr>
          <w:ilvl w:val="0"/>
          <w:numId w:val="34"/>
        </w:numPr>
        <w:autoSpaceDE/>
        <w:autoSpaceDN/>
        <w:spacing w:after="160" w:line="259" w:lineRule="auto"/>
        <w:contextualSpacing/>
        <w:textAlignment w:val="baseline"/>
        <w:rPr>
          <w:rFonts w:ascii="Times New Roman" w:eastAsia="Times New Roman" w:hAnsi="Times New Roman" w:cs="Times New Roman"/>
          <w:color w:val="000000"/>
          <w:sz w:val="24"/>
          <w:szCs w:val="24"/>
        </w:rPr>
      </w:pPr>
      <w:r w:rsidRPr="007869AC">
        <w:rPr>
          <w:rFonts w:ascii="Times New Roman" w:eastAsia="Times New Roman" w:hAnsi="Times New Roman" w:cs="Times New Roman"/>
          <w:color w:val="000000"/>
          <w:sz w:val="24"/>
          <w:szCs w:val="24"/>
        </w:rPr>
        <w:t>Professional learning outcomes </w:t>
      </w:r>
    </w:p>
    <w:p w14:paraId="5B615275" w14:textId="77777777" w:rsidR="00781940" w:rsidRPr="007869AC" w:rsidRDefault="00781940" w:rsidP="00781940">
      <w:pPr>
        <w:ind w:firstLine="720"/>
        <w:rPr>
          <w:rFonts w:ascii="Times New Roman" w:eastAsiaTheme="minorHAnsi" w:hAnsi="Times New Roman" w:cs="Times New Roman"/>
          <w:b/>
          <w:bCs/>
          <w:i/>
          <w:iCs/>
          <w:sz w:val="24"/>
          <w:szCs w:val="24"/>
        </w:rPr>
      </w:pPr>
      <w:r w:rsidRPr="007869AC">
        <w:rPr>
          <w:rFonts w:ascii="Times New Roman" w:eastAsiaTheme="minorHAnsi" w:hAnsi="Times New Roman" w:cs="Times New Roman"/>
          <w:b/>
          <w:bCs/>
          <w:sz w:val="24"/>
          <w:szCs w:val="24"/>
        </w:rPr>
        <w:t>*</w:t>
      </w:r>
      <w:r w:rsidRPr="007869AC">
        <w:rPr>
          <w:rFonts w:ascii="Times New Roman" w:eastAsiaTheme="minorHAnsi" w:hAnsi="Times New Roman" w:cs="Times New Roman"/>
          <w:b/>
          <w:bCs/>
          <w:i/>
          <w:iCs/>
          <w:sz w:val="24"/>
          <w:szCs w:val="24"/>
        </w:rPr>
        <w:t>Act 173 Rubric</w:t>
      </w:r>
    </w:p>
    <w:p w14:paraId="60B6D1CC" w14:textId="77777777" w:rsidR="00D53353" w:rsidRDefault="00D53353" w:rsidP="00781940">
      <w:pPr>
        <w:sectPr w:rsidR="00D53353" w:rsidSect="00D53353">
          <w:type w:val="continuous"/>
          <w:pgSz w:w="15840" w:h="12240" w:orient="landscape"/>
          <w:pgMar w:top="1440" w:right="720" w:bottom="1440" w:left="720" w:header="720" w:footer="360" w:gutter="0"/>
          <w:cols w:num="2" w:space="720"/>
          <w:titlePg/>
          <w:docGrid w:linePitch="360"/>
        </w:sectPr>
      </w:pPr>
    </w:p>
    <w:p w14:paraId="0E9DF7BE" w14:textId="7AA6812F" w:rsidR="00781CCF" w:rsidRPr="00781940" w:rsidRDefault="00781CCF" w:rsidP="00781940"/>
    <w:sectPr w:rsidR="00781CCF" w:rsidRPr="00781940" w:rsidSect="00D53353">
      <w:type w:val="continuous"/>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86795" w14:textId="77777777" w:rsidR="00621883" w:rsidRDefault="00621883" w:rsidP="004062C7">
      <w:r>
        <w:separator/>
      </w:r>
    </w:p>
  </w:endnote>
  <w:endnote w:type="continuationSeparator" w:id="0">
    <w:p w14:paraId="5AF4D69D" w14:textId="77777777" w:rsidR="00621883" w:rsidRDefault="00621883" w:rsidP="004062C7">
      <w:r>
        <w:continuationSeparator/>
      </w:r>
    </w:p>
  </w:endnote>
  <w:endnote w:type="continuationNotice" w:id="1">
    <w:p w14:paraId="33413029" w14:textId="77777777" w:rsidR="00621883" w:rsidRDefault="00621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8"/>
      <w:gridCol w:w="4803"/>
    </w:tblGrid>
    <w:tr w:rsidR="00F27878" w14:paraId="623E5BD8" w14:textId="77777777" w:rsidTr="0054356D">
      <w:trPr>
        <w:trHeight w:val="633"/>
        <w:tblHeader/>
      </w:trPr>
      <w:tc>
        <w:tcPr>
          <w:tcW w:w="4808" w:type="dxa"/>
        </w:tcPr>
        <w:p w14:paraId="63ED531A" w14:textId="1DDDBBCE" w:rsidR="00F27878" w:rsidRPr="00937FFC" w:rsidRDefault="00BF5AF6" w:rsidP="00DE08DF">
          <w:pPr>
            <w:pStyle w:val="Footer"/>
          </w:pPr>
          <w:r>
            <w:t>Vermont Education Recovery Plan Template</w:t>
          </w:r>
          <w:r>
            <w:br/>
          </w:r>
          <w:r w:rsidR="00F27878" w:rsidRPr="00937FFC">
            <w:t xml:space="preserve">(Revised: </w:t>
          </w:r>
          <w:r>
            <w:t>March 12, 2021</w:t>
          </w:r>
          <w:r w:rsidR="00F27878">
            <w:t>)</w:t>
          </w:r>
        </w:p>
      </w:tc>
      <w:tc>
        <w:tcPr>
          <w:tcW w:w="4808" w:type="dxa"/>
        </w:tcPr>
        <w:p w14:paraId="229A06BB" w14:textId="77777777" w:rsidR="00F27878" w:rsidRPr="00937FFC" w:rsidRDefault="00F27878" w:rsidP="00DE08DF">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rPr>
            <w:t>2</w:t>
          </w:r>
          <w:r w:rsidRPr="00937FFC">
            <w:rPr>
              <w:b/>
            </w:rPr>
            <w:fldChar w:fldCharType="end"/>
          </w:r>
          <w:r w:rsidRPr="00937FFC">
            <w:t xml:space="preserve"> of </w:t>
          </w:r>
          <w:r w:rsidR="00621883">
            <w:fldChar w:fldCharType="begin"/>
          </w:r>
          <w:r w:rsidR="00621883">
            <w:instrText xml:space="preserve"> NUMPAGES  \* Arabic  \* MERGEFORMAT </w:instrText>
          </w:r>
          <w:r w:rsidR="00621883">
            <w:fldChar w:fldCharType="separate"/>
          </w:r>
          <w:r>
            <w:t>3</w:t>
          </w:r>
          <w:r w:rsidR="00621883">
            <w:fldChar w:fldCharType="end"/>
          </w:r>
        </w:p>
      </w:tc>
      <w:tc>
        <w:tcPr>
          <w:tcW w:w="4809" w:type="dxa"/>
        </w:tcPr>
        <w:p w14:paraId="0A00F832" w14:textId="77777777" w:rsidR="00F27878" w:rsidRPr="00937FFC" w:rsidRDefault="00F27878" w:rsidP="0005287E">
          <w:pPr>
            <w:pStyle w:val="Footer"/>
            <w:jc w:val="right"/>
            <w:rPr>
              <w:szCs w:val="18"/>
            </w:rPr>
          </w:pPr>
          <w:r w:rsidRPr="00937FFC">
            <w:rPr>
              <w:noProof/>
            </w:rPr>
            <w:drawing>
              <wp:inline distT="0" distB="0" distL="0" distR="0" wp14:anchorId="1E753897" wp14:editId="1208C968">
                <wp:extent cx="1458349" cy="365760"/>
                <wp:effectExtent l="0" t="0" r="889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0D566AD4" w14:textId="77777777" w:rsidR="00F27878" w:rsidRPr="00E773E9" w:rsidRDefault="00F27878" w:rsidP="00DE08DF">
    <w:pPr>
      <w:pStyle w:val="Footer"/>
      <w:rPr>
        <w:sz w:val="4"/>
      </w:rPr>
    </w:pPr>
  </w:p>
  <w:p w14:paraId="474CF612" w14:textId="77777777" w:rsidR="00796D5F" w:rsidRPr="00F27878" w:rsidRDefault="00796D5F" w:rsidP="00DE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D2015" w14:textId="77777777" w:rsidR="00621883" w:rsidRDefault="00621883" w:rsidP="004062C7">
      <w:r>
        <w:separator/>
      </w:r>
    </w:p>
  </w:footnote>
  <w:footnote w:type="continuationSeparator" w:id="0">
    <w:p w14:paraId="0E6E6EEF" w14:textId="77777777" w:rsidR="00621883" w:rsidRDefault="00621883" w:rsidP="004062C7">
      <w:r>
        <w:continuationSeparator/>
      </w:r>
    </w:p>
  </w:footnote>
  <w:footnote w:type="continuationNotice" w:id="1">
    <w:p w14:paraId="20CCC485" w14:textId="77777777" w:rsidR="00621883" w:rsidRDefault="00621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05287E" w14:paraId="26A99E8A" w14:textId="77777777" w:rsidTr="0005287E">
      <w:tc>
        <w:tcPr>
          <w:tcW w:w="9005" w:type="dxa"/>
        </w:tcPr>
        <w:p w14:paraId="15FBD842" w14:textId="77777777" w:rsidR="0005287E" w:rsidRDefault="0005287E" w:rsidP="0005287E">
          <w:pPr>
            <w:pStyle w:val="AOE-Header"/>
            <w:jc w:val="left"/>
            <w:rPr>
              <w:sz w:val="20"/>
              <w:szCs w:val="20"/>
            </w:rPr>
          </w:pPr>
          <w:bookmarkStart w:id="1" w:name="_Hlk24543830"/>
          <w:bookmarkStart w:id="2" w:name="_Hlk24543831"/>
          <w:r w:rsidRPr="00147A67">
            <w:rPr>
              <w:sz w:val="20"/>
              <w:szCs w:val="20"/>
            </w:rPr>
            <w:drawing>
              <wp:inline distT="0" distB="0" distL="0" distR="0" wp14:anchorId="7623585F" wp14:editId="45021A3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9A4143F" w14:textId="77777777" w:rsidR="0005287E" w:rsidRDefault="0005287E" w:rsidP="0005287E">
          <w:pPr>
            <w:pStyle w:val="AOE-Header"/>
            <w:jc w:val="left"/>
            <w:rPr>
              <w:sz w:val="20"/>
              <w:szCs w:val="20"/>
            </w:rPr>
          </w:pPr>
          <w:bookmarkStart w:id="3"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3"/>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
    <w:bookmarkEnd w:id="2"/>
  </w:tbl>
  <w:p w14:paraId="5433CC1A" w14:textId="77777777" w:rsidR="0005287E" w:rsidRPr="00B46917" w:rsidRDefault="0005287E" w:rsidP="0005287E">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34448"/>
    <w:multiLevelType w:val="hybridMultilevel"/>
    <w:tmpl w:val="8D4A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C6340"/>
    <w:multiLevelType w:val="hybridMultilevel"/>
    <w:tmpl w:val="CC3C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C7010E"/>
    <w:multiLevelType w:val="hybridMultilevel"/>
    <w:tmpl w:val="9E78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30FDA"/>
    <w:multiLevelType w:val="hybridMultilevel"/>
    <w:tmpl w:val="ADF89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CB7FEC"/>
    <w:multiLevelType w:val="hybridMultilevel"/>
    <w:tmpl w:val="8E54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5F145DCF"/>
    <w:multiLevelType w:val="hybridMultilevel"/>
    <w:tmpl w:val="19702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A2735"/>
    <w:multiLevelType w:val="hybridMultilevel"/>
    <w:tmpl w:val="D05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06272"/>
    <w:multiLevelType w:val="hybridMultilevel"/>
    <w:tmpl w:val="EF5099F4"/>
    <w:lvl w:ilvl="0" w:tplc="FD66BF8C">
      <w:start w:val="1"/>
      <w:numFmt w:val="bullet"/>
      <w:lvlText w:val=""/>
      <w:lvlJc w:val="left"/>
      <w:pPr>
        <w:tabs>
          <w:tab w:val="num" w:pos="720"/>
        </w:tabs>
        <w:ind w:left="720" w:hanging="360"/>
      </w:pPr>
      <w:rPr>
        <w:rFonts w:ascii="Symbol" w:hAnsi="Symbol" w:hint="default"/>
        <w:sz w:val="20"/>
      </w:rPr>
    </w:lvl>
    <w:lvl w:ilvl="1" w:tplc="E7B81D18" w:tentative="1">
      <w:start w:val="1"/>
      <w:numFmt w:val="bullet"/>
      <w:lvlText w:val=""/>
      <w:lvlJc w:val="left"/>
      <w:pPr>
        <w:tabs>
          <w:tab w:val="num" w:pos="1440"/>
        </w:tabs>
        <w:ind w:left="1440" w:hanging="360"/>
      </w:pPr>
      <w:rPr>
        <w:rFonts w:ascii="Symbol" w:hAnsi="Symbol" w:hint="default"/>
        <w:sz w:val="20"/>
      </w:rPr>
    </w:lvl>
    <w:lvl w:ilvl="2" w:tplc="72CC7BE6" w:tentative="1">
      <w:start w:val="1"/>
      <w:numFmt w:val="bullet"/>
      <w:lvlText w:val=""/>
      <w:lvlJc w:val="left"/>
      <w:pPr>
        <w:tabs>
          <w:tab w:val="num" w:pos="2160"/>
        </w:tabs>
        <w:ind w:left="2160" w:hanging="360"/>
      </w:pPr>
      <w:rPr>
        <w:rFonts w:ascii="Symbol" w:hAnsi="Symbol" w:hint="default"/>
        <w:sz w:val="20"/>
      </w:rPr>
    </w:lvl>
    <w:lvl w:ilvl="3" w:tplc="B088C20E" w:tentative="1">
      <w:start w:val="1"/>
      <w:numFmt w:val="bullet"/>
      <w:lvlText w:val=""/>
      <w:lvlJc w:val="left"/>
      <w:pPr>
        <w:tabs>
          <w:tab w:val="num" w:pos="2880"/>
        </w:tabs>
        <w:ind w:left="2880" w:hanging="360"/>
      </w:pPr>
      <w:rPr>
        <w:rFonts w:ascii="Symbol" w:hAnsi="Symbol" w:hint="default"/>
        <w:sz w:val="20"/>
      </w:rPr>
    </w:lvl>
    <w:lvl w:ilvl="4" w:tplc="038080C0" w:tentative="1">
      <w:start w:val="1"/>
      <w:numFmt w:val="bullet"/>
      <w:lvlText w:val=""/>
      <w:lvlJc w:val="left"/>
      <w:pPr>
        <w:tabs>
          <w:tab w:val="num" w:pos="3600"/>
        </w:tabs>
        <w:ind w:left="3600" w:hanging="360"/>
      </w:pPr>
      <w:rPr>
        <w:rFonts w:ascii="Symbol" w:hAnsi="Symbol" w:hint="default"/>
        <w:sz w:val="20"/>
      </w:rPr>
    </w:lvl>
    <w:lvl w:ilvl="5" w:tplc="D5720F96" w:tentative="1">
      <w:start w:val="1"/>
      <w:numFmt w:val="bullet"/>
      <w:lvlText w:val=""/>
      <w:lvlJc w:val="left"/>
      <w:pPr>
        <w:tabs>
          <w:tab w:val="num" w:pos="4320"/>
        </w:tabs>
        <w:ind w:left="4320" w:hanging="360"/>
      </w:pPr>
      <w:rPr>
        <w:rFonts w:ascii="Symbol" w:hAnsi="Symbol" w:hint="default"/>
        <w:sz w:val="20"/>
      </w:rPr>
    </w:lvl>
    <w:lvl w:ilvl="6" w:tplc="710EAAB8" w:tentative="1">
      <w:start w:val="1"/>
      <w:numFmt w:val="bullet"/>
      <w:lvlText w:val=""/>
      <w:lvlJc w:val="left"/>
      <w:pPr>
        <w:tabs>
          <w:tab w:val="num" w:pos="5040"/>
        </w:tabs>
        <w:ind w:left="5040" w:hanging="360"/>
      </w:pPr>
      <w:rPr>
        <w:rFonts w:ascii="Symbol" w:hAnsi="Symbol" w:hint="default"/>
        <w:sz w:val="20"/>
      </w:rPr>
    </w:lvl>
    <w:lvl w:ilvl="7" w:tplc="C2C45484" w:tentative="1">
      <w:start w:val="1"/>
      <w:numFmt w:val="bullet"/>
      <w:lvlText w:val=""/>
      <w:lvlJc w:val="left"/>
      <w:pPr>
        <w:tabs>
          <w:tab w:val="num" w:pos="5760"/>
        </w:tabs>
        <w:ind w:left="5760" w:hanging="360"/>
      </w:pPr>
      <w:rPr>
        <w:rFonts w:ascii="Symbol" w:hAnsi="Symbol" w:hint="default"/>
        <w:sz w:val="20"/>
      </w:rPr>
    </w:lvl>
    <w:lvl w:ilvl="8" w:tplc="B75239F4"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5"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A31AB"/>
    <w:multiLevelType w:val="hybridMultilevel"/>
    <w:tmpl w:val="9ED03B60"/>
    <w:lvl w:ilvl="0" w:tplc="CEF64CF4">
      <w:start w:val="1"/>
      <w:numFmt w:val="decimal"/>
      <w:lvlText w:val="%1."/>
      <w:lvlJc w:val="left"/>
      <w:pPr>
        <w:ind w:left="720" w:hanging="360"/>
      </w:pPr>
      <w:rPr>
        <w:sz w:val="20"/>
        <w:szCs w:val="20"/>
      </w:rPr>
    </w:lvl>
    <w:lvl w:ilvl="1" w:tplc="36B4FB22">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4"/>
  </w:num>
  <w:num w:numId="2">
    <w:abstractNumId w:val="15"/>
  </w:num>
  <w:num w:numId="3">
    <w:abstractNumId w:val="29"/>
  </w:num>
  <w:num w:numId="4">
    <w:abstractNumId w:val="23"/>
  </w:num>
  <w:num w:numId="5">
    <w:abstractNumId w:val="24"/>
  </w:num>
  <w:num w:numId="6">
    <w:abstractNumId w:val="6"/>
  </w:num>
  <w:num w:numId="7">
    <w:abstractNumId w:val="1"/>
  </w:num>
  <w:num w:numId="8">
    <w:abstractNumId w:val="16"/>
  </w:num>
  <w:num w:numId="9">
    <w:abstractNumId w:val="22"/>
  </w:num>
  <w:num w:numId="10">
    <w:abstractNumId w:val="35"/>
  </w:num>
  <w:num w:numId="11">
    <w:abstractNumId w:val="20"/>
  </w:num>
  <w:num w:numId="12">
    <w:abstractNumId w:val="10"/>
  </w:num>
  <w:num w:numId="13">
    <w:abstractNumId w:val="38"/>
  </w:num>
  <w:num w:numId="14">
    <w:abstractNumId w:val="11"/>
  </w:num>
  <w:num w:numId="15">
    <w:abstractNumId w:val="37"/>
  </w:num>
  <w:num w:numId="16">
    <w:abstractNumId w:val="5"/>
  </w:num>
  <w:num w:numId="17">
    <w:abstractNumId w:val="7"/>
  </w:num>
  <w:num w:numId="18">
    <w:abstractNumId w:val="21"/>
  </w:num>
  <w:num w:numId="19">
    <w:abstractNumId w:val="25"/>
  </w:num>
  <w:num w:numId="20">
    <w:abstractNumId w:val="13"/>
  </w:num>
  <w:num w:numId="21">
    <w:abstractNumId w:val="14"/>
  </w:num>
  <w:num w:numId="22">
    <w:abstractNumId w:val="12"/>
  </w:num>
  <w:num w:numId="23">
    <w:abstractNumId w:val="2"/>
  </w:num>
  <w:num w:numId="24">
    <w:abstractNumId w:val="32"/>
  </w:num>
  <w:num w:numId="25">
    <w:abstractNumId w:val="2"/>
  </w:num>
  <w:num w:numId="26">
    <w:abstractNumId w:val="3"/>
  </w:num>
  <w:num w:numId="27">
    <w:abstractNumId w:val="27"/>
  </w:num>
  <w:num w:numId="28">
    <w:abstractNumId w:val="28"/>
  </w:num>
  <w:num w:numId="29">
    <w:abstractNumId w:val="19"/>
  </w:num>
  <w:num w:numId="30">
    <w:abstractNumId w:val="8"/>
  </w:num>
  <w:num w:numId="31">
    <w:abstractNumId w:val="0"/>
  </w:num>
  <w:num w:numId="32">
    <w:abstractNumId w:val="33"/>
  </w:num>
  <w:num w:numId="33">
    <w:abstractNumId w:val="4"/>
  </w:num>
  <w:num w:numId="34">
    <w:abstractNumId w:val="17"/>
  </w:num>
  <w:num w:numId="35">
    <w:abstractNumId w:val="26"/>
  </w:num>
  <w:num w:numId="36">
    <w:abstractNumId w:val="9"/>
  </w:num>
  <w:num w:numId="37">
    <w:abstractNumId w:val="18"/>
  </w:num>
  <w:num w:numId="38">
    <w:abstractNumId w:val="36"/>
  </w:num>
  <w:num w:numId="39">
    <w:abstractNumId w:val="31"/>
  </w:num>
  <w:num w:numId="40">
    <w:abstractNumId w:val="30"/>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781940"/>
    <w:rsid w:val="00001D9D"/>
    <w:rsid w:val="00011117"/>
    <w:rsid w:val="00030823"/>
    <w:rsid w:val="000310B4"/>
    <w:rsid w:val="000321FC"/>
    <w:rsid w:val="0005287E"/>
    <w:rsid w:val="00062DFA"/>
    <w:rsid w:val="000806B4"/>
    <w:rsid w:val="0008301F"/>
    <w:rsid w:val="000978C9"/>
    <w:rsid w:val="000B3621"/>
    <w:rsid w:val="000F3A23"/>
    <w:rsid w:val="000F7F54"/>
    <w:rsid w:val="00102EA8"/>
    <w:rsid w:val="00104EFB"/>
    <w:rsid w:val="00147A67"/>
    <w:rsid w:val="00161F11"/>
    <w:rsid w:val="001645D6"/>
    <w:rsid w:val="0017612B"/>
    <w:rsid w:val="00191028"/>
    <w:rsid w:val="001C1F88"/>
    <w:rsid w:val="001C25E3"/>
    <w:rsid w:val="001D07C0"/>
    <w:rsid w:val="001D11ED"/>
    <w:rsid w:val="001D35CB"/>
    <w:rsid w:val="001E7FBE"/>
    <w:rsid w:val="001F22D0"/>
    <w:rsid w:val="001F4BA5"/>
    <w:rsid w:val="00204A8C"/>
    <w:rsid w:val="002112F8"/>
    <w:rsid w:val="00217F09"/>
    <w:rsid w:val="002214B1"/>
    <w:rsid w:val="00221659"/>
    <w:rsid w:val="002237E0"/>
    <w:rsid w:val="0024600A"/>
    <w:rsid w:val="0024786D"/>
    <w:rsid w:val="00256309"/>
    <w:rsid w:val="002768DB"/>
    <w:rsid w:val="002768E8"/>
    <w:rsid w:val="0028626E"/>
    <w:rsid w:val="002A0C9D"/>
    <w:rsid w:val="002C2B80"/>
    <w:rsid w:val="002C2D1A"/>
    <w:rsid w:val="002C3428"/>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977EC"/>
    <w:rsid w:val="003B1BCA"/>
    <w:rsid w:val="003B7F81"/>
    <w:rsid w:val="003D0155"/>
    <w:rsid w:val="003D090F"/>
    <w:rsid w:val="003E736C"/>
    <w:rsid w:val="004062C7"/>
    <w:rsid w:val="00410700"/>
    <w:rsid w:val="004166C2"/>
    <w:rsid w:val="00442899"/>
    <w:rsid w:val="00444A7A"/>
    <w:rsid w:val="004460D4"/>
    <w:rsid w:val="004739FF"/>
    <w:rsid w:val="00484A92"/>
    <w:rsid w:val="00490247"/>
    <w:rsid w:val="004916FF"/>
    <w:rsid w:val="004A7AD0"/>
    <w:rsid w:val="004B7F41"/>
    <w:rsid w:val="004C627F"/>
    <w:rsid w:val="004D1880"/>
    <w:rsid w:val="004E0D87"/>
    <w:rsid w:val="004F33F4"/>
    <w:rsid w:val="00500232"/>
    <w:rsid w:val="00505A69"/>
    <w:rsid w:val="00536AA0"/>
    <w:rsid w:val="005464E9"/>
    <w:rsid w:val="00566B8A"/>
    <w:rsid w:val="0056727F"/>
    <w:rsid w:val="00575711"/>
    <w:rsid w:val="00580AF5"/>
    <w:rsid w:val="0059538A"/>
    <w:rsid w:val="00595F2B"/>
    <w:rsid w:val="005A2F07"/>
    <w:rsid w:val="005B5528"/>
    <w:rsid w:val="005B61CD"/>
    <w:rsid w:val="005B6C48"/>
    <w:rsid w:val="005C0FB7"/>
    <w:rsid w:val="005D1A81"/>
    <w:rsid w:val="005D58AD"/>
    <w:rsid w:val="005D7389"/>
    <w:rsid w:val="005D7ABB"/>
    <w:rsid w:val="006062D9"/>
    <w:rsid w:val="0062055D"/>
    <w:rsid w:val="00621883"/>
    <w:rsid w:val="00626212"/>
    <w:rsid w:val="0063049A"/>
    <w:rsid w:val="006409E1"/>
    <w:rsid w:val="006415C6"/>
    <w:rsid w:val="00651E8D"/>
    <w:rsid w:val="006703F6"/>
    <w:rsid w:val="006C29AA"/>
    <w:rsid w:val="006F5080"/>
    <w:rsid w:val="006F698F"/>
    <w:rsid w:val="00710FE3"/>
    <w:rsid w:val="00721DF9"/>
    <w:rsid w:val="00734368"/>
    <w:rsid w:val="00746838"/>
    <w:rsid w:val="0077034A"/>
    <w:rsid w:val="00774ECD"/>
    <w:rsid w:val="00781940"/>
    <w:rsid w:val="00781CCF"/>
    <w:rsid w:val="007914E1"/>
    <w:rsid w:val="007963EC"/>
    <w:rsid w:val="00796D5F"/>
    <w:rsid w:val="007A4182"/>
    <w:rsid w:val="007D17B1"/>
    <w:rsid w:val="007D5E67"/>
    <w:rsid w:val="007E3BD6"/>
    <w:rsid w:val="008026C4"/>
    <w:rsid w:val="00804ED3"/>
    <w:rsid w:val="00815A05"/>
    <w:rsid w:val="0082162E"/>
    <w:rsid w:val="00826203"/>
    <w:rsid w:val="008533A2"/>
    <w:rsid w:val="00865A62"/>
    <w:rsid w:val="0087647A"/>
    <w:rsid w:val="008A0832"/>
    <w:rsid w:val="008C332D"/>
    <w:rsid w:val="008F27B0"/>
    <w:rsid w:val="008F6F90"/>
    <w:rsid w:val="0092656D"/>
    <w:rsid w:val="00937F53"/>
    <w:rsid w:val="00937FFC"/>
    <w:rsid w:val="0094350D"/>
    <w:rsid w:val="00961A6D"/>
    <w:rsid w:val="00970D58"/>
    <w:rsid w:val="00996818"/>
    <w:rsid w:val="009A0DF6"/>
    <w:rsid w:val="009A4BD4"/>
    <w:rsid w:val="009C410C"/>
    <w:rsid w:val="009D24B2"/>
    <w:rsid w:val="009D34F3"/>
    <w:rsid w:val="009D4528"/>
    <w:rsid w:val="00A1111B"/>
    <w:rsid w:val="00A1547A"/>
    <w:rsid w:val="00A211A8"/>
    <w:rsid w:val="00A22D22"/>
    <w:rsid w:val="00A24AEB"/>
    <w:rsid w:val="00A41920"/>
    <w:rsid w:val="00A513A7"/>
    <w:rsid w:val="00A67F96"/>
    <w:rsid w:val="00A92164"/>
    <w:rsid w:val="00A9790E"/>
    <w:rsid w:val="00AA0207"/>
    <w:rsid w:val="00AC7241"/>
    <w:rsid w:val="00AD1A62"/>
    <w:rsid w:val="00AD4B66"/>
    <w:rsid w:val="00AF33BA"/>
    <w:rsid w:val="00AF558D"/>
    <w:rsid w:val="00AF600F"/>
    <w:rsid w:val="00AF602B"/>
    <w:rsid w:val="00B03DC1"/>
    <w:rsid w:val="00B04C63"/>
    <w:rsid w:val="00B114D1"/>
    <w:rsid w:val="00B25D38"/>
    <w:rsid w:val="00B25DEC"/>
    <w:rsid w:val="00B540C0"/>
    <w:rsid w:val="00B6001B"/>
    <w:rsid w:val="00B66128"/>
    <w:rsid w:val="00B66234"/>
    <w:rsid w:val="00B679AF"/>
    <w:rsid w:val="00BC6DE3"/>
    <w:rsid w:val="00BD7ABE"/>
    <w:rsid w:val="00BE3F84"/>
    <w:rsid w:val="00BE43B0"/>
    <w:rsid w:val="00BF5AF6"/>
    <w:rsid w:val="00C01AD7"/>
    <w:rsid w:val="00C109A3"/>
    <w:rsid w:val="00C13786"/>
    <w:rsid w:val="00C42D43"/>
    <w:rsid w:val="00C45437"/>
    <w:rsid w:val="00C712A7"/>
    <w:rsid w:val="00C712E1"/>
    <w:rsid w:val="00CA71B2"/>
    <w:rsid w:val="00CB29BB"/>
    <w:rsid w:val="00CC230C"/>
    <w:rsid w:val="00CD21BC"/>
    <w:rsid w:val="00CE0039"/>
    <w:rsid w:val="00CF4EFE"/>
    <w:rsid w:val="00D04EC2"/>
    <w:rsid w:val="00D064CA"/>
    <w:rsid w:val="00D07AE7"/>
    <w:rsid w:val="00D12391"/>
    <w:rsid w:val="00D22EA0"/>
    <w:rsid w:val="00D33781"/>
    <w:rsid w:val="00D33F20"/>
    <w:rsid w:val="00D41020"/>
    <w:rsid w:val="00D475DA"/>
    <w:rsid w:val="00D53353"/>
    <w:rsid w:val="00D65661"/>
    <w:rsid w:val="00D72AAF"/>
    <w:rsid w:val="00D74A52"/>
    <w:rsid w:val="00D85D7F"/>
    <w:rsid w:val="00DC3C47"/>
    <w:rsid w:val="00DE08DF"/>
    <w:rsid w:val="00DE7FA2"/>
    <w:rsid w:val="00DF7C49"/>
    <w:rsid w:val="00E2171D"/>
    <w:rsid w:val="00E30534"/>
    <w:rsid w:val="00E606BA"/>
    <w:rsid w:val="00E773E9"/>
    <w:rsid w:val="00E9189B"/>
    <w:rsid w:val="00ED3A89"/>
    <w:rsid w:val="00ED49D5"/>
    <w:rsid w:val="00EE7356"/>
    <w:rsid w:val="00F13432"/>
    <w:rsid w:val="00F234A0"/>
    <w:rsid w:val="00F27878"/>
    <w:rsid w:val="00F41E27"/>
    <w:rsid w:val="00F65CB1"/>
    <w:rsid w:val="00F661E5"/>
    <w:rsid w:val="00F76AD8"/>
    <w:rsid w:val="00F90A87"/>
    <w:rsid w:val="00F937F8"/>
    <w:rsid w:val="00FA084B"/>
    <w:rsid w:val="00FA47FB"/>
    <w:rsid w:val="00FD16CE"/>
    <w:rsid w:val="00FD7980"/>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87E23"/>
  <w15:docId w15:val="{458A7085-ECAB-4070-B1C9-110D4E7B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uiPriority w:val="1"/>
    <w:qFormat/>
    <w:rsid w:val="00781940"/>
    <w:pPr>
      <w:widowControl w:val="0"/>
      <w:autoSpaceDE w:val="0"/>
      <w:autoSpaceDN w:val="0"/>
      <w:spacing w:after="0" w:line="240" w:lineRule="auto"/>
    </w:pPr>
    <w:rPr>
      <w:rFonts w:ascii="Palatino Linotype" w:eastAsia="Palatino Linotype" w:hAnsi="Palatino Linotype" w:cs="Palatino Linotype"/>
    </w:rPr>
  </w:style>
  <w:style w:type="paragraph" w:styleId="Heading1">
    <w:name w:val="heading 1"/>
    <w:aliases w:val="AOE - Heading 1"/>
    <w:basedOn w:val="Normal"/>
    <w:next w:val="Normal"/>
    <w:link w:val="Heading1Char"/>
    <w:uiPriority w:val="1"/>
    <w:qFormat/>
    <w:rsid w:val="00147A67"/>
    <w:pPr>
      <w:spacing w:before="240"/>
      <w:outlineLvl w:val="0"/>
    </w:pPr>
    <w:rPr>
      <w:rFonts w:ascii="Franklin Gothic Demi Cond" w:hAnsi="Franklin Gothic Demi Cond"/>
      <w:bCs/>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val="0"/>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uiPriority w:val="1"/>
    <w:qFormat/>
    <w:rsid w:val="00147A67"/>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781940"/>
    <w:pPr>
      <w:ind w:left="103"/>
    </w:pPr>
  </w:style>
  <w:style w:type="character" w:styleId="CommentReference">
    <w:name w:val="annotation reference"/>
    <w:basedOn w:val="DefaultParagraphFont"/>
    <w:uiPriority w:val="99"/>
    <w:semiHidden/>
    <w:unhideWhenUsed/>
    <w:rsid w:val="00781940"/>
    <w:rPr>
      <w:sz w:val="16"/>
      <w:szCs w:val="16"/>
    </w:rPr>
  </w:style>
  <w:style w:type="paragraph" w:styleId="CommentText">
    <w:name w:val="annotation text"/>
    <w:basedOn w:val="Normal"/>
    <w:link w:val="CommentTextChar"/>
    <w:uiPriority w:val="99"/>
    <w:unhideWhenUsed/>
    <w:rsid w:val="00781940"/>
    <w:rPr>
      <w:sz w:val="20"/>
      <w:szCs w:val="20"/>
    </w:rPr>
  </w:style>
  <w:style w:type="character" w:customStyle="1" w:styleId="CommentTextChar">
    <w:name w:val="Comment Text Char"/>
    <w:basedOn w:val="DefaultParagraphFont"/>
    <w:link w:val="CommentText"/>
    <w:uiPriority w:val="99"/>
    <w:rsid w:val="00781940"/>
    <w:rPr>
      <w:rFonts w:ascii="Palatino Linotype" w:eastAsia="Palatino Linotype" w:hAnsi="Palatino Linotype" w:cs="Palatino Linotype"/>
      <w:sz w:val="20"/>
      <w:szCs w:val="20"/>
    </w:rPr>
  </w:style>
  <w:style w:type="paragraph" w:styleId="NoSpacing">
    <w:name w:val="No Spacing"/>
    <w:uiPriority w:val="1"/>
    <w:rsid w:val="006409E1"/>
    <w:pPr>
      <w:widowControl w:val="0"/>
      <w:autoSpaceDE w:val="0"/>
      <w:autoSpaceDN w:val="0"/>
      <w:spacing w:after="0" w:line="240" w:lineRule="auto"/>
    </w:pPr>
    <w:rPr>
      <w:rFonts w:ascii="Palatino Linotype" w:eastAsia="Palatino Linotype" w:hAnsi="Palatino Linotype" w:cs="Palatino Linotype"/>
    </w:rPr>
  </w:style>
  <w:style w:type="character" w:styleId="Emphasis">
    <w:name w:val="Emphasis"/>
    <w:basedOn w:val="DefaultParagraphFont"/>
    <w:uiPriority w:val="20"/>
    <w:rsid w:val="00640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education-quality-and-continuous-improvement-framework" TargetMode="External"/><Relationship Id="rId18" Type="http://schemas.openxmlformats.org/officeDocument/2006/relationships/hyperlink" Target="https://education.vermont.gov/documents/edu-educational-support-teams-making-connections-with-vtmt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cation.vermont.gov/student-support/vermont-multi-tiered-system-of-supports/vtmtss-framework-tools" TargetMode="External"/><Relationship Id="rId7" Type="http://schemas.openxmlformats.org/officeDocument/2006/relationships/settings" Target="settings.xml"/><Relationship Id="rId12" Type="http://schemas.openxmlformats.org/officeDocument/2006/relationships/hyperlink" Target="https://education.vermont.gov/documents/guidance-education-recovery-no1" TargetMode="External"/><Relationship Id="rId17" Type="http://schemas.openxmlformats.org/officeDocument/2006/relationships/hyperlink" Target="https://education.vermont.gov/documents/edu-educational-support-teams-making-connections-with-vtmts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vermont.gov/student-support/vermont-multi-tiered-system-of-supports/vtmtss-framework-tools" TargetMode="External"/><Relationship Id="rId20" Type="http://schemas.openxmlformats.org/officeDocument/2006/relationships/hyperlink" Target="https://education.vermont.gov/documents/education-quality-and-continuous-improvement-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quickscan-for-education-recovery-su-sd-self-assessment-word" TargetMode="External"/><Relationship Id="rId24" Type="http://schemas.openxmlformats.org/officeDocument/2006/relationships/hyperlink" Target="https://education.vermont.gov/documents/edu-educational-support-teams-making-connections-with-vtmtss" TargetMode="External"/><Relationship Id="rId5" Type="http://schemas.openxmlformats.org/officeDocument/2006/relationships/numbering" Target="numbering.xml"/><Relationship Id="rId15" Type="http://schemas.openxmlformats.org/officeDocument/2006/relationships/hyperlink" Target="https://education.vermont.gov/student-support/vermont-multi-tiered-system-of-supports/vtmtss-framework-tools" TargetMode="External"/><Relationship Id="rId23" Type="http://schemas.openxmlformats.org/officeDocument/2006/relationships/hyperlink" Target="https://education.vermont.gov/documents/edu-educational-support-teams-making-connections-with-vtmts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vermont.gov/documents/education-quality-and-continuous-improvement-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education-quality-and-continuous-improvement-framework" TargetMode="External"/><Relationship Id="rId22" Type="http://schemas.openxmlformats.org/officeDocument/2006/relationships/hyperlink" Target="https://education.vermont.gov/student-support/vermont-multi-tiered-system-of-supports/vtmtss-framework-tool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ynconnizzo\Documents\Working%20Folder\New%20Templates\edu-new-basic-landscap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B57379BEA8F48B1745FD639733ABD" ma:contentTypeVersion="11" ma:contentTypeDescription="Create a new document." ma:contentTypeScope="" ma:versionID="feae5d2614af21a481ca69af394b3e9c">
  <xsd:schema xmlns:xsd="http://www.w3.org/2001/XMLSchema" xmlns:xs="http://www.w3.org/2001/XMLSchema" xmlns:p="http://schemas.microsoft.com/office/2006/metadata/properties" xmlns:ns2="913f04b1-e25f-4b02-8257-8926e6d1e29e" xmlns:ns3="42170ec2-62f7-43eb-b878-f93d50a65fd9" targetNamespace="http://schemas.microsoft.com/office/2006/metadata/properties" ma:root="true" ma:fieldsID="2a24ff346a9fb682e616a664853dd462" ns2:_="" ns3:_="">
    <xsd:import namespace="913f04b1-e25f-4b02-8257-8926e6d1e29e"/>
    <xsd:import namespace="42170ec2-62f7-43eb-b878-f93d50a65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04b1-e25f-4b02-8257-8926e6d1e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70ec2-62f7-43eb-b878-f93d50a65f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170ec2-62f7-43eb-b878-f93d50a65fd9">
      <UserInfo>
        <DisplayName>Connizzo, Kate</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25519-4FCA-47C3-A950-FA0018A5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04b1-e25f-4b02-8257-8926e6d1e29e"/>
    <ds:schemaRef ds:uri="42170ec2-62f7-43eb-b878-f93d50a65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42170ec2-62f7-43eb-b878-f93d50a65fd9"/>
  </ds:schemaRefs>
</ds:datastoreItem>
</file>

<file path=customXml/itemProps3.xml><?xml version="1.0" encoding="utf-8"?>
<ds:datastoreItem xmlns:ds="http://schemas.openxmlformats.org/officeDocument/2006/customXml" ds:itemID="{713131F7-1ADA-45D4-A710-6323628CF03E}">
  <ds:schemaRefs>
    <ds:schemaRef ds:uri="http://schemas.openxmlformats.org/officeDocument/2006/bibliography"/>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edu-new-basic-landscape-template.dotx</Template>
  <TotalTime>40</TotalTime>
  <Pages>11</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Vermont Education Recovery Plan Template</vt:lpstr>
    </vt:vector>
  </TitlesOfParts>
  <Company>Vermont Agency of Education</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Education Recovery Plan Template</dc:title>
  <dc:subject/>
  <dc:creator>Vermont Agency of Education</dc:creator>
  <cp:keywords/>
  <cp:lastModifiedBy>Connizzo, Kate</cp:lastModifiedBy>
  <cp:revision>11</cp:revision>
  <cp:lastPrinted>2021-03-12T21:14:00Z</cp:lastPrinted>
  <dcterms:created xsi:type="dcterms:W3CDTF">2021-03-12T20:30:00Z</dcterms:created>
  <dcterms:modified xsi:type="dcterms:W3CDTF">2021-03-12T21:14:00Z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0x01010037EB57379BEA8F48B1745FD639733ABD</vt:lpwstr>
  </property>
</Properties>
</file>